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6C" w:rsidRDefault="00B51E6C" w:rsidP="00B51E6C">
      <w:pPr>
        <w:spacing w:line="240" w:lineRule="auto"/>
        <w:rPr>
          <w:szCs w:val="20"/>
        </w:rPr>
      </w:pPr>
    </w:p>
    <w:p w:rsidR="00B51E6C" w:rsidRDefault="00B51E6C" w:rsidP="00B51E6C">
      <w:pPr>
        <w:spacing w:line="240" w:lineRule="auto"/>
        <w:rPr>
          <w:szCs w:val="20"/>
        </w:rPr>
      </w:pPr>
    </w:p>
    <w:p w:rsidR="00B51E6C" w:rsidRDefault="00B51E6C" w:rsidP="00B51E6C">
      <w:pPr>
        <w:spacing w:line="240" w:lineRule="auto"/>
        <w:rPr>
          <w:szCs w:val="20"/>
        </w:rPr>
      </w:pPr>
    </w:p>
    <w:p w:rsidR="00B51E6C" w:rsidRDefault="00B51E6C" w:rsidP="00B51E6C">
      <w:pPr>
        <w:spacing w:line="240" w:lineRule="auto"/>
        <w:rPr>
          <w:szCs w:val="20"/>
        </w:rPr>
      </w:pPr>
    </w:p>
    <w:p w:rsidR="00B51E6C" w:rsidRDefault="00B51E6C" w:rsidP="00B51E6C">
      <w:pPr>
        <w:spacing w:line="240" w:lineRule="auto"/>
        <w:rPr>
          <w:szCs w:val="20"/>
        </w:rPr>
      </w:pPr>
    </w:p>
    <w:p w:rsidR="00B51E6C" w:rsidRDefault="00B51E6C" w:rsidP="00B51E6C">
      <w:pPr>
        <w:spacing w:line="240" w:lineRule="auto"/>
        <w:rPr>
          <w:szCs w:val="20"/>
        </w:rPr>
      </w:pPr>
    </w:p>
    <w:p w:rsidR="00AC71C1" w:rsidRDefault="00AC71C1" w:rsidP="00B51E6C">
      <w:pPr>
        <w:spacing w:line="240" w:lineRule="auto"/>
        <w:rPr>
          <w:szCs w:val="20"/>
        </w:rPr>
      </w:pPr>
    </w:p>
    <w:p w:rsidR="00AC71C1" w:rsidRDefault="00AC71C1" w:rsidP="00B51E6C">
      <w:pPr>
        <w:spacing w:line="240" w:lineRule="auto"/>
        <w:rPr>
          <w:szCs w:val="20"/>
        </w:rPr>
      </w:pPr>
    </w:p>
    <w:p w:rsidR="00AC71C1" w:rsidRDefault="00AC71C1" w:rsidP="00B51E6C">
      <w:pPr>
        <w:spacing w:line="240" w:lineRule="auto"/>
        <w:rPr>
          <w:szCs w:val="20"/>
        </w:rPr>
      </w:pPr>
    </w:p>
    <w:p w:rsidR="00AC71C1" w:rsidRDefault="00AC71C1" w:rsidP="00B51E6C">
      <w:pPr>
        <w:spacing w:line="240" w:lineRule="auto"/>
        <w:rPr>
          <w:szCs w:val="20"/>
        </w:rPr>
      </w:pPr>
    </w:p>
    <w:p w:rsidR="00AC71C1" w:rsidRDefault="00AC71C1" w:rsidP="00B51E6C">
      <w:pPr>
        <w:spacing w:line="240" w:lineRule="auto"/>
        <w:rPr>
          <w:szCs w:val="20"/>
        </w:rPr>
      </w:pPr>
    </w:p>
    <w:p w:rsidR="00AC71C1" w:rsidRDefault="00AC71C1" w:rsidP="00B51E6C">
      <w:pPr>
        <w:spacing w:line="240" w:lineRule="auto"/>
        <w:rPr>
          <w:szCs w:val="20"/>
        </w:rPr>
      </w:pPr>
    </w:p>
    <w:p w:rsidR="00B51E6C" w:rsidRPr="00B51E6C" w:rsidRDefault="002E4F03" w:rsidP="00B51E6C">
      <w:pPr>
        <w:spacing w:line="240" w:lineRule="auto"/>
        <w:rPr>
          <w:b/>
          <w:szCs w:val="20"/>
          <w:u w:val="single"/>
        </w:rPr>
      </w:pPr>
      <w:r w:rsidRPr="00B51E6C">
        <w:rPr>
          <w:b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C08D108" wp14:editId="7948122B">
                <wp:simplePos x="0" y="0"/>
                <wp:positionH relativeFrom="page">
                  <wp:posOffset>5468620</wp:posOffset>
                </wp:positionH>
                <wp:positionV relativeFrom="page">
                  <wp:posOffset>3950970</wp:posOffset>
                </wp:positionV>
                <wp:extent cx="1600200" cy="449770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9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5E" w:rsidRPr="00B51E6C" w:rsidRDefault="00B51E6C" w:rsidP="005769F7">
                            <w:pPr>
                              <w:pStyle w:val="InfospalteNamen"/>
                              <w:spacing w:after="4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1E6C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Fachbereich XXX</w:t>
                            </w:r>
                          </w:p>
                          <w:p w:rsidR="0022405E" w:rsidRPr="00B51E6C" w:rsidRDefault="00B51E6C" w:rsidP="005769F7">
                            <w:pPr>
                              <w:pStyle w:val="InfospalteNamen"/>
                              <w:spacing w:after="40" w:line="240" w:lineRule="auto"/>
                              <w:rPr>
                                <w:color w:val="auto"/>
                                <w:lang w:val="de-DE"/>
                              </w:rPr>
                            </w:pPr>
                            <w:r w:rsidRPr="00B51E6C">
                              <w:rPr>
                                <w:color w:val="auto"/>
                                <w:lang w:val="de-DE"/>
                              </w:rPr>
                              <w:t>Studienbüro</w:t>
                            </w:r>
                          </w:p>
                          <w:p w:rsidR="0022405E" w:rsidRPr="00B51E6C" w:rsidRDefault="0022405E" w:rsidP="005769F7">
                            <w:pPr>
                              <w:pStyle w:val="InfospalteNamen"/>
                              <w:spacing w:after="40" w:line="240" w:lineRule="auto"/>
                              <w:rPr>
                                <w:color w:val="auto"/>
                                <w:lang w:val="de-DE"/>
                              </w:rPr>
                            </w:pPr>
                          </w:p>
                          <w:p w:rsidR="00B51E6C" w:rsidRPr="00B51E6C" w:rsidRDefault="00B51E6C" w:rsidP="005769F7">
                            <w:pPr>
                              <w:pStyle w:val="InfospalteNamen"/>
                              <w:spacing w:after="40" w:line="240" w:lineRule="auto"/>
                              <w:rPr>
                                <w:color w:val="auto"/>
                                <w:lang w:val="de-DE"/>
                              </w:rPr>
                            </w:pPr>
                            <w:r w:rsidRPr="00B51E6C">
                              <w:rPr>
                                <w:color w:val="auto"/>
                                <w:lang w:val="de-DE"/>
                              </w:rPr>
                              <w:t>Prüfungssekretariat</w:t>
                            </w:r>
                          </w:p>
                          <w:p w:rsidR="0022405E" w:rsidRPr="00B51E6C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B51E6C" w:rsidRPr="00B51E6C" w:rsidRDefault="00B51E6C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B51E6C" w:rsidRPr="00B51E6C" w:rsidRDefault="00B51E6C" w:rsidP="005769F7">
                            <w:pPr>
                              <w:pStyle w:val="Infospalte"/>
                              <w:spacing w:after="40" w:line="240" w:lineRule="auto"/>
                            </w:pPr>
                            <w:r w:rsidRPr="00B51E6C">
                              <w:t>XXX</w:t>
                            </w:r>
                          </w:p>
                          <w:p w:rsidR="00B51E6C" w:rsidRPr="00D607CC" w:rsidRDefault="00B51E6C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22405E" w:rsidRDefault="0022405E" w:rsidP="005769F7">
                            <w:pPr>
                              <w:pStyle w:val="Infospalte"/>
                              <w:spacing w:after="40" w:line="240" w:lineRule="auto"/>
                              <w:rPr>
                                <w:szCs w:val="15"/>
                              </w:rPr>
                            </w:pPr>
                          </w:p>
                          <w:p w:rsidR="0022405E" w:rsidRDefault="0022405E" w:rsidP="005769F7">
                            <w:pPr>
                              <w:pStyle w:val="Infospalte"/>
                              <w:spacing w:after="40" w:line="240" w:lineRule="auto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Darmstadt</w:t>
                            </w:r>
                          </w:p>
                          <w:p w:rsidR="0022405E" w:rsidRPr="0006128C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22405E" w:rsidRPr="005C6676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  <w:r w:rsidRPr="005C6676">
                              <w:t xml:space="preserve">Tel. +49 6151 16 - </w:t>
                            </w:r>
                            <w:r w:rsidR="00B51E6C">
                              <w:t>xxx</w:t>
                            </w:r>
                          </w:p>
                          <w:p w:rsidR="0022405E" w:rsidRPr="008F40AD" w:rsidRDefault="0022405E" w:rsidP="005769F7">
                            <w:pPr>
                              <w:pStyle w:val="Infospalte"/>
                              <w:spacing w:after="4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Fax +49 6151 16 - </w:t>
                            </w:r>
                            <w:r w:rsidR="00B51E6C">
                              <w:rPr>
                                <w:lang w:val="fr-FR"/>
                              </w:rPr>
                              <w:t>xxx</w:t>
                            </w:r>
                          </w:p>
                          <w:p w:rsidR="0022405E" w:rsidRPr="00843F8C" w:rsidRDefault="00B51E6C" w:rsidP="005769F7">
                            <w:pPr>
                              <w:pStyle w:val="Infospalte"/>
                              <w:spacing w:after="4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xxx</w:t>
                            </w:r>
                            <w:r w:rsidR="0022405E" w:rsidRPr="00843F8C">
                              <w:rPr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lang w:val="fr-FR"/>
                              </w:rPr>
                              <w:t>xxx.</w:t>
                            </w:r>
                            <w:r w:rsidR="0022405E" w:rsidRPr="00843F8C">
                              <w:rPr>
                                <w:lang w:val="fr-FR"/>
                              </w:rPr>
                              <w:t>tu-darmstadt.de</w:t>
                            </w:r>
                          </w:p>
                          <w:p w:rsidR="0022405E" w:rsidRPr="00843F8C" w:rsidRDefault="0022405E" w:rsidP="005769F7">
                            <w:pPr>
                              <w:pStyle w:val="Infospalte"/>
                              <w:spacing w:after="40" w:line="240" w:lineRule="auto"/>
                              <w:rPr>
                                <w:lang w:val="fr-FR"/>
                              </w:rPr>
                            </w:pPr>
                          </w:p>
                          <w:p w:rsidR="0022405E" w:rsidRPr="00B51E6C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AC71C1" w:rsidRPr="00BC4D77" w:rsidRDefault="00AC71C1" w:rsidP="00AC71C1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AC71C1" w:rsidRPr="0002185D" w:rsidRDefault="00AC71C1" w:rsidP="00AC71C1">
                            <w:pPr>
                              <w:pStyle w:val="Infospalte"/>
                              <w:spacing w:after="40" w:line="240" w:lineRule="auto"/>
                            </w:pPr>
                            <w:r w:rsidRPr="0002185D">
                              <w:t>Datum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tt.mm.jjjj</w:t>
                            </w:r>
                            <w:proofErr w:type="spellEnd"/>
                          </w:p>
                          <w:p w:rsidR="00AC71C1" w:rsidRDefault="00AC71C1" w:rsidP="00AC71C1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22405E" w:rsidRPr="00B51E6C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22405E" w:rsidRPr="00B4184B" w:rsidRDefault="00AC71C1" w:rsidP="005769F7">
                            <w:pPr>
                              <w:pStyle w:val="Infospalte"/>
                              <w:spacing w:after="4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Unser Zeichen</w:t>
                            </w:r>
                            <w:r w:rsidR="0022405E" w:rsidRPr="00B4184B">
                              <w:rPr>
                                <w:b/>
                              </w:rPr>
                              <w:t>:</w:t>
                            </w:r>
                          </w:p>
                          <w:p w:rsidR="00722F6A" w:rsidRDefault="00B51E6C" w:rsidP="005769F7">
                            <w:pPr>
                              <w:pStyle w:val="infospalte-mi-nr"/>
                              <w:tabs>
                                <w:tab w:val="left" w:pos="426"/>
                              </w:tabs>
                              <w:spacing w:after="4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xxx</w:t>
                            </w:r>
                          </w:p>
                          <w:p w:rsidR="0022405E" w:rsidRPr="00B4184B" w:rsidRDefault="00B51E6C" w:rsidP="005769F7">
                            <w:pPr>
                              <w:pStyle w:val="infospalte-mi-nr"/>
                              <w:tabs>
                                <w:tab w:val="left" w:pos="426"/>
                              </w:tabs>
                              <w:spacing w:after="4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xxx</w:t>
                            </w:r>
                          </w:p>
                          <w:p w:rsidR="0022405E" w:rsidRPr="00BA2304" w:rsidRDefault="00B51E6C" w:rsidP="005769F7">
                            <w:pPr>
                              <w:pStyle w:val="infospalte-mi-nr"/>
                              <w:tabs>
                                <w:tab w:val="left" w:pos="426"/>
                              </w:tabs>
                              <w:spacing w:after="4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xxx</w:t>
                            </w:r>
                          </w:p>
                          <w:p w:rsidR="0022405E" w:rsidRPr="00BA2304" w:rsidRDefault="0022405E" w:rsidP="005769F7">
                            <w:pPr>
                              <w:pStyle w:val="infospalte-mi-nr"/>
                              <w:tabs>
                                <w:tab w:val="left" w:pos="426"/>
                              </w:tabs>
                              <w:spacing w:after="4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2405E" w:rsidRDefault="0022405E" w:rsidP="005769F7">
                            <w:pPr>
                              <w:pStyle w:val="Infospalte"/>
                              <w:spacing w:after="40" w:line="240" w:lineRule="auto"/>
                              <w:rPr>
                                <w:lang w:val="fr-FR"/>
                              </w:rPr>
                            </w:pPr>
                          </w:p>
                          <w:p w:rsidR="0022405E" w:rsidRPr="00BC4D77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22405E" w:rsidRDefault="0022405E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  <w:p w:rsidR="002E4F03" w:rsidRDefault="002E4F03" w:rsidP="005769F7">
                            <w:pPr>
                              <w:pStyle w:val="Infospalte"/>
                              <w:spacing w:after="4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30.6pt;margin-top:311.1pt;width:126pt;height:3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g5ewIAAAI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" stroked="f">
                <v:textbox inset="0,0,0,0">
                  <w:txbxContent>
                    <w:p w:rsidR="0022405E" w:rsidRPr="00B51E6C" w:rsidRDefault="00B51E6C" w:rsidP="005769F7">
                      <w:pPr>
                        <w:pStyle w:val="InfospalteNamen"/>
                        <w:spacing w:after="40" w:line="240" w:lineRule="auto"/>
                        <w:rPr>
                          <w:b/>
                          <w:color w:val="auto"/>
                          <w:sz w:val="20"/>
                          <w:szCs w:val="20"/>
                          <w:lang w:val="de-DE"/>
                        </w:rPr>
                      </w:pPr>
                      <w:r w:rsidRPr="00B51E6C">
                        <w:rPr>
                          <w:b/>
                          <w:color w:val="auto"/>
                          <w:sz w:val="20"/>
                          <w:szCs w:val="20"/>
                          <w:lang w:val="de-DE"/>
                        </w:rPr>
                        <w:t>Fachbereich XXX</w:t>
                      </w:r>
                    </w:p>
                    <w:p w:rsidR="0022405E" w:rsidRPr="00B51E6C" w:rsidRDefault="00B51E6C" w:rsidP="005769F7">
                      <w:pPr>
                        <w:pStyle w:val="InfospalteNamen"/>
                        <w:spacing w:after="40" w:line="240" w:lineRule="auto"/>
                        <w:rPr>
                          <w:color w:val="auto"/>
                          <w:lang w:val="de-DE"/>
                        </w:rPr>
                      </w:pPr>
                      <w:r w:rsidRPr="00B51E6C">
                        <w:rPr>
                          <w:color w:val="auto"/>
                          <w:lang w:val="de-DE"/>
                        </w:rPr>
                        <w:t>Studienbüro</w:t>
                      </w:r>
                    </w:p>
                    <w:p w:rsidR="0022405E" w:rsidRPr="00B51E6C" w:rsidRDefault="0022405E" w:rsidP="005769F7">
                      <w:pPr>
                        <w:pStyle w:val="InfospalteNamen"/>
                        <w:spacing w:after="40" w:line="240" w:lineRule="auto"/>
                        <w:rPr>
                          <w:color w:val="auto"/>
                          <w:lang w:val="de-DE"/>
                        </w:rPr>
                      </w:pPr>
                    </w:p>
                    <w:p w:rsidR="00B51E6C" w:rsidRPr="00B51E6C" w:rsidRDefault="00B51E6C" w:rsidP="005769F7">
                      <w:pPr>
                        <w:pStyle w:val="InfospalteNamen"/>
                        <w:spacing w:after="40" w:line="240" w:lineRule="auto"/>
                        <w:rPr>
                          <w:color w:val="auto"/>
                          <w:lang w:val="de-DE"/>
                        </w:rPr>
                      </w:pPr>
                      <w:r w:rsidRPr="00B51E6C">
                        <w:rPr>
                          <w:color w:val="auto"/>
                          <w:lang w:val="de-DE"/>
                        </w:rPr>
                        <w:t>Prüfungssekretariat</w:t>
                      </w:r>
                    </w:p>
                    <w:p w:rsidR="0022405E" w:rsidRPr="00B51E6C" w:rsidRDefault="0022405E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B51E6C" w:rsidRPr="00B51E6C" w:rsidRDefault="00B51E6C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B51E6C" w:rsidRPr="00B51E6C" w:rsidRDefault="00B51E6C" w:rsidP="005769F7">
                      <w:pPr>
                        <w:pStyle w:val="Infospalte"/>
                        <w:spacing w:after="40" w:line="240" w:lineRule="auto"/>
                      </w:pPr>
                      <w:r w:rsidRPr="00B51E6C">
                        <w:t>XXX</w:t>
                      </w:r>
                    </w:p>
                    <w:p w:rsidR="00B51E6C" w:rsidRPr="00D607CC" w:rsidRDefault="00B51E6C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22405E" w:rsidRDefault="0022405E" w:rsidP="005769F7">
                      <w:pPr>
                        <w:pStyle w:val="Infospalte"/>
                        <w:spacing w:after="40" w:line="240" w:lineRule="auto"/>
                        <w:rPr>
                          <w:szCs w:val="15"/>
                        </w:rPr>
                      </w:pPr>
                    </w:p>
                    <w:p w:rsidR="0022405E" w:rsidRDefault="0022405E" w:rsidP="005769F7">
                      <w:pPr>
                        <w:pStyle w:val="Infospalte"/>
                        <w:spacing w:after="40" w:line="240" w:lineRule="auto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Darmstadt</w:t>
                      </w:r>
                    </w:p>
                    <w:p w:rsidR="0022405E" w:rsidRPr="0006128C" w:rsidRDefault="0022405E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22405E" w:rsidRPr="005C6676" w:rsidRDefault="0022405E" w:rsidP="005769F7">
                      <w:pPr>
                        <w:pStyle w:val="Infospalte"/>
                        <w:spacing w:after="40" w:line="240" w:lineRule="auto"/>
                      </w:pPr>
                      <w:r w:rsidRPr="005C6676">
                        <w:t xml:space="preserve">Tel. +49 6151 16 - </w:t>
                      </w:r>
                      <w:r w:rsidR="00B51E6C">
                        <w:t>xxx</w:t>
                      </w:r>
                    </w:p>
                    <w:p w:rsidR="0022405E" w:rsidRPr="008F40AD" w:rsidRDefault="0022405E" w:rsidP="005769F7">
                      <w:pPr>
                        <w:pStyle w:val="Infospalte"/>
                        <w:spacing w:after="4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Fax +49 6151 16 - </w:t>
                      </w:r>
                      <w:r w:rsidR="00B51E6C">
                        <w:rPr>
                          <w:lang w:val="fr-FR"/>
                        </w:rPr>
                        <w:t>xxx</w:t>
                      </w:r>
                    </w:p>
                    <w:p w:rsidR="0022405E" w:rsidRPr="00843F8C" w:rsidRDefault="00B51E6C" w:rsidP="005769F7">
                      <w:pPr>
                        <w:pStyle w:val="Infospalte"/>
                        <w:spacing w:after="4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xxx</w:t>
                      </w:r>
                      <w:r w:rsidR="0022405E" w:rsidRPr="00843F8C">
                        <w:rPr>
                          <w:lang w:val="fr-FR"/>
                        </w:rPr>
                        <w:t>@</w:t>
                      </w:r>
                      <w:r>
                        <w:rPr>
                          <w:lang w:val="fr-FR"/>
                        </w:rPr>
                        <w:t>xxx.</w:t>
                      </w:r>
                      <w:r w:rsidR="0022405E" w:rsidRPr="00843F8C">
                        <w:rPr>
                          <w:lang w:val="fr-FR"/>
                        </w:rPr>
                        <w:t>tu-darmstadt.de</w:t>
                      </w:r>
                    </w:p>
                    <w:p w:rsidR="0022405E" w:rsidRPr="00843F8C" w:rsidRDefault="0022405E" w:rsidP="005769F7">
                      <w:pPr>
                        <w:pStyle w:val="Infospalte"/>
                        <w:spacing w:after="40" w:line="240" w:lineRule="auto"/>
                        <w:rPr>
                          <w:lang w:val="fr-FR"/>
                        </w:rPr>
                      </w:pPr>
                    </w:p>
                    <w:p w:rsidR="0022405E" w:rsidRPr="00B51E6C" w:rsidRDefault="0022405E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AC71C1" w:rsidRPr="00BC4D77" w:rsidRDefault="00AC71C1" w:rsidP="00AC71C1">
                      <w:pPr>
                        <w:pStyle w:val="Infospalte"/>
                        <w:spacing w:after="40" w:line="240" w:lineRule="auto"/>
                      </w:pPr>
                    </w:p>
                    <w:p w:rsidR="00AC71C1" w:rsidRPr="0002185D" w:rsidRDefault="00AC71C1" w:rsidP="00AC71C1">
                      <w:pPr>
                        <w:pStyle w:val="Infospalte"/>
                        <w:spacing w:after="40" w:line="240" w:lineRule="auto"/>
                      </w:pPr>
                      <w:r w:rsidRPr="0002185D">
                        <w:t>Datum</w:t>
                      </w:r>
                      <w:r>
                        <w:t xml:space="preserve"> </w:t>
                      </w:r>
                      <w:proofErr w:type="spellStart"/>
                      <w:r>
                        <w:t>tt.mm.jjjj</w:t>
                      </w:r>
                      <w:proofErr w:type="spellEnd"/>
                    </w:p>
                    <w:p w:rsidR="00AC71C1" w:rsidRDefault="00AC71C1" w:rsidP="00AC71C1">
                      <w:pPr>
                        <w:pStyle w:val="Infospalte"/>
                        <w:spacing w:after="40" w:line="240" w:lineRule="auto"/>
                      </w:pPr>
                    </w:p>
                    <w:p w:rsidR="0022405E" w:rsidRPr="00B51E6C" w:rsidRDefault="0022405E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22405E" w:rsidRPr="00B4184B" w:rsidRDefault="00AC71C1" w:rsidP="005769F7">
                      <w:pPr>
                        <w:pStyle w:val="Infospalte"/>
                        <w:spacing w:after="4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Unser Zeichen</w:t>
                      </w:r>
                      <w:r w:rsidR="0022405E" w:rsidRPr="00B4184B">
                        <w:rPr>
                          <w:b/>
                        </w:rPr>
                        <w:t>:</w:t>
                      </w:r>
                    </w:p>
                    <w:p w:rsidR="00722F6A" w:rsidRDefault="00B51E6C" w:rsidP="005769F7">
                      <w:pPr>
                        <w:pStyle w:val="infospalte-mi-nr"/>
                        <w:tabs>
                          <w:tab w:val="left" w:pos="426"/>
                        </w:tabs>
                        <w:spacing w:after="40"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xxx</w:t>
                      </w:r>
                    </w:p>
                    <w:p w:rsidR="0022405E" w:rsidRPr="00B4184B" w:rsidRDefault="00B51E6C" w:rsidP="005769F7">
                      <w:pPr>
                        <w:pStyle w:val="infospalte-mi-nr"/>
                        <w:tabs>
                          <w:tab w:val="left" w:pos="426"/>
                        </w:tabs>
                        <w:spacing w:after="40"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xxx</w:t>
                      </w:r>
                    </w:p>
                    <w:p w:rsidR="0022405E" w:rsidRPr="00BA2304" w:rsidRDefault="00B51E6C" w:rsidP="005769F7">
                      <w:pPr>
                        <w:pStyle w:val="infospalte-mi-nr"/>
                        <w:tabs>
                          <w:tab w:val="left" w:pos="426"/>
                        </w:tabs>
                        <w:spacing w:after="40"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xxx</w:t>
                      </w:r>
                    </w:p>
                    <w:p w:rsidR="0022405E" w:rsidRPr="00BA2304" w:rsidRDefault="0022405E" w:rsidP="005769F7">
                      <w:pPr>
                        <w:pStyle w:val="infospalte-mi-nr"/>
                        <w:tabs>
                          <w:tab w:val="left" w:pos="426"/>
                        </w:tabs>
                        <w:spacing w:after="40"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  <w:p w:rsidR="0022405E" w:rsidRDefault="0022405E" w:rsidP="005769F7">
                      <w:pPr>
                        <w:pStyle w:val="Infospalte"/>
                        <w:spacing w:after="40" w:line="240" w:lineRule="auto"/>
                        <w:rPr>
                          <w:lang w:val="fr-FR"/>
                        </w:rPr>
                      </w:pPr>
                    </w:p>
                    <w:p w:rsidR="0022405E" w:rsidRPr="00BC4D77" w:rsidRDefault="0022405E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22405E" w:rsidRDefault="0022405E" w:rsidP="005769F7">
                      <w:pPr>
                        <w:pStyle w:val="Infospalte"/>
                        <w:spacing w:after="40" w:line="240" w:lineRule="auto"/>
                      </w:pPr>
                    </w:p>
                    <w:p w:rsidR="002E4F03" w:rsidRDefault="002E4F03" w:rsidP="005769F7">
                      <w:pPr>
                        <w:pStyle w:val="Infospalte"/>
                        <w:spacing w:after="40"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51E6C" w:rsidRPr="00B51E6C">
        <w:rPr>
          <w:b/>
          <w:sz w:val="24"/>
          <w:szCs w:val="20"/>
          <w:u w:val="single"/>
        </w:rPr>
        <w:t>Bescheinigung über Abschluss des Studiums</w:t>
      </w:r>
    </w:p>
    <w:p w:rsidR="00B51E6C" w:rsidRPr="00B51E6C" w:rsidRDefault="00B51E6C" w:rsidP="00B51E6C">
      <w:pPr>
        <w:spacing w:line="240" w:lineRule="auto"/>
        <w:rPr>
          <w:sz w:val="22"/>
          <w:szCs w:val="20"/>
        </w:rPr>
      </w:pPr>
      <w:r w:rsidRPr="00B51E6C">
        <w:rPr>
          <w:sz w:val="22"/>
          <w:szCs w:val="20"/>
        </w:rPr>
        <w:t>zur Vorlage an das Personaldezernat</w:t>
      </w:r>
    </w:p>
    <w:p w:rsidR="00B51E6C" w:rsidRDefault="00B51E6C" w:rsidP="00B51E6C">
      <w:pPr>
        <w:spacing w:line="240" w:lineRule="auto"/>
        <w:rPr>
          <w:szCs w:val="20"/>
        </w:rPr>
      </w:pPr>
    </w:p>
    <w:p w:rsidR="00B51E6C" w:rsidRPr="00B51E6C" w:rsidRDefault="00B51E6C" w:rsidP="00B51E6C">
      <w:pPr>
        <w:spacing w:line="240" w:lineRule="auto"/>
        <w:rPr>
          <w:szCs w:val="20"/>
        </w:rPr>
      </w:pPr>
      <w:r w:rsidRPr="00B51E6C">
        <w:rPr>
          <w:szCs w:val="20"/>
        </w:rPr>
        <w:t>Frau/Herr .....</w:t>
      </w:r>
      <w:r>
        <w:rPr>
          <w:szCs w:val="20"/>
        </w:rPr>
        <w:t>.........</w:t>
      </w:r>
      <w:r w:rsidRPr="00B51E6C">
        <w:rPr>
          <w:szCs w:val="20"/>
        </w:rPr>
        <w:t>. soll an der TU Darmstadt als Wissenschaftliche Mit</w:t>
      </w:r>
      <w:r>
        <w:rPr>
          <w:szCs w:val="20"/>
        </w:rPr>
        <w:softHyphen/>
      </w:r>
      <w:r w:rsidRPr="00B51E6C">
        <w:rPr>
          <w:szCs w:val="20"/>
        </w:rPr>
        <w:t>ar</w:t>
      </w:r>
      <w:r w:rsidR="00F741E7">
        <w:rPr>
          <w:szCs w:val="20"/>
        </w:rPr>
        <w:softHyphen/>
      </w:r>
      <w:r w:rsidRPr="00B51E6C">
        <w:rPr>
          <w:szCs w:val="20"/>
        </w:rPr>
        <w:t>beiter</w:t>
      </w:r>
      <w:r>
        <w:rPr>
          <w:szCs w:val="20"/>
        </w:rPr>
        <w:t>in</w:t>
      </w:r>
      <w:r w:rsidRPr="00B51E6C">
        <w:rPr>
          <w:szCs w:val="20"/>
        </w:rPr>
        <w:t>/Wissen</w:t>
      </w:r>
      <w:r w:rsidR="00F741E7">
        <w:rPr>
          <w:szCs w:val="20"/>
        </w:rPr>
        <w:softHyphen/>
      </w:r>
      <w:r w:rsidRPr="00B51E6C">
        <w:rPr>
          <w:szCs w:val="20"/>
        </w:rPr>
        <w:t>schaft</w:t>
      </w:r>
      <w:r w:rsidR="00F741E7">
        <w:rPr>
          <w:szCs w:val="20"/>
        </w:rPr>
        <w:softHyphen/>
      </w:r>
      <w:r w:rsidRPr="00B51E6C">
        <w:rPr>
          <w:szCs w:val="20"/>
        </w:rPr>
        <w:t>liche</w:t>
      </w:r>
      <w:r>
        <w:rPr>
          <w:szCs w:val="20"/>
        </w:rPr>
        <w:t>r</w:t>
      </w:r>
      <w:r w:rsidRPr="00B51E6C">
        <w:rPr>
          <w:szCs w:val="20"/>
        </w:rPr>
        <w:t xml:space="preserve"> Mit</w:t>
      </w:r>
      <w:r w:rsidR="00F741E7">
        <w:rPr>
          <w:szCs w:val="20"/>
        </w:rPr>
        <w:softHyphen/>
      </w:r>
      <w:r w:rsidRPr="00B51E6C">
        <w:rPr>
          <w:szCs w:val="20"/>
        </w:rPr>
        <w:t xml:space="preserve">arbeiter eingestellt werden. </w:t>
      </w:r>
    </w:p>
    <w:p w:rsidR="00B51E6C" w:rsidRPr="00B51E6C" w:rsidRDefault="00B51E6C" w:rsidP="00B51E6C">
      <w:pPr>
        <w:spacing w:line="240" w:lineRule="auto"/>
        <w:rPr>
          <w:szCs w:val="20"/>
        </w:rPr>
      </w:pPr>
      <w:r w:rsidRPr="00B51E6C">
        <w:rPr>
          <w:szCs w:val="20"/>
        </w:rPr>
        <w:t xml:space="preserve">Voraussetzung für die Einstellung ist u.a., dass das Studium mit einer ersten Staatsprüfung, einer Diplomprüfung oder mit </w:t>
      </w:r>
      <w:r>
        <w:rPr>
          <w:szCs w:val="20"/>
        </w:rPr>
        <w:t>einer Masterprü</w:t>
      </w:r>
      <w:r w:rsidRPr="00B51E6C">
        <w:rPr>
          <w:szCs w:val="20"/>
        </w:rPr>
        <w:t xml:space="preserve">fung beendet worden ist. </w:t>
      </w:r>
    </w:p>
    <w:p w:rsidR="004476B8" w:rsidRDefault="00B51E6C" w:rsidP="00B51E6C">
      <w:pPr>
        <w:spacing w:line="240" w:lineRule="auto"/>
        <w:rPr>
          <w:szCs w:val="20"/>
        </w:rPr>
      </w:pPr>
      <w:r w:rsidRPr="00B51E6C">
        <w:rPr>
          <w:szCs w:val="20"/>
        </w:rPr>
        <w:t>Hiermit wird bescheinigt, dass die letzte Prüfungsleistung für den Studien</w:t>
      </w:r>
      <w:r w:rsidR="00F741E7">
        <w:rPr>
          <w:szCs w:val="20"/>
        </w:rPr>
        <w:softHyphen/>
      </w:r>
      <w:r w:rsidRPr="00B51E6C">
        <w:rPr>
          <w:szCs w:val="20"/>
        </w:rPr>
        <w:t xml:space="preserve">gang </w:t>
      </w:r>
      <w:proofErr w:type="gramStart"/>
      <w:r w:rsidR="00F741E7">
        <w:rPr>
          <w:szCs w:val="20"/>
        </w:rPr>
        <w:t>…………..</w:t>
      </w:r>
      <w:r w:rsidRPr="00B51E6C">
        <w:rPr>
          <w:szCs w:val="20"/>
        </w:rPr>
        <w:t>...</w:t>
      </w:r>
      <w:proofErr w:type="gramEnd"/>
      <w:r w:rsidRPr="00B51E6C">
        <w:rPr>
          <w:szCs w:val="20"/>
        </w:rPr>
        <w:t xml:space="preserve"> am </w:t>
      </w:r>
      <w:proofErr w:type="gramStart"/>
      <w:r w:rsidR="00F741E7">
        <w:rPr>
          <w:szCs w:val="20"/>
        </w:rPr>
        <w:t>……</w:t>
      </w:r>
      <w:r w:rsidRPr="00B51E6C">
        <w:rPr>
          <w:szCs w:val="20"/>
        </w:rPr>
        <w:t>...</w:t>
      </w:r>
      <w:proofErr w:type="gramEnd"/>
      <w:r w:rsidRPr="00B51E6C">
        <w:rPr>
          <w:szCs w:val="20"/>
        </w:rPr>
        <w:t xml:space="preserve"> erfolgreich erbracht wurde</w:t>
      </w:r>
      <w:r w:rsidR="00F741E7">
        <w:rPr>
          <w:szCs w:val="20"/>
        </w:rPr>
        <w:t xml:space="preserve">. Bis zur Überreichung der Urkunde darf </w:t>
      </w:r>
      <w:r w:rsidR="00F741E7" w:rsidRPr="00F741E7">
        <w:rPr>
          <w:szCs w:val="20"/>
        </w:rPr>
        <w:t xml:space="preserve">der akademische Grad </w:t>
      </w:r>
      <w:bookmarkStart w:id="0" w:name="_GoBack"/>
      <w:bookmarkEnd w:id="0"/>
      <w:r w:rsidR="00F741E7" w:rsidRPr="00F741E7">
        <w:rPr>
          <w:szCs w:val="20"/>
        </w:rPr>
        <w:t>noch nicht geführt werden</w:t>
      </w:r>
      <w:r w:rsidRPr="00B51E6C">
        <w:rPr>
          <w:szCs w:val="20"/>
        </w:rPr>
        <w:t>.</w:t>
      </w:r>
      <w:r w:rsidR="00F741E7">
        <w:rPr>
          <w:szCs w:val="20"/>
        </w:rPr>
        <w:t xml:space="preserve"> </w:t>
      </w:r>
    </w:p>
    <w:p w:rsidR="00BE3308" w:rsidRDefault="00BE3308" w:rsidP="004476B8">
      <w:pPr>
        <w:rPr>
          <w:szCs w:val="20"/>
        </w:rPr>
      </w:pPr>
    </w:p>
    <w:p w:rsidR="00F741E7" w:rsidRDefault="00F741E7" w:rsidP="004476B8">
      <w:pPr>
        <w:rPr>
          <w:szCs w:val="20"/>
        </w:rPr>
      </w:pPr>
    </w:p>
    <w:p w:rsidR="00F741E7" w:rsidRDefault="00F741E7" w:rsidP="004476B8">
      <w:pPr>
        <w:rPr>
          <w:szCs w:val="20"/>
        </w:rPr>
      </w:pPr>
    </w:p>
    <w:p w:rsidR="00F741E7" w:rsidRPr="006152B5" w:rsidRDefault="00F741E7" w:rsidP="004476B8">
      <w:pPr>
        <w:rPr>
          <w:szCs w:val="20"/>
        </w:rPr>
      </w:pPr>
      <w:r>
        <w:rPr>
          <w:szCs w:val="20"/>
        </w:rPr>
        <w:t>Im Auftrag</w:t>
      </w:r>
    </w:p>
    <w:p w:rsidR="003A588E" w:rsidRPr="001C12D0" w:rsidRDefault="003A588E" w:rsidP="00737925">
      <w:pPr>
        <w:spacing w:line="240" w:lineRule="auto"/>
        <w:rPr>
          <w:vanish/>
          <w:sz w:val="16"/>
        </w:rPr>
      </w:pPr>
    </w:p>
    <w:sectPr w:rsidR="003A588E" w:rsidRPr="001C12D0" w:rsidSect="00AC71C1">
      <w:headerReference w:type="default" r:id="rId9"/>
      <w:footerReference w:type="default" r:id="rId10"/>
      <w:footerReference w:type="first" r:id="rId11"/>
      <w:pgSz w:w="11906" w:h="16838" w:code="9"/>
      <w:pgMar w:top="1873" w:right="3968" w:bottom="1418" w:left="851" w:header="709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54" w:rsidRDefault="00D33F54">
      <w:pPr>
        <w:spacing w:line="240" w:lineRule="auto"/>
      </w:pPr>
      <w:r>
        <w:separator/>
      </w:r>
    </w:p>
  </w:endnote>
  <w:endnote w:type="continuationSeparator" w:id="0">
    <w:p w:rsidR="00D33F54" w:rsidRDefault="00D33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8" w:rsidRDefault="00BE3308" w:rsidP="00BE3308">
    <w:pPr>
      <w:pStyle w:val="Fuzeile"/>
      <w:ind w:right="-3040"/>
      <w:rPr>
        <w:rFonts w:ascii="Stafford" w:hAnsi="Stafford"/>
        <w:sz w:val="16"/>
        <w:szCs w:val="16"/>
      </w:rPr>
    </w:pPr>
  </w:p>
  <w:p w:rsidR="0031128E" w:rsidRPr="007C43CF" w:rsidRDefault="00BE3308" w:rsidP="00BE3308">
    <w:pPr>
      <w:pStyle w:val="Fuzeile"/>
      <w:ind w:right="-3040"/>
      <w:rPr>
        <w:rFonts w:ascii="Stafford" w:hAnsi="Stafford"/>
        <w:sz w:val="16"/>
        <w:szCs w:val="16"/>
      </w:rPr>
    </w:pPr>
    <w:r>
      <w:rPr>
        <w:rFonts w:ascii="Stafford" w:hAnsi="Stafford"/>
        <w:sz w:val="16"/>
        <w:szCs w:val="16"/>
      </w:rPr>
      <w:t>Stellungnahme zur Anfrage der Universitätsversammlung zum Deutschlandstipendium</w:t>
    </w:r>
    <w:r w:rsidR="0031128E">
      <w:rPr>
        <w:rFonts w:ascii="Stafford" w:hAnsi="Stafford"/>
        <w:sz w:val="16"/>
        <w:szCs w:val="16"/>
      </w:rPr>
      <w:tab/>
    </w:r>
    <w:r w:rsidR="0031128E" w:rsidRPr="007C43CF">
      <w:rPr>
        <w:rFonts w:ascii="Stafford" w:hAnsi="Stafford"/>
        <w:sz w:val="16"/>
        <w:szCs w:val="16"/>
      </w:rPr>
      <w:t xml:space="preserve">Seite </w:t>
    </w:r>
    <w:r w:rsidR="0031128E" w:rsidRPr="007C43CF">
      <w:rPr>
        <w:rFonts w:ascii="Stafford" w:hAnsi="Stafford"/>
        <w:sz w:val="16"/>
        <w:szCs w:val="16"/>
      </w:rPr>
      <w:fldChar w:fldCharType="begin"/>
    </w:r>
    <w:r w:rsidR="0031128E" w:rsidRPr="007C43CF">
      <w:rPr>
        <w:rFonts w:ascii="Stafford" w:hAnsi="Stafford"/>
        <w:sz w:val="16"/>
        <w:szCs w:val="16"/>
      </w:rPr>
      <w:instrText>PAGE  \* Arabic  \* MERGEFORMAT</w:instrText>
    </w:r>
    <w:r w:rsidR="0031128E" w:rsidRPr="007C43CF">
      <w:rPr>
        <w:rFonts w:ascii="Stafford" w:hAnsi="Stafford"/>
        <w:sz w:val="16"/>
        <w:szCs w:val="16"/>
      </w:rPr>
      <w:fldChar w:fldCharType="separate"/>
    </w:r>
    <w:r w:rsidR="00B51E6C">
      <w:rPr>
        <w:rFonts w:ascii="Stafford" w:hAnsi="Stafford"/>
        <w:noProof/>
        <w:sz w:val="16"/>
        <w:szCs w:val="16"/>
      </w:rPr>
      <w:t>2</w:t>
    </w:r>
    <w:r w:rsidR="0031128E" w:rsidRPr="007C43CF">
      <w:rPr>
        <w:rFonts w:ascii="Stafford" w:hAnsi="Stafford"/>
        <w:sz w:val="16"/>
        <w:szCs w:val="16"/>
      </w:rPr>
      <w:fldChar w:fldCharType="end"/>
    </w:r>
    <w:r w:rsidR="0031128E" w:rsidRPr="007C43CF">
      <w:rPr>
        <w:rFonts w:ascii="Stafford" w:hAnsi="Stafford"/>
        <w:sz w:val="16"/>
        <w:szCs w:val="16"/>
      </w:rPr>
      <w:t xml:space="preserve"> von </w:t>
    </w:r>
    <w:fldSimple w:instr="NUMPAGES  \* Arabic  \* MERGEFORMAT">
      <w:r w:rsidR="00021ABA" w:rsidRPr="00021ABA">
        <w:rPr>
          <w:rFonts w:ascii="Stafford" w:hAnsi="Stafford"/>
          <w:noProof/>
          <w:sz w:val="16"/>
          <w:szCs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5E" w:rsidRPr="007C43CF" w:rsidRDefault="00AC71C1" w:rsidP="00AC71C1">
    <w:pPr>
      <w:tabs>
        <w:tab w:val="left" w:pos="4536"/>
        <w:tab w:val="left" w:pos="8647"/>
        <w:tab w:val="right" w:pos="9923"/>
      </w:tabs>
      <w:ind w:right="-3182"/>
      <w:rPr>
        <w:rFonts w:ascii="Stafford" w:hAnsi="Stafford"/>
        <w:sz w:val="16"/>
        <w:szCs w:val="16"/>
      </w:rPr>
    </w:pPr>
    <w:r w:rsidRPr="001C699E"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F2E8F80" wp14:editId="1844051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bQ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 w:rsidRPr="00AC71C1">
      <w:rPr>
        <w:sz w:val="16"/>
      </w:rPr>
      <w:t xml:space="preserve"> </w:t>
    </w:r>
    <w:r>
      <w:rPr>
        <w:sz w:val="16"/>
      </w:rPr>
      <w:t>Vorlage „Bescheinigung über Abschluss des Studiums“</w:t>
    </w:r>
    <w:r>
      <w:rPr>
        <w:sz w:val="16"/>
      </w:rPr>
      <w:tab/>
      <w:t>Dezernat II – Studium und Lehre, Hochschulrecht</w:t>
    </w:r>
    <w:r>
      <w:rPr>
        <w:sz w:val="16"/>
      </w:rPr>
      <w:tab/>
      <w:t xml:space="preserve">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800DD8">
      <w:rPr>
        <w:noProof/>
        <w:sz w:val="16"/>
      </w:rPr>
      <w:t>26. Mai 2017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54" w:rsidRDefault="00D33F54">
      <w:pPr>
        <w:spacing w:line="240" w:lineRule="auto"/>
      </w:pPr>
      <w:r>
        <w:separator/>
      </w:r>
    </w:p>
  </w:footnote>
  <w:footnote w:type="continuationSeparator" w:id="0">
    <w:p w:rsidR="00D33F54" w:rsidRDefault="00D33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2" w:rsidRDefault="007D333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D175885" wp14:editId="03ABE83F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8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IaEg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OS6&#10;gho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4F96B29" wp14:editId="1F90FF8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7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42.55pt;margin-top:42.55pt;width:510.2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8A7ACCC" wp14:editId="739CBDE9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Cuh&#10;wLYTAgAAKgQAAA4AAAAAAAAAAAAAAAAALgIAAGRycy9lMm9Eb2MueG1sUEsBAi0AFAAGAAgAAAAh&#10;AJciCJHdAAAACw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B30"/>
    <w:multiLevelType w:val="hybridMultilevel"/>
    <w:tmpl w:val="2A880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62"/>
    <w:multiLevelType w:val="hybridMultilevel"/>
    <w:tmpl w:val="B68478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900D3"/>
    <w:multiLevelType w:val="hybridMultilevel"/>
    <w:tmpl w:val="99AE1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B5270"/>
    <w:multiLevelType w:val="hybridMultilevel"/>
    <w:tmpl w:val="C4044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125D"/>
    <w:multiLevelType w:val="singleLevel"/>
    <w:tmpl w:val="51F6D016"/>
    <w:lvl w:ilvl="0">
      <w:start w:val="1"/>
      <w:numFmt w:val="upperRoman"/>
      <w:lvlText w:val="%1."/>
      <w:legacy w:legacy="1" w:legacySpace="0" w:legacyIndent="720"/>
      <w:lvlJc w:val="left"/>
      <w:pPr>
        <w:ind w:left="1429" w:hanging="720"/>
      </w:pPr>
    </w:lvl>
  </w:abstractNum>
  <w:abstractNum w:abstractNumId="5">
    <w:nsid w:val="076F5307"/>
    <w:multiLevelType w:val="hybridMultilevel"/>
    <w:tmpl w:val="35B82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612EE"/>
    <w:multiLevelType w:val="hybridMultilevel"/>
    <w:tmpl w:val="ACB0531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E23FB"/>
    <w:multiLevelType w:val="hybridMultilevel"/>
    <w:tmpl w:val="09348884"/>
    <w:lvl w:ilvl="0" w:tplc="E8D842CC">
      <w:start w:val="1"/>
      <w:numFmt w:val="bullet"/>
      <w:pStyle w:val="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37D12"/>
    <w:multiLevelType w:val="hybridMultilevel"/>
    <w:tmpl w:val="7CD43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959DA"/>
    <w:multiLevelType w:val="hybridMultilevel"/>
    <w:tmpl w:val="D03662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214CF"/>
    <w:multiLevelType w:val="hybridMultilevel"/>
    <w:tmpl w:val="58EA7EC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E5FEE"/>
    <w:multiLevelType w:val="hybridMultilevel"/>
    <w:tmpl w:val="D9D0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5604"/>
    <w:multiLevelType w:val="hybridMultilevel"/>
    <w:tmpl w:val="1F462A06"/>
    <w:lvl w:ilvl="0" w:tplc="EC88E0D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680DD9"/>
    <w:multiLevelType w:val="hybridMultilevel"/>
    <w:tmpl w:val="53485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B370A"/>
    <w:multiLevelType w:val="hybridMultilevel"/>
    <w:tmpl w:val="5FE68D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D4328"/>
    <w:multiLevelType w:val="hybridMultilevel"/>
    <w:tmpl w:val="014C3F5E"/>
    <w:lvl w:ilvl="0" w:tplc="432A3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5285A"/>
    <w:multiLevelType w:val="hybridMultilevel"/>
    <w:tmpl w:val="6A04A2D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432A364C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520EB1"/>
    <w:multiLevelType w:val="hybridMultilevel"/>
    <w:tmpl w:val="097639CE"/>
    <w:lvl w:ilvl="0" w:tplc="6EFAC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C64D9"/>
    <w:multiLevelType w:val="hybridMultilevel"/>
    <w:tmpl w:val="2D465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6D3A"/>
    <w:multiLevelType w:val="hybridMultilevel"/>
    <w:tmpl w:val="0F245BE6"/>
    <w:lvl w:ilvl="0" w:tplc="432A36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0617D"/>
    <w:multiLevelType w:val="hybridMultilevel"/>
    <w:tmpl w:val="097639CE"/>
    <w:lvl w:ilvl="0" w:tplc="6EFAC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12DE"/>
    <w:multiLevelType w:val="hybridMultilevel"/>
    <w:tmpl w:val="0E52A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946CC"/>
    <w:multiLevelType w:val="hybridMultilevel"/>
    <w:tmpl w:val="6E7AB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22F8C"/>
    <w:multiLevelType w:val="hybridMultilevel"/>
    <w:tmpl w:val="2C5C3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47CE"/>
    <w:multiLevelType w:val="hybridMultilevel"/>
    <w:tmpl w:val="A3966152"/>
    <w:lvl w:ilvl="0" w:tplc="56264FAA">
      <w:numFmt w:val="bullet"/>
      <w:lvlText w:val="•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727F2"/>
    <w:multiLevelType w:val="hybridMultilevel"/>
    <w:tmpl w:val="DEAAC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71BF9"/>
    <w:multiLevelType w:val="hybridMultilevel"/>
    <w:tmpl w:val="56741398"/>
    <w:lvl w:ilvl="0" w:tplc="BF5CB6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D4F64D1"/>
    <w:multiLevelType w:val="multilevel"/>
    <w:tmpl w:val="C958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09F05C4"/>
    <w:multiLevelType w:val="hybridMultilevel"/>
    <w:tmpl w:val="9A1225DE"/>
    <w:lvl w:ilvl="0" w:tplc="0407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1660ED"/>
    <w:multiLevelType w:val="hybridMultilevel"/>
    <w:tmpl w:val="52DAE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1D44EE"/>
    <w:multiLevelType w:val="hybridMultilevel"/>
    <w:tmpl w:val="CDF029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>
    <w:nsid w:val="67EE6D64"/>
    <w:multiLevelType w:val="hybridMultilevel"/>
    <w:tmpl w:val="D0A85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7C0C"/>
    <w:multiLevelType w:val="hybridMultilevel"/>
    <w:tmpl w:val="511AA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196A"/>
    <w:multiLevelType w:val="hybridMultilevel"/>
    <w:tmpl w:val="3C7E36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DE757BA"/>
    <w:multiLevelType w:val="hybridMultilevel"/>
    <w:tmpl w:val="AC4A075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40">
    <w:nsid w:val="7F25732E"/>
    <w:multiLevelType w:val="hybridMultilevel"/>
    <w:tmpl w:val="7174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9"/>
  </w:num>
  <w:num w:numId="4">
    <w:abstractNumId w:val="33"/>
  </w:num>
  <w:num w:numId="5">
    <w:abstractNumId w:val="37"/>
  </w:num>
  <w:num w:numId="6">
    <w:abstractNumId w:val="7"/>
  </w:num>
  <w:num w:numId="7">
    <w:abstractNumId w:val="29"/>
  </w:num>
  <w:num w:numId="8">
    <w:abstractNumId w:val="40"/>
  </w:num>
  <w:num w:numId="9">
    <w:abstractNumId w:val="1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6"/>
  </w:num>
  <w:num w:numId="16">
    <w:abstractNumId w:val="34"/>
  </w:num>
  <w:num w:numId="17">
    <w:abstractNumId w:val="17"/>
  </w:num>
  <w:num w:numId="18">
    <w:abstractNumId w:val="10"/>
  </w:num>
  <w:num w:numId="19">
    <w:abstractNumId w:val="3"/>
  </w:num>
  <w:num w:numId="20">
    <w:abstractNumId w:val="19"/>
  </w:num>
  <w:num w:numId="21">
    <w:abstractNumId w:val="16"/>
  </w:num>
  <w:num w:numId="22">
    <w:abstractNumId w:val="27"/>
  </w:num>
  <w:num w:numId="23">
    <w:abstractNumId w:val="4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1429" w:hanging="720"/>
        </w:pPr>
      </w:lvl>
    </w:lvlOverride>
  </w:num>
  <w:num w:numId="24">
    <w:abstractNumId w:val="4"/>
  </w:num>
  <w:num w:numId="25">
    <w:abstractNumId w:val="21"/>
  </w:num>
  <w:num w:numId="26">
    <w:abstractNumId w:val="20"/>
  </w:num>
  <w:num w:numId="27">
    <w:abstractNumId w:val="25"/>
  </w:num>
  <w:num w:numId="28">
    <w:abstractNumId w:val="18"/>
  </w:num>
  <w:num w:numId="29">
    <w:abstractNumId w:val="0"/>
  </w:num>
  <w:num w:numId="30">
    <w:abstractNumId w:val="13"/>
  </w:num>
  <w:num w:numId="31">
    <w:abstractNumId w:val="38"/>
  </w:num>
  <w:num w:numId="32">
    <w:abstractNumId w:val="8"/>
  </w:num>
  <w:num w:numId="33">
    <w:abstractNumId w:val="5"/>
  </w:num>
  <w:num w:numId="34">
    <w:abstractNumId w:val="23"/>
  </w:num>
  <w:num w:numId="35">
    <w:abstractNumId w:val="31"/>
  </w:num>
  <w:num w:numId="36">
    <w:abstractNumId w:val="1"/>
  </w:num>
  <w:num w:numId="37">
    <w:abstractNumId w:val="2"/>
  </w:num>
  <w:num w:numId="38">
    <w:abstractNumId w:val="22"/>
  </w:num>
  <w:num w:numId="39">
    <w:abstractNumId w:val="11"/>
  </w:num>
  <w:num w:numId="40">
    <w:abstractNumId w:val="35"/>
  </w:num>
  <w:num w:numId="41">
    <w:abstractNumId w:val="36"/>
  </w:num>
  <w:num w:numId="42">
    <w:abstractNumId w:val="32"/>
  </w:num>
  <w:num w:numId="43">
    <w:abstractNumId w:val="9"/>
  </w:num>
  <w:num w:numId="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>
      <o:colormru v:ext="edit" colors="#6a8b37,#7fab16,#5d85c3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A"/>
    <w:rsid w:val="000022F3"/>
    <w:rsid w:val="00004E67"/>
    <w:rsid w:val="000113A6"/>
    <w:rsid w:val="00011AA3"/>
    <w:rsid w:val="00021ABA"/>
    <w:rsid w:val="00026F94"/>
    <w:rsid w:val="000300BD"/>
    <w:rsid w:val="00037C25"/>
    <w:rsid w:val="000442D6"/>
    <w:rsid w:val="00045228"/>
    <w:rsid w:val="0005157D"/>
    <w:rsid w:val="00053D65"/>
    <w:rsid w:val="000540A2"/>
    <w:rsid w:val="00061D40"/>
    <w:rsid w:val="00061FBE"/>
    <w:rsid w:val="00070016"/>
    <w:rsid w:val="000723CB"/>
    <w:rsid w:val="00073A3E"/>
    <w:rsid w:val="00080714"/>
    <w:rsid w:val="00081900"/>
    <w:rsid w:val="00083C7C"/>
    <w:rsid w:val="00090467"/>
    <w:rsid w:val="00091AC5"/>
    <w:rsid w:val="00094B57"/>
    <w:rsid w:val="000969FE"/>
    <w:rsid w:val="000A19E8"/>
    <w:rsid w:val="000B3036"/>
    <w:rsid w:val="000C218A"/>
    <w:rsid w:val="000C29D5"/>
    <w:rsid w:val="000D1B91"/>
    <w:rsid w:val="000D3577"/>
    <w:rsid w:val="000D3FB4"/>
    <w:rsid w:val="000D68ED"/>
    <w:rsid w:val="000E1708"/>
    <w:rsid w:val="000E6166"/>
    <w:rsid w:val="000E7445"/>
    <w:rsid w:val="000F4EF6"/>
    <w:rsid w:val="000F56E7"/>
    <w:rsid w:val="000F613A"/>
    <w:rsid w:val="00103FC9"/>
    <w:rsid w:val="001047C6"/>
    <w:rsid w:val="0010543A"/>
    <w:rsid w:val="00106B38"/>
    <w:rsid w:val="00107425"/>
    <w:rsid w:val="0011361D"/>
    <w:rsid w:val="001201A5"/>
    <w:rsid w:val="00121745"/>
    <w:rsid w:val="0012192A"/>
    <w:rsid w:val="00124CA1"/>
    <w:rsid w:val="00124FB8"/>
    <w:rsid w:val="00127953"/>
    <w:rsid w:val="00141371"/>
    <w:rsid w:val="00141874"/>
    <w:rsid w:val="00145D7E"/>
    <w:rsid w:val="001472D8"/>
    <w:rsid w:val="00150F18"/>
    <w:rsid w:val="00161FD5"/>
    <w:rsid w:val="001633B6"/>
    <w:rsid w:val="00166787"/>
    <w:rsid w:val="0017685F"/>
    <w:rsid w:val="001A374D"/>
    <w:rsid w:val="001A4770"/>
    <w:rsid w:val="001A5B3F"/>
    <w:rsid w:val="001A6E6A"/>
    <w:rsid w:val="001B42B9"/>
    <w:rsid w:val="001C6479"/>
    <w:rsid w:val="001C7D0E"/>
    <w:rsid w:val="001D1854"/>
    <w:rsid w:val="001D4A23"/>
    <w:rsid w:val="001E4996"/>
    <w:rsid w:val="001E6C0A"/>
    <w:rsid w:val="001E7304"/>
    <w:rsid w:val="001E7B98"/>
    <w:rsid w:val="001F3D1D"/>
    <w:rsid w:val="001F65FB"/>
    <w:rsid w:val="001F787B"/>
    <w:rsid w:val="0020061C"/>
    <w:rsid w:val="00201613"/>
    <w:rsid w:val="00210F5C"/>
    <w:rsid w:val="00213C09"/>
    <w:rsid w:val="00215B0B"/>
    <w:rsid w:val="00217C0F"/>
    <w:rsid w:val="00220196"/>
    <w:rsid w:val="00221BD2"/>
    <w:rsid w:val="0022405E"/>
    <w:rsid w:val="00227151"/>
    <w:rsid w:val="00227D59"/>
    <w:rsid w:val="00231268"/>
    <w:rsid w:val="00232D1F"/>
    <w:rsid w:val="00241E87"/>
    <w:rsid w:val="00246DBD"/>
    <w:rsid w:val="00247B76"/>
    <w:rsid w:val="00252A19"/>
    <w:rsid w:val="00256F90"/>
    <w:rsid w:val="00257067"/>
    <w:rsid w:val="002573A8"/>
    <w:rsid w:val="0026386A"/>
    <w:rsid w:val="00264680"/>
    <w:rsid w:val="00264C28"/>
    <w:rsid w:val="00265AF4"/>
    <w:rsid w:val="002750E3"/>
    <w:rsid w:val="0028482B"/>
    <w:rsid w:val="00284D56"/>
    <w:rsid w:val="00284D59"/>
    <w:rsid w:val="0028535A"/>
    <w:rsid w:val="0028645F"/>
    <w:rsid w:val="00291BD1"/>
    <w:rsid w:val="00292CB5"/>
    <w:rsid w:val="00296728"/>
    <w:rsid w:val="002A44B0"/>
    <w:rsid w:val="002A5DFF"/>
    <w:rsid w:val="002A7E3B"/>
    <w:rsid w:val="002B0B55"/>
    <w:rsid w:val="002B2801"/>
    <w:rsid w:val="002B551B"/>
    <w:rsid w:val="002C03F1"/>
    <w:rsid w:val="002C25EE"/>
    <w:rsid w:val="002C3ED1"/>
    <w:rsid w:val="002C5FB7"/>
    <w:rsid w:val="002D0055"/>
    <w:rsid w:val="002D008D"/>
    <w:rsid w:val="002D332B"/>
    <w:rsid w:val="002D7CE7"/>
    <w:rsid w:val="002E0559"/>
    <w:rsid w:val="002E2259"/>
    <w:rsid w:val="002E4F03"/>
    <w:rsid w:val="002F14F9"/>
    <w:rsid w:val="00300CDD"/>
    <w:rsid w:val="003060A3"/>
    <w:rsid w:val="0031128E"/>
    <w:rsid w:val="0031603F"/>
    <w:rsid w:val="003203F9"/>
    <w:rsid w:val="00322E85"/>
    <w:rsid w:val="003241DD"/>
    <w:rsid w:val="00324682"/>
    <w:rsid w:val="0032505C"/>
    <w:rsid w:val="0032654B"/>
    <w:rsid w:val="00326821"/>
    <w:rsid w:val="00326B5A"/>
    <w:rsid w:val="00327539"/>
    <w:rsid w:val="0033275B"/>
    <w:rsid w:val="0033393B"/>
    <w:rsid w:val="0035006E"/>
    <w:rsid w:val="00350C43"/>
    <w:rsid w:val="00351A1C"/>
    <w:rsid w:val="0035379F"/>
    <w:rsid w:val="003551CC"/>
    <w:rsid w:val="00357B69"/>
    <w:rsid w:val="00361672"/>
    <w:rsid w:val="003628B8"/>
    <w:rsid w:val="003635B3"/>
    <w:rsid w:val="00367712"/>
    <w:rsid w:val="003713D2"/>
    <w:rsid w:val="003855C1"/>
    <w:rsid w:val="003870AB"/>
    <w:rsid w:val="003901DB"/>
    <w:rsid w:val="0039293C"/>
    <w:rsid w:val="00393091"/>
    <w:rsid w:val="00394757"/>
    <w:rsid w:val="00396CCC"/>
    <w:rsid w:val="003A588E"/>
    <w:rsid w:val="003A5BB9"/>
    <w:rsid w:val="003A7849"/>
    <w:rsid w:val="003B13CE"/>
    <w:rsid w:val="003B5324"/>
    <w:rsid w:val="003B5C34"/>
    <w:rsid w:val="003B6B79"/>
    <w:rsid w:val="003B74A1"/>
    <w:rsid w:val="003C557A"/>
    <w:rsid w:val="003D1970"/>
    <w:rsid w:val="003D43C3"/>
    <w:rsid w:val="003E1553"/>
    <w:rsid w:val="003E3C8E"/>
    <w:rsid w:val="003E3CFE"/>
    <w:rsid w:val="003E5020"/>
    <w:rsid w:val="003E539D"/>
    <w:rsid w:val="003F05DE"/>
    <w:rsid w:val="003F5A37"/>
    <w:rsid w:val="00406645"/>
    <w:rsid w:val="0041217F"/>
    <w:rsid w:val="0041238F"/>
    <w:rsid w:val="0041466D"/>
    <w:rsid w:val="0042131A"/>
    <w:rsid w:val="0042343E"/>
    <w:rsid w:val="00427E96"/>
    <w:rsid w:val="00441E89"/>
    <w:rsid w:val="004434A5"/>
    <w:rsid w:val="00444289"/>
    <w:rsid w:val="004449F9"/>
    <w:rsid w:val="0044736A"/>
    <w:rsid w:val="004476B8"/>
    <w:rsid w:val="004479E9"/>
    <w:rsid w:val="00450871"/>
    <w:rsid w:val="004608EA"/>
    <w:rsid w:val="0046317B"/>
    <w:rsid w:val="00464B63"/>
    <w:rsid w:val="0046524C"/>
    <w:rsid w:val="00465CEE"/>
    <w:rsid w:val="00473622"/>
    <w:rsid w:val="00475AF0"/>
    <w:rsid w:val="004837A8"/>
    <w:rsid w:val="004857A1"/>
    <w:rsid w:val="00487F1A"/>
    <w:rsid w:val="00490100"/>
    <w:rsid w:val="00494295"/>
    <w:rsid w:val="004A02E2"/>
    <w:rsid w:val="004A1A4C"/>
    <w:rsid w:val="004A7645"/>
    <w:rsid w:val="004B7A3D"/>
    <w:rsid w:val="004C0DD3"/>
    <w:rsid w:val="004C6E18"/>
    <w:rsid w:val="004D07C5"/>
    <w:rsid w:val="004D0C30"/>
    <w:rsid w:val="004D1A2E"/>
    <w:rsid w:val="004D23A3"/>
    <w:rsid w:val="004D57AD"/>
    <w:rsid w:val="004D5863"/>
    <w:rsid w:val="004D7A18"/>
    <w:rsid w:val="004E0EA4"/>
    <w:rsid w:val="004E6E6C"/>
    <w:rsid w:val="004E7065"/>
    <w:rsid w:val="004E7970"/>
    <w:rsid w:val="004F4C76"/>
    <w:rsid w:val="004F6993"/>
    <w:rsid w:val="004F6CC4"/>
    <w:rsid w:val="0050124E"/>
    <w:rsid w:val="00501CFA"/>
    <w:rsid w:val="005041EB"/>
    <w:rsid w:val="005061DA"/>
    <w:rsid w:val="00507A66"/>
    <w:rsid w:val="00514395"/>
    <w:rsid w:val="00514D41"/>
    <w:rsid w:val="0051623F"/>
    <w:rsid w:val="00521C68"/>
    <w:rsid w:val="005222DD"/>
    <w:rsid w:val="0052275F"/>
    <w:rsid w:val="005354D2"/>
    <w:rsid w:val="00540FED"/>
    <w:rsid w:val="005461C5"/>
    <w:rsid w:val="005471F1"/>
    <w:rsid w:val="005511CA"/>
    <w:rsid w:val="00563356"/>
    <w:rsid w:val="00567110"/>
    <w:rsid w:val="005736B5"/>
    <w:rsid w:val="00574C99"/>
    <w:rsid w:val="005769F7"/>
    <w:rsid w:val="005954D3"/>
    <w:rsid w:val="005A2C4B"/>
    <w:rsid w:val="005A3FFA"/>
    <w:rsid w:val="005A442C"/>
    <w:rsid w:val="005A65DA"/>
    <w:rsid w:val="005B5CDA"/>
    <w:rsid w:val="005B5D23"/>
    <w:rsid w:val="005B713F"/>
    <w:rsid w:val="005B7ABF"/>
    <w:rsid w:val="005C0C14"/>
    <w:rsid w:val="005C3904"/>
    <w:rsid w:val="005C4B19"/>
    <w:rsid w:val="005C4D11"/>
    <w:rsid w:val="005C55D5"/>
    <w:rsid w:val="005C6765"/>
    <w:rsid w:val="005C6D34"/>
    <w:rsid w:val="005C756E"/>
    <w:rsid w:val="005D3FB0"/>
    <w:rsid w:val="005D42C4"/>
    <w:rsid w:val="005D6506"/>
    <w:rsid w:val="005E27FE"/>
    <w:rsid w:val="005E7501"/>
    <w:rsid w:val="005F0015"/>
    <w:rsid w:val="005F250D"/>
    <w:rsid w:val="005F3BB9"/>
    <w:rsid w:val="005F5C77"/>
    <w:rsid w:val="00604571"/>
    <w:rsid w:val="006051BC"/>
    <w:rsid w:val="00607F04"/>
    <w:rsid w:val="006152B5"/>
    <w:rsid w:val="006157A2"/>
    <w:rsid w:val="00616D75"/>
    <w:rsid w:val="006218D5"/>
    <w:rsid w:val="006255DA"/>
    <w:rsid w:val="00631279"/>
    <w:rsid w:val="00632506"/>
    <w:rsid w:val="006371D0"/>
    <w:rsid w:val="00640FF7"/>
    <w:rsid w:val="00641B10"/>
    <w:rsid w:val="0065258C"/>
    <w:rsid w:val="00654D4D"/>
    <w:rsid w:val="00660506"/>
    <w:rsid w:val="00660A98"/>
    <w:rsid w:val="0066380B"/>
    <w:rsid w:val="00665187"/>
    <w:rsid w:val="0066794A"/>
    <w:rsid w:val="006743D4"/>
    <w:rsid w:val="00674503"/>
    <w:rsid w:val="00675967"/>
    <w:rsid w:val="0068249D"/>
    <w:rsid w:val="006824C1"/>
    <w:rsid w:val="0068425B"/>
    <w:rsid w:val="00684348"/>
    <w:rsid w:val="00687F69"/>
    <w:rsid w:val="0069015E"/>
    <w:rsid w:val="0069243F"/>
    <w:rsid w:val="006935B0"/>
    <w:rsid w:val="00696641"/>
    <w:rsid w:val="006A25E6"/>
    <w:rsid w:val="006A614B"/>
    <w:rsid w:val="006C165F"/>
    <w:rsid w:val="006C1BD1"/>
    <w:rsid w:val="006C2A07"/>
    <w:rsid w:val="006C2CBA"/>
    <w:rsid w:val="006C2E02"/>
    <w:rsid w:val="006C2EC7"/>
    <w:rsid w:val="006C357A"/>
    <w:rsid w:val="006C420D"/>
    <w:rsid w:val="006C58BB"/>
    <w:rsid w:val="006C5C8C"/>
    <w:rsid w:val="006C76D4"/>
    <w:rsid w:val="006D25EA"/>
    <w:rsid w:val="006D405A"/>
    <w:rsid w:val="006D7276"/>
    <w:rsid w:val="006F133E"/>
    <w:rsid w:val="006F1BEE"/>
    <w:rsid w:val="006F23A8"/>
    <w:rsid w:val="006F25F3"/>
    <w:rsid w:val="006F3A41"/>
    <w:rsid w:val="006F5943"/>
    <w:rsid w:val="00701968"/>
    <w:rsid w:val="00701D95"/>
    <w:rsid w:val="00704B61"/>
    <w:rsid w:val="00710FE1"/>
    <w:rsid w:val="0071410E"/>
    <w:rsid w:val="00722F6A"/>
    <w:rsid w:val="007264EC"/>
    <w:rsid w:val="00727865"/>
    <w:rsid w:val="00727A68"/>
    <w:rsid w:val="00736700"/>
    <w:rsid w:val="00737925"/>
    <w:rsid w:val="00740537"/>
    <w:rsid w:val="00742F98"/>
    <w:rsid w:val="00743397"/>
    <w:rsid w:val="007433A8"/>
    <w:rsid w:val="00745ED0"/>
    <w:rsid w:val="00747F66"/>
    <w:rsid w:val="007508D8"/>
    <w:rsid w:val="00754C2C"/>
    <w:rsid w:val="007611F1"/>
    <w:rsid w:val="00762B96"/>
    <w:rsid w:val="00770FF0"/>
    <w:rsid w:val="007803F7"/>
    <w:rsid w:val="00780E47"/>
    <w:rsid w:val="00791134"/>
    <w:rsid w:val="00795B43"/>
    <w:rsid w:val="007A4015"/>
    <w:rsid w:val="007A630F"/>
    <w:rsid w:val="007A6C3C"/>
    <w:rsid w:val="007B0C1C"/>
    <w:rsid w:val="007B10FD"/>
    <w:rsid w:val="007B52D9"/>
    <w:rsid w:val="007B5305"/>
    <w:rsid w:val="007B611D"/>
    <w:rsid w:val="007C1056"/>
    <w:rsid w:val="007C2BAB"/>
    <w:rsid w:val="007C6E9C"/>
    <w:rsid w:val="007D23AB"/>
    <w:rsid w:val="007D3333"/>
    <w:rsid w:val="007E69C3"/>
    <w:rsid w:val="007F2CC7"/>
    <w:rsid w:val="00800DD8"/>
    <w:rsid w:val="008041FA"/>
    <w:rsid w:val="00813C84"/>
    <w:rsid w:val="00814B7F"/>
    <w:rsid w:val="00816A5D"/>
    <w:rsid w:val="00825649"/>
    <w:rsid w:val="008264DF"/>
    <w:rsid w:val="00827065"/>
    <w:rsid w:val="00830ACC"/>
    <w:rsid w:val="00834EF6"/>
    <w:rsid w:val="008357B2"/>
    <w:rsid w:val="00837B61"/>
    <w:rsid w:val="008405A2"/>
    <w:rsid w:val="008472E5"/>
    <w:rsid w:val="00847BB5"/>
    <w:rsid w:val="00860C64"/>
    <w:rsid w:val="00861541"/>
    <w:rsid w:val="00863670"/>
    <w:rsid w:val="00867DAB"/>
    <w:rsid w:val="00867E9A"/>
    <w:rsid w:val="00870EE6"/>
    <w:rsid w:val="00871BAD"/>
    <w:rsid w:val="00873676"/>
    <w:rsid w:val="00885739"/>
    <w:rsid w:val="00887083"/>
    <w:rsid w:val="00890ACA"/>
    <w:rsid w:val="00890C1E"/>
    <w:rsid w:val="00892D92"/>
    <w:rsid w:val="00894BCD"/>
    <w:rsid w:val="008A2B73"/>
    <w:rsid w:val="008A4DF1"/>
    <w:rsid w:val="008A7E07"/>
    <w:rsid w:val="008B32D7"/>
    <w:rsid w:val="008C241F"/>
    <w:rsid w:val="008C3430"/>
    <w:rsid w:val="008C3CBF"/>
    <w:rsid w:val="008C6989"/>
    <w:rsid w:val="008C7112"/>
    <w:rsid w:val="008D59C7"/>
    <w:rsid w:val="008E19C1"/>
    <w:rsid w:val="008E40A6"/>
    <w:rsid w:val="009061AD"/>
    <w:rsid w:val="009077AB"/>
    <w:rsid w:val="009121C8"/>
    <w:rsid w:val="009145B2"/>
    <w:rsid w:val="00922E26"/>
    <w:rsid w:val="00923BCB"/>
    <w:rsid w:val="00937F95"/>
    <w:rsid w:val="00940A94"/>
    <w:rsid w:val="0094152A"/>
    <w:rsid w:val="00941625"/>
    <w:rsid w:val="00944D16"/>
    <w:rsid w:val="00971290"/>
    <w:rsid w:val="00971D65"/>
    <w:rsid w:val="00973E90"/>
    <w:rsid w:val="00975EAD"/>
    <w:rsid w:val="00980B53"/>
    <w:rsid w:val="009814A8"/>
    <w:rsid w:val="0098318B"/>
    <w:rsid w:val="0098515C"/>
    <w:rsid w:val="00985D12"/>
    <w:rsid w:val="00990428"/>
    <w:rsid w:val="0099399C"/>
    <w:rsid w:val="00997298"/>
    <w:rsid w:val="009B3416"/>
    <w:rsid w:val="009B5233"/>
    <w:rsid w:val="009C004B"/>
    <w:rsid w:val="009C0637"/>
    <w:rsid w:val="009C31B4"/>
    <w:rsid w:val="009D6447"/>
    <w:rsid w:val="009D77A8"/>
    <w:rsid w:val="009E2CB9"/>
    <w:rsid w:val="009E6310"/>
    <w:rsid w:val="009F241D"/>
    <w:rsid w:val="009F270A"/>
    <w:rsid w:val="009F4C39"/>
    <w:rsid w:val="00A00124"/>
    <w:rsid w:val="00A01043"/>
    <w:rsid w:val="00A04CD5"/>
    <w:rsid w:val="00A05C5C"/>
    <w:rsid w:val="00A06A22"/>
    <w:rsid w:val="00A102F5"/>
    <w:rsid w:val="00A10AAF"/>
    <w:rsid w:val="00A14DA2"/>
    <w:rsid w:val="00A16CBF"/>
    <w:rsid w:val="00A22FF8"/>
    <w:rsid w:val="00A23687"/>
    <w:rsid w:val="00A3011D"/>
    <w:rsid w:val="00A3161A"/>
    <w:rsid w:val="00A330D9"/>
    <w:rsid w:val="00A4134D"/>
    <w:rsid w:val="00A429BC"/>
    <w:rsid w:val="00A442A0"/>
    <w:rsid w:val="00A46F63"/>
    <w:rsid w:val="00A536AB"/>
    <w:rsid w:val="00A53782"/>
    <w:rsid w:val="00A6507B"/>
    <w:rsid w:val="00A714D8"/>
    <w:rsid w:val="00A73029"/>
    <w:rsid w:val="00A8607D"/>
    <w:rsid w:val="00A91719"/>
    <w:rsid w:val="00A9339F"/>
    <w:rsid w:val="00A95056"/>
    <w:rsid w:val="00A97062"/>
    <w:rsid w:val="00AA10AA"/>
    <w:rsid w:val="00AA1E04"/>
    <w:rsid w:val="00AA27F9"/>
    <w:rsid w:val="00AA3834"/>
    <w:rsid w:val="00AA6238"/>
    <w:rsid w:val="00AB5B86"/>
    <w:rsid w:val="00AC5DED"/>
    <w:rsid w:val="00AC71C1"/>
    <w:rsid w:val="00AD7355"/>
    <w:rsid w:val="00AE5F1C"/>
    <w:rsid w:val="00AE631E"/>
    <w:rsid w:val="00AF2B39"/>
    <w:rsid w:val="00B00BA5"/>
    <w:rsid w:val="00B117F2"/>
    <w:rsid w:val="00B35726"/>
    <w:rsid w:val="00B378DA"/>
    <w:rsid w:val="00B426E4"/>
    <w:rsid w:val="00B43E15"/>
    <w:rsid w:val="00B51E6C"/>
    <w:rsid w:val="00B55201"/>
    <w:rsid w:val="00B56784"/>
    <w:rsid w:val="00B60276"/>
    <w:rsid w:val="00B62975"/>
    <w:rsid w:val="00B72460"/>
    <w:rsid w:val="00B726C2"/>
    <w:rsid w:val="00B739FC"/>
    <w:rsid w:val="00B77B26"/>
    <w:rsid w:val="00B84BDD"/>
    <w:rsid w:val="00B916C4"/>
    <w:rsid w:val="00B9249F"/>
    <w:rsid w:val="00B95A4E"/>
    <w:rsid w:val="00B963C5"/>
    <w:rsid w:val="00BA2304"/>
    <w:rsid w:val="00BA3827"/>
    <w:rsid w:val="00BA6C24"/>
    <w:rsid w:val="00BB38C7"/>
    <w:rsid w:val="00BB415F"/>
    <w:rsid w:val="00BB5208"/>
    <w:rsid w:val="00BC34C9"/>
    <w:rsid w:val="00BC3617"/>
    <w:rsid w:val="00BC4D77"/>
    <w:rsid w:val="00BC4D81"/>
    <w:rsid w:val="00BC6836"/>
    <w:rsid w:val="00BC774D"/>
    <w:rsid w:val="00BD2053"/>
    <w:rsid w:val="00BD4B5E"/>
    <w:rsid w:val="00BD689B"/>
    <w:rsid w:val="00BD786C"/>
    <w:rsid w:val="00BE2EE9"/>
    <w:rsid w:val="00BE3308"/>
    <w:rsid w:val="00BE5965"/>
    <w:rsid w:val="00BF4576"/>
    <w:rsid w:val="00BF6BA3"/>
    <w:rsid w:val="00C00AEE"/>
    <w:rsid w:val="00C02709"/>
    <w:rsid w:val="00C028F4"/>
    <w:rsid w:val="00C04115"/>
    <w:rsid w:val="00C06C3D"/>
    <w:rsid w:val="00C115DA"/>
    <w:rsid w:val="00C11C63"/>
    <w:rsid w:val="00C1735C"/>
    <w:rsid w:val="00C22CBC"/>
    <w:rsid w:val="00C259FD"/>
    <w:rsid w:val="00C317A7"/>
    <w:rsid w:val="00C401FC"/>
    <w:rsid w:val="00C41B31"/>
    <w:rsid w:val="00C55CDC"/>
    <w:rsid w:val="00C62F1D"/>
    <w:rsid w:val="00C64F5F"/>
    <w:rsid w:val="00C66D66"/>
    <w:rsid w:val="00C70C46"/>
    <w:rsid w:val="00C7168E"/>
    <w:rsid w:val="00C730CD"/>
    <w:rsid w:val="00C74E49"/>
    <w:rsid w:val="00C777BC"/>
    <w:rsid w:val="00C831A7"/>
    <w:rsid w:val="00C8417E"/>
    <w:rsid w:val="00C87B2E"/>
    <w:rsid w:val="00C91E5C"/>
    <w:rsid w:val="00C94DBA"/>
    <w:rsid w:val="00CA5009"/>
    <w:rsid w:val="00CA6A78"/>
    <w:rsid w:val="00CA720E"/>
    <w:rsid w:val="00CB0E91"/>
    <w:rsid w:val="00CB2015"/>
    <w:rsid w:val="00CB7533"/>
    <w:rsid w:val="00CB76F5"/>
    <w:rsid w:val="00CC5816"/>
    <w:rsid w:val="00CD2ECB"/>
    <w:rsid w:val="00CD52C6"/>
    <w:rsid w:val="00CD5849"/>
    <w:rsid w:val="00CD66A3"/>
    <w:rsid w:val="00CD6B38"/>
    <w:rsid w:val="00CE4339"/>
    <w:rsid w:val="00CF3B31"/>
    <w:rsid w:val="00D002AB"/>
    <w:rsid w:val="00D00514"/>
    <w:rsid w:val="00D01C77"/>
    <w:rsid w:val="00D07449"/>
    <w:rsid w:val="00D162B5"/>
    <w:rsid w:val="00D21210"/>
    <w:rsid w:val="00D2280D"/>
    <w:rsid w:val="00D32C1A"/>
    <w:rsid w:val="00D33F54"/>
    <w:rsid w:val="00D419F8"/>
    <w:rsid w:val="00D431F6"/>
    <w:rsid w:val="00D453D6"/>
    <w:rsid w:val="00D528BF"/>
    <w:rsid w:val="00D5316A"/>
    <w:rsid w:val="00D53E24"/>
    <w:rsid w:val="00D54721"/>
    <w:rsid w:val="00D552CB"/>
    <w:rsid w:val="00D60BEA"/>
    <w:rsid w:val="00D675C7"/>
    <w:rsid w:val="00D712F7"/>
    <w:rsid w:val="00D71717"/>
    <w:rsid w:val="00D74A33"/>
    <w:rsid w:val="00D75F0B"/>
    <w:rsid w:val="00D77286"/>
    <w:rsid w:val="00D809C0"/>
    <w:rsid w:val="00D821A2"/>
    <w:rsid w:val="00D82CF0"/>
    <w:rsid w:val="00D93C52"/>
    <w:rsid w:val="00D969F8"/>
    <w:rsid w:val="00D9731F"/>
    <w:rsid w:val="00DA3AC6"/>
    <w:rsid w:val="00DA44B8"/>
    <w:rsid w:val="00DB2253"/>
    <w:rsid w:val="00DB76BA"/>
    <w:rsid w:val="00DC03DC"/>
    <w:rsid w:val="00DC50A6"/>
    <w:rsid w:val="00DD0128"/>
    <w:rsid w:val="00DD499A"/>
    <w:rsid w:val="00DD6EF8"/>
    <w:rsid w:val="00DE1C71"/>
    <w:rsid w:val="00DE2FCC"/>
    <w:rsid w:val="00DE4B1F"/>
    <w:rsid w:val="00DE5B4B"/>
    <w:rsid w:val="00DE79EB"/>
    <w:rsid w:val="00DF0684"/>
    <w:rsid w:val="00DF521E"/>
    <w:rsid w:val="00E067AA"/>
    <w:rsid w:val="00E15B89"/>
    <w:rsid w:val="00E174DB"/>
    <w:rsid w:val="00E20746"/>
    <w:rsid w:val="00E26BF5"/>
    <w:rsid w:val="00E41F67"/>
    <w:rsid w:val="00E42F38"/>
    <w:rsid w:val="00E44892"/>
    <w:rsid w:val="00E5332D"/>
    <w:rsid w:val="00E54ABD"/>
    <w:rsid w:val="00E77C4B"/>
    <w:rsid w:val="00E77F93"/>
    <w:rsid w:val="00E87EC8"/>
    <w:rsid w:val="00E95B1C"/>
    <w:rsid w:val="00EA335D"/>
    <w:rsid w:val="00EA5A84"/>
    <w:rsid w:val="00EB35A8"/>
    <w:rsid w:val="00EB544C"/>
    <w:rsid w:val="00EC27F9"/>
    <w:rsid w:val="00EC52B4"/>
    <w:rsid w:val="00EC5593"/>
    <w:rsid w:val="00EC6347"/>
    <w:rsid w:val="00ED2CA3"/>
    <w:rsid w:val="00EE0F9F"/>
    <w:rsid w:val="00EE2D4D"/>
    <w:rsid w:val="00EE7D32"/>
    <w:rsid w:val="00EF1864"/>
    <w:rsid w:val="00EF4D1B"/>
    <w:rsid w:val="00EF54B3"/>
    <w:rsid w:val="00EF65A5"/>
    <w:rsid w:val="00EF7E8D"/>
    <w:rsid w:val="00F0183A"/>
    <w:rsid w:val="00F02539"/>
    <w:rsid w:val="00F0278A"/>
    <w:rsid w:val="00F13ABA"/>
    <w:rsid w:val="00F140AD"/>
    <w:rsid w:val="00F231B2"/>
    <w:rsid w:val="00F24522"/>
    <w:rsid w:val="00F24958"/>
    <w:rsid w:val="00F253A2"/>
    <w:rsid w:val="00F255D2"/>
    <w:rsid w:val="00F27A93"/>
    <w:rsid w:val="00F33520"/>
    <w:rsid w:val="00F34EE8"/>
    <w:rsid w:val="00F37300"/>
    <w:rsid w:val="00F407BC"/>
    <w:rsid w:val="00F41A0D"/>
    <w:rsid w:val="00F46ADD"/>
    <w:rsid w:val="00F46B73"/>
    <w:rsid w:val="00F64711"/>
    <w:rsid w:val="00F6592D"/>
    <w:rsid w:val="00F65AA6"/>
    <w:rsid w:val="00F65C05"/>
    <w:rsid w:val="00F741E7"/>
    <w:rsid w:val="00F84712"/>
    <w:rsid w:val="00F85659"/>
    <w:rsid w:val="00F87698"/>
    <w:rsid w:val="00F90941"/>
    <w:rsid w:val="00F913A1"/>
    <w:rsid w:val="00F94F60"/>
    <w:rsid w:val="00F979B3"/>
    <w:rsid w:val="00FA131B"/>
    <w:rsid w:val="00FA7FC4"/>
    <w:rsid w:val="00FB281E"/>
    <w:rsid w:val="00FB5E87"/>
    <w:rsid w:val="00FB72FF"/>
    <w:rsid w:val="00FD6623"/>
    <w:rsid w:val="00FD7F10"/>
    <w:rsid w:val="00FE1C85"/>
    <w:rsid w:val="00FE4D76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8b37,#7fab16,#5d85c3,#005aa9,#b90f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B8"/>
    <w:pPr>
      <w:spacing w:after="120" w:line="264" w:lineRule="auto"/>
      <w:jc w:val="both"/>
    </w:pPr>
    <w:rPr>
      <w:rFonts w:ascii="Charter" w:hAnsi="Charter"/>
      <w:szCs w:val="19"/>
    </w:rPr>
  </w:style>
  <w:style w:type="paragraph" w:styleId="berschrift1">
    <w:name w:val="heading 1"/>
    <w:basedOn w:val="Standard"/>
    <w:next w:val="Standard"/>
    <w:qFormat/>
    <w:rsid w:val="00D675C7"/>
    <w:pPr>
      <w:keepNext/>
      <w:numPr>
        <w:numId w:val="4"/>
      </w:numPr>
      <w:pBdr>
        <w:top w:val="single" w:sz="4" w:space="1" w:color="auto"/>
        <w:bottom w:val="single" w:sz="4" w:space="1" w:color="auto"/>
      </w:pBdr>
      <w:spacing w:line="280" w:lineRule="exact"/>
      <w:ind w:left="312" w:right="28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Aufzhlung">
    <w:name w:val="Aufzählung"/>
    <w:basedOn w:val="Standard"/>
    <w:rsid w:val="005A2C4B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customStyle="1" w:styleId="standard-rot-9c">
    <w:name w:val="standard-rot-9c"/>
    <w:basedOn w:val="Standard"/>
    <w:rsid w:val="00834EF6"/>
    <w:pPr>
      <w:shd w:val="solid" w:color="FFFFFF" w:fill="FFFFFF"/>
    </w:pPr>
    <w:rPr>
      <w:color w:val="B90F22"/>
      <w:szCs w:val="20"/>
    </w:rPr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line="240" w:lineRule="auto"/>
    </w:pPr>
    <w:rPr>
      <w:rFonts w:cs="Arial"/>
      <w:bCs/>
      <w:sz w:val="24"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  <w:jc w:val="left"/>
    </w:pPr>
    <w:rPr>
      <w:bCs/>
      <w:szCs w:val="20"/>
    </w:rPr>
  </w:style>
  <w:style w:type="paragraph" w:customStyle="1" w:styleId="MI-Fussinfos">
    <w:name w:val="MI-Fussinfos"/>
    <w:basedOn w:val="Standard"/>
    <w:rsid w:val="00887083"/>
    <w:pPr>
      <w:framePr w:wrap="around" w:vAnchor="text" w:hAnchor="text" w:y="1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Kopfzeile">
    <w:name w:val="header"/>
    <w:basedOn w:val="Standard"/>
    <w:rsid w:val="00A73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3029"/>
    <w:pPr>
      <w:tabs>
        <w:tab w:val="center" w:pos="4536"/>
        <w:tab w:val="right" w:pos="9072"/>
      </w:tabs>
    </w:pPr>
  </w:style>
  <w:style w:type="paragraph" w:customStyle="1" w:styleId="DeckblattKuerzel">
    <w:name w:val="Deckblatt_Kuerzel"/>
    <w:basedOn w:val="Standard"/>
    <w:link w:val="DeckblattKuerzelChar"/>
    <w:rsid w:val="00322E85"/>
    <w:pPr>
      <w:spacing w:line="240" w:lineRule="auto"/>
    </w:pPr>
    <w:rPr>
      <w:rFonts w:ascii="FrontPage" w:hAnsi="FrontPage"/>
      <w:b/>
      <w:sz w:val="188"/>
      <w:szCs w:val="188"/>
    </w:rPr>
  </w:style>
  <w:style w:type="character" w:customStyle="1" w:styleId="DeckblattKuerzelChar">
    <w:name w:val="Deckblatt_Kuerzel Char"/>
    <w:link w:val="DeckblattKuerzel"/>
    <w:rsid w:val="00322E85"/>
    <w:rPr>
      <w:rFonts w:ascii="FrontPage" w:hAnsi="FrontPage"/>
      <w:b/>
      <w:sz w:val="188"/>
      <w:szCs w:val="188"/>
      <w:lang w:val="de-DE" w:eastAsia="de-DE" w:bidi="ar-SA"/>
    </w:rPr>
  </w:style>
  <w:style w:type="paragraph" w:customStyle="1" w:styleId="DeckblattTitel2zeililg">
    <w:name w:val="Deckblatt_Titel_2zeililg"/>
    <w:basedOn w:val="Standard"/>
    <w:link w:val="DeckblattTitel2zeililgChar"/>
    <w:rsid w:val="00BA3827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link w:val="DeckblattTitel2zeililg"/>
    <w:rsid w:val="002C5FB7"/>
    <w:rPr>
      <w:rFonts w:ascii="FrontPage" w:hAnsi="FrontPage"/>
      <w:b/>
      <w:sz w:val="104"/>
      <w:szCs w:val="104"/>
      <w:lang w:val="de-DE" w:eastAsia="de-DE" w:bidi="ar-SA"/>
    </w:rPr>
  </w:style>
  <w:style w:type="paragraph" w:customStyle="1" w:styleId="MI-Subheadline">
    <w:name w:val="MI-Subheadline"/>
    <w:basedOn w:val="DeckblattTitel2zeililg"/>
    <w:link w:val="MI-SubheadlineChar"/>
    <w:rsid w:val="00BD2053"/>
    <w:pPr>
      <w:spacing w:line="280" w:lineRule="exact"/>
    </w:pPr>
    <w:rPr>
      <w:sz w:val="23"/>
      <w:szCs w:val="23"/>
    </w:rPr>
  </w:style>
  <w:style w:type="character" w:customStyle="1" w:styleId="MI-SubheadlineChar">
    <w:name w:val="MI-Subheadline Char"/>
    <w:link w:val="MI-Subheadline"/>
    <w:rsid w:val="002C5FB7"/>
    <w:rPr>
      <w:rFonts w:ascii="FrontPage" w:hAnsi="FrontPage"/>
      <w:b/>
      <w:sz w:val="23"/>
      <w:szCs w:val="23"/>
      <w:lang w:val="de-DE" w:eastAsia="de-DE" w:bidi="ar-SA"/>
    </w:rPr>
  </w:style>
  <w:style w:type="table" w:styleId="Tabellenraster">
    <w:name w:val="Table Grid"/>
    <w:basedOn w:val="NormaleTabelle"/>
    <w:uiPriority w:val="59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BA3827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MI-Subheadline"/>
    <w:rsid w:val="002C5FB7"/>
  </w:style>
  <w:style w:type="paragraph" w:customStyle="1" w:styleId="KoordinatorpersnlicheDaten">
    <w:name w:val="Koordinator_persönliche Daten"/>
    <w:basedOn w:val="MI-Subheadline"/>
    <w:link w:val="KoordinatorpersnlicheDatenChar"/>
    <w:rsid w:val="002C5FB7"/>
    <w:rPr>
      <w:sz w:val="20"/>
    </w:rPr>
  </w:style>
  <w:style w:type="character" w:customStyle="1" w:styleId="KoordinatorpersnlicheDatenChar">
    <w:name w:val="Koordinator_persönliche Daten Char"/>
    <w:basedOn w:val="MI-SubheadlineChar"/>
    <w:link w:val="KoordinatorpersnlicheDaten"/>
    <w:rsid w:val="002C5FB7"/>
    <w:rPr>
      <w:rFonts w:ascii="FrontPage" w:hAnsi="FrontPage"/>
      <w:b/>
      <w:sz w:val="23"/>
      <w:szCs w:val="23"/>
      <w:lang w:val="de-DE" w:eastAsia="de-DE" w:bidi="ar-SA"/>
    </w:rPr>
  </w:style>
  <w:style w:type="paragraph" w:customStyle="1" w:styleId="Infospalte">
    <w:name w:val="Infospalte"/>
    <w:basedOn w:val="Standard"/>
    <w:rsid w:val="00813C84"/>
    <w:pPr>
      <w:spacing w:line="200" w:lineRule="exact"/>
    </w:pPr>
    <w:rPr>
      <w:rFonts w:ascii="Stafford" w:hAnsi="Stafford"/>
      <w:sz w:val="15"/>
      <w:szCs w:val="20"/>
    </w:rPr>
  </w:style>
  <w:style w:type="paragraph" w:customStyle="1" w:styleId="infospalte-mi-nr">
    <w:name w:val="infospalte-mi-nr"/>
    <w:basedOn w:val="Standard"/>
    <w:rsid w:val="00B62975"/>
    <w:rPr>
      <w:rFonts w:ascii="Stafford" w:hAnsi="Stafford"/>
      <w:szCs w:val="20"/>
    </w:rPr>
  </w:style>
  <w:style w:type="paragraph" w:styleId="HTMLVorformatiert">
    <w:name w:val="HTML Preformatted"/>
    <w:basedOn w:val="Standard"/>
    <w:rsid w:val="002A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customStyle="1" w:styleId="Bezugszeichen-Leitwrter">
    <w:name w:val="Bezugszeichen-Leitwörter"/>
    <w:basedOn w:val="Standard"/>
    <w:rsid w:val="004F6CC4"/>
    <w:pPr>
      <w:tabs>
        <w:tab w:val="left" w:pos="2914"/>
      </w:tabs>
      <w:spacing w:line="259" w:lineRule="auto"/>
    </w:pPr>
    <w:rPr>
      <w:rFonts w:ascii="Stafford" w:hAnsi="Stafford"/>
      <w:sz w:val="12"/>
      <w:szCs w:val="12"/>
    </w:rPr>
  </w:style>
  <w:style w:type="paragraph" w:customStyle="1" w:styleId="Bezugszeichen-Text">
    <w:name w:val="Bezugszeichen-Text"/>
    <w:basedOn w:val="Standard"/>
    <w:rsid w:val="004F6CC4"/>
    <w:pPr>
      <w:tabs>
        <w:tab w:val="left" w:pos="2914"/>
      </w:tabs>
      <w:spacing w:line="259" w:lineRule="auto"/>
    </w:pPr>
    <w:rPr>
      <w:szCs w:val="20"/>
    </w:rPr>
  </w:style>
  <w:style w:type="paragraph" w:customStyle="1" w:styleId="MI-Headline">
    <w:name w:val="MI-Headline"/>
    <w:basedOn w:val="MI-Subheadline"/>
    <w:rsid w:val="00DD6EF8"/>
    <w:pPr>
      <w:spacing w:line="240" w:lineRule="auto"/>
    </w:pPr>
    <w:rPr>
      <w:b w:val="0"/>
      <w:sz w:val="40"/>
    </w:rPr>
  </w:style>
  <w:style w:type="paragraph" w:customStyle="1" w:styleId="infospalte-rot-9c">
    <w:name w:val="infospalte-rot-9c"/>
    <w:basedOn w:val="Infospalte"/>
    <w:rsid w:val="00834EF6"/>
    <w:rPr>
      <w:color w:val="B90F22"/>
    </w:rPr>
  </w:style>
  <w:style w:type="paragraph" w:customStyle="1" w:styleId="Medieninformation">
    <w:name w:val="Medieninformation"/>
    <w:basedOn w:val="DeckblattTitel3zeilig"/>
    <w:rsid w:val="00834EF6"/>
    <w:rPr>
      <w:b w:val="0"/>
      <w:color w:val="B90F22"/>
      <w:sz w:val="52"/>
    </w:rPr>
  </w:style>
  <w:style w:type="paragraph" w:styleId="Sprechblasentext">
    <w:name w:val="Balloon Text"/>
    <w:basedOn w:val="Standard"/>
    <w:semiHidden/>
    <w:rsid w:val="00C02709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EA5A84"/>
    <w:pPr>
      <w:spacing w:line="259" w:lineRule="auto"/>
      <w:jc w:val="left"/>
    </w:pPr>
    <w:rPr>
      <w:b/>
      <w:szCs w:val="20"/>
    </w:rPr>
  </w:style>
  <w:style w:type="paragraph" w:customStyle="1" w:styleId="InfospalteNamen">
    <w:name w:val="Infospalte_Namen"/>
    <w:basedOn w:val="Infospalte"/>
    <w:rsid w:val="00F84712"/>
    <w:pPr>
      <w:spacing w:line="220" w:lineRule="exact"/>
      <w:jc w:val="left"/>
    </w:pPr>
    <w:rPr>
      <w:color w:val="B90F22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B2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B2E"/>
    <w:rPr>
      <w:rFonts w:ascii="Bitstream Charter" w:hAnsi="Bitstream 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B2E"/>
    <w:rPr>
      <w:rFonts w:ascii="Bitstream Charter" w:hAnsi="Bitstream Charter"/>
      <w:b/>
      <w:bCs/>
    </w:rPr>
  </w:style>
  <w:style w:type="paragraph" w:styleId="Listenabsatz">
    <w:name w:val="List Paragraph"/>
    <w:basedOn w:val="Standard"/>
    <w:uiPriority w:val="34"/>
    <w:qFormat/>
    <w:rsid w:val="004476B8"/>
    <w:pPr>
      <w:ind w:left="284" w:hanging="284"/>
      <w:contextualSpacing/>
      <w:jc w:val="left"/>
    </w:pPr>
    <w:rPr>
      <w:rFonts w:eastAsia="Calibri"/>
      <w:szCs w:val="22"/>
      <w:lang w:eastAsia="en-US"/>
    </w:rPr>
  </w:style>
  <w:style w:type="paragraph" w:customStyle="1" w:styleId="ueberschrift1">
    <w:name w:val="ueberschrift1"/>
    <w:basedOn w:val="Standard"/>
    <w:link w:val="ueberschrift1Zchn"/>
    <w:qFormat/>
    <w:rsid w:val="004476B8"/>
    <w:pPr>
      <w:keepNext/>
      <w:shd w:val="clear" w:color="auto" w:fill="E6E6E6"/>
      <w:spacing w:before="240" w:line="240" w:lineRule="auto"/>
      <w:outlineLvl w:val="0"/>
    </w:pPr>
    <w:rPr>
      <w:rFonts w:eastAsia="Calibri"/>
      <w:b/>
      <w:szCs w:val="22"/>
      <w:lang w:eastAsia="en-US"/>
    </w:rPr>
  </w:style>
  <w:style w:type="character" w:customStyle="1" w:styleId="ueberschrift1Zchn">
    <w:name w:val="ueberschrift1 Zchn"/>
    <w:basedOn w:val="Absatz-Standardschriftart"/>
    <w:link w:val="ueberschrift1"/>
    <w:rsid w:val="004476B8"/>
    <w:rPr>
      <w:rFonts w:ascii="Charter" w:eastAsia="Calibri" w:hAnsi="Charter"/>
      <w:b/>
      <w:sz w:val="22"/>
      <w:szCs w:val="22"/>
      <w:shd w:val="clear" w:color="auto" w:fill="E6E6E6"/>
      <w:lang w:eastAsia="en-US"/>
    </w:rPr>
  </w:style>
  <w:style w:type="paragraph" w:styleId="berarbeitung">
    <w:name w:val="Revision"/>
    <w:hidden/>
    <w:uiPriority w:val="99"/>
    <w:semiHidden/>
    <w:rsid w:val="00D82CF0"/>
    <w:rPr>
      <w:rFonts w:ascii="Bitstream Charter" w:hAnsi="Bitstream Charter"/>
      <w:szCs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2EC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2ECB"/>
    <w:rPr>
      <w:rFonts w:ascii="Bitstream Charter" w:hAnsi="Bitstream Charter"/>
    </w:rPr>
  </w:style>
  <w:style w:type="character" w:styleId="Funotenzeichen">
    <w:name w:val="footnote reference"/>
    <w:basedOn w:val="Absatz-Standardschriftart"/>
    <w:uiPriority w:val="99"/>
    <w:semiHidden/>
    <w:unhideWhenUsed/>
    <w:rsid w:val="00CD2ECB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32505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505C"/>
    <w:rPr>
      <w:rFonts w:ascii="Charter" w:hAnsi="Charter"/>
      <w:i/>
      <w:iCs/>
      <w:color w:val="000000" w:themeColor="text1"/>
      <w:sz w:val="22"/>
      <w:szCs w:val="19"/>
    </w:rPr>
  </w:style>
  <w:style w:type="character" w:customStyle="1" w:styleId="highlight">
    <w:name w:val="highlight"/>
    <w:basedOn w:val="Absatz-Standardschriftart"/>
    <w:rsid w:val="003855C1"/>
  </w:style>
  <w:style w:type="character" w:styleId="Fett">
    <w:name w:val="Strong"/>
    <w:uiPriority w:val="22"/>
    <w:qFormat/>
    <w:rsid w:val="00EE7D32"/>
    <w:rPr>
      <w:b/>
      <w:bCs/>
    </w:rPr>
  </w:style>
  <w:style w:type="character" w:styleId="Hyperlink">
    <w:name w:val="Hyperlink"/>
    <w:uiPriority w:val="99"/>
    <w:unhideWhenUsed/>
    <w:rsid w:val="00660A9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02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B8"/>
    <w:pPr>
      <w:spacing w:after="120" w:line="264" w:lineRule="auto"/>
      <w:jc w:val="both"/>
    </w:pPr>
    <w:rPr>
      <w:rFonts w:ascii="Charter" w:hAnsi="Charter"/>
      <w:szCs w:val="19"/>
    </w:rPr>
  </w:style>
  <w:style w:type="paragraph" w:styleId="berschrift1">
    <w:name w:val="heading 1"/>
    <w:basedOn w:val="Standard"/>
    <w:next w:val="Standard"/>
    <w:qFormat/>
    <w:rsid w:val="00D675C7"/>
    <w:pPr>
      <w:keepNext/>
      <w:numPr>
        <w:numId w:val="4"/>
      </w:numPr>
      <w:pBdr>
        <w:top w:val="single" w:sz="4" w:space="1" w:color="auto"/>
        <w:bottom w:val="single" w:sz="4" w:space="1" w:color="auto"/>
      </w:pBdr>
      <w:spacing w:line="280" w:lineRule="exact"/>
      <w:ind w:left="312" w:right="28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Aufzhlung">
    <w:name w:val="Aufzählung"/>
    <w:basedOn w:val="Standard"/>
    <w:rsid w:val="005A2C4B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customStyle="1" w:styleId="standard-rot-9c">
    <w:name w:val="standard-rot-9c"/>
    <w:basedOn w:val="Standard"/>
    <w:rsid w:val="00834EF6"/>
    <w:pPr>
      <w:shd w:val="solid" w:color="FFFFFF" w:fill="FFFFFF"/>
    </w:pPr>
    <w:rPr>
      <w:color w:val="B90F22"/>
      <w:szCs w:val="20"/>
    </w:rPr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line="240" w:lineRule="auto"/>
    </w:pPr>
    <w:rPr>
      <w:rFonts w:cs="Arial"/>
      <w:bCs/>
      <w:sz w:val="24"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  <w:jc w:val="left"/>
    </w:pPr>
    <w:rPr>
      <w:bCs/>
      <w:szCs w:val="20"/>
    </w:rPr>
  </w:style>
  <w:style w:type="paragraph" w:customStyle="1" w:styleId="MI-Fussinfos">
    <w:name w:val="MI-Fussinfos"/>
    <w:basedOn w:val="Standard"/>
    <w:rsid w:val="00887083"/>
    <w:pPr>
      <w:framePr w:wrap="around" w:vAnchor="text" w:hAnchor="text" w:y="1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Kopfzeile">
    <w:name w:val="header"/>
    <w:basedOn w:val="Standard"/>
    <w:rsid w:val="00A73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3029"/>
    <w:pPr>
      <w:tabs>
        <w:tab w:val="center" w:pos="4536"/>
        <w:tab w:val="right" w:pos="9072"/>
      </w:tabs>
    </w:pPr>
  </w:style>
  <w:style w:type="paragraph" w:customStyle="1" w:styleId="DeckblattKuerzel">
    <w:name w:val="Deckblatt_Kuerzel"/>
    <w:basedOn w:val="Standard"/>
    <w:link w:val="DeckblattKuerzelChar"/>
    <w:rsid w:val="00322E85"/>
    <w:pPr>
      <w:spacing w:line="240" w:lineRule="auto"/>
    </w:pPr>
    <w:rPr>
      <w:rFonts w:ascii="FrontPage" w:hAnsi="FrontPage"/>
      <w:b/>
      <w:sz w:val="188"/>
      <w:szCs w:val="188"/>
    </w:rPr>
  </w:style>
  <w:style w:type="character" w:customStyle="1" w:styleId="DeckblattKuerzelChar">
    <w:name w:val="Deckblatt_Kuerzel Char"/>
    <w:link w:val="DeckblattKuerzel"/>
    <w:rsid w:val="00322E85"/>
    <w:rPr>
      <w:rFonts w:ascii="FrontPage" w:hAnsi="FrontPage"/>
      <w:b/>
      <w:sz w:val="188"/>
      <w:szCs w:val="188"/>
      <w:lang w:val="de-DE" w:eastAsia="de-DE" w:bidi="ar-SA"/>
    </w:rPr>
  </w:style>
  <w:style w:type="paragraph" w:customStyle="1" w:styleId="DeckblattTitel2zeililg">
    <w:name w:val="Deckblatt_Titel_2zeililg"/>
    <w:basedOn w:val="Standard"/>
    <w:link w:val="DeckblattTitel2zeililgChar"/>
    <w:rsid w:val="00BA3827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link w:val="DeckblattTitel2zeililg"/>
    <w:rsid w:val="002C5FB7"/>
    <w:rPr>
      <w:rFonts w:ascii="FrontPage" w:hAnsi="FrontPage"/>
      <w:b/>
      <w:sz w:val="104"/>
      <w:szCs w:val="104"/>
      <w:lang w:val="de-DE" w:eastAsia="de-DE" w:bidi="ar-SA"/>
    </w:rPr>
  </w:style>
  <w:style w:type="paragraph" w:customStyle="1" w:styleId="MI-Subheadline">
    <w:name w:val="MI-Subheadline"/>
    <w:basedOn w:val="DeckblattTitel2zeililg"/>
    <w:link w:val="MI-SubheadlineChar"/>
    <w:rsid w:val="00BD2053"/>
    <w:pPr>
      <w:spacing w:line="280" w:lineRule="exact"/>
    </w:pPr>
    <w:rPr>
      <w:sz w:val="23"/>
      <w:szCs w:val="23"/>
    </w:rPr>
  </w:style>
  <w:style w:type="character" w:customStyle="1" w:styleId="MI-SubheadlineChar">
    <w:name w:val="MI-Subheadline Char"/>
    <w:link w:val="MI-Subheadline"/>
    <w:rsid w:val="002C5FB7"/>
    <w:rPr>
      <w:rFonts w:ascii="FrontPage" w:hAnsi="FrontPage"/>
      <w:b/>
      <w:sz w:val="23"/>
      <w:szCs w:val="23"/>
      <w:lang w:val="de-DE" w:eastAsia="de-DE" w:bidi="ar-SA"/>
    </w:rPr>
  </w:style>
  <w:style w:type="table" w:styleId="Tabellenraster">
    <w:name w:val="Table Grid"/>
    <w:basedOn w:val="NormaleTabelle"/>
    <w:uiPriority w:val="59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BA3827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MI-Subheadline"/>
    <w:rsid w:val="002C5FB7"/>
  </w:style>
  <w:style w:type="paragraph" w:customStyle="1" w:styleId="KoordinatorpersnlicheDaten">
    <w:name w:val="Koordinator_persönliche Daten"/>
    <w:basedOn w:val="MI-Subheadline"/>
    <w:link w:val="KoordinatorpersnlicheDatenChar"/>
    <w:rsid w:val="002C5FB7"/>
    <w:rPr>
      <w:sz w:val="20"/>
    </w:rPr>
  </w:style>
  <w:style w:type="character" w:customStyle="1" w:styleId="KoordinatorpersnlicheDatenChar">
    <w:name w:val="Koordinator_persönliche Daten Char"/>
    <w:basedOn w:val="MI-SubheadlineChar"/>
    <w:link w:val="KoordinatorpersnlicheDaten"/>
    <w:rsid w:val="002C5FB7"/>
    <w:rPr>
      <w:rFonts w:ascii="FrontPage" w:hAnsi="FrontPage"/>
      <w:b/>
      <w:sz w:val="23"/>
      <w:szCs w:val="23"/>
      <w:lang w:val="de-DE" w:eastAsia="de-DE" w:bidi="ar-SA"/>
    </w:rPr>
  </w:style>
  <w:style w:type="paragraph" w:customStyle="1" w:styleId="Infospalte">
    <w:name w:val="Infospalte"/>
    <w:basedOn w:val="Standard"/>
    <w:rsid w:val="00813C84"/>
    <w:pPr>
      <w:spacing w:line="200" w:lineRule="exact"/>
    </w:pPr>
    <w:rPr>
      <w:rFonts w:ascii="Stafford" w:hAnsi="Stafford"/>
      <w:sz w:val="15"/>
      <w:szCs w:val="20"/>
    </w:rPr>
  </w:style>
  <w:style w:type="paragraph" w:customStyle="1" w:styleId="infospalte-mi-nr">
    <w:name w:val="infospalte-mi-nr"/>
    <w:basedOn w:val="Standard"/>
    <w:rsid w:val="00B62975"/>
    <w:rPr>
      <w:rFonts w:ascii="Stafford" w:hAnsi="Stafford"/>
      <w:szCs w:val="20"/>
    </w:rPr>
  </w:style>
  <w:style w:type="paragraph" w:styleId="HTMLVorformatiert">
    <w:name w:val="HTML Preformatted"/>
    <w:basedOn w:val="Standard"/>
    <w:rsid w:val="002A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customStyle="1" w:styleId="Bezugszeichen-Leitwrter">
    <w:name w:val="Bezugszeichen-Leitwörter"/>
    <w:basedOn w:val="Standard"/>
    <w:rsid w:val="004F6CC4"/>
    <w:pPr>
      <w:tabs>
        <w:tab w:val="left" w:pos="2914"/>
      </w:tabs>
      <w:spacing w:line="259" w:lineRule="auto"/>
    </w:pPr>
    <w:rPr>
      <w:rFonts w:ascii="Stafford" w:hAnsi="Stafford"/>
      <w:sz w:val="12"/>
      <w:szCs w:val="12"/>
    </w:rPr>
  </w:style>
  <w:style w:type="paragraph" w:customStyle="1" w:styleId="Bezugszeichen-Text">
    <w:name w:val="Bezugszeichen-Text"/>
    <w:basedOn w:val="Standard"/>
    <w:rsid w:val="004F6CC4"/>
    <w:pPr>
      <w:tabs>
        <w:tab w:val="left" w:pos="2914"/>
      </w:tabs>
      <w:spacing w:line="259" w:lineRule="auto"/>
    </w:pPr>
    <w:rPr>
      <w:szCs w:val="20"/>
    </w:rPr>
  </w:style>
  <w:style w:type="paragraph" w:customStyle="1" w:styleId="MI-Headline">
    <w:name w:val="MI-Headline"/>
    <w:basedOn w:val="MI-Subheadline"/>
    <w:rsid w:val="00DD6EF8"/>
    <w:pPr>
      <w:spacing w:line="240" w:lineRule="auto"/>
    </w:pPr>
    <w:rPr>
      <w:b w:val="0"/>
      <w:sz w:val="40"/>
    </w:rPr>
  </w:style>
  <w:style w:type="paragraph" w:customStyle="1" w:styleId="infospalte-rot-9c">
    <w:name w:val="infospalte-rot-9c"/>
    <w:basedOn w:val="Infospalte"/>
    <w:rsid w:val="00834EF6"/>
    <w:rPr>
      <w:color w:val="B90F22"/>
    </w:rPr>
  </w:style>
  <w:style w:type="paragraph" w:customStyle="1" w:styleId="Medieninformation">
    <w:name w:val="Medieninformation"/>
    <w:basedOn w:val="DeckblattTitel3zeilig"/>
    <w:rsid w:val="00834EF6"/>
    <w:rPr>
      <w:b w:val="0"/>
      <w:color w:val="B90F22"/>
      <w:sz w:val="52"/>
    </w:rPr>
  </w:style>
  <w:style w:type="paragraph" w:styleId="Sprechblasentext">
    <w:name w:val="Balloon Text"/>
    <w:basedOn w:val="Standard"/>
    <w:semiHidden/>
    <w:rsid w:val="00C02709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EA5A84"/>
    <w:pPr>
      <w:spacing w:line="259" w:lineRule="auto"/>
      <w:jc w:val="left"/>
    </w:pPr>
    <w:rPr>
      <w:b/>
      <w:szCs w:val="20"/>
    </w:rPr>
  </w:style>
  <w:style w:type="paragraph" w:customStyle="1" w:styleId="InfospalteNamen">
    <w:name w:val="Infospalte_Namen"/>
    <w:basedOn w:val="Infospalte"/>
    <w:rsid w:val="00F84712"/>
    <w:pPr>
      <w:spacing w:line="220" w:lineRule="exact"/>
      <w:jc w:val="left"/>
    </w:pPr>
    <w:rPr>
      <w:color w:val="B90F22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B2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B2E"/>
    <w:rPr>
      <w:rFonts w:ascii="Bitstream Charter" w:hAnsi="Bitstream 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B2E"/>
    <w:rPr>
      <w:rFonts w:ascii="Bitstream Charter" w:hAnsi="Bitstream Charter"/>
      <w:b/>
      <w:bCs/>
    </w:rPr>
  </w:style>
  <w:style w:type="paragraph" w:styleId="Listenabsatz">
    <w:name w:val="List Paragraph"/>
    <w:basedOn w:val="Standard"/>
    <w:uiPriority w:val="34"/>
    <w:qFormat/>
    <w:rsid w:val="004476B8"/>
    <w:pPr>
      <w:ind w:left="284" w:hanging="284"/>
      <w:contextualSpacing/>
      <w:jc w:val="left"/>
    </w:pPr>
    <w:rPr>
      <w:rFonts w:eastAsia="Calibri"/>
      <w:szCs w:val="22"/>
      <w:lang w:eastAsia="en-US"/>
    </w:rPr>
  </w:style>
  <w:style w:type="paragraph" w:customStyle="1" w:styleId="ueberschrift1">
    <w:name w:val="ueberschrift1"/>
    <w:basedOn w:val="Standard"/>
    <w:link w:val="ueberschrift1Zchn"/>
    <w:qFormat/>
    <w:rsid w:val="004476B8"/>
    <w:pPr>
      <w:keepNext/>
      <w:shd w:val="clear" w:color="auto" w:fill="E6E6E6"/>
      <w:spacing w:before="240" w:line="240" w:lineRule="auto"/>
      <w:outlineLvl w:val="0"/>
    </w:pPr>
    <w:rPr>
      <w:rFonts w:eastAsia="Calibri"/>
      <w:b/>
      <w:szCs w:val="22"/>
      <w:lang w:eastAsia="en-US"/>
    </w:rPr>
  </w:style>
  <w:style w:type="character" w:customStyle="1" w:styleId="ueberschrift1Zchn">
    <w:name w:val="ueberschrift1 Zchn"/>
    <w:basedOn w:val="Absatz-Standardschriftart"/>
    <w:link w:val="ueberschrift1"/>
    <w:rsid w:val="004476B8"/>
    <w:rPr>
      <w:rFonts w:ascii="Charter" w:eastAsia="Calibri" w:hAnsi="Charter"/>
      <w:b/>
      <w:sz w:val="22"/>
      <w:szCs w:val="22"/>
      <w:shd w:val="clear" w:color="auto" w:fill="E6E6E6"/>
      <w:lang w:eastAsia="en-US"/>
    </w:rPr>
  </w:style>
  <w:style w:type="paragraph" w:styleId="berarbeitung">
    <w:name w:val="Revision"/>
    <w:hidden/>
    <w:uiPriority w:val="99"/>
    <w:semiHidden/>
    <w:rsid w:val="00D82CF0"/>
    <w:rPr>
      <w:rFonts w:ascii="Bitstream Charter" w:hAnsi="Bitstream Charter"/>
      <w:szCs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2EC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2ECB"/>
    <w:rPr>
      <w:rFonts w:ascii="Bitstream Charter" w:hAnsi="Bitstream Charter"/>
    </w:rPr>
  </w:style>
  <w:style w:type="character" w:styleId="Funotenzeichen">
    <w:name w:val="footnote reference"/>
    <w:basedOn w:val="Absatz-Standardschriftart"/>
    <w:uiPriority w:val="99"/>
    <w:semiHidden/>
    <w:unhideWhenUsed/>
    <w:rsid w:val="00CD2ECB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32505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505C"/>
    <w:rPr>
      <w:rFonts w:ascii="Charter" w:hAnsi="Charter"/>
      <w:i/>
      <w:iCs/>
      <w:color w:val="000000" w:themeColor="text1"/>
      <w:sz w:val="22"/>
      <w:szCs w:val="19"/>
    </w:rPr>
  </w:style>
  <w:style w:type="character" w:customStyle="1" w:styleId="highlight">
    <w:name w:val="highlight"/>
    <w:basedOn w:val="Absatz-Standardschriftart"/>
    <w:rsid w:val="003855C1"/>
  </w:style>
  <w:style w:type="character" w:styleId="Fett">
    <w:name w:val="Strong"/>
    <w:uiPriority w:val="22"/>
    <w:qFormat/>
    <w:rsid w:val="00EE7D32"/>
    <w:rPr>
      <w:b/>
      <w:bCs/>
    </w:rPr>
  </w:style>
  <w:style w:type="character" w:styleId="Hyperlink">
    <w:name w:val="Hyperlink"/>
    <w:uiPriority w:val="99"/>
    <w:unhideWhenUsed/>
    <w:rsid w:val="00660A9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02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mitt\Eigene%20Dateien\Vorlagen\Memos\2015-03-Beschluss-Praesidium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1FEF-1850-4279-A0A0-3733749A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2015-03-Beschluss-Praesidium-2.dotx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TUD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Gerhard Schmitt</dc:creator>
  <cp:lastModifiedBy>Würz, Astrid</cp:lastModifiedBy>
  <cp:revision>19</cp:revision>
  <cp:lastPrinted>2017-05-26T10:25:00Z</cp:lastPrinted>
  <dcterms:created xsi:type="dcterms:W3CDTF">2017-03-23T15:45:00Z</dcterms:created>
  <dcterms:modified xsi:type="dcterms:W3CDTF">2017-05-29T11:30:00Z</dcterms:modified>
</cp:coreProperties>
</file>