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A830" w14:textId="77777777" w:rsidR="00D21A37" w:rsidRPr="00B667B1" w:rsidRDefault="00190432" w:rsidP="00D21A3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752F5A8" wp14:editId="74A70D1D">
                <wp:simplePos x="0" y="0"/>
                <wp:positionH relativeFrom="page">
                  <wp:posOffset>864235</wp:posOffset>
                </wp:positionH>
                <wp:positionV relativeFrom="page">
                  <wp:posOffset>1944370</wp:posOffset>
                </wp:positionV>
                <wp:extent cx="3239770" cy="134874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676F5" w14:textId="77777777" w:rsidR="00D21A37" w:rsidRPr="00CC5686" w:rsidRDefault="00D21A37" w:rsidP="00D21A37">
                            <w:r>
                              <w:fldChar w:fldCharType="begin"/>
                            </w:r>
                            <w:r>
                              <w:instrText xml:space="preserve">MACROBUTTON NoMacro [Hier </w:instrText>
                            </w:r>
                            <w:r>
                              <w:rPr>
                                <w:b/>
                              </w:rPr>
                              <w:instrText>klicken</w:instrText>
                            </w:r>
                            <w:r>
                              <w:instrText xml:space="preserve"> und Empfängeradresse eingeben]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2F5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05pt;margin-top:153.1pt;width:255.1pt;height:106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" filled="f" stroked="f">
                <v:textbox inset="0,0,0,0">
                  <w:txbxContent>
                    <w:p w14:paraId="28A676F5" w14:textId="77777777" w:rsidR="00D21A37" w:rsidRPr="00CC5686" w:rsidRDefault="00D21A37" w:rsidP="00D21A37">
                      <w:r>
                        <w:fldChar w:fldCharType="begin"/>
                      </w:r>
                      <w:r>
                        <w:instrText xml:space="preserve">MACROBUTTON NoMacro [Hier </w:instrText>
                      </w:r>
                      <w:r>
                        <w:rPr>
                          <w:b/>
                        </w:rPr>
                        <w:instrText>klicken</w:instrText>
                      </w:r>
                      <w:r>
                        <w:instrText xml:space="preserve"> und Empfängeradresse eingeben]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7AEFEA1" wp14:editId="1F6B5250">
                <wp:simplePos x="0" y="0"/>
                <wp:positionH relativeFrom="page">
                  <wp:posOffset>5346700</wp:posOffset>
                </wp:positionH>
                <wp:positionV relativeFrom="page">
                  <wp:posOffset>3816350</wp:posOffset>
                </wp:positionV>
                <wp:extent cx="1764030" cy="6153150"/>
                <wp:effectExtent l="0" t="0" r="0" b="0"/>
                <wp:wrapTight wrapText="bothSides">
                  <wp:wrapPolygon edited="0">
                    <wp:start x="2099" y="0"/>
                    <wp:lineTo x="2099" y="21533"/>
                    <wp:lineTo x="21460" y="21533"/>
                    <wp:lineTo x="21460" y="0"/>
                    <wp:lineTo x="2099" y="0"/>
                  </wp:wrapPolygon>
                </wp:wrapTight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615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5FFC0" w14:textId="77777777" w:rsidR="00D21A37" w:rsidRPr="00D63003" w:rsidRDefault="00D21A37" w:rsidP="00D21A37">
                            <w:pPr>
                              <w:pStyle w:val="InfospalteNamen"/>
                            </w:pPr>
                            <w:proofErr w:type="spellStart"/>
                            <w:r w:rsidRPr="00D63003">
                              <w:t>Institut</w:t>
                            </w:r>
                            <w:proofErr w:type="spellEnd"/>
                            <w:r w:rsidRPr="00D63003">
                              <w:t xml:space="preserve"> für </w:t>
                            </w:r>
                            <w:proofErr w:type="spellStart"/>
                            <w:r w:rsidRPr="00D63003">
                              <w:t>Musterforschung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5FD1261D" w14:textId="77777777" w:rsidR="00D21A37" w:rsidRDefault="00D21A37" w:rsidP="00D21A37">
                            <w:pPr>
                              <w:pStyle w:val="InfospalteNamen"/>
                            </w:pPr>
                            <w:r w:rsidRPr="00D63003">
                              <w:t>Institute for Research and Technology</w:t>
                            </w:r>
                          </w:p>
                          <w:p w14:paraId="75B01DAB" w14:textId="77777777" w:rsidR="00D21A37" w:rsidRPr="00D63003" w:rsidRDefault="00D21A37" w:rsidP="00D21A37">
                            <w:pPr>
                              <w:pStyle w:val="InfospalteNamen"/>
                            </w:pPr>
                          </w:p>
                          <w:p w14:paraId="006F21FC" w14:textId="77777777" w:rsidR="00D21A37" w:rsidRDefault="00190432" w:rsidP="00D21A37">
                            <w:pPr>
                              <w:pStyle w:val="Infospalte"/>
                              <w:spacing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95A2C9" wp14:editId="4092B50A">
                                  <wp:extent cx="1543050" cy="419100"/>
                                  <wp:effectExtent l="0" t="0" r="0" b="0"/>
                                  <wp:docPr id="10" name="Bild 1" descr="Sub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Sub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777393" w14:textId="77777777" w:rsidR="00D21A37" w:rsidRPr="00D63003" w:rsidRDefault="00D21A37" w:rsidP="00D21A37">
                            <w:pPr>
                              <w:pStyle w:val="Infospalte"/>
                              <w:spacing w:line="240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B999CA0" w14:textId="77777777" w:rsidR="00D21A37" w:rsidRPr="00D21A37" w:rsidRDefault="00D21A37" w:rsidP="00D21A37">
                            <w:pPr>
                              <w:pStyle w:val="InfospalteNamen"/>
                              <w:rPr>
                                <w:lang w:val="de-DE"/>
                              </w:rPr>
                            </w:pPr>
                            <w:r w:rsidRPr="00D21A37">
                              <w:rPr>
                                <w:lang w:val="de-DE"/>
                              </w:rPr>
                              <w:t>Prof. Dr. Max Mustermann</w:t>
                            </w:r>
                          </w:p>
                          <w:p w14:paraId="4F1AA3B4" w14:textId="77777777" w:rsidR="00D21A37" w:rsidRPr="00D21A37" w:rsidRDefault="00D21A37" w:rsidP="00D21A37">
                            <w:pPr>
                              <w:pStyle w:val="Infospalte"/>
                            </w:pPr>
                          </w:p>
                          <w:p w14:paraId="4C071AB7" w14:textId="77777777" w:rsidR="00D21A37" w:rsidRDefault="00D21A37" w:rsidP="00D21A37">
                            <w:pPr>
                              <w:pStyle w:val="Infospalte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Karolinenplatz 5</w:t>
                            </w:r>
                          </w:p>
                          <w:p w14:paraId="4798AEA7" w14:textId="77777777" w:rsidR="00D21A37" w:rsidRDefault="00D21A37" w:rsidP="00D21A37">
                            <w:pPr>
                              <w:pStyle w:val="Infospalte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64289 Darmstadt</w:t>
                            </w:r>
                          </w:p>
                          <w:p w14:paraId="47712425" w14:textId="77777777" w:rsidR="00D21A37" w:rsidRPr="0006128C" w:rsidRDefault="00D21A37" w:rsidP="00D21A37">
                            <w:pPr>
                              <w:pStyle w:val="Infospalte"/>
                            </w:pPr>
                          </w:p>
                          <w:p w14:paraId="5A84735C" w14:textId="77777777" w:rsidR="00D21A37" w:rsidRPr="00D21A37" w:rsidRDefault="00D21A37" w:rsidP="00D21A37">
                            <w:pPr>
                              <w:pStyle w:val="Infospalte"/>
                            </w:pPr>
                            <w:r w:rsidRPr="00D21A37">
                              <w:t xml:space="preserve">Tel. +49 6151 16 - </w:t>
                            </w:r>
                            <w:proofErr w:type="spellStart"/>
                            <w:r w:rsidRPr="00D21A37">
                              <w:t>xxxx</w:t>
                            </w:r>
                            <w:proofErr w:type="spellEnd"/>
                          </w:p>
                          <w:p w14:paraId="264A7B0C" w14:textId="77777777" w:rsidR="00D21A37" w:rsidRPr="00D21A37" w:rsidRDefault="00D21A37" w:rsidP="00D21A37">
                            <w:pPr>
                              <w:pStyle w:val="Infospalte"/>
                            </w:pPr>
                            <w:r w:rsidRPr="00D21A37">
                              <w:t xml:space="preserve">Fax +49 6151 16 - </w:t>
                            </w:r>
                            <w:proofErr w:type="spellStart"/>
                            <w:r w:rsidRPr="00D21A37">
                              <w:t>xxxx</w:t>
                            </w:r>
                            <w:proofErr w:type="spellEnd"/>
                          </w:p>
                          <w:p w14:paraId="125F410C" w14:textId="77777777" w:rsidR="00D21A37" w:rsidRPr="00D21A37" w:rsidRDefault="00D21A37" w:rsidP="00D21A37">
                            <w:pPr>
                              <w:pStyle w:val="Infospalte"/>
                            </w:pPr>
                            <w:r w:rsidRPr="00D21A37">
                              <w:t>mustermann@tu-darmstadt.de</w:t>
                            </w:r>
                          </w:p>
                          <w:p w14:paraId="6B4F19FC" w14:textId="77777777" w:rsidR="00D21A37" w:rsidRPr="00D21A37" w:rsidRDefault="00D21A37" w:rsidP="00D21A37">
                            <w:pPr>
                              <w:pStyle w:val="Infospalte"/>
                            </w:pPr>
                          </w:p>
                          <w:p w14:paraId="54A4D454" w14:textId="77777777" w:rsidR="00D21A37" w:rsidRPr="00D21A37" w:rsidRDefault="00D21A37" w:rsidP="00D21A37">
                            <w:pPr>
                              <w:pStyle w:val="Infospalte"/>
                            </w:pPr>
                          </w:p>
                          <w:p w14:paraId="5272770D" w14:textId="77777777" w:rsidR="00D21A37" w:rsidRDefault="00D21A37" w:rsidP="00D21A37">
                            <w:pPr>
                              <w:pStyle w:val="Infospalt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Datum</w:t>
                            </w:r>
                          </w:p>
                          <w:p w14:paraId="0C4E1414" w14:textId="77777777" w:rsidR="00D21A37" w:rsidRDefault="00D21A37" w:rsidP="00D21A37">
                            <w:pPr>
                              <w:pStyle w:val="Infospalte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 AblehnenAlleÄnderungenAngezeigt [Klicken + Datum eintragen] </w:instrText>
                            </w:r>
                            <w:r>
                              <w:fldChar w:fldCharType="end"/>
                            </w:r>
                          </w:p>
                          <w:p w14:paraId="2A64FB63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7F0CE0AC" w14:textId="77777777" w:rsidR="00D21A37" w:rsidRPr="00A95D3C" w:rsidRDefault="00D21A37" w:rsidP="00D21A37">
                            <w:pPr>
                              <w:pStyle w:val="Infospalte"/>
                            </w:pPr>
                          </w:p>
                          <w:p w14:paraId="2C143347" w14:textId="77777777" w:rsidR="00D21A37" w:rsidRDefault="00D21A37" w:rsidP="00D21A37">
                            <w:pPr>
                              <w:pStyle w:val="Infospalte"/>
                            </w:pPr>
                            <w:r>
                              <w:t>Ihre Nachricht</w:t>
                            </w:r>
                          </w:p>
                          <w:p w14:paraId="1DFFE9F6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7DBF3A8F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2C3688FF" w14:textId="77777777" w:rsidR="00D21A37" w:rsidRDefault="00D21A37" w:rsidP="00D21A37">
                            <w:pPr>
                              <w:pStyle w:val="Infospalte"/>
                            </w:pPr>
                            <w:r>
                              <w:t>Unser Zeichen</w:t>
                            </w:r>
                          </w:p>
                          <w:p w14:paraId="43325AA8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7DCCA576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2EF4962E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7832355B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3935CB4F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5FC57B3A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36153EA1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6810892B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5D6B18ED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70A821EC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7D2A552A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5C1224F7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  <w:p w14:paraId="3F21098C" w14:textId="77777777" w:rsidR="00D21A37" w:rsidRDefault="00D21A37" w:rsidP="00D21A37">
                            <w:pPr>
                              <w:pStyle w:val="Infospalte"/>
                            </w:pPr>
                          </w:p>
                        </w:txbxContent>
                      </wps:txbx>
                      <wps:bodyPr rot="0" vert="horz" wrap="square" lIns="21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EFEA1" id="Text Box 4" o:spid="_x0000_s1027" type="#_x0000_t202" style="position:absolute;margin-left:421pt;margin-top:300.5pt;width:138.9pt;height:48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" filled="f" stroked="f">
                <v:textbox inset="6mm,0,0,0">
                  <w:txbxContent>
                    <w:p w14:paraId="2F25FFC0" w14:textId="77777777" w:rsidR="00D21A37" w:rsidRPr="00D63003" w:rsidRDefault="00D21A37" w:rsidP="00D21A37">
                      <w:pPr>
                        <w:pStyle w:val="InfospalteNamen"/>
                      </w:pPr>
                      <w:proofErr w:type="spellStart"/>
                      <w:r w:rsidRPr="00D63003">
                        <w:t>Institut</w:t>
                      </w:r>
                      <w:proofErr w:type="spellEnd"/>
                      <w:r w:rsidRPr="00D63003">
                        <w:t xml:space="preserve"> für </w:t>
                      </w:r>
                      <w:proofErr w:type="spellStart"/>
                      <w:r w:rsidRPr="00D63003">
                        <w:t>Musterforschung</w:t>
                      </w:r>
                      <w:proofErr w:type="spellEnd"/>
                      <w:r>
                        <w:t xml:space="preserve"> </w:t>
                      </w:r>
                    </w:p>
                    <w:p w14:paraId="5FD1261D" w14:textId="77777777" w:rsidR="00D21A37" w:rsidRDefault="00D21A37" w:rsidP="00D21A37">
                      <w:pPr>
                        <w:pStyle w:val="InfospalteNamen"/>
                      </w:pPr>
                      <w:r w:rsidRPr="00D63003">
                        <w:t>Institute for Research and Technology</w:t>
                      </w:r>
                    </w:p>
                    <w:p w14:paraId="75B01DAB" w14:textId="77777777" w:rsidR="00D21A37" w:rsidRPr="00D63003" w:rsidRDefault="00D21A37" w:rsidP="00D21A37">
                      <w:pPr>
                        <w:pStyle w:val="InfospalteNamen"/>
                      </w:pPr>
                    </w:p>
                    <w:p w14:paraId="006F21FC" w14:textId="77777777" w:rsidR="00D21A37" w:rsidRDefault="00190432" w:rsidP="00D21A37">
                      <w:pPr>
                        <w:pStyle w:val="Infospalte"/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95A2C9" wp14:editId="4092B50A">
                            <wp:extent cx="1543050" cy="419100"/>
                            <wp:effectExtent l="0" t="0" r="0" b="0"/>
                            <wp:docPr id="10" name="Bild 1" descr="Sub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Sub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777393" w14:textId="77777777" w:rsidR="00D21A37" w:rsidRPr="00D63003" w:rsidRDefault="00D21A37" w:rsidP="00D21A37">
                      <w:pPr>
                        <w:pStyle w:val="Infospalte"/>
                        <w:spacing w:line="240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7B999CA0" w14:textId="77777777" w:rsidR="00D21A37" w:rsidRPr="00D21A37" w:rsidRDefault="00D21A37" w:rsidP="00D21A37">
                      <w:pPr>
                        <w:pStyle w:val="InfospalteNamen"/>
                        <w:rPr>
                          <w:lang w:val="de-DE"/>
                        </w:rPr>
                      </w:pPr>
                      <w:r w:rsidRPr="00D21A37">
                        <w:rPr>
                          <w:lang w:val="de-DE"/>
                        </w:rPr>
                        <w:t>Prof. Dr. Max Mustermann</w:t>
                      </w:r>
                    </w:p>
                    <w:p w14:paraId="4F1AA3B4" w14:textId="77777777" w:rsidR="00D21A37" w:rsidRPr="00D21A37" w:rsidRDefault="00D21A37" w:rsidP="00D21A37">
                      <w:pPr>
                        <w:pStyle w:val="Infospalte"/>
                      </w:pPr>
                    </w:p>
                    <w:p w14:paraId="4C071AB7" w14:textId="77777777" w:rsidR="00D21A37" w:rsidRDefault="00D21A37" w:rsidP="00D21A37">
                      <w:pPr>
                        <w:pStyle w:val="Infospalte"/>
                        <w:rPr>
                          <w:szCs w:val="15"/>
                        </w:rPr>
                      </w:pPr>
                      <w:r>
                        <w:rPr>
                          <w:szCs w:val="15"/>
                        </w:rPr>
                        <w:t>Karolinenplatz 5</w:t>
                      </w:r>
                    </w:p>
                    <w:p w14:paraId="4798AEA7" w14:textId="77777777" w:rsidR="00D21A37" w:rsidRDefault="00D21A37" w:rsidP="00D21A37">
                      <w:pPr>
                        <w:pStyle w:val="Infospalte"/>
                        <w:rPr>
                          <w:szCs w:val="15"/>
                        </w:rPr>
                      </w:pPr>
                      <w:r>
                        <w:rPr>
                          <w:szCs w:val="15"/>
                        </w:rPr>
                        <w:t>64289 Darmstadt</w:t>
                      </w:r>
                    </w:p>
                    <w:p w14:paraId="47712425" w14:textId="77777777" w:rsidR="00D21A37" w:rsidRPr="0006128C" w:rsidRDefault="00D21A37" w:rsidP="00D21A37">
                      <w:pPr>
                        <w:pStyle w:val="Infospalte"/>
                      </w:pPr>
                    </w:p>
                    <w:p w14:paraId="5A84735C" w14:textId="77777777" w:rsidR="00D21A37" w:rsidRPr="00D21A37" w:rsidRDefault="00D21A37" w:rsidP="00D21A37">
                      <w:pPr>
                        <w:pStyle w:val="Infospalte"/>
                      </w:pPr>
                      <w:r w:rsidRPr="00D21A37">
                        <w:t xml:space="preserve">Tel. +49 6151 16 - </w:t>
                      </w:r>
                      <w:proofErr w:type="spellStart"/>
                      <w:r w:rsidRPr="00D21A37">
                        <w:t>xxxx</w:t>
                      </w:r>
                      <w:proofErr w:type="spellEnd"/>
                    </w:p>
                    <w:p w14:paraId="264A7B0C" w14:textId="77777777" w:rsidR="00D21A37" w:rsidRPr="00D21A37" w:rsidRDefault="00D21A37" w:rsidP="00D21A37">
                      <w:pPr>
                        <w:pStyle w:val="Infospalte"/>
                      </w:pPr>
                      <w:r w:rsidRPr="00D21A37">
                        <w:t xml:space="preserve">Fax +49 6151 16 - </w:t>
                      </w:r>
                      <w:proofErr w:type="spellStart"/>
                      <w:r w:rsidRPr="00D21A37">
                        <w:t>xxxx</w:t>
                      </w:r>
                      <w:proofErr w:type="spellEnd"/>
                    </w:p>
                    <w:p w14:paraId="125F410C" w14:textId="77777777" w:rsidR="00D21A37" w:rsidRPr="00D21A37" w:rsidRDefault="00D21A37" w:rsidP="00D21A37">
                      <w:pPr>
                        <w:pStyle w:val="Infospalte"/>
                      </w:pPr>
                      <w:r w:rsidRPr="00D21A37">
                        <w:t>mustermann@tu-darmstadt.de</w:t>
                      </w:r>
                    </w:p>
                    <w:p w14:paraId="6B4F19FC" w14:textId="77777777" w:rsidR="00D21A37" w:rsidRPr="00D21A37" w:rsidRDefault="00D21A37" w:rsidP="00D21A37">
                      <w:pPr>
                        <w:pStyle w:val="Infospalte"/>
                      </w:pPr>
                    </w:p>
                    <w:p w14:paraId="54A4D454" w14:textId="77777777" w:rsidR="00D21A37" w:rsidRPr="00D21A37" w:rsidRDefault="00D21A37" w:rsidP="00D21A37">
                      <w:pPr>
                        <w:pStyle w:val="Infospalte"/>
                      </w:pPr>
                    </w:p>
                    <w:p w14:paraId="5272770D" w14:textId="77777777" w:rsidR="00D21A37" w:rsidRDefault="00D21A37" w:rsidP="00D21A37">
                      <w:pPr>
                        <w:pStyle w:val="Infospalte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Datum</w:t>
                      </w:r>
                    </w:p>
                    <w:p w14:paraId="0C4E1414" w14:textId="77777777" w:rsidR="00D21A37" w:rsidRDefault="00D21A37" w:rsidP="00D21A37">
                      <w:pPr>
                        <w:pStyle w:val="Infospalte"/>
                      </w:pPr>
                      <w:r>
                        <w:fldChar w:fldCharType="begin"/>
                      </w:r>
                      <w:r>
                        <w:instrText xml:space="preserve"> MACROBUTTON  AblehnenAlleÄnderungenAngezeigt [Klicken + Datum eintragen] </w:instrText>
                      </w:r>
                      <w:r>
                        <w:fldChar w:fldCharType="end"/>
                      </w:r>
                    </w:p>
                    <w:p w14:paraId="2A64FB63" w14:textId="77777777" w:rsidR="00D21A37" w:rsidRDefault="00D21A37" w:rsidP="00D21A37">
                      <w:pPr>
                        <w:pStyle w:val="Infospalte"/>
                      </w:pPr>
                    </w:p>
                    <w:p w14:paraId="7F0CE0AC" w14:textId="77777777" w:rsidR="00D21A37" w:rsidRPr="00A95D3C" w:rsidRDefault="00D21A37" w:rsidP="00D21A37">
                      <w:pPr>
                        <w:pStyle w:val="Infospalte"/>
                      </w:pPr>
                    </w:p>
                    <w:p w14:paraId="2C143347" w14:textId="77777777" w:rsidR="00D21A37" w:rsidRDefault="00D21A37" w:rsidP="00D21A37">
                      <w:pPr>
                        <w:pStyle w:val="Infospalte"/>
                      </w:pPr>
                      <w:r>
                        <w:t>Ihre Nachricht</w:t>
                      </w:r>
                    </w:p>
                    <w:p w14:paraId="1DFFE9F6" w14:textId="77777777" w:rsidR="00D21A37" w:rsidRDefault="00D21A37" w:rsidP="00D21A37">
                      <w:pPr>
                        <w:pStyle w:val="Infospalte"/>
                      </w:pPr>
                    </w:p>
                    <w:p w14:paraId="7DBF3A8F" w14:textId="77777777" w:rsidR="00D21A37" w:rsidRDefault="00D21A37" w:rsidP="00D21A37">
                      <w:pPr>
                        <w:pStyle w:val="Infospalte"/>
                      </w:pPr>
                    </w:p>
                    <w:p w14:paraId="2C3688FF" w14:textId="77777777" w:rsidR="00D21A37" w:rsidRDefault="00D21A37" w:rsidP="00D21A37">
                      <w:pPr>
                        <w:pStyle w:val="Infospalte"/>
                      </w:pPr>
                      <w:r>
                        <w:t>Unser Zeichen</w:t>
                      </w:r>
                    </w:p>
                    <w:p w14:paraId="43325AA8" w14:textId="77777777" w:rsidR="00D21A37" w:rsidRDefault="00D21A37" w:rsidP="00D21A37">
                      <w:pPr>
                        <w:pStyle w:val="Infospalte"/>
                      </w:pPr>
                    </w:p>
                    <w:p w14:paraId="7DCCA576" w14:textId="77777777" w:rsidR="00D21A37" w:rsidRDefault="00D21A37" w:rsidP="00D21A37">
                      <w:pPr>
                        <w:pStyle w:val="Infospalte"/>
                      </w:pPr>
                    </w:p>
                    <w:p w14:paraId="2EF4962E" w14:textId="77777777" w:rsidR="00D21A37" w:rsidRDefault="00D21A37" w:rsidP="00D21A37">
                      <w:pPr>
                        <w:pStyle w:val="Infospalte"/>
                      </w:pPr>
                    </w:p>
                    <w:p w14:paraId="7832355B" w14:textId="77777777" w:rsidR="00D21A37" w:rsidRDefault="00D21A37" w:rsidP="00D21A37">
                      <w:pPr>
                        <w:pStyle w:val="Infospalte"/>
                      </w:pPr>
                    </w:p>
                    <w:p w14:paraId="3935CB4F" w14:textId="77777777" w:rsidR="00D21A37" w:rsidRDefault="00D21A37" w:rsidP="00D21A37">
                      <w:pPr>
                        <w:pStyle w:val="Infospalte"/>
                      </w:pPr>
                    </w:p>
                    <w:p w14:paraId="5FC57B3A" w14:textId="77777777" w:rsidR="00D21A37" w:rsidRDefault="00D21A37" w:rsidP="00D21A37">
                      <w:pPr>
                        <w:pStyle w:val="Infospalte"/>
                      </w:pPr>
                    </w:p>
                    <w:p w14:paraId="36153EA1" w14:textId="77777777" w:rsidR="00D21A37" w:rsidRDefault="00D21A37" w:rsidP="00D21A37">
                      <w:pPr>
                        <w:pStyle w:val="Infospalte"/>
                      </w:pPr>
                    </w:p>
                    <w:p w14:paraId="6810892B" w14:textId="77777777" w:rsidR="00D21A37" w:rsidRDefault="00D21A37" w:rsidP="00D21A37">
                      <w:pPr>
                        <w:pStyle w:val="Infospalte"/>
                      </w:pPr>
                    </w:p>
                    <w:p w14:paraId="5D6B18ED" w14:textId="77777777" w:rsidR="00D21A37" w:rsidRDefault="00D21A37" w:rsidP="00D21A37">
                      <w:pPr>
                        <w:pStyle w:val="Infospalte"/>
                      </w:pPr>
                    </w:p>
                    <w:p w14:paraId="70A821EC" w14:textId="77777777" w:rsidR="00D21A37" w:rsidRDefault="00D21A37" w:rsidP="00D21A37">
                      <w:pPr>
                        <w:pStyle w:val="Infospalte"/>
                      </w:pPr>
                    </w:p>
                    <w:p w14:paraId="7D2A552A" w14:textId="77777777" w:rsidR="00D21A37" w:rsidRDefault="00D21A37" w:rsidP="00D21A37">
                      <w:pPr>
                        <w:pStyle w:val="Infospalte"/>
                      </w:pPr>
                    </w:p>
                    <w:p w14:paraId="5C1224F7" w14:textId="77777777" w:rsidR="00D21A37" w:rsidRDefault="00D21A37" w:rsidP="00D21A37">
                      <w:pPr>
                        <w:pStyle w:val="Infospalte"/>
                      </w:pPr>
                    </w:p>
                    <w:p w14:paraId="3F21098C" w14:textId="77777777" w:rsidR="00D21A37" w:rsidRDefault="00D21A37" w:rsidP="00D21A37">
                      <w:pPr>
                        <w:pStyle w:val="Infospalte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18925" wp14:editId="34375896">
                <wp:simplePos x="0" y="0"/>
                <wp:positionH relativeFrom="page">
                  <wp:posOffset>816610</wp:posOffset>
                </wp:positionH>
                <wp:positionV relativeFrom="page">
                  <wp:posOffset>3816985</wp:posOffset>
                </wp:positionV>
                <wp:extent cx="4398645" cy="1288415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D5F85" w14:textId="77777777" w:rsidR="00D21A37" w:rsidRPr="00911787" w:rsidRDefault="00911787" w:rsidP="00D21A37">
                            <w:pPr>
                              <w:pStyle w:val="Betreffzeile"/>
                              <w:rPr>
                                <w:sz w:val="22"/>
                              </w:rPr>
                            </w:pPr>
                            <w:r w:rsidRPr="00911787">
                              <w:rPr>
                                <w:sz w:val="22"/>
                              </w:rPr>
                              <w:t>Unbedenklichkeitsbescheinigung</w:t>
                            </w:r>
                          </w:p>
                          <w:p w14:paraId="61464469" w14:textId="77777777" w:rsidR="00911787" w:rsidRDefault="00911787" w:rsidP="00D21A37">
                            <w:pPr>
                              <w:pStyle w:val="Betreffzeile"/>
                            </w:pPr>
                          </w:p>
                          <w:p w14:paraId="5FBB5AD7" w14:textId="49A854FA" w:rsidR="00911787" w:rsidRDefault="00911787" w:rsidP="00D21A37">
                            <w:pPr>
                              <w:pStyle w:val="Betreffzeile"/>
                            </w:pPr>
                            <w:r w:rsidRPr="00AE4785">
                              <w:rPr>
                                <w:highlight w:val="yellow"/>
                              </w:rPr>
                              <w:t>Bachelor</w:t>
                            </w:r>
                            <w:r w:rsidR="00AE4785" w:rsidRPr="00AE4785">
                              <w:rPr>
                                <w:highlight w:val="yellow"/>
                              </w:rPr>
                              <w:t>/Master</w:t>
                            </w:r>
                            <w:r w:rsidR="00AE4785">
                              <w:t xml:space="preserve"> </w:t>
                            </w:r>
                            <w:r>
                              <w:t xml:space="preserve">- Prüfung im Studiengang </w:t>
                            </w:r>
                            <w:r w:rsidRPr="00AE4785">
                              <w:rPr>
                                <w:highlight w:val="yellow"/>
                              </w:rPr>
                              <w:t>[…]</w:t>
                            </w:r>
                          </w:p>
                          <w:p w14:paraId="3198DD1F" w14:textId="6B48DF4B" w:rsidR="00911787" w:rsidRPr="00911787" w:rsidRDefault="00911787" w:rsidP="00D21A37">
                            <w:pPr>
                              <w:pStyle w:val="Betreffzeile"/>
                              <w:rPr>
                                <w:u w:val="single"/>
                              </w:rPr>
                            </w:pPr>
                            <w:r w:rsidRPr="00911787">
                              <w:rPr>
                                <w:u w:val="single"/>
                              </w:rPr>
                              <w:t>Bezug:</w:t>
                            </w:r>
                            <w:r w:rsidRPr="00911787">
                              <w:t xml:space="preserve"> </w:t>
                            </w:r>
                            <w:r w:rsidR="006B3CB4" w:rsidRPr="006B3CB4">
                              <w:t xml:space="preserve">Allgemeine Prüfungsbestimmungen der Technischen Universität Darmstadt (APB) vom 19. April 2004 (Staatsanzeiger Nr. 25 vom 21. Juni 2004, S. 1998) in der </w:t>
                            </w:r>
                            <w:r w:rsidR="00AE4785">
                              <w:t xml:space="preserve">aktuellen </w:t>
                            </w:r>
                            <w:r w:rsidR="006B3CB4" w:rsidRPr="006B3CB4">
                              <w:t>Fassung</w:t>
                            </w:r>
                            <w:r w:rsidR="00AE4785">
                              <w:t xml:space="preserve"> (Satzungsbeilagen TU Darmstadt)</w:t>
                            </w:r>
                          </w:p>
                          <w:p w14:paraId="5067C122" w14:textId="77777777" w:rsidR="00911787" w:rsidRDefault="00911787" w:rsidP="00D21A37">
                            <w:pPr>
                              <w:pStyle w:val="Betreffzeile"/>
                            </w:pPr>
                          </w:p>
                          <w:p w14:paraId="37690B25" w14:textId="77777777" w:rsidR="00911787" w:rsidRDefault="00911787" w:rsidP="00D21A37">
                            <w:pPr>
                              <w:pStyle w:val="Betreffzeile"/>
                            </w:pPr>
                          </w:p>
                          <w:p w14:paraId="53DD6375" w14:textId="77777777" w:rsidR="00911787" w:rsidRDefault="00911787" w:rsidP="00D21A37">
                            <w:pPr>
                              <w:pStyle w:val="Betreffzeile"/>
                            </w:pPr>
                          </w:p>
                          <w:p w14:paraId="6F3D5140" w14:textId="77777777" w:rsidR="00911787" w:rsidRDefault="00911787" w:rsidP="00D21A37">
                            <w:pPr>
                              <w:pStyle w:val="Betreffzeile"/>
                            </w:pPr>
                          </w:p>
                          <w:p w14:paraId="1E62E49C" w14:textId="77777777" w:rsidR="00911787" w:rsidRDefault="00911787" w:rsidP="00D21A37">
                            <w:pPr>
                              <w:pStyle w:val="Betreffzeile"/>
                            </w:pPr>
                          </w:p>
                          <w:p w14:paraId="52E8FEED" w14:textId="77777777" w:rsidR="00911787" w:rsidRDefault="00911787" w:rsidP="00D21A37">
                            <w:pPr>
                              <w:pStyle w:val="Betreffzeile"/>
                            </w:pPr>
                            <w:r>
                              <w:t>B</w:t>
                            </w:r>
                          </w:p>
                          <w:p w14:paraId="4F88A429" w14:textId="77777777" w:rsidR="00D21A37" w:rsidRDefault="00D21A37" w:rsidP="00D21A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18925" id="Text Box 5" o:spid="_x0000_s1028" type="#_x0000_t202" style="position:absolute;margin-left:64.3pt;margin-top:300.55pt;width:346.3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" filled="f" stroked="f">
                <v:textbox inset="0,0,0,0">
                  <w:txbxContent>
                    <w:p w14:paraId="26FD5F85" w14:textId="77777777" w:rsidR="00D21A37" w:rsidRPr="00911787" w:rsidRDefault="00911787" w:rsidP="00D21A37">
                      <w:pPr>
                        <w:pStyle w:val="Betreffzeile"/>
                        <w:rPr>
                          <w:sz w:val="22"/>
                        </w:rPr>
                      </w:pPr>
                      <w:r w:rsidRPr="00911787">
                        <w:rPr>
                          <w:sz w:val="22"/>
                        </w:rPr>
                        <w:t>Unbedenklichkeitsbescheinigung</w:t>
                      </w:r>
                    </w:p>
                    <w:p w14:paraId="61464469" w14:textId="77777777" w:rsidR="00911787" w:rsidRDefault="00911787" w:rsidP="00D21A37">
                      <w:pPr>
                        <w:pStyle w:val="Betreffzeile"/>
                      </w:pPr>
                    </w:p>
                    <w:p w14:paraId="5FBB5AD7" w14:textId="49A854FA" w:rsidR="00911787" w:rsidRDefault="00911787" w:rsidP="00D21A37">
                      <w:pPr>
                        <w:pStyle w:val="Betreffzeile"/>
                      </w:pPr>
                      <w:r w:rsidRPr="00AE4785">
                        <w:rPr>
                          <w:highlight w:val="yellow"/>
                        </w:rPr>
                        <w:t>Bachelor</w:t>
                      </w:r>
                      <w:r w:rsidR="00AE4785" w:rsidRPr="00AE4785">
                        <w:rPr>
                          <w:highlight w:val="yellow"/>
                        </w:rPr>
                        <w:t>/Master</w:t>
                      </w:r>
                      <w:r w:rsidR="00AE4785">
                        <w:t xml:space="preserve"> </w:t>
                      </w:r>
                      <w:r>
                        <w:t xml:space="preserve">- Prüfung im Studiengang </w:t>
                      </w:r>
                      <w:r w:rsidRPr="00AE4785">
                        <w:rPr>
                          <w:highlight w:val="yellow"/>
                        </w:rPr>
                        <w:t>[…]</w:t>
                      </w:r>
                    </w:p>
                    <w:p w14:paraId="3198DD1F" w14:textId="6B48DF4B" w:rsidR="00911787" w:rsidRPr="00911787" w:rsidRDefault="00911787" w:rsidP="00D21A37">
                      <w:pPr>
                        <w:pStyle w:val="Betreffzeile"/>
                        <w:rPr>
                          <w:u w:val="single"/>
                        </w:rPr>
                      </w:pPr>
                      <w:r w:rsidRPr="00911787">
                        <w:rPr>
                          <w:u w:val="single"/>
                        </w:rPr>
                        <w:t>Bezug:</w:t>
                      </w:r>
                      <w:r w:rsidRPr="00911787">
                        <w:t xml:space="preserve"> </w:t>
                      </w:r>
                      <w:r w:rsidR="006B3CB4" w:rsidRPr="006B3CB4">
                        <w:t xml:space="preserve">Allgemeine Prüfungsbestimmungen der Technischen Universität Darmstadt (APB) vom 19. April 2004 (Staatsanzeiger Nr. 25 vom 21. Juni 2004, S. 1998) in der </w:t>
                      </w:r>
                      <w:r w:rsidR="00AE4785">
                        <w:t xml:space="preserve">aktuellen </w:t>
                      </w:r>
                      <w:r w:rsidR="006B3CB4" w:rsidRPr="006B3CB4">
                        <w:t>Fassung</w:t>
                      </w:r>
                      <w:r w:rsidR="00AE4785">
                        <w:t xml:space="preserve"> (Satzungsbeilagen TU Darmstadt)</w:t>
                      </w:r>
                    </w:p>
                    <w:p w14:paraId="5067C122" w14:textId="77777777" w:rsidR="00911787" w:rsidRDefault="00911787" w:rsidP="00D21A37">
                      <w:pPr>
                        <w:pStyle w:val="Betreffzeile"/>
                      </w:pPr>
                    </w:p>
                    <w:p w14:paraId="37690B25" w14:textId="77777777" w:rsidR="00911787" w:rsidRDefault="00911787" w:rsidP="00D21A37">
                      <w:pPr>
                        <w:pStyle w:val="Betreffzeile"/>
                      </w:pPr>
                    </w:p>
                    <w:p w14:paraId="53DD6375" w14:textId="77777777" w:rsidR="00911787" w:rsidRDefault="00911787" w:rsidP="00D21A37">
                      <w:pPr>
                        <w:pStyle w:val="Betreffzeile"/>
                      </w:pPr>
                    </w:p>
                    <w:p w14:paraId="6F3D5140" w14:textId="77777777" w:rsidR="00911787" w:rsidRDefault="00911787" w:rsidP="00D21A37">
                      <w:pPr>
                        <w:pStyle w:val="Betreffzeile"/>
                      </w:pPr>
                    </w:p>
                    <w:p w14:paraId="1E62E49C" w14:textId="77777777" w:rsidR="00911787" w:rsidRDefault="00911787" w:rsidP="00D21A37">
                      <w:pPr>
                        <w:pStyle w:val="Betreffzeile"/>
                      </w:pPr>
                    </w:p>
                    <w:p w14:paraId="52E8FEED" w14:textId="77777777" w:rsidR="00911787" w:rsidRDefault="00911787" w:rsidP="00D21A37">
                      <w:pPr>
                        <w:pStyle w:val="Betreffzeile"/>
                      </w:pPr>
                      <w:r>
                        <w:t>B</w:t>
                      </w:r>
                    </w:p>
                    <w:p w14:paraId="4F88A429" w14:textId="77777777" w:rsidR="00D21A37" w:rsidRDefault="00D21A37" w:rsidP="00D21A3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FB3F275" w14:textId="77777777" w:rsidR="00D21A37" w:rsidRPr="00B667B1" w:rsidRDefault="00190432" w:rsidP="00D21A3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A4E4DFB" wp14:editId="391267B5">
                <wp:simplePos x="0" y="0"/>
                <wp:positionH relativeFrom="page">
                  <wp:posOffset>864235</wp:posOffset>
                </wp:positionH>
                <wp:positionV relativeFrom="page">
                  <wp:posOffset>1800225</wp:posOffset>
                </wp:positionV>
                <wp:extent cx="3239770" cy="142875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8B1FB" w14:textId="77777777" w:rsidR="00D21A37" w:rsidRPr="0006128C" w:rsidRDefault="00D21A37" w:rsidP="00D21A37">
                            <w:pPr>
                              <w:pStyle w:val="Marginalie"/>
                            </w:pPr>
                            <w:r w:rsidRPr="0006128C">
                              <w:t>Technische Universität Darmstadt | Karolinenplatz 5 | 64289 Darmstadt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E4DFB" id="Text Box 3" o:spid="_x0000_s1029" type="#_x0000_t202" style="position:absolute;margin-left:68.05pt;margin-top:141.75pt;width:255.1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" filled="f" stroked="f">
                <v:textbox inset="0,0,0,0">
                  <w:txbxContent>
                    <w:p w14:paraId="7408B1FB" w14:textId="77777777" w:rsidR="00D21A37" w:rsidRPr="0006128C" w:rsidRDefault="00D21A37" w:rsidP="00D21A37">
                      <w:pPr>
                        <w:pStyle w:val="Marginalie"/>
                      </w:pPr>
                      <w:r w:rsidRPr="0006128C">
                        <w:t>Technische Universität Darmstadt | Karolinenplatz 5 | 64289 Darmstadt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569551C" w14:textId="77777777" w:rsidR="00D21A37" w:rsidRPr="00B667B1" w:rsidRDefault="00D21A37" w:rsidP="00D21A37"/>
    <w:p w14:paraId="14F2EE83" w14:textId="77777777" w:rsidR="00D21A37" w:rsidRPr="00B667B1" w:rsidRDefault="00D21A37" w:rsidP="00D21A37"/>
    <w:p w14:paraId="46B4DB2D" w14:textId="77777777" w:rsidR="00D21A37" w:rsidRPr="00B667B1" w:rsidRDefault="00D21A37" w:rsidP="00D21A37"/>
    <w:p w14:paraId="2349210B" w14:textId="77777777" w:rsidR="00D21A37" w:rsidRPr="00B667B1" w:rsidRDefault="00D21A37" w:rsidP="00D21A37"/>
    <w:p w14:paraId="478578B7" w14:textId="77777777" w:rsidR="00D21A37" w:rsidRPr="00B667B1" w:rsidRDefault="00D21A37" w:rsidP="00D21A37"/>
    <w:p w14:paraId="6674D686" w14:textId="77777777" w:rsidR="00D21A37" w:rsidRPr="00B667B1" w:rsidRDefault="00D21A37" w:rsidP="00D21A37"/>
    <w:p w14:paraId="2B56CEEA" w14:textId="77777777" w:rsidR="00D21A37" w:rsidRPr="00B667B1" w:rsidRDefault="00D21A37" w:rsidP="00D21A37"/>
    <w:p w14:paraId="3C4CA0A1" w14:textId="77777777" w:rsidR="00D21A37" w:rsidRPr="00B667B1" w:rsidRDefault="00D21A37" w:rsidP="00D21A37"/>
    <w:p w14:paraId="62BB0E1D" w14:textId="77777777" w:rsidR="00D21A37" w:rsidRPr="00B667B1" w:rsidRDefault="00D21A37" w:rsidP="00D21A37"/>
    <w:p w14:paraId="3D194F45" w14:textId="77777777" w:rsidR="00D21A37" w:rsidRDefault="00D21A37" w:rsidP="00D21A37"/>
    <w:p w14:paraId="0F02D0A7" w14:textId="77777777" w:rsidR="00911787" w:rsidRDefault="00911787" w:rsidP="00D21A37"/>
    <w:p w14:paraId="7A0B4E30" w14:textId="77777777" w:rsidR="00911787" w:rsidRDefault="00911787" w:rsidP="00D21A37"/>
    <w:p w14:paraId="1EC37822" w14:textId="77777777" w:rsidR="00D21A37" w:rsidRDefault="00D21A37" w:rsidP="00D21A37">
      <w:r>
        <w:t xml:space="preserve"> </w:t>
      </w:r>
    </w:p>
    <w:p w14:paraId="4BE46B05" w14:textId="77777777" w:rsidR="00911787" w:rsidRDefault="00911787" w:rsidP="00D21A37"/>
    <w:p w14:paraId="14EA8146" w14:textId="77777777" w:rsidR="00911787" w:rsidRPr="00911787" w:rsidRDefault="00911787" w:rsidP="00911787"/>
    <w:p w14:paraId="036E27D6" w14:textId="77777777" w:rsidR="00911787" w:rsidRDefault="00911787" w:rsidP="00911787"/>
    <w:p w14:paraId="33FAE235" w14:textId="22C0D20A" w:rsidR="00D21A37" w:rsidRDefault="00911787" w:rsidP="00911787">
      <w:r>
        <w:t xml:space="preserve">Hiermit wird bestätigt, dass </w:t>
      </w:r>
      <w:r w:rsidRPr="00AE4785">
        <w:rPr>
          <w:highlight w:val="yellow"/>
        </w:rPr>
        <w:t>[</w:t>
      </w:r>
      <w:r w:rsidR="00AE4785" w:rsidRPr="00AE4785">
        <w:rPr>
          <w:highlight w:val="yellow"/>
        </w:rPr>
        <w:t>Vorname</w:t>
      </w:r>
      <w:r w:rsidRPr="00AE4785">
        <w:rPr>
          <w:highlight w:val="yellow"/>
        </w:rPr>
        <w:t>]</w:t>
      </w:r>
      <w:r w:rsidR="00AE4785" w:rsidRPr="00AE4785">
        <w:rPr>
          <w:highlight w:val="yellow"/>
        </w:rPr>
        <w:t xml:space="preserve"> [Nachname]</w:t>
      </w:r>
      <w:r>
        <w:t xml:space="preserve">, </w:t>
      </w:r>
      <w:proofErr w:type="spellStart"/>
      <w:r>
        <w:t>Matr.Nr</w:t>
      </w:r>
      <w:proofErr w:type="spellEnd"/>
      <w:r>
        <w:t xml:space="preserve">. </w:t>
      </w:r>
      <w:r w:rsidR="00A25E85" w:rsidRPr="00AE4785">
        <w:rPr>
          <w:highlight w:val="yellow"/>
        </w:rPr>
        <w:t>[xxx</w:t>
      </w:r>
      <w:r w:rsidRPr="00AE4785">
        <w:rPr>
          <w:highlight w:val="yellow"/>
        </w:rPr>
        <w:t>]</w:t>
      </w:r>
      <w:r>
        <w:t xml:space="preserve"> geboren am </w:t>
      </w:r>
      <w:r w:rsidRPr="00AE4785">
        <w:rPr>
          <w:highlight w:val="yellow"/>
        </w:rPr>
        <w:t>[…]</w:t>
      </w:r>
      <w:r>
        <w:t xml:space="preserve"> in </w:t>
      </w:r>
      <w:r w:rsidRPr="00AE4785">
        <w:rPr>
          <w:highlight w:val="yellow"/>
        </w:rPr>
        <w:t>[…]</w:t>
      </w:r>
      <w:r>
        <w:t xml:space="preserve">, im Rahmen der </w:t>
      </w:r>
      <w:r w:rsidRPr="00AE4785">
        <w:rPr>
          <w:highlight w:val="yellow"/>
        </w:rPr>
        <w:t>Bachelor</w:t>
      </w:r>
      <w:r w:rsidR="00AE4785" w:rsidRPr="00AE4785">
        <w:rPr>
          <w:highlight w:val="yellow"/>
        </w:rPr>
        <w:t>/Master</w:t>
      </w:r>
      <w:r>
        <w:t xml:space="preserve">-Prüfung im Studiengang </w:t>
      </w:r>
      <w:r w:rsidRPr="00AE4785">
        <w:rPr>
          <w:highlight w:val="yellow"/>
        </w:rPr>
        <w:t>[…]</w:t>
      </w:r>
      <w:r>
        <w:t xml:space="preserve">, gemäß 13 II </w:t>
      </w:r>
      <w:proofErr w:type="spellStart"/>
      <w:r>
        <w:t>i.V.m</w:t>
      </w:r>
      <w:proofErr w:type="spellEnd"/>
      <w:r>
        <w:t xml:space="preserve">. §33 APB weiterhin Prüfungsanspruch hat. </w:t>
      </w:r>
    </w:p>
    <w:p w14:paraId="3AC4DE33" w14:textId="77777777" w:rsidR="00911787" w:rsidRDefault="00911787" w:rsidP="00911787"/>
    <w:p w14:paraId="2D8D274A" w14:textId="1AA30BC1" w:rsidR="00911787" w:rsidRDefault="00911787" w:rsidP="00911787">
      <w:r>
        <w:t xml:space="preserve">In der vorliegenden Bescheinigung sind die Prüfungsergebnisse des laufenden Semesters noch nicht berücksichtigt. </w:t>
      </w:r>
      <w:r w:rsidR="00AE4785" w:rsidRPr="00AE4785">
        <w:rPr>
          <w:highlight w:val="yellow"/>
        </w:rPr>
        <w:t>[Vorname] [Nachname]</w:t>
      </w:r>
      <w:r w:rsidR="00AE4785">
        <w:t xml:space="preserve"> </w:t>
      </w:r>
      <w:r>
        <w:t>ist bei den Prüfungen:</w:t>
      </w:r>
    </w:p>
    <w:p w14:paraId="1B2916C7" w14:textId="77777777" w:rsidR="00911787" w:rsidRDefault="00911787" w:rsidP="00911787"/>
    <w:p w14:paraId="125BA26B" w14:textId="77777777" w:rsidR="00911787" w:rsidRDefault="00911787" w:rsidP="00911787">
      <w:r w:rsidRPr="00AE4785">
        <w:rPr>
          <w:highlight w:val="yellow"/>
        </w:rPr>
        <w:t>[…]</w:t>
      </w:r>
    </w:p>
    <w:p w14:paraId="60729958" w14:textId="77777777" w:rsidR="00911787" w:rsidRDefault="00911787" w:rsidP="00911787"/>
    <w:p w14:paraId="2771A0D5" w14:textId="77777777" w:rsidR="00911787" w:rsidRDefault="00A25E85" w:rsidP="00911787">
      <w:r>
        <w:t>i</w:t>
      </w:r>
      <w:r w:rsidR="00911787">
        <w:t xml:space="preserve">m letzten Prüfungsversuch der Technischen Universität Darmstadt angemeldet. </w:t>
      </w:r>
    </w:p>
    <w:p w14:paraId="4D33D961" w14:textId="77777777" w:rsidR="00911787" w:rsidRDefault="00911787" w:rsidP="00911787"/>
    <w:p w14:paraId="59273B73" w14:textId="77777777" w:rsidR="00911787" w:rsidRDefault="00911787" w:rsidP="00911787"/>
    <w:p w14:paraId="5120831E" w14:textId="77777777" w:rsidR="00A25E85" w:rsidRPr="00911787" w:rsidRDefault="00A25E85" w:rsidP="00911787"/>
    <w:sectPr w:rsidR="00A25E85" w:rsidRPr="00911787" w:rsidSect="005934B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629" w:right="709" w:bottom="1418" w:left="1361" w:header="851" w:footer="6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6525" w14:textId="77777777" w:rsidR="005F623B" w:rsidRDefault="005F623B">
      <w:r>
        <w:separator/>
      </w:r>
    </w:p>
  </w:endnote>
  <w:endnote w:type="continuationSeparator" w:id="0">
    <w:p w14:paraId="46335B95" w14:textId="77777777" w:rsidR="005F623B" w:rsidRDefault="005F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F3DE" w14:textId="77777777" w:rsidR="005934B7" w:rsidRPr="00487D69" w:rsidRDefault="005934B7" w:rsidP="005934B7">
    <w:pPr>
      <w:pStyle w:val="Fuzeile"/>
      <w:tabs>
        <w:tab w:val="clear" w:pos="9832"/>
        <w:tab w:val="right" w:pos="9834"/>
      </w:tabs>
    </w:pPr>
    <w:r>
      <w:tab/>
    </w:r>
    <w:r w:rsidRPr="00487D69">
      <w:tab/>
      <w:t xml:space="preserve">Seite: </w:t>
    </w:r>
    <w:r w:rsidR="00602C6D">
      <w:fldChar w:fldCharType="begin"/>
    </w:r>
    <w:r w:rsidR="00602C6D">
      <w:instrText xml:space="preserve"> PAGE  \* Arabic  \* MERGEFORMAT </w:instrText>
    </w:r>
    <w:r w:rsidR="00602C6D">
      <w:fldChar w:fldCharType="separate"/>
    </w:r>
    <w:r>
      <w:rPr>
        <w:noProof/>
      </w:rPr>
      <w:t>2</w:t>
    </w:r>
    <w:r w:rsidR="00602C6D">
      <w:rPr>
        <w:noProof/>
      </w:rPr>
      <w:fldChar w:fldCharType="end"/>
    </w:r>
    <w:r w:rsidRPr="00487D69">
      <w:t>/</w:t>
    </w:r>
    <w:fldSimple w:instr=" NUMPAGES  \* Arabic  \* MERGEFORMAT ">
      <w:r w:rsidR="00B8354F">
        <w:rPr>
          <w:noProof/>
        </w:rPr>
        <w:t>1</w:t>
      </w:r>
    </w:fldSimple>
    <w:r w:rsidR="00190432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1" locked="1" layoutInCell="1" allowOverlap="1" wp14:anchorId="66F8B4FC" wp14:editId="6E4415C4">
              <wp:simplePos x="0" y="0"/>
              <wp:positionH relativeFrom="page">
                <wp:posOffset>450215</wp:posOffset>
              </wp:positionH>
              <wp:positionV relativeFrom="page">
                <wp:posOffset>10081259</wp:posOffset>
              </wp:positionV>
              <wp:extent cx="6659880" cy="0"/>
              <wp:effectExtent l="0" t="0" r="7620" b="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C1E80" id="Line 5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5.45pt,793.8pt" to="559.85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R9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D726" w14:textId="77777777" w:rsidR="005934B7" w:rsidRDefault="00190432">
    <w:pPr>
      <w:pStyle w:val="Fu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1" locked="1" layoutInCell="1" allowOverlap="1" wp14:anchorId="296C3D11" wp14:editId="386F80A1">
              <wp:simplePos x="0" y="0"/>
              <wp:positionH relativeFrom="page">
                <wp:posOffset>450215</wp:posOffset>
              </wp:positionH>
              <wp:positionV relativeFrom="page">
                <wp:posOffset>10081259</wp:posOffset>
              </wp:positionV>
              <wp:extent cx="6659880" cy="0"/>
              <wp:effectExtent l="0" t="0" r="762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A861F" id="Line 9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5.45pt,793.8pt" to="559.85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gd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DFC5" w14:textId="77777777" w:rsidR="005F623B" w:rsidRDefault="005F623B">
      <w:r>
        <w:separator/>
      </w:r>
    </w:p>
  </w:footnote>
  <w:footnote w:type="continuationSeparator" w:id="0">
    <w:p w14:paraId="46CF41A8" w14:textId="77777777" w:rsidR="005F623B" w:rsidRDefault="005F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EED6" w14:textId="77777777" w:rsidR="005934B7" w:rsidRDefault="00190432">
    <w:pPr>
      <w:pStyle w:val="Kopfzeile"/>
    </w:pPr>
    <w:r>
      <w:rPr>
        <w:noProof/>
      </w:rPr>
      <w:drawing>
        <wp:anchor distT="0" distB="0" distL="114300" distR="114300" simplePos="0" relativeHeight="251662848" behindDoc="0" locked="1" layoutInCell="1" allowOverlap="1" wp14:anchorId="011CF1F5" wp14:editId="4E7AF502">
          <wp:simplePos x="0" y="0"/>
          <wp:positionH relativeFrom="page">
            <wp:posOffset>5389880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11" name="Bild 1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5E161F9F" wp14:editId="11C81086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6659880" cy="144145"/>
              <wp:effectExtent l="0" t="0" r="0" b="0"/>
              <wp:wrapNone/>
              <wp:docPr id="1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1B6197" id="Rectangle 4" o:spid="_x0000_s1026" style="position:absolute;margin-left:35.45pt;margin-top:35.45pt;width:524.4pt;height:11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1" locked="1" layoutInCell="1" allowOverlap="1" wp14:anchorId="432E9E86" wp14:editId="6E845D35">
              <wp:simplePos x="0" y="0"/>
              <wp:positionH relativeFrom="page">
                <wp:posOffset>450215</wp:posOffset>
              </wp:positionH>
              <wp:positionV relativeFrom="page">
                <wp:posOffset>644524</wp:posOffset>
              </wp:positionV>
              <wp:extent cx="6659880" cy="0"/>
              <wp:effectExtent l="0" t="0" r="762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7B91CE" id="Line 3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5.45pt,50.75pt" to="559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s8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30D2" w14:textId="77777777" w:rsidR="005934B7" w:rsidRDefault="00190432" w:rsidP="0073020A">
    <w:pPr>
      <w:pStyle w:val="Kopfzeile"/>
      <w:tabs>
        <w:tab w:val="clear" w:pos="4536"/>
        <w:tab w:val="clear" w:pos="9072"/>
        <w:tab w:val="left" w:pos="15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1" layoutInCell="1" allowOverlap="1" wp14:anchorId="4503E176" wp14:editId="40ED3D04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6659880" cy="144145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BFFCCD" id="Rectangle 2" o:spid="_x0000_s1026" style="position:absolute;margin-left:35.45pt;margin-top:35.45pt;width:524.4pt;height:11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" fillcolor="#b90f22" stroked="f">
              <w10:wrap anchorx="page" anchory="page"/>
              <w10:anchorlock/>
            </v:rect>
          </w:pict>
        </mc:Fallback>
      </mc:AlternateContent>
    </w:r>
  </w:p>
  <w:p w14:paraId="35FFBF82" w14:textId="77777777" w:rsidR="005934B7" w:rsidRDefault="00190432" w:rsidP="005934B7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2608" behindDoc="1" locked="1" layoutInCell="1" allowOverlap="1" wp14:anchorId="684A916D" wp14:editId="0FB9EDAC">
              <wp:simplePos x="0" y="0"/>
              <wp:positionH relativeFrom="page">
                <wp:posOffset>448945</wp:posOffset>
              </wp:positionH>
              <wp:positionV relativeFrom="page">
                <wp:posOffset>644524</wp:posOffset>
              </wp:positionV>
              <wp:extent cx="6659880" cy="0"/>
              <wp:effectExtent l="0" t="0" r="762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D5612" id="Line 1" o:spid="_x0000_s1026" style="position:absolute;z-index:-251663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5.35pt,50.75pt" to="559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NBEwIAACk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" strokeweight="1.2pt">
              <w10:wrap anchorx="page" anchory="page"/>
              <w10:anchorlock/>
            </v:line>
          </w:pict>
        </mc:Fallback>
      </mc:AlternateContent>
    </w:r>
  </w:p>
  <w:p w14:paraId="2F62A230" w14:textId="77777777" w:rsidR="005934B7" w:rsidRDefault="00190432" w:rsidP="005934B7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w:drawing>
        <wp:anchor distT="0" distB="0" distL="114300" distR="114300" simplePos="0" relativeHeight="251661824" behindDoc="0" locked="1" layoutInCell="1" allowOverlap="1" wp14:anchorId="6ADFA89D" wp14:editId="215473AB">
          <wp:simplePos x="0" y="0"/>
          <wp:positionH relativeFrom="page">
            <wp:posOffset>5389880</wp:posOffset>
          </wp:positionH>
          <wp:positionV relativeFrom="page">
            <wp:posOffset>1040765</wp:posOffset>
          </wp:positionV>
          <wp:extent cx="1981200" cy="790575"/>
          <wp:effectExtent l="0" t="0" r="0" b="0"/>
          <wp:wrapNone/>
          <wp:docPr id="1" name="Bild 10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3FE61880" wp14:editId="7946B4DF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69875" cy="0"/>
              <wp:effectExtent l="0" t="0" r="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ABE26" id="Line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95.35pt" to="21.2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" strokecolor="gray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2895CF11" wp14:editId="163582FD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960D4" id="Line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21pt" to="21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24EwIAACcEAAAOAAAAZHJzL2Uyb0RvYy54bWysU9uO2yAQfa/Uf0C8J7ZTby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" strokecolor="gray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1DEEE626" wp14:editId="71000928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69875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4EF01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97.7pt" to="21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" strokecolor="gray" strokeweight=".6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4F"/>
    <w:rsid w:val="00050AEC"/>
    <w:rsid w:val="00185D63"/>
    <w:rsid w:val="00190432"/>
    <w:rsid w:val="0020762A"/>
    <w:rsid w:val="002A5683"/>
    <w:rsid w:val="00386E5A"/>
    <w:rsid w:val="004823BD"/>
    <w:rsid w:val="00560552"/>
    <w:rsid w:val="005934B7"/>
    <w:rsid w:val="005E565F"/>
    <w:rsid w:val="005F623B"/>
    <w:rsid w:val="00602C6D"/>
    <w:rsid w:val="006B3CB4"/>
    <w:rsid w:val="006C0966"/>
    <w:rsid w:val="0073020A"/>
    <w:rsid w:val="007C26A2"/>
    <w:rsid w:val="00842BA6"/>
    <w:rsid w:val="00844357"/>
    <w:rsid w:val="0085072D"/>
    <w:rsid w:val="00864B15"/>
    <w:rsid w:val="00883F60"/>
    <w:rsid w:val="00886E9E"/>
    <w:rsid w:val="00911787"/>
    <w:rsid w:val="00A25E85"/>
    <w:rsid w:val="00A67920"/>
    <w:rsid w:val="00A85113"/>
    <w:rsid w:val="00A95199"/>
    <w:rsid w:val="00AE4785"/>
    <w:rsid w:val="00B8354F"/>
    <w:rsid w:val="00D21A37"/>
    <w:rsid w:val="00D37328"/>
    <w:rsid w:val="00DC5E34"/>
    <w:rsid w:val="00FA5821"/>
    <w:rsid w:val="00FB4DE7"/>
    <w:rsid w:val="00F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73E720"/>
  <w15:docId w15:val="{087D5ECE-689D-4E00-9E93-7B077D78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21A37"/>
    <w:pPr>
      <w:spacing w:line="264" w:lineRule="auto"/>
    </w:pPr>
    <w:rPr>
      <w:rFonts w:ascii="Charter" w:hAnsi="Charte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21A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1A37"/>
    <w:pPr>
      <w:tabs>
        <w:tab w:val="center" w:pos="4820"/>
        <w:tab w:val="right" w:pos="9832"/>
      </w:tabs>
      <w:spacing w:line="240" w:lineRule="auto"/>
    </w:pPr>
    <w:rPr>
      <w:rFonts w:ascii="Stafford" w:hAnsi="Stafford"/>
      <w:sz w:val="15"/>
    </w:rPr>
  </w:style>
  <w:style w:type="paragraph" w:customStyle="1" w:styleId="Infospalte">
    <w:name w:val="Infospalte"/>
    <w:basedOn w:val="Standard"/>
    <w:rsid w:val="00D21A37"/>
    <w:pPr>
      <w:spacing w:line="276" w:lineRule="auto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D21A37"/>
    <w:rPr>
      <w:b/>
    </w:rPr>
  </w:style>
  <w:style w:type="paragraph" w:customStyle="1" w:styleId="InfospalteNamen">
    <w:name w:val="Infospalte_Namen"/>
    <w:basedOn w:val="Infospalte"/>
    <w:rsid w:val="00D21A37"/>
    <w:rPr>
      <w:color w:val="B90F22"/>
      <w:sz w:val="18"/>
      <w:szCs w:val="18"/>
      <w:lang w:val="en-GB"/>
    </w:rPr>
  </w:style>
  <w:style w:type="paragraph" w:customStyle="1" w:styleId="Marginalie">
    <w:name w:val="Marginalie"/>
    <w:basedOn w:val="Standard"/>
    <w:rsid w:val="00D21A37"/>
    <w:rPr>
      <w:rFonts w:ascii="Stafford" w:hAnsi="Stafford"/>
      <w:color w:val="B90F22"/>
      <w:sz w:val="12"/>
      <w:szCs w:val="12"/>
    </w:rPr>
  </w:style>
  <w:style w:type="paragraph" w:styleId="Sprechblasentext">
    <w:name w:val="Balloon Text"/>
    <w:basedOn w:val="Standard"/>
    <w:link w:val="SprechblasentextZchn"/>
    <w:rsid w:val="00FA5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A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18eckp\AppData\Local\Temp\7zOF328.tmp\TU_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TU_Brief.dotx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dicke.jo</dc:creator>
  <cp:lastModifiedBy>Würz, Astrid</cp:lastModifiedBy>
  <cp:revision>5</cp:revision>
  <cp:lastPrinted>2011-12-23T12:41:00Z</cp:lastPrinted>
  <dcterms:created xsi:type="dcterms:W3CDTF">2022-05-10T11:48:00Z</dcterms:created>
  <dcterms:modified xsi:type="dcterms:W3CDTF">2023-12-06T09:29:00Z</dcterms:modified>
</cp:coreProperties>
</file>