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79D86" w14:textId="77777777" w:rsidR="00474AF2" w:rsidRPr="00B667B1" w:rsidRDefault="00474AF2" w:rsidP="00B667B1"/>
    <w:p w14:paraId="3392EC5B" w14:textId="77777777" w:rsidR="00474AF2" w:rsidRPr="00B667B1" w:rsidRDefault="002A163C" w:rsidP="00B667B1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1" layoutInCell="1" allowOverlap="1" wp14:anchorId="5E9AFDEC" wp14:editId="7B0C22AB">
                <wp:simplePos x="0" y="0"/>
                <wp:positionH relativeFrom="page">
                  <wp:posOffset>5472430</wp:posOffset>
                </wp:positionH>
                <wp:positionV relativeFrom="page">
                  <wp:posOffset>9559290</wp:posOffset>
                </wp:positionV>
                <wp:extent cx="1548130" cy="119380"/>
                <wp:effectExtent l="0" t="0" r="0" b="0"/>
                <wp:wrapNone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8130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CCA853" w14:textId="3C4FDEF7" w:rsidR="000E3474" w:rsidRDefault="000E3474" w:rsidP="0006128C">
                            <w:pPr>
                              <w:pStyle w:val="Infospal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9AFDEC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430.9pt;margin-top:752.7pt;width:121.9pt;height:9.4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" stroked="f">
                <v:textbox inset="0,0,0,0">
                  <w:txbxContent>
                    <w:p w14:paraId="1ACCA853" w14:textId="3C4FDEF7" w:rsidR="000E3474" w:rsidRDefault="000E3474" w:rsidP="0006128C">
                      <w:pPr>
                        <w:pStyle w:val="Infospalte"/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 wp14:anchorId="1B9AF575" wp14:editId="22C73C62">
                <wp:simplePos x="0" y="0"/>
                <wp:positionH relativeFrom="page">
                  <wp:posOffset>5473700</wp:posOffset>
                </wp:positionH>
                <wp:positionV relativeFrom="page">
                  <wp:posOffset>4021455</wp:posOffset>
                </wp:positionV>
                <wp:extent cx="1548130" cy="5347335"/>
                <wp:effectExtent l="0" t="1905" r="0" b="381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8130" cy="534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46E216" w14:textId="77777777" w:rsidR="000E3474" w:rsidRPr="00B1083D" w:rsidRDefault="00AC4122" w:rsidP="00B170C4">
                            <w:pPr>
                              <w:pStyle w:val="InfospalteNamen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Das Präsidium</w:t>
                            </w:r>
                          </w:p>
                          <w:p w14:paraId="135C3B7D" w14:textId="77777777" w:rsidR="00F01C10" w:rsidRDefault="00F01C10" w:rsidP="00B170C4">
                            <w:pPr>
                              <w:pStyle w:val="Infospalte"/>
                            </w:pPr>
                          </w:p>
                          <w:p w14:paraId="5462E78D" w14:textId="77777777" w:rsidR="00F01C10" w:rsidRDefault="00F01C10" w:rsidP="00B170C4">
                            <w:pPr>
                              <w:pStyle w:val="Infospalte"/>
                            </w:pPr>
                            <w:r>
                              <w:t>Fachbereich y</w:t>
                            </w:r>
                          </w:p>
                          <w:p w14:paraId="7159EE73" w14:textId="77777777" w:rsidR="00F01C10" w:rsidRDefault="00F01C10" w:rsidP="00B170C4">
                            <w:pPr>
                              <w:pStyle w:val="Infospalte"/>
                            </w:pPr>
                            <w:r>
                              <w:t>Studienbüro x</w:t>
                            </w:r>
                          </w:p>
                          <w:p w14:paraId="221DB701" w14:textId="77777777" w:rsidR="00F01C10" w:rsidRDefault="00F01C10" w:rsidP="00B170C4">
                            <w:pPr>
                              <w:pStyle w:val="Infospalte"/>
                            </w:pPr>
                          </w:p>
                          <w:p w14:paraId="69025357" w14:textId="77777777" w:rsidR="000E3474" w:rsidRDefault="00D82330" w:rsidP="00B170C4">
                            <w:pPr>
                              <w:pStyle w:val="Infospalte"/>
                            </w:pPr>
                            <w:r>
                              <w:t>Hochschul</w:t>
                            </w:r>
                            <w:r w:rsidR="000E3474">
                              <w:t>straße 1</w:t>
                            </w:r>
                          </w:p>
                          <w:p w14:paraId="1944105E" w14:textId="77777777" w:rsidR="000E3474" w:rsidRDefault="000E3474" w:rsidP="00B170C4">
                            <w:pPr>
                              <w:pStyle w:val="Infospalte"/>
                            </w:pPr>
                            <w:r>
                              <w:t>64289 Darmstadt</w:t>
                            </w:r>
                          </w:p>
                          <w:p w14:paraId="63349EDE" w14:textId="77777777" w:rsidR="000E3474" w:rsidRPr="0006128C" w:rsidRDefault="000E3474" w:rsidP="00B170C4">
                            <w:pPr>
                              <w:pStyle w:val="Infospalte"/>
                            </w:pPr>
                          </w:p>
                          <w:p w14:paraId="74BF97BE" w14:textId="77777777" w:rsidR="000E3474" w:rsidRPr="00040B45" w:rsidRDefault="000E3474" w:rsidP="00B170C4">
                            <w:pPr>
                              <w:pStyle w:val="Infospalte"/>
                            </w:pPr>
                            <w:r w:rsidRPr="00040B45">
                              <w:t xml:space="preserve">Tel. +49 6151 16 - </w:t>
                            </w:r>
                          </w:p>
                          <w:p w14:paraId="752D3FD8" w14:textId="77777777" w:rsidR="000E3474" w:rsidRPr="00040B45" w:rsidRDefault="00D82330" w:rsidP="00B170C4">
                            <w:pPr>
                              <w:pStyle w:val="Infospalte"/>
                            </w:pPr>
                            <w:r>
                              <w:t>Fax +49 6151 16 -</w:t>
                            </w:r>
                          </w:p>
                          <w:p w14:paraId="63F729FE" w14:textId="77777777" w:rsidR="000E3474" w:rsidRPr="00040B45" w:rsidRDefault="00D82330" w:rsidP="00B170C4">
                            <w:pPr>
                              <w:pStyle w:val="Infospalte"/>
                            </w:pPr>
                            <w:proofErr w:type="spellStart"/>
                            <w:r>
                              <w:t>e-mail</w:t>
                            </w:r>
                            <w:proofErr w:type="spellEnd"/>
                            <w:r>
                              <w:t>: XXX</w:t>
                            </w:r>
                            <w:r w:rsidR="000E3474" w:rsidRPr="00040B45">
                              <w:t>darmstadt.de</w:t>
                            </w:r>
                          </w:p>
                          <w:p w14:paraId="1C12DE1A" w14:textId="77777777" w:rsidR="000E3474" w:rsidRPr="00040B45" w:rsidRDefault="000E3474" w:rsidP="00B170C4">
                            <w:pPr>
                              <w:pStyle w:val="Infospalte"/>
                            </w:pPr>
                          </w:p>
                          <w:p w14:paraId="1ADF4358" w14:textId="0E4CE8EA" w:rsidR="000E3474" w:rsidRDefault="000E3474" w:rsidP="00B170C4">
                            <w:pPr>
                              <w:pStyle w:val="Infospalte"/>
                            </w:pPr>
                            <w:r w:rsidRPr="00040B45">
                              <w:t xml:space="preserve">Datum </w:t>
                            </w:r>
                            <w:r>
                              <w:fldChar w:fldCharType="begin"/>
                            </w:r>
                            <w:r>
                              <w:instrText xml:space="preserve"> TIME \@ "d. MMMM yyyy" </w:instrText>
                            </w:r>
                            <w:r>
                              <w:fldChar w:fldCharType="separate"/>
                            </w:r>
                            <w:r w:rsidR="00485DA9">
                              <w:rPr>
                                <w:noProof/>
                              </w:rPr>
                              <w:t>29. März 2023</w:t>
                            </w:r>
                            <w:r>
                              <w:fldChar w:fldCharType="end"/>
                            </w:r>
                          </w:p>
                          <w:p w14:paraId="02274DC8" w14:textId="77777777" w:rsidR="000E3474" w:rsidRDefault="000E3474" w:rsidP="00B170C4">
                            <w:pPr>
                              <w:pStyle w:val="Infospalte"/>
                            </w:pPr>
                          </w:p>
                          <w:p w14:paraId="38DF97B8" w14:textId="77777777" w:rsidR="000E3474" w:rsidRPr="00A95D3C" w:rsidRDefault="000E3474" w:rsidP="00B170C4">
                            <w:pPr>
                              <w:pStyle w:val="Infospalte"/>
                            </w:pPr>
                          </w:p>
                          <w:p w14:paraId="74CC522C" w14:textId="77777777" w:rsidR="000E3474" w:rsidRDefault="000E3474" w:rsidP="00B170C4">
                            <w:pPr>
                              <w:pStyle w:val="Infospalte"/>
                            </w:pPr>
                            <w:r>
                              <w:t>Unser Zeichen</w:t>
                            </w:r>
                          </w:p>
                          <w:p w14:paraId="5D795B24" w14:textId="77777777" w:rsidR="000E3474" w:rsidRDefault="000E3474" w:rsidP="00B170C4">
                            <w:pPr>
                              <w:pStyle w:val="Infospalte"/>
                            </w:pPr>
                            <w:r>
                              <w:t xml:space="preserve">AZ: </w:t>
                            </w:r>
                          </w:p>
                          <w:p w14:paraId="13AA6958" w14:textId="77777777" w:rsidR="000E3474" w:rsidRDefault="000E3474" w:rsidP="00B170C4">
                            <w:pPr>
                              <w:pStyle w:val="Infospalte"/>
                            </w:pPr>
                          </w:p>
                          <w:p w14:paraId="0B9812B7" w14:textId="77777777" w:rsidR="000E3474" w:rsidRDefault="000E3474" w:rsidP="00B170C4">
                            <w:pPr>
                              <w:pStyle w:val="Infospalte"/>
                            </w:pPr>
                          </w:p>
                          <w:p w14:paraId="64129D5E" w14:textId="77777777" w:rsidR="000E3474" w:rsidRDefault="000E3474" w:rsidP="00B170C4">
                            <w:pPr>
                              <w:pStyle w:val="Infospalte"/>
                            </w:pPr>
                          </w:p>
                          <w:p w14:paraId="392C0367" w14:textId="77777777" w:rsidR="000E3474" w:rsidRDefault="000E3474" w:rsidP="00B170C4">
                            <w:pPr>
                              <w:pStyle w:val="Infospalte"/>
                            </w:pPr>
                          </w:p>
                          <w:p w14:paraId="688B619B" w14:textId="77777777" w:rsidR="000E3474" w:rsidRDefault="000E3474" w:rsidP="00B170C4">
                            <w:pPr>
                              <w:pStyle w:val="Infospalte"/>
                            </w:pPr>
                          </w:p>
                          <w:p w14:paraId="462C5352" w14:textId="77777777" w:rsidR="000E3474" w:rsidRDefault="000E3474" w:rsidP="00B170C4">
                            <w:pPr>
                              <w:pStyle w:val="Infospalte"/>
                            </w:pPr>
                          </w:p>
                          <w:p w14:paraId="2D854CBA" w14:textId="77777777" w:rsidR="000E3474" w:rsidRDefault="000E3474" w:rsidP="00B170C4">
                            <w:pPr>
                              <w:pStyle w:val="Infospalte"/>
                            </w:pPr>
                          </w:p>
                          <w:p w14:paraId="6DDD5089" w14:textId="77777777" w:rsidR="000E3474" w:rsidRDefault="000E3474" w:rsidP="00B170C4">
                            <w:pPr>
                              <w:pStyle w:val="Infospalte"/>
                            </w:pPr>
                          </w:p>
                          <w:p w14:paraId="5E679739" w14:textId="77777777" w:rsidR="000E3474" w:rsidRDefault="000E3474" w:rsidP="00B170C4">
                            <w:pPr>
                              <w:pStyle w:val="Infospalte"/>
                            </w:pPr>
                          </w:p>
                          <w:p w14:paraId="47213E7F" w14:textId="77777777" w:rsidR="000E3474" w:rsidRDefault="000E3474" w:rsidP="00B170C4">
                            <w:pPr>
                              <w:pStyle w:val="Infospalte"/>
                            </w:pPr>
                          </w:p>
                          <w:p w14:paraId="61677157" w14:textId="77777777" w:rsidR="000E3474" w:rsidRDefault="000E3474" w:rsidP="00B170C4">
                            <w:pPr>
                              <w:pStyle w:val="Infospalte"/>
                            </w:pPr>
                          </w:p>
                          <w:p w14:paraId="58740353" w14:textId="77777777" w:rsidR="000E3474" w:rsidRDefault="000E3474" w:rsidP="00B170C4">
                            <w:pPr>
                              <w:pStyle w:val="Infospalte"/>
                            </w:pPr>
                          </w:p>
                          <w:p w14:paraId="75B0767E" w14:textId="77777777" w:rsidR="000E3474" w:rsidRDefault="000E3474" w:rsidP="00B170C4">
                            <w:pPr>
                              <w:pStyle w:val="Infospalte"/>
                            </w:pPr>
                          </w:p>
                          <w:p w14:paraId="0DBEBCD5" w14:textId="77777777" w:rsidR="000E3474" w:rsidRDefault="000E3474" w:rsidP="00B170C4">
                            <w:pPr>
                              <w:pStyle w:val="Infospalte"/>
                            </w:pPr>
                          </w:p>
                          <w:p w14:paraId="695EF0FF" w14:textId="77777777" w:rsidR="000E3474" w:rsidRPr="00B170C4" w:rsidRDefault="000E3474" w:rsidP="00B170C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9AF575" id="Text Box 9" o:spid="_x0000_s1027" type="#_x0000_t202" style="position:absolute;margin-left:431pt;margin-top:316.65pt;width:121.9pt;height:421.0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" stroked="f">
                <v:textbox inset="0,0,0,0">
                  <w:txbxContent>
                    <w:p w14:paraId="2D46E216" w14:textId="77777777" w:rsidR="000E3474" w:rsidRPr="00B1083D" w:rsidRDefault="00AC4122" w:rsidP="00B170C4">
                      <w:pPr>
                        <w:pStyle w:val="InfospalteNamen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Das Präsidium</w:t>
                      </w:r>
                    </w:p>
                    <w:p w14:paraId="135C3B7D" w14:textId="77777777" w:rsidR="00F01C10" w:rsidRDefault="00F01C10" w:rsidP="00B170C4">
                      <w:pPr>
                        <w:pStyle w:val="Infospalte"/>
                      </w:pPr>
                    </w:p>
                    <w:p w14:paraId="5462E78D" w14:textId="77777777" w:rsidR="00F01C10" w:rsidRDefault="00F01C10" w:rsidP="00B170C4">
                      <w:pPr>
                        <w:pStyle w:val="Infospalte"/>
                      </w:pPr>
                      <w:r>
                        <w:t>Fachbereich y</w:t>
                      </w:r>
                    </w:p>
                    <w:p w14:paraId="7159EE73" w14:textId="77777777" w:rsidR="00F01C10" w:rsidRDefault="00F01C10" w:rsidP="00B170C4">
                      <w:pPr>
                        <w:pStyle w:val="Infospalte"/>
                      </w:pPr>
                      <w:r>
                        <w:t>Studienbüro x</w:t>
                      </w:r>
                    </w:p>
                    <w:p w14:paraId="221DB701" w14:textId="77777777" w:rsidR="00F01C10" w:rsidRDefault="00F01C10" w:rsidP="00B170C4">
                      <w:pPr>
                        <w:pStyle w:val="Infospalte"/>
                      </w:pPr>
                    </w:p>
                    <w:p w14:paraId="69025357" w14:textId="77777777" w:rsidR="000E3474" w:rsidRDefault="00D82330" w:rsidP="00B170C4">
                      <w:pPr>
                        <w:pStyle w:val="Infospalte"/>
                      </w:pPr>
                      <w:r>
                        <w:t>Hochschul</w:t>
                      </w:r>
                      <w:r w:rsidR="000E3474">
                        <w:t>straße 1</w:t>
                      </w:r>
                    </w:p>
                    <w:p w14:paraId="1944105E" w14:textId="77777777" w:rsidR="000E3474" w:rsidRDefault="000E3474" w:rsidP="00B170C4">
                      <w:pPr>
                        <w:pStyle w:val="Infospalte"/>
                      </w:pPr>
                      <w:r>
                        <w:t>64289 Darmstadt</w:t>
                      </w:r>
                    </w:p>
                    <w:p w14:paraId="63349EDE" w14:textId="77777777" w:rsidR="000E3474" w:rsidRPr="0006128C" w:rsidRDefault="000E3474" w:rsidP="00B170C4">
                      <w:pPr>
                        <w:pStyle w:val="Infospalte"/>
                      </w:pPr>
                    </w:p>
                    <w:p w14:paraId="74BF97BE" w14:textId="77777777" w:rsidR="000E3474" w:rsidRPr="00040B45" w:rsidRDefault="000E3474" w:rsidP="00B170C4">
                      <w:pPr>
                        <w:pStyle w:val="Infospalte"/>
                      </w:pPr>
                      <w:r w:rsidRPr="00040B45">
                        <w:t xml:space="preserve">Tel. +49 6151 16 - </w:t>
                      </w:r>
                    </w:p>
                    <w:p w14:paraId="752D3FD8" w14:textId="77777777" w:rsidR="000E3474" w:rsidRPr="00040B45" w:rsidRDefault="00D82330" w:rsidP="00B170C4">
                      <w:pPr>
                        <w:pStyle w:val="Infospalte"/>
                      </w:pPr>
                      <w:r>
                        <w:t>Fax +49 6151 16 -</w:t>
                      </w:r>
                    </w:p>
                    <w:p w14:paraId="63F729FE" w14:textId="77777777" w:rsidR="000E3474" w:rsidRPr="00040B45" w:rsidRDefault="00D82330" w:rsidP="00B170C4">
                      <w:pPr>
                        <w:pStyle w:val="Infospalte"/>
                      </w:pPr>
                      <w:proofErr w:type="spellStart"/>
                      <w:r>
                        <w:t>e-mail</w:t>
                      </w:r>
                      <w:proofErr w:type="spellEnd"/>
                      <w:r>
                        <w:t>: XXX</w:t>
                      </w:r>
                      <w:r w:rsidR="000E3474" w:rsidRPr="00040B45">
                        <w:t>darmstadt.de</w:t>
                      </w:r>
                    </w:p>
                    <w:p w14:paraId="1C12DE1A" w14:textId="77777777" w:rsidR="000E3474" w:rsidRPr="00040B45" w:rsidRDefault="000E3474" w:rsidP="00B170C4">
                      <w:pPr>
                        <w:pStyle w:val="Infospalte"/>
                      </w:pPr>
                    </w:p>
                    <w:p w14:paraId="1ADF4358" w14:textId="0E4CE8EA" w:rsidR="000E3474" w:rsidRDefault="000E3474" w:rsidP="00B170C4">
                      <w:pPr>
                        <w:pStyle w:val="Infospalte"/>
                      </w:pPr>
                      <w:r w:rsidRPr="00040B45">
                        <w:t xml:space="preserve">Datum </w:t>
                      </w:r>
                      <w:r>
                        <w:fldChar w:fldCharType="begin"/>
                      </w:r>
                      <w:r>
                        <w:instrText xml:space="preserve"> TIME \@ "d. MMMM yyyy" </w:instrText>
                      </w:r>
                      <w:r>
                        <w:fldChar w:fldCharType="separate"/>
                      </w:r>
                      <w:r w:rsidR="00485DA9">
                        <w:rPr>
                          <w:noProof/>
                        </w:rPr>
                        <w:t>29. März 2023</w:t>
                      </w:r>
                      <w:r>
                        <w:fldChar w:fldCharType="end"/>
                      </w:r>
                    </w:p>
                    <w:p w14:paraId="02274DC8" w14:textId="77777777" w:rsidR="000E3474" w:rsidRDefault="000E3474" w:rsidP="00B170C4">
                      <w:pPr>
                        <w:pStyle w:val="Infospalte"/>
                      </w:pPr>
                    </w:p>
                    <w:p w14:paraId="38DF97B8" w14:textId="77777777" w:rsidR="000E3474" w:rsidRPr="00A95D3C" w:rsidRDefault="000E3474" w:rsidP="00B170C4">
                      <w:pPr>
                        <w:pStyle w:val="Infospalte"/>
                      </w:pPr>
                    </w:p>
                    <w:p w14:paraId="74CC522C" w14:textId="77777777" w:rsidR="000E3474" w:rsidRDefault="000E3474" w:rsidP="00B170C4">
                      <w:pPr>
                        <w:pStyle w:val="Infospalte"/>
                      </w:pPr>
                      <w:r>
                        <w:t>Unser Zeichen</w:t>
                      </w:r>
                    </w:p>
                    <w:p w14:paraId="5D795B24" w14:textId="77777777" w:rsidR="000E3474" w:rsidRDefault="000E3474" w:rsidP="00B170C4">
                      <w:pPr>
                        <w:pStyle w:val="Infospalte"/>
                      </w:pPr>
                      <w:r>
                        <w:t xml:space="preserve">AZ: </w:t>
                      </w:r>
                    </w:p>
                    <w:p w14:paraId="13AA6958" w14:textId="77777777" w:rsidR="000E3474" w:rsidRDefault="000E3474" w:rsidP="00B170C4">
                      <w:pPr>
                        <w:pStyle w:val="Infospalte"/>
                      </w:pPr>
                    </w:p>
                    <w:p w14:paraId="0B9812B7" w14:textId="77777777" w:rsidR="000E3474" w:rsidRDefault="000E3474" w:rsidP="00B170C4">
                      <w:pPr>
                        <w:pStyle w:val="Infospalte"/>
                      </w:pPr>
                    </w:p>
                    <w:p w14:paraId="64129D5E" w14:textId="77777777" w:rsidR="000E3474" w:rsidRDefault="000E3474" w:rsidP="00B170C4">
                      <w:pPr>
                        <w:pStyle w:val="Infospalte"/>
                      </w:pPr>
                    </w:p>
                    <w:p w14:paraId="392C0367" w14:textId="77777777" w:rsidR="000E3474" w:rsidRDefault="000E3474" w:rsidP="00B170C4">
                      <w:pPr>
                        <w:pStyle w:val="Infospalte"/>
                      </w:pPr>
                    </w:p>
                    <w:p w14:paraId="688B619B" w14:textId="77777777" w:rsidR="000E3474" w:rsidRDefault="000E3474" w:rsidP="00B170C4">
                      <w:pPr>
                        <w:pStyle w:val="Infospalte"/>
                      </w:pPr>
                    </w:p>
                    <w:p w14:paraId="462C5352" w14:textId="77777777" w:rsidR="000E3474" w:rsidRDefault="000E3474" w:rsidP="00B170C4">
                      <w:pPr>
                        <w:pStyle w:val="Infospalte"/>
                      </w:pPr>
                    </w:p>
                    <w:p w14:paraId="2D854CBA" w14:textId="77777777" w:rsidR="000E3474" w:rsidRDefault="000E3474" w:rsidP="00B170C4">
                      <w:pPr>
                        <w:pStyle w:val="Infospalte"/>
                      </w:pPr>
                    </w:p>
                    <w:p w14:paraId="6DDD5089" w14:textId="77777777" w:rsidR="000E3474" w:rsidRDefault="000E3474" w:rsidP="00B170C4">
                      <w:pPr>
                        <w:pStyle w:val="Infospalte"/>
                      </w:pPr>
                    </w:p>
                    <w:p w14:paraId="5E679739" w14:textId="77777777" w:rsidR="000E3474" w:rsidRDefault="000E3474" w:rsidP="00B170C4">
                      <w:pPr>
                        <w:pStyle w:val="Infospalte"/>
                      </w:pPr>
                    </w:p>
                    <w:p w14:paraId="47213E7F" w14:textId="77777777" w:rsidR="000E3474" w:rsidRDefault="000E3474" w:rsidP="00B170C4">
                      <w:pPr>
                        <w:pStyle w:val="Infospalte"/>
                      </w:pPr>
                    </w:p>
                    <w:p w14:paraId="61677157" w14:textId="77777777" w:rsidR="000E3474" w:rsidRDefault="000E3474" w:rsidP="00B170C4">
                      <w:pPr>
                        <w:pStyle w:val="Infospalte"/>
                      </w:pPr>
                    </w:p>
                    <w:p w14:paraId="58740353" w14:textId="77777777" w:rsidR="000E3474" w:rsidRDefault="000E3474" w:rsidP="00B170C4">
                      <w:pPr>
                        <w:pStyle w:val="Infospalte"/>
                      </w:pPr>
                    </w:p>
                    <w:p w14:paraId="75B0767E" w14:textId="77777777" w:rsidR="000E3474" w:rsidRDefault="000E3474" w:rsidP="00B170C4">
                      <w:pPr>
                        <w:pStyle w:val="Infospalte"/>
                      </w:pPr>
                    </w:p>
                    <w:p w14:paraId="0DBEBCD5" w14:textId="77777777" w:rsidR="000E3474" w:rsidRDefault="000E3474" w:rsidP="00B170C4">
                      <w:pPr>
                        <w:pStyle w:val="Infospalte"/>
                      </w:pPr>
                    </w:p>
                    <w:p w14:paraId="695EF0FF" w14:textId="77777777" w:rsidR="000E3474" w:rsidRPr="00B170C4" w:rsidRDefault="000E3474" w:rsidP="00B170C4"/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1" layoutInCell="1" allowOverlap="1" wp14:anchorId="50643BE4" wp14:editId="305A6DD3">
                <wp:simplePos x="0" y="0"/>
                <wp:positionH relativeFrom="page">
                  <wp:posOffset>867410</wp:posOffset>
                </wp:positionH>
                <wp:positionV relativeFrom="page">
                  <wp:posOffset>2057400</wp:posOffset>
                </wp:positionV>
                <wp:extent cx="3239770" cy="1259840"/>
                <wp:effectExtent l="635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1259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B18CDB" w14:textId="77777777" w:rsidR="000E3474" w:rsidRDefault="000E3474" w:rsidP="000E3474">
                            <w:pPr>
                              <w:rPr>
                                <w:rFonts w:ascii="Univers" w:hAnsi="Univers"/>
                                <w:sz w:val="22"/>
                                <w:szCs w:val="22"/>
                              </w:rPr>
                            </w:pPr>
                          </w:p>
                          <w:p w14:paraId="71759A94" w14:textId="677DE69E" w:rsidR="000E3474" w:rsidRPr="000E3474" w:rsidRDefault="00C60D1E" w:rsidP="000E3474">
                            <w:r w:rsidRPr="00C60D1E">
                              <w:rPr>
                                <w:highlight w:val="yellow"/>
                              </w:rPr>
                              <w:t>Adresse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643BE4" id="Text Box 4" o:spid="_x0000_s1028" type="#_x0000_t202" style="position:absolute;margin-left:68.3pt;margin-top:162pt;width:255.1pt;height:99.2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" stroked="f">
                <v:textbox inset="0,0,0,0">
                  <w:txbxContent>
                    <w:p w14:paraId="77B18CDB" w14:textId="77777777" w:rsidR="000E3474" w:rsidRDefault="000E3474" w:rsidP="000E3474">
                      <w:pPr>
                        <w:rPr>
                          <w:rFonts w:ascii="Univers" w:hAnsi="Univers"/>
                          <w:sz w:val="22"/>
                          <w:szCs w:val="22"/>
                        </w:rPr>
                      </w:pPr>
                    </w:p>
                    <w:p w14:paraId="71759A94" w14:textId="677DE69E" w:rsidR="000E3474" w:rsidRPr="000E3474" w:rsidRDefault="00C60D1E" w:rsidP="000E3474">
                      <w:r w:rsidRPr="00C60D1E">
                        <w:rPr>
                          <w:highlight w:val="yellow"/>
                        </w:rPr>
                        <w:t>Adresse</w:t>
                      </w:r>
                      <w:r>
                        <w:t xml:space="preserve"> 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 wp14:anchorId="183402E2" wp14:editId="1E5F59AB">
                <wp:simplePos x="0" y="0"/>
                <wp:positionH relativeFrom="page">
                  <wp:posOffset>867410</wp:posOffset>
                </wp:positionH>
                <wp:positionV relativeFrom="page">
                  <wp:posOffset>1771650</wp:posOffset>
                </wp:positionV>
                <wp:extent cx="3239770" cy="144780"/>
                <wp:effectExtent l="635" t="0" r="0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98EDE9" w14:textId="77777777" w:rsidR="000E3474" w:rsidRPr="0006128C" w:rsidRDefault="000E3474" w:rsidP="00D63003">
                            <w:pPr>
                              <w:pStyle w:val="Marginalie"/>
                            </w:pPr>
                            <w:r w:rsidRPr="0006128C">
                              <w:t>Technische Universität Darmstadt | Karolinenplatz 5 | 64289 Darmstadt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3402E2" id="Text Box 6" o:spid="_x0000_s1029" type="#_x0000_t202" style="position:absolute;margin-left:68.3pt;margin-top:139.5pt;width:255.1pt;height:11.4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" stroked="f">
                <v:textbox inset="0,0,0,0">
                  <w:txbxContent>
                    <w:p w14:paraId="7998EDE9" w14:textId="77777777" w:rsidR="000E3474" w:rsidRPr="0006128C" w:rsidRDefault="000E3474" w:rsidP="00D63003">
                      <w:pPr>
                        <w:pStyle w:val="Marginalie"/>
                      </w:pPr>
                      <w:r w:rsidRPr="0006128C">
                        <w:t>Technische Universität Darmstadt | Karolinenplatz 5 | 64289 Darmstadt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26822E42" w14:textId="77777777" w:rsidR="00474AF2" w:rsidRPr="00B667B1" w:rsidRDefault="00474AF2" w:rsidP="00B667B1"/>
    <w:p w14:paraId="6B357397" w14:textId="77777777" w:rsidR="00474AF2" w:rsidRPr="00B667B1" w:rsidRDefault="00474AF2" w:rsidP="00B667B1"/>
    <w:p w14:paraId="7CA04AFB" w14:textId="77777777" w:rsidR="00474AF2" w:rsidRPr="00B667B1" w:rsidRDefault="00474AF2" w:rsidP="00B667B1"/>
    <w:p w14:paraId="2C698B60" w14:textId="77777777" w:rsidR="00BC7CEF" w:rsidRPr="00B667B1" w:rsidRDefault="00BC7CEF" w:rsidP="00B667B1"/>
    <w:p w14:paraId="6814B604" w14:textId="77777777" w:rsidR="00BC7CEF" w:rsidRPr="00B667B1" w:rsidRDefault="00BC7CEF" w:rsidP="00B667B1"/>
    <w:p w14:paraId="7D97B6FA" w14:textId="77777777" w:rsidR="00BC7CEF" w:rsidRPr="00B667B1" w:rsidRDefault="00BC7CEF" w:rsidP="00B667B1"/>
    <w:p w14:paraId="40539ADE" w14:textId="77777777" w:rsidR="00BC7CEF" w:rsidRPr="00B667B1" w:rsidRDefault="00BC7CEF" w:rsidP="00B667B1"/>
    <w:p w14:paraId="62690ED6" w14:textId="77777777" w:rsidR="00BC7CEF" w:rsidRPr="00B667B1" w:rsidRDefault="00BC7CEF" w:rsidP="00B667B1"/>
    <w:p w14:paraId="736B1FED" w14:textId="77777777" w:rsidR="00BC7CEF" w:rsidRPr="00B667B1" w:rsidRDefault="00BC7CEF" w:rsidP="00B667B1"/>
    <w:p w14:paraId="6FB4AE6C" w14:textId="77777777" w:rsidR="00BC7CEF" w:rsidRPr="00B667B1" w:rsidRDefault="00BC7CEF" w:rsidP="00B667B1"/>
    <w:p w14:paraId="019451A9" w14:textId="77777777" w:rsidR="00BC7CEF" w:rsidRPr="00B667B1" w:rsidRDefault="00BC7CEF" w:rsidP="00B667B1"/>
    <w:p w14:paraId="320D6D94" w14:textId="77777777" w:rsidR="0090705E" w:rsidRPr="00B667B1" w:rsidRDefault="002A163C" w:rsidP="00B667B1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1" layoutInCell="1" allowOverlap="1" wp14:anchorId="4AFFA620" wp14:editId="4C94EB85">
                <wp:simplePos x="0" y="0"/>
                <wp:positionH relativeFrom="page">
                  <wp:posOffset>867410</wp:posOffset>
                </wp:positionH>
                <wp:positionV relativeFrom="page">
                  <wp:posOffset>4021455</wp:posOffset>
                </wp:positionV>
                <wp:extent cx="4236720" cy="230505"/>
                <wp:effectExtent l="635" t="1905" r="1270" b="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6720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EBFBAD" w14:textId="4276122A" w:rsidR="000E3474" w:rsidRPr="000E3474" w:rsidRDefault="000E3474" w:rsidP="000E3474">
                            <w:pPr>
                              <w:outlineLvl w:val="0"/>
                              <w:rPr>
                                <w:b/>
                              </w:rPr>
                            </w:pPr>
                            <w:r w:rsidRPr="000E3474">
                              <w:rPr>
                                <w:b/>
                              </w:rPr>
                              <w:t xml:space="preserve">Exmatrikulation </w:t>
                            </w:r>
                            <w:r w:rsidRPr="00C60D1E">
                              <w:rPr>
                                <w:b/>
                              </w:rPr>
                              <w:t xml:space="preserve">nach § </w:t>
                            </w:r>
                            <w:r w:rsidR="004030F9" w:rsidRPr="00C60D1E">
                              <w:rPr>
                                <w:b/>
                              </w:rPr>
                              <w:t>65</w:t>
                            </w:r>
                            <w:r w:rsidRPr="00C60D1E">
                              <w:rPr>
                                <w:b/>
                              </w:rPr>
                              <w:t xml:space="preserve"> Absatz (</w:t>
                            </w:r>
                            <w:r w:rsidR="0016782D" w:rsidRPr="00C60D1E">
                              <w:rPr>
                                <w:b/>
                              </w:rPr>
                              <w:t>4</w:t>
                            </w:r>
                            <w:r w:rsidRPr="00C60D1E">
                              <w:rPr>
                                <w:b/>
                              </w:rPr>
                              <w:t xml:space="preserve">) </w:t>
                            </w:r>
                            <w:r w:rsidRPr="000E3474">
                              <w:rPr>
                                <w:b/>
                              </w:rPr>
                              <w:t>Hessisches Hochschulgesetz</w:t>
                            </w:r>
                          </w:p>
                          <w:p w14:paraId="142305E0" w14:textId="77777777" w:rsidR="000E3474" w:rsidRPr="000463F4" w:rsidRDefault="000E3474" w:rsidP="000E3474">
                            <w:pPr>
                              <w:jc w:val="both"/>
                              <w:rPr>
                                <w:rFonts w:ascii="Univers" w:hAnsi="Univers"/>
                                <w:sz w:val="24"/>
                                <w:szCs w:val="24"/>
                              </w:rPr>
                            </w:pPr>
                          </w:p>
                          <w:p w14:paraId="1EA516AD" w14:textId="77777777" w:rsidR="000E3474" w:rsidRPr="000463F4" w:rsidRDefault="000E3474" w:rsidP="000E3474">
                            <w:pPr>
                              <w:jc w:val="both"/>
                              <w:rPr>
                                <w:rFonts w:ascii="Univers" w:hAnsi="Univer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E63BC72" w14:textId="77777777" w:rsidR="000E3474" w:rsidRDefault="000E3474" w:rsidP="0090705E">
                            <w:pPr>
                              <w:pStyle w:val="Betreffzeil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FFA620" id="Text Box 10" o:spid="_x0000_s1030" type="#_x0000_t202" style="position:absolute;margin-left:68.3pt;margin-top:316.65pt;width:333.6pt;height:18.1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" stroked="f">
                <v:textbox inset="0,0,0,0">
                  <w:txbxContent>
                    <w:p w14:paraId="4CEBFBAD" w14:textId="4276122A" w:rsidR="000E3474" w:rsidRPr="000E3474" w:rsidRDefault="000E3474" w:rsidP="000E3474">
                      <w:pPr>
                        <w:outlineLvl w:val="0"/>
                        <w:rPr>
                          <w:b/>
                        </w:rPr>
                      </w:pPr>
                      <w:r w:rsidRPr="000E3474">
                        <w:rPr>
                          <w:b/>
                        </w:rPr>
                        <w:t xml:space="preserve">Exmatrikulation </w:t>
                      </w:r>
                      <w:r w:rsidRPr="00C60D1E">
                        <w:rPr>
                          <w:b/>
                        </w:rPr>
                        <w:t xml:space="preserve">nach § </w:t>
                      </w:r>
                      <w:r w:rsidR="004030F9" w:rsidRPr="00C60D1E">
                        <w:rPr>
                          <w:b/>
                        </w:rPr>
                        <w:t>65</w:t>
                      </w:r>
                      <w:r w:rsidRPr="00C60D1E">
                        <w:rPr>
                          <w:b/>
                        </w:rPr>
                        <w:t xml:space="preserve"> Absatz (</w:t>
                      </w:r>
                      <w:r w:rsidR="0016782D" w:rsidRPr="00C60D1E">
                        <w:rPr>
                          <w:b/>
                        </w:rPr>
                        <w:t>4</w:t>
                      </w:r>
                      <w:r w:rsidRPr="00C60D1E">
                        <w:rPr>
                          <w:b/>
                        </w:rPr>
                        <w:t xml:space="preserve">) </w:t>
                      </w:r>
                      <w:r w:rsidRPr="000E3474">
                        <w:rPr>
                          <w:b/>
                        </w:rPr>
                        <w:t>Hessisches Hochschulgesetz</w:t>
                      </w:r>
                    </w:p>
                    <w:p w14:paraId="142305E0" w14:textId="77777777" w:rsidR="000E3474" w:rsidRPr="000463F4" w:rsidRDefault="000E3474" w:rsidP="000E3474">
                      <w:pPr>
                        <w:jc w:val="both"/>
                        <w:rPr>
                          <w:rFonts w:ascii="Univers" w:hAnsi="Univers"/>
                          <w:sz w:val="24"/>
                          <w:szCs w:val="24"/>
                        </w:rPr>
                      </w:pPr>
                    </w:p>
                    <w:p w14:paraId="1EA516AD" w14:textId="77777777" w:rsidR="000E3474" w:rsidRPr="000463F4" w:rsidRDefault="000E3474" w:rsidP="000E3474">
                      <w:pPr>
                        <w:jc w:val="both"/>
                        <w:rPr>
                          <w:rFonts w:ascii="Univers" w:hAnsi="Univers"/>
                          <w:b/>
                          <w:sz w:val="24"/>
                          <w:szCs w:val="24"/>
                        </w:rPr>
                      </w:pPr>
                    </w:p>
                    <w:p w14:paraId="3E63BC72" w14:textId="77777777" w:rsidR="000E3474" w:rsidRDefault="000E3474" w:rsidP="0090705E">
                      <w:pPr>
                        <w:pStyle w:val="Betreffzeile"/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48318E8C" w14:textId="77777777" w:rsidR="00BC7CEF" w:rsidRPr="00B667B1" w:rsidRDefault="00BC7CEF" w:rsidP="00B667B1"/>
    <w:p w14:paraId="303676A7" w14:textId="77777777" w:rsidR="00BC7CEF" w:rsidRDefault="00BC7CEF" w:rsidP="00B667B1"/>
    <w:p w14:paraId="3472A21C" w14:textId="74CAB23B" w:rsidR="000E3474" w:rsidRPr="000E3474" w:rsidRDefault="00C60D1E" w:rsidP="000E3474">
      <w:pPr>
        <w:outlineLvl w:val="0"/>
      </w:pPr>
      <w:r>
        <w:t>Guten Tag [</w:t>
      </w:r>
      <w:r w:rsidRPr="00C60D1E">
        <w:rPr>
          <w:highlight w:val="yellow"/>
        </w:rPr>
        <w:t>Vorname Nachname</w:t>
      </w:r>
      <w:r>
        <w:rPr>
          <w:highlight w:val="yellow"/>
        </w:rPr>
        <w:t>]</w:t>
      </w:r>
      <w:r w:rsidR="000E3474" w:rsidRPr="00C60D1E">
        <w:rPr>
          <w:highlight w:val="yellow"/>
        </w:rPr>
        <w:t>,</w:t>
      </w:r>
    </w:p>
    <w:p w14:paraId="2CC1E3EA" w14:textId="77777777" w:rsidR="000E3474" w:rsidRPr="000E3474" w:rsidRDefault="000E3474" w:rsidP="000E3474"/>
    <w:p w14:paraId="25515662" w14:textId="77777777" w:rsidR="000E3474" w:rsidRPr="000E3474" w:rsidRDefault="000E3474" w:rsidP="000E3474">
      <w:r w:rsidRPr="000E3474">
        <w:t>Nach den uns vorliegenden Unterlagen haben wir festgestellt, dass Sie in den vergangenen zwei Jahren keine in der Prüfungs- oder Studienordnung vorgesehenen Leistungsnachweise erbracht haben.</w:t>
      </w:r>
    </w:p>
    <w:p w14:paraId="3C6BC74B" w14:textId="77777777" w:rsidR="000E3474" w:rsidRPr="000E3474" w:rsidRDefault="000E3474" w:rsidP="000E3474"/>
    <w:p w14:paraId="0DC94BFC" w14:textId="01EEB1FC" w:rsidR="000E3474" w:rsidRPr="000E3474" w:rsidRDefault="000E3474" w:rsidP="000E3474">
      <w:r w:rsidRPr="000E3474">
        <w:t xml:space="preserve">Nach </w:t>
      </w:r>
      <w:r w:rsidRPr="00C60D1E">
        <w:t>§</w:t>
      </w:r>
      <w:r w:rsidR="00F01C10" w:rsidRPr="00C60D1E">
        <w:t xml:space="preserve"> </w:t>
      </w:r>
      <w:r w:rsidR="004030F9" w:rsidRPr="00C60D1E">
        <w:t>65</w:t>
      </w:r>
      <w:r w:rsidRPr="00C60D1E">
        <w:t xml:space="preserve"> Absatz </w:t>
      </w:r>
      <w:r w:rsidRPr="000E3474">
        <w:t>(</w:t>
      </w:r>
      <w:r w:rsidR="0016782D">
        <w:t>4</w:t>
      </w:r>
      <w:r w:rsidRPr="000E3474">
        <w:t>) des Hessischen Hochschulgesetzes können Sie deshalb exmatrikuliert werden.</w:t>
      </w:r>
    </w:p>
    <w:p w14:paraId="7E74BDD0" w14:textId="77777777" w:rsidR="000E3474" w:rsidRPr="000E3474" w:rsidRDefault="000E3474" w:rsidP="000E3474"/>
    <w:p w14:paraId="5FA2C866" w14:textId="77777777" w:rsidR="000E3474" w:rsidRPr="000E3474" w:rsidRDefault="000E3474" w:rsidP="000E3474">
      <w:pPr>
        <w:outlineLvl w:val="0"/>
      </w:pPr>
      <w:r w:rsidRPr="000E3474">
        <w:t xml:space="preserve">Bevor ich hier weiter tätig werde, möchte ich Ihnen Gelegenheit zur Stellungnahme bis zum </w:t>
      </w:r>
    </w:p>
    <w:p w14:paraId="02EEEA5E" w14:textId="77777777" w:rsidR="000E3474" w:rsidRPr="000E3474" w:rsidRDefault="000E3474" w:rsidP="000E3474"/>
    <w:p w14:paraId="22A1CE8C" w14:textId="592EAB55" w:rsidR="000E3474" w:rsidRPr="000E3474" w:rsidRDefault="00C60D1E" w:rsidP="000E3474">
      <w:pPr>
        <w:rPr>
          <w:b/>
        </w:rPr>
      </w:pPr>
      <w:r w:rsidRPr="00C60D1E">
        <w:rPr>
          <w:b/>
          <w:highlight w:val="yellow"/>
        </w:rPr>
        <w:t>[Datum]</w:t>
      </w:r>
    </w:p>
    <w:p w14:paraId="347DA5C2" w14:textId="77777777" w:rsidR="000E3474" w:rsidRPr="000E3474" w:rsidRDefault="000E3474" w:rsidP="000E3474">
      <w:pPr>
        <w:rPr>
          <w:b/>
        </w:rPr>
      </w:pPr>
    </w:p>
    <w:p w14:paraId="534CC63D" w14:textId="77777777" w:rsidR="000E3474" w:rsidRPr="000E3474" w:rsidRDefault="000E3474" w:rsidP="000E3474">
      <w:r w:rsidRPr="000E3474">
        <w:t>geben.</w:t>
      </w:r>
    </w:p>
    <w:p w14:paraId="435DE5EE" w14:textId="77777777" w:rsidR="000E3474" w:rsidRPr="000E3474" w:rsidRDefault="000E3474" w:rsidP="000E3474">
      <w:pPr>
        <w:jc w:val="both"/>
      </w:pPr>
    </w:p>
    <w:p w14:paraId="044AB827" w14:textId="77777777" w:rsidR="000E3474" w:rsidRPr="000E3474" w:rsidRDefault="000E3474" w:rsidP="000E3474">
      <w:pPr>
        <w:jc w:val="both"/>
        <w:outlineLvl w:val="0"/>
      </w:pPr>
      <w:r w:rsidRPr="000E3474">
        <w:t>Für Rückfragen stehe ich gerne zur Verfügung.</w:t>
      </w:r>
    </w:p>
    <w:p w14:paraId="418757BB" w14:textId="77777777" w:rsidR="000E3474" w:rsidRPr="000E3474" w:rsidRDefault="000E3474" w:rsidP="000E3474">
      <w:pPr>
        <w:jc w:val="both"/>
      </w:pPr>
    </w:p>
    <w:p w14:paraId="003D772E" w14:textId="77777777" w:rsidR="000E3474" w:rsidRPr="000E3474" w:rsidRDefault="000E3474" w:rsidP="000E3474">
      <w:pPr>
        <w:jc w:val="both"/>
      </w:pPr>
    </w:p>
    <w:p w14:paraId="5111D5CF" w14:textId="77777777" w:rsidR="000E3474" w:rsidRPr="000E3474" w:rsidRDefault="000E3474" w:rsidP="000E3474">
      <w:pPr>
        <w:jc w:val="both"/>
      </w:pPr>
    </w:p>
    <w:p w14:paraId="34444596" w14:textId="77777777" w:rsidR="000E3474" w:rsidRPr="000E3474" w:rsidRDefault="000E3474" w:rsidP="000E3474">
      <w:pPr>
        <w:jc w:val="both"/>
      </w:pPr>
      <w:r w:rsidRPr="000E3474">
        <w:t>Mit freundlichen Grüßen</w:t>
      </w:r>
    </w:p>
    <w:p w14:paraId="3A2E561F" w14:textId="77777777" w:rsidR="000E3474" w:rsidRPr="000E3474" w:rsidRDefault="000E3474" w:rsidP="000E3474">
      <w:pPr>
        <w:jc w:val="both"/>
      </w:pPr>
      <w:r w:rsidRPr="000E3474">
        <w:t>Im Auftrag:</w:t>
      </w:r>
    </w:p>
    <w:p w14:paraId="1EAAB9CE" w14:textId="77777777" w:rsidR="000E3474" w:rsidRPr="000E3474" w:rsidRDefault="000E3474" w:rsidP="000E3474">
      <w:pPr>
        <w:pStyle w:val="Kopfzeile"/>
        <w:tabs>
          <w:tab w:val="clear" w:pos="4536"/>
          <w:tab w:val="clear" w:pos="9072"/>
        </w:tabs>
      </w:pPr>
    </w:p>
    <w:p w14:paraId="16A6E5CF" w14:textId="77777777" w:rsidR="000E3474" w:rsidRPr="000E3474" w:rsidRDefault="000E3474" w:rsidP="000E3474">
      <w:pPr>
        <w:pStyle w:val="Kopfzeile"/>
        <w:tabs>
          <w:tab w:val="clear" w:pos="4536"/>
          <w:tab w:val="clear" w:pos="9072"/>
        </w:tabs>
      </w:pPr>
    </w:p>
    <w:p w14:paraId="1BCB051A" w14:textId="77777777" w:rsidR="000E3474" w:rsidRPr="000E3474" w:rsidRDefault="000E3474" w:rsidP="000E3474">
      <w:pPr>
        <w:pStyle w:val="Kopfzeile"/>
        <w:tabs>
          <w:tab w:val="clear" w:pos="4536"/>
          <w:tab w:val="clear" w:pos="9072"/>
        </w:tabs>
      </w:pPr>
    </w:p>
    <w:p w14:paraId="568F742F" w14:textId="26C56670" w:rsidR="000E3474" w:rsidRPr="00C60D1E" w:rsidRDefault="00F01C10" w:rsidP="000E3474">
      <w:pPr>
        <w:pStyle w:val="Kopfzeile"/>
        <w:tabs>
          <w:tab w:val="clear" w:pos="4536"/>
          <w:tab w:val="clear" w:pos="9072"/>
        </w:tabs>
        <w:rPr>
          <w:lang w:val="en-US"/>
        </w:rPr>
      </w:pPr>
      <w:proofErr w:type="spellStart"/>
      <w:r w:rsidRPr="00C60D1E">
        <w:rPr>
          <w:lang w:val="en-US"/>
        </w:rPr>
        <w:t>Prüfungsmanager</w:t>
      </w:r>
      <w:proofErr w:type="spellEnd"/>
      <w:r w:rsidR="00485DA9">
        <w:rPr>
          <w:lang w:val="en-US"/>
        </w:rPr>
        <w:t>*in</w:t>
      </w:r>
    </w:p>
    <w:p w14:paraId="586922B0" w14:textId="58AEB26E" w:rsidR="004D4A80" w:rsidRPr="00C60D1E" w:rsidRDefault="000C0D06" w:rsidP="000C0D06">
      <w:pPr>
        <w:tabs>
          <w:tab w:val="left" w:pos="5895"/>
        </w:tabs>
        <w:rPr>
          <w:lang w:val="en-US"/>
        </w:rPr>
      </w:pPr>
      <w:r>
        <w:rPr>
          <w:lang w:val="en-US"/>
        </w:rPr>
        <w:tab/>
      </w:r>
    </w:p>
    <w:p w14:paraId="204E393D" w14:textId="577218DF" w:rsidR="00CC0362" w:rsidRPr="00C60D1E" w:rsidRDefault="00CC0362" w:rsidP="004D4A80">
      <w:pPr>
        <w:rPr>
          <w:lang w:val="en-US"/>
        </w:rPr>
      </w:pPr>
      <w:r w:rsidRPr="00C60D1E">
        <w:rPr>
          <w:lang w:val="en-US"/>
        </w:rPr>
        <w:br w:type="page"/>
      </w:r>
    </w:p>
    <w:p w14:paraId="24584DB7" w14:textId="6D924222" w:rsidR="00CC0362" w:rsidRPr="00840CBE" w:rsidRDefault="00CC0362" w:rsidP="00CC0362">
      <w:pPr>
        <w:rPr>
          <w:lang w:val="en-US"/>
        </w:rPr>
      </w:pPr>
    </w:p>
    <w:p w14:paraId="6AAA2ED5" w14:textId="77777777" w:rsidR="00CC0362" w:rsidRPr="00840CBE" w:rsidRDefault="00CC0362" w:rsidP="00CC0362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1" layoutInCell="1" allowOverlap="1" wp14:anchorId="4CD01A01" wp14:editId="66827BDE">
                <wp:simplePos x="0" y="0"/>
                <wp:positionH relativeFrom="page">
                  <wp:posOffset>5472430</wp:posOffset>
                </wp:positionH>
                <wp:positionV relativeFrom="page">
                  <wp:posOffset>9559290</wp:posOffset>
                </wp:positionV>
                <wp:extent cx="1548130" cy="119380"/>
                <wp:effectExtent l="0" t="0" r="0" b="0"/>
                <wp:wrapNone/>
                <wp:docPr id="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8130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9F97FC" w14:textId="5F29910E" w:rsidR="00CC0362" w:rsidRDefault="00CC0362" w:rsidP="00CC0362">
                            <w:pPr>
                              <w:pStyle w:val="Infospal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D01A01" id="_x0000_s1031" type="#_x0000_t202" style="position:absolute;margin-left:430.9pt;margin-top:752.7pt;width:121.9pt;height:9.4pt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" stroked="f">
                <v:textbox inset="0,0,0,0">
                  <w:txbxContent>
                    <w:p w14:paraId="299F97FC" w14:textId="5F29910E" w:rsidR="00CC0362" w:rsidRDefault="00CC0362" w:rsidP="00CC0362">
                      <w:pPr>
                        <w:pStyle w:val="Infospalte"/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1" layoutInCell="1" allowOverlap="1" wp14:anchorId="36D6D5E1" wp14:editId="6AD7F798">
                <wp:simplePos x="0" y="0"/>
                <wp:positionH relativeFrom="page">
                  <wp:posOffset>5473700</wp:posOffset>
                </wp:positionH>
                <wp:positionV relativeFrom="page">
                  <wp:posOffset>4021455</wp:posOffset>
                </wp:positionV>
                <wp:extent cx="1548130" cy="5347335"/>
                <wp:effectExtent l="0" t="1905" r="0" b="381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8130" cy="534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08E881" w14:textId="77777777" w:rsidR="00CC0362" w:rsidRPr="001860E7" w:rsidRDefault="00CC0362" w:rsidP="00CC0362">
                            <w:pPr>
                              <w:pStyle w:val="InfospalteNamen"/>
                            </w:pPr>
                            <w:r w:rsidRPr="001860E7">
                              <w:t xml:space="preserve">The </w:t>
                            </w:r>
                            <w:r>
                              <w:t>Executive Board</w:t>
                            </w:r>
                          </w:p>
                          <w:p w14:paraId="3ECC7428" w14:textId="77777777" w:rsidR="00CC0362" w:rsidRPr="001860E7" w:rsidRDefault="00CC0362" w:rsidP="00CC0362">
                            <w:pPr>
                              <w:pStyle w:val="Infospalte"/>
                              <w:rPr>
                                <w:lang w:val="en-GB"/>
                              </w:rPr>
                            </w:pPr>
                          </w:p>
                          <w:p w14:paraId="4490ED76" w14:textId="77777777" w:rsidR="00CC0362" w:rsidRPr="001860E7" w:rsidRDefault="00CC0362" w:rsidP="00CC0362">
                            <w:pPr>
                              <w:pStyle w:val="Infospalte"/>
                              <w:rPr>
                                <w:lang w:val="en-GB"/>
                              </w:rPr>
                            </w:pPr>
                            <w:r w:rsidRPr="001860E7">
                              <w:rPr>
                                <w:lang w:val="en-GB"/>
                              </w:rPr>
                              <w:t>Department y</w:t>
                            </w:r>
                          </w:p>
                          <w:p w14:paraId="06F293EC" w14:textId="77777777" w:rsidR="00CC0362" w:rsidRPr="001860E7" w:rsidRDefault="00CC0362" w:rsidP="00CC0362">
                            <w:pPr>
                              <w:pStyle w:val="Infospalte"/>
                              <w:rPr>
                                <w:lang w:val="en-GB"/>
                              </w:rPr>
                            </w:pPr>
                            <w:r w:rsidRPr="001860E7">
                              <w:rPr>
                                <w:lang w:val="en-GB"/>
                              </w:rPr>
                              <w:t xml:space="preserve">Office for Student Affairs </w:t>
                            </w:r>
                          </w:p>
                          <w:p w14:paraId="23218639" w14:textId="77777777" w:rsidR="00CC0362" w:rsidRPr="001860E7" w:rsidRDefault="00CC0362" w:rsidP="00CC0362">
                            <w:pPr>
                              <w:pStyle w:val="Infospalte"/>
                              <w:rPr>
                                <w:lang w:val="en-GB"/>
                              </w:rPr>
                            </w:pPr>
                          </w:p>
                          <w:p w14:paraId="5827091B" w14:textId="77777777" w:rsidR="00CC0362" w:rsidRDefault="00CC0362" w:rsidP="00CC0362">
                            <w:pPr>
                              <w:pStyle w:val="Infospalte"/>
                            </w:pPr>
                            <w:r>
                              <w:t>Hochschulstraße 1</w:t>
                            </w:r>
                          </w:p>
                          <w:p w14:paraId="6C9526D3" w14:textId="77777777" w:rsidR="00CC0362" w:rsidRDefault="00CC0362" w:rsidP="00CC0362">
                            <w:pPr>
                              <w:pStyle w:val="Infospalte"/>
                            </w:pPr>
                            <w:r>
                              <w:t>64289 Darmstadt</w:t>
                            </w:r>
                          </w:p>
                          <w:p w14:paraId="30FF5A93" w14:textId="77777777" w:rsidR="00CC0362" w:rsidRPr="0006128C" w:rsidRDefault="00CC0362" w:rsidP="00CC0362">
                            <w:pPr>
                              <w:pStyle w:val="Infospalte"/>
                            </w:pPr>
                          </w:p>
                          <w:p w14:paraId="4F427EDC" w14:textId="77777777" w:rsidR="00CC0362" w:rsidRPr="00040B45" w:rsidRDefault="00CC0362" w:rsidP="00CC0362">
                            <w:pPr>
                              <w:pStyle w:val="Infospalte"/>
                            </w:pPr>
                            <w:r w:rsidRPr="00040B45">
                              <w:t xml:space="preserve">Tel. +49 6151 16 - </w:t>
                            </w:r>
                          </w:p>
                          <w:p w14:paraId="4509A65F" w14:textId="77777777" w:rsidR="00CC0362" w:rsidRPr="00040B45" w:rsidRDefault="00CC0362" w:rsidP="00CC0362">
                            <w:pPr>
                              <w:pStyle w:val="Infospalte"/>
                            </w:pPr>
                            <w:r>
                              <w:t>Fax +49 6151 16 -</w:t>
                            </w:r>
                          </w:p>
                          <w:p w14:paraId="1E406C4C" w14:textId="77777777" w:rsidR="00CC0362" w:rsidRPr="00040B45" w:rsidRDefault="00CC0362" w:rsidP="00CC0362">
                            <w:pPr>
                              <w:pStyle w:val="Infospalte"/>
                            </w:pPr>
                            <w:proofErr w:type="spellStart"/>
                            <w:r>
                              <w:t>e-mail</w:t>
                            </w:r>
                            <w:proofErr w:type="spellEnd"/>
                            <w:r>
                              <w:t>: XXX</w:t>
                            </w:r>
                            <w:r w:rsidRPr="00040B45">
                              <w:t>darmstadt.de</w:t>
                            </w:r>
                          </w:p>
                          <w:p w14:paraId="288754A9" w14:textId="77777777" w:rsidR="00CC0362" w:rsidRPr="00040B45" w:rsidRDefault="00CC0362" w:rsidP="00CC0362">
                            <w:pPr>
                              <w:pStyle w:val="Infospalte"/>
                            </w:pPr>
                          </w:p>
                          <w:p w14:paraId="6AC7A1F2" w14:textId="70D9CE65" w:rsidR="00CC0362" w:rsidRPr="00CC0362" w:rsidRDefault="00CC0362" w:rsidP="00CC0362">
                            <w:pPr>
                              <w:pStyle w:val="Infospalte"/>
                              <w:rPr>
                                <w:lang w:val="en-US"/>
                              </w:rPr>
                            </w:pPr>
                            <w:r w:rsidRPr="00CC0362">
                              <w:rPr>
                                <w:lang w:val="en-US"/>
                              </w:rPr>
                              <w:t xml:space="preserve">Date </w:t>
                            </w:r>
                            <w:r>
                              <w:fldChar w:fldCharType="begin"/>
                            </w:r>
                            <w:r>
                              <w:instrText xml:space="preserve"> TIME \@ "d. MMMM yyyy" </w:instrText>
                            </w:r>
                            <w:r>
                              <w:fldChar w:fldCharType="separate"/>
                            </w:r>
                            <w:r w:rsidR="00485DA9">
                              <w:rPr>
                                <w:noProof/>
                              </w:rPr>
                              <w:t>29. März 2023</w:t>
                            </w:r>
                            <w:r>
                              <w:fldChar w:fldCharType="end"/>
                            </w:r>
                          </w:p>
                          <w:p w14:paraId="079CB6DB" w14:textId="77777777" w:rsidR="00CC0362" w:rsidRPr="00CC0362" w:rsidRDefault="00CC0362" w:rsidP="00CC0362">
                            <w:pPr>
                              <w:pStyle w:val="Infospalte"/>
                              <w:rPr>
                                <w:lang w:val="en-US"/>
                              </w:rPr>
                            </w:pPr>
                          </w:p>
                          <w:p w14:paraId="221F9F71" w14:textId="77777777" w:rsidR="00CC0362" w:rsidRPr="00CC0362" w:rsidRDefault="00CC0362" w:rsidP="00CC0362">
                            <w:pPr>
                              <w:pStyle w:val="Infospalte"/>
                              <w:rPr>
                                <w:lang w:val="en-US"/>
                              </w:rPr>
                            </w:pPr>
                          </w:p>
                          <w:p w14:paraId="32346826" w14:textId="77777777" w:rsidR="00CC0362" w:rsidRPr="00CC0362" w:rsidRDefault="00CC0362" w:rsidP="00CC0362">
                            <w:pPr>
                              <w:pStyle w:val="Infospalte"/>
                              <w:rPr>
                                <w:lang w:val="en-US"/>
                              </w:rPr>
                            </w:pPr>
                            <w:r w:rsidRPr="00CC0362">
                              <w:rPr>
                                <w:lang w:val="en-US"/>
                              </w:rPr>
                              <w:t>Our Signature</w:t>
                            </w:r>
                          </w:p>
                          <w:p w14:paraId="1F8C5931" w14:textId="77777777" w:rsidR="00CC0362" w:rsidRPr="00CC0362" w:rsidRDefault="00CC0362" w:rsidP="00CC0362">
                            <w:pPr>
                              <w:pStyle w:val="Infospalte"/>
                              <w:rPr>
                                <w:lang w:val="en-US"/>
                              </w:rPr>
                            </w:pPr>
                            <w:r w:rsidRPr="00CC0362">
                              <w:rPr>
                                <w:lang w:val="en-US"/>
                              </w:rPr>
                              <w:t xml:space="preserve">AZ: </w:t>
                            </w:r>
                          </w:p>
                          <w:p w14:paraId="6646690B" w14:textId="77777777" w:rsidR="00CC0362" w:rsidRPr="00CC0362" w:rsidRDefault="00CC0362" w:rsidP="00CC0362">
                            <w:pPr>
                              <w:pStyle w:val="Infospalte"/>
                              <w:rPr>
                                <w:lang w:val="en-US"/>
                              </w:rPr>
                            </w:pPr>
                          </w:p>
                          <w:p w14:paraId="3638A656" w14:textId="77777777" w:rsidR="00CC0362" w:rsidRPr="00CC0362" w:rsidRDefault="00CC0362" w:rsidP="00CC0362">
                            <w:pPr>
                              <w:pStyle w:val="Infospalte"/>
                              <w:rPr>
                                <w:lang w:val="en-US"/>
                              </w:rPr>
                            </w:pPr>
                          </w:p>
                          <w:p w14:paraId="3651F4D4" w14:textId="77777777" w:rsidR="00CC0362" w:rsidRPr="00CC0362" w:rsidRDefault="00CC0362" w:rsidP="00CC0362">
                            <w:pPr>
                              <w:pStyle w:val="Infospalte"/>
                              <w:rPr>
                                <w:lang w:val="en-US"/>
                              </w:rPr>
                            </w:pPr>
                          </w:p>
                          <w:p w14:paraId="012A3CB7" w14:textId="77777777" w:rsidR="00CC0362" w:rsidRPr="00CC0362" w:rsidRDefault="00CC0362" w:rsidP="00CC0362">
                            <w:pPr>
                              <w:pStyle w:val="Infospalte"/>
                              <w:rPr>
                                <w:lang w:val="en-US"/>
                              </w:rPr>
                            </w:pPr>
                          </w:p>
                          <w:p w14:paraId="4C67E7D6" w14:textId="77777777" w:rsidR="00CC0362" w:rsidRPr="00CC0362" w:rsidRDefault="00CC0362" w:rsidP="00CC0362">
                            <w:pPr>
                              <w:pStyle w:val="Infospalte"/>
                              <w:rPr>
                                <w:lang w:val="en-US"/>
                              </w:rPr>
                            </w:pPr>
                          </w:p>
                          <w:p w14:paraId="4935CECA" w14:textId="77777777" w:rsidR="00CC0362" w:rsidRPr="00CC0362" w:rsidRDefault="00CC0362" w:rsidP="00CC0362">
                            <w:pPr>
                              <w:pStyle w:val="Infospalte"/>
                              <w:rPr>
                                <w:lang w:val="en-US"/>
                              </w:rPr>
                            </w:pPr>
                          </w:p>
                          <w:p w14:paraId="304AFCB7" w14:textId="77777777" w:rsidR="00CC0362" w:rsidRPr="00CC0362" w:rsidRDefault="00CC0362" w:rsidP="00CC0362">
                            <w:pPr>
                              <w:pStyle w:val="Infospalte"/>
                              <w:rPr>
                                <w:lang w:val="en-US"/>
                              </w:rPr>
                            </w:pPr>
                          </w:p>
                          <w:p w14:paraId="47CDD072" w14:textId="77777777" w:rsidR="00CC0362" w:rsidRPr="00CC0362" w:rsidRDefault="00CC0362" w:rsidP="00CC0362">
                            <w:pPr>
                              <w:pStyle w:val="Infospalte"/>
                              <w:rPr>
                                <w:lang w:val="en-US"/>
                              </w:rPr>
                            </w:pPr>
                          </w:p>
                          <w:p w14:paraId="3DC288B2" w14:textId="77777777" w:rsidR="00CC0362" w:rsidRPr="00CC0362" w:rsidRDefault="00CC0362" w:rsidP="00CC0362">
                            <w:pPr>
                              <w:pStyle w:val="Infospalte"/>
                              <w:rPr>
                                <w:lang w:val="en-US"/>
                              </w:rPr>
                            </w:pPr>
                          </w:p>
                          <w:p w14:paraId="6B02E1FD" w14:textId="77777777" w:rsidR="00CC0362" w:rsidRPr="00CC0362" w:rsidRDefault="00CC0362" w:rsidP="00CC0362">
                            <w:pPr>
                              <w:pStyle w:val="Infospalte"/>
                              <w:rPr>
                                <w:lang w:val="en-US"/>
                              </w:rPr>
                            </w:pPr>
                          </w:p>
                          <w:p w14:paraId="68A49221" w14:textId="77777777" w:rsidR="00CC0362" w:rsidRPr="00CC0362" w:rsidRDefault="00CC0362" w:rsidP="00CC0362">
                            <w:pPr>
                              <w:pStyle w:val="Infospalte"/>
                              <w:rPr>
                                <w:lang w:val="en-US"/>
                              </w:rPr>
                            </w:pPr>
                          </w:p>
                          <w:p w14:paraId="0C86F97F" w14:textId="77777777" w:rsidR="00CC0362" w:rsidRPr="00CC0362" w:rsidRDefault="00CC0362" w:rsidP="00CC0362">
                            <w:pPr>
                              <w:pStyle w:val="Infospalte"/>
                              <w:rPr>
                                <w:lang w:val="en-US"/>
                              </w:rPr>
                            </w:pPr>
                          </w:p>
                          <w:p w14:paraId="311E3A21" w14:textId="77777777" w:rsidR="00CC0362" w:rsidRPr="00CC0362" w:rsidRDefault="00CC0362" w:rsidP="00CC0362">
                            <w:pPr>
                              <w:pStyle w:val="Infospalte"/>
                              <w:rPr>
                                <w:lang w:val="en-US"/>
                              </w:rPr>
                            </w:pPr>
                          </w:p>
                          <w:p w14:paraId="6FA8D848" w14:textId="77777777" w:rsidR="00CC0362" w:rsidRPr="00CC0362" w:rsidRDefault="00CC0362" w:rsidP="00CC0362">
                            <w:pPr>
                              <w:pStyle w:val="Infospalte"/>
                              <w:rPr>
                                <w:lang w:val="en-US"/>
                              </w:rPr>
                            </w:pPr>
                          </w:p>
                          <w:p w14:paraId="3B7E2942" w14:textId="77777777" w:rsidR="00CC0362" w:rsidRPr="00CC0362" w:rsidRDefault="00CC0362" w:rsidP="00CC0362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D6D5E1" id="_x0000_s1032" type="#_x0000_t202" style="position:absolute;margin-left:431pt;margin-top:316.65pt;width:121.9pt;height:421.05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" stroked="f">
                <v:textbox inset="0,0,0,0">
                  <w:txbxContent>
                    <w:p w14:paraId="2608E881" w14:textId="77777777" w:rsidR="00CC0362" w:rsidRPr="001860E7" w:rsidRDefault="00CC0362" w:rsidP="00CC0362">
                      <w:pPr>
                        <w:pStyle w:val="InfospalteNamen"/>
                      </w:pPr>
                      <w:r w:rsidRPr="001860E7">
                        <w:t xml:space="preserve">The </w:t>
                      </w:r>
                      <w:r>
                        <w:t>Executive Board</w:t>
                      </w:r>
                    </w:p>
                    <w:p w14:paraId="3ECC7428" w14:textId="77777777" w:rsidR="00CC0362" w:rsidRPr="001860E7" w:rsidRDefault="00CC0362" w:rsidP="00CC0362">
                      <w:pPr>
                        <w:pStyle w:val="Infospalte"/>
                        <w:rPr>
                          <w:lang w:val="en-GB"/>
                        </w:rPr>
                      </w:pPr>
                    </w:p>
                    <w:p w14:paraId="4490ED76" w14:textId="77777777" w:rsidR="00CC0362" w:rsidRPr="001860E7" w:rsidRDefault="00CC0362" w:rsidP="00CC0362">
                      <w:pPr>
                        <w:pStyle w:val="Infospalte"/>
                        <w:rPr>
                          <w:lang w:val="en-GB"/>
                        </w:rPr>
                      </w:pPr>
                      <w:r w:rsidRPr="001860E7">
                        <w:rPr>
                          <w:lang w:val="en-GB"/>
                        </w:rPr>
                        <w:t>Department y</w:t>
                      </w:r>
                    </w:p>
                    <w:p w14:paraId="06F293EC" w14:textId="77777777" w:rsidR="00CC0362" w:rsidRPr="001860E7" w:rsidRDefault="00CC0362" w:rsidP="00CC0362">
                      <w:pPr>
                        <w:pStyle w:val="Infospalte"/>
                        <w:rPr>
                          <w:lang w:val="en-GB"/>
                        </w:rPr>
                      </w:pPr>
                      <w:r w:rsidRPr="001860E7">
                        <w:rPr>
                          <w:lang w:val="en-GB"/>
                        </w:rPr>
                        <w:t xml:space="preserve">Office for Student Affairs </w:t>
                      </w:r>
                    </w:p>
                    <w:p w14:paraId="23218639" w14:textId="77777777" w:rsidR="00CC0362" w:rsidRPr="001860E7" w:rsidRDefault="00CC0362" w:rsidP="00CC0362">
                      <w:pPr>
                        <w:pStyle w:val="Infospalte"/>
                        <w:rPr>
                          <w:lang w:val="en-GB"/>
                        </w:rPr>
                      </w:pPr>
                    </w:p>
                    <w:p w14:paraId="5827091B" w14:textId="77777777" w:rsidR="00CC0362" w:rsidRDefault="00CC0362" w:rsidP="00CC0362">
                      <w:pPr>
                        <w:pStyle w:val="Infospalte"/>
                      </w:pPr>
                      <w:r>
                        <w:t>Hochschulstraße 1</w:t>
                      </w:r>
                    </w:p>
                    <w:p w14:paraId="6C9526D3" w14:textId="77777777" w:rsidR="00CC0362" w:rsidRDefault="00CC0362" w:rsidP="00CC0362">
                      <w:pPr>
                        <w:pStyle w:val="Infospalte"/>
                      </w:pPr>
                      <w:r>
                        <w:t>64289 Darmstadt</w:t>
                      </w:r>
                    </w:p>
                    <w:p w14:paraId="30FF5A93" w14:textId="77777777" w:rsidR="00CC0362" w:rsidRPr="0006128C" w:rsidRDefault="00CC0362" w:rsidP="00CC0362">
                      <w:pPr>
                        <w:pStyle w:val="Infospalte"/>
                      </w:pPr>
                    </w:p>
                    <w:p w14:paraId="4F427EDC" w14:textId="77777777" w:rsidR="00CC0362" w:rsidRPr="00040B45" w:rsidRDefault="00CC0362" w:rsidP="00CC0362">
                      <w:pPr>
                        <w:pStyle w:val="Infospalte"/>
                      </w:pPr>
                      <w:r w:rsidRPr="00040B45">
                        <w:t xml:space="preserve">Tel. +49 6151 16 - </w:t>
                      </w:r>
                    </w:p>
                    <w:p w14:paraId="4509A65F" w14:textId="77777777" w:rsidR="00CC0362" w:rsidRPr="00040B45" w:rsidRDefault="00CC0362" w:rsidP="00CC0362">
                      <w:pPr>
                        <w:pStyle w:val="Infospalte"/>
                      </w:pPr>
                      <w:r>
                        <w:t>Fax +49 6151 16 -</w:t>
                      </w:r>
                    </w:p>
                    <w:p w14:paraId="1E406C4C" w14:textId="77777777" w:rsidR="00CC0362" w:rsidRPr="00040B45" w:rsidRDefault="00CC0362" w:rsidP="00CC0362">
                      <w:pPr>
                        <w:pStyle w:val="Infospalte"/>
                      </w:pPr>
                      <w:proofErr w:type="spellStart"/>
                      <w:r>
                        <w:t>e-mail</w:t>
                      </w:r>
                      <w:proofErr w:type="spellEnd"/>
                      <w:r>
                        <w:t>: XXX</w:t>
                      </w:r>
                      <w:r w:rsidRPr="00040B45">
                        <w:t>darmstadt.de</w:t>
                      </w:r>
                    </w:p>
                    <w:p w14:paraId="288754A9" w14:textId="77777777" w:rsidR="00CC0362" w:rsidRPr="00040B45" w:rsidRDefault="00CC0362" w:rsidP="00CC0362">
                      <w:pPr>
                        <w:pStyle w:val="Infospalte"/>
                      </w:pPr>
                    </w:p>
                    <w:p w14:paraId="6AC7A1F2" w14:textId="70D9CE65" w:rsidR="00CC0362" w:rsidRPr="00CC0362" w:rsidRDefault="00CC0362" w:rsidP="00CC0362">
                      <w:pPr>
                        <w:pStyle w:val="Infospalte"/>
                        <w:rPr>
                          <w:lang w:val="en-US"/>
                        </w:rPr>
                      </w:pPr>
                      <w:r w:rsidRPr="00CC0362">
                        <w:rPr>
                          <w:lang w:val="en-US"/>
                        </w:rPr>
                        <w:t xml:space="preserve">Date </w:t>
                      </w:r>
                      <w:r>
                        <w:fldChar w:fldCharType="begin"/>
                      </w:r>
                      <w:r>
                        <w:instrText xml:space="preserve"> TIME \@ "d. MMMM yyyy" </w:instrText>
                      </w:r>
                      <w:r>
                        <w:fldChar w:fldCharType="separate"/>
                      </w:r>
                      <w:r w:rsidR="00485DA9">
                        <w:rPr>
                          <w:noProof/>
                        </w:rPr>
                        <w:t>29. März 2023</w:t>
                      </w:r>
                      <w:r>
                        <w:fldChar w:fldCharType="end"/>
                      </w:r>
                    </w:p>
                    <w:p w14:paraId="079CB6DB" w14:textId="77777777" w:rsidR="00CC0362" w:rsidRPr="00CC0362" w:rsidRDefault="00CC0362" w:rsidP="00CC0362">
                      <w:pPr>
                        <w:pStyle w:val="Infospalte"/>
                        <w:rPr>
                          <w:lang w:val="en-US"/>
                        </w:rPr>
                      </w:pPr>
                    </w:p>
                    <w:p w14:paraId="221F9F71" w14:textId="77777777" w:rsidR="00CC0362" w:rsidRPr="00CC0362" w:rsidRDefault="00CC0362" w:rsidP="00CC0362">
                      <w:pPr>
                        <w:pStyle w:val="Infospalte"/>
                        <w:rPr>
                          <w:lang w:val="en-US"/>
                        </w:rPr>
                      </w:pPr>
                    </w:p>
                    <w:p w14:paraId="32346826" w14:textId="77777777" w:rsidR="00CC0362" w:rsidRPr="00CC0362" w:rsidRDefault="00CC0362" w:rsidP="00CC0362">
                      <w:pPr>
                        <w:pStyle w:val="Infospalte"/>
                        <w:rPr>
                          <w:lang w:val="en-US"/>
                        </w:rPr>
                      </w:pPr>
                      <w:r w:rsidRPr="00CC0362">
                        <w:rPr>
                          <w:lang w:val="en-US"/>
                        </w:rPr>
                        <w:t>Our Signature</w:t>
                      </w:r>
                    </w:p>
                    <w:p w14:paraId="1F8C5931" w14:textId="77777777" w:rsidR="00CC0362" w:rsidRPr="00CC0362" w:rsidRDefault="00CC0362" w:rsidP="00CC0362">
                      <w:pPr>
                        <w:pStyle w:val="Infospalte"/>
                        <w:rPr>
                          <w:lang w:val="en-US"/>
                        </w:rPr>
                      </w:pPr>
                      <w:r w:rsidRPr="00CC0362">
                        <w:rPr>
                          <w:lang w:val="en-US"/>
                        </w:rPr>
                        <w:t xml:space="preserve">AZ: </w:t>
                      </w:r>
                    </w:p>
                    <w:p w14:paraId="6646690B" w14:textId="77777777" w:rsidR="00CC0362" w:rsidRPr="00CC0362" w:rsidRDefault="00CC0362" w:rsidP="00CC0362">
                      <w:pPr>
                        <w:pStyle w:val="Infospalte"/>
                        <w:rPr>
                          <w:lang w:val="en-US"/>
                        </w:rPr>
                      </w:pPr>
                    </w:p>
                    <w:p w14:paraId="3638A656" w14:textId="77777777" w:rsidR="00CC0362" w:rsidRPr="00CC0362" w:rsidRDefault="00CC0362" w:rsidP="00CC0362">
                      <w:pPr>
                        <w:pStyle w:val="Infospalte"/>
                        <w:rPr>
                          <w:lang w:val="en-US"/>
                        </w:rPr>
                      </w:pPr>
                    </w:p>
                    <w:p w14:paraId="3651F4D4" w14:textId="77777777" w:rsidR="00CC0362" w:rsidRPr="00CC0362" w:rsidRDefault="00CC0362" w:rsidP="00CC0362">
                      <w:pPr>
                        <w:pStyle w:val="Infospalte"/>
                        <w:rPr>
                          <w:lang w:val="en-US"/>
                        </w:rPr>
                      </w:pPr>
                    </w:p>
                    <w:p w14:paraId="012A3CB7" w14:textId="77777777" w:rsidR="00CC0362" w:rsidRPr="00CC0362" w:rsidRDefault="00CC0362" w:rsidP="00CC0362">
                      <w:pPr>
                        <w:pStyle w:val="Infospalte"/>
                        <w:rPr>
                          <w:lang w:val="en-US"/>
                        </w:rPr>
                      </w:pPr>
                    </w:p>
                    <w:p w14:paraId="4C67E7D6" w14:textId="77777777" w:rsidR="00CC0362" w:rsidRPr="00CC0362" w:rsidRDefault="00CC0362" w:rsidP="00CC0362">
                      <w:pPr>
                        <w:pStyle w:val="Infospalte"/>
                        <w:rPr>
                          <w:lang w:val="en-US"/>
                        </w:rPr>
                      </w:pPr>
                    </w:p>
                    <w:p w14:paraId="4935CECA" w14:textId="77777777" w:rsidR="00CC0362" w:rsidRPr="00CC0362" w:rsidRDefault="00CC0362" w:rsidP="00CC0362">
                      <w:pPr>
                        <w:pStyle w:val="Infospalte"/>
                        <w:rPr>
                          <w:lang w:val="en-US"/>
                        </w:rPr>
                      </w:pPr>
                    </w:p>
                    <w:p w14:paraId="304AFCB7" w14:textId="77777777" w:rsidR="00CC0362" w:rsidRPr="00CC0362" w:rsidRDefault="00CC0362" w:rsidP="00CC0362">
                      <w:pPr>
                        <w:pStyle w:val="Infospalte"/>
                        <w:rPr>
                          <w:lang w:val="en-US"/>
                        </w:rPr>
                      </w:pPr>
                    </w:p>
                    <w:p w14:paraId="47CDD072" w14:textId="77777777" w:rsidR="00CC0362" w:rsidRPr="00CC0362" w:rsidRDefault="00CC0362" w:rsidP="00CC0362">
                      <w:pPr>
                        <w:pStyle w:val="Infospalte"/>
                        <w:rPr>
                          <w:lang w:val="en-US"/>
                        </w:rPr>
                      </w:pPr>
                    </w:p>
                    <w:p w14:paraId="3DC288B2" w14:textId="77777777" w:rsidR="00CC0362" w:rsidRPr="00CC0362" w:rsidRDefault="00CC0362" w:rsidP="00CC0362">
                      <w:pPr>
                        <w:pStyle w:val="Infospalte"/>
                        <w:rPr>
                          <w:lang w:val="en-US"/>
                        </w:rPr>
                      </w:pPr>
                    </w:p>
                    <w:p w14:paraId="6B02E1FD" w14:textId="77777777" w:rsidR="00CC0362" w:rsidRPr="00CC0362" w:rsidRDefault="00CC0362" w:rsidP="00CC0362">
                      <w:pPr>
                        <w:pStyle w:val="Infospalte"/>
                        <w:rPr>
                          <w:lang w:val="en-US"/>
                        </w:rPr>
                      </w:pPr>
                    </w:p>
                    <w:p w14:paraId="68A49221" w14:textId="77777777" w:rsidR="00CC0362" w:rsidRPr="00CC0362" w:rsidRDefault="00CC0362" w:rsidP="00CC0362">
                      <w:pPr>
                        <w:pStyle w:val="Infospalte"/>
                        <w:rPr>
                          <w:lang w:val="en-US"/>
                        </w:rPr>
                      </w:pPr>
                    </w:p>
                    <w:p w14:paraId="0C86F97F" w14:textId="77777777" w:rsidR="00CC0362" w:rsidRPr="00CC0362" w:rsidRDefault="00CC0362" w:rsidP="00CC0362">
                      <w:pPr>
                        <w:pStyle w:val="Infospalte"/>
                        <w:rPr>
                          <w:lang w:val="en-US"/>
                        </w:rPr>
                      </w:pPr>
                    </w:p>
                    <w:p w14:paraId="311E3A21" w14:textId="77777777" w:rsidR="00CC0362" w:rsidRPr="00CC0362" w:rsidRDefault="00CC0362" w:rsidP="00CC0362">
                      <w:pPr>
                        <w:pStyle w:val="Infospalte"/>
                        <w:rPr>
                          <w:lang w:val="en-US"/>
                        </w:rPr>
                      </w:pPr>
                    </w:p>
                    <w:p w14:paraId="6FA8D848" w14:textId="77777777" w:rsidR="00CC0362" w:rsidRPr="00CC0362" w:rsidRDefault="00CC0362" w:rsidP="00CC0362">
                      <w:pPr>
                        <w:pStyle w:val="Infospalte"/>
                        <w:rPr>
                          <w:lang w:val="en-US"/>
                        </w:rPr>
                      </w:pPr>
                    </w:p>
                    <w:p w14:paraId="3B7E2942" w14:textId="77777777" w:rsidR="00CC0362" w:rsidRPr="00CC0362" w:rsidRDefault="00CC0362" w:rsidP="00CC0362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1" layoutInCell="1" allowOverlap="1" wp14:anchorId="7A4280C5" wp14:editId="6452FDD3">
                <wp:simplePos x="0" y="0"/>
                <wp:positionH relativeFrom="page">
                  <wp:posOffset>867410</wp:posOffset>
                </wp:positionH>
                <wp:positionV relativeFrom="page">
                  <wp:posOffset>2057400</wp:posOffset>
                </wp:positionV>
                <wp:extent cx="3239770" cy="1259840"/>
                <wp:effectExtent l="635" t="0" r="0" b="0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1259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7401BC" w14:textId="77777777" w:rsidR="00CC0362" w:rsidRDefault="00CC0362" w:rsidP="00CC0362">
                            <w:pPr>
                              <w:rPr>
                                <w:rFonts w:ascii="Univers" w:hAnsi="Univers"/>
                                <w:sz w:val="22"/>
                                <w:szCs w:val="22"/>
                              </w:rPr>
                            </w:pPr>
                          </w:p>
                          <w:p w14:paraId="5473739F" w14:textId="35E1E801" w:rsidR="00CC0362" w:rsidRPr="000E3474" w:rsidRDefault="00C60D1E" w:rsidP="00CC0362">
                            <w:proofErr w:type="spellStart"/>
                            <w:r w:rsidRPr="00C60D1E">
                              <w:rPr>
                                <w:highlight w:val="yellow"/>
                              </w:rPr>
                              <w:t>Address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4280C5" id="_x0000_s1033" type="#_x0000_t202" style="position:absolute;margin-left:68.3pt;margin-top:162pt;width:255.1pt;height:99.2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" stroked="f">
                <v:textbox inset="0,0,0,0">
                  <w:txbxContent>
                    <w:p w14:paraId="437401BC" w14:textId="77777777" w:rsidR="00CC0362" w:rsidRDefault="00CC0362" w:rsidP="00CC0362">
                      <w:pPr>
                        <w:rPr>
                          <w:rFonts w:ascii="Univers" w:hAnsi="Univers"/>
                          <w:sz w:val="22"/>
                          <w:szCs w:val="22"/>
                        </w:rPr>
                      </w:pPr>
                    </w:p>
                    <w:p w14:paraId="5473739F" w14:textId="35E1E801" w:rsidR="00CC0362" w:rsidRPr="000E3474" w:rsidRDefault="00C60D1E" w:rsidP="00CC0362">
                      <w:proofErr w:type="spellStart"/>
                      <w:r w:rsidRPr="00C60D1E">
                        <w:rPr>
                          <w:highlight w:val="yellow"/>
                        </w:rPr>
                        <w:t>Address</w:t>
                      </w:r>
                      <w:proofErr w:type="spellEnd"/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1" layoutInCell="1" allowOverlap="1" wp14:anchorId="5EE07605" wp14:editId="641C8D02">
                <wp:simplePos x="0" y="0"/>
                <wp:positionH relativeFrom="page">
                  <wp:posOffset>867410</wp:posOffset>
                </wp:positionH>
                <wp:positionV relativeFrom="page">
                  <wp:posOffset>1771650</wp:posOffset>
                </wp:positionV>
                <wp:extent cx="3239770" cy="144780"/>
                <wp:effectExtent l="635" t="0" r="0" b="0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3E3A4D" w14:textId="77777777" w:rsidR="00CC0362" w:rsidRPr="0006128C" w:rsidRDefault="00CC0362" w:rsidP="00CC0362">
                            <w:pPr>
                              <w:pStyle w:val="Marginalie"/>
                            </w:pPr>
                            <w:r w:rsidRPr="0006128C">
                              <w:t>Technische Universität Darmstadt | Karolinenplatz 5 | 64289 Darmstadt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E07605" id="_x0000_s1034" type="#_x0000_t202" style="position:absolute;margin-left:68.3pt;margin-top:139.5pt;width:255.1pt;height:11.4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" stroked="f">
                <v:textbox inset="0,0,0,0">
                  <w:txbxContent>
                    <w:p w14:paraId="3F3E3A4D" w14:textId="77777777" w:rsidR="00CC0362" w:rsidRPr="0006128C" w:rsidRDefault="00CC0362" w:rsidP="00CC0362">
                      <w:pPr>
                        <w:pStyle w:val="Marginalie"/>
                      </w:pPr>
                      <w:r w:rsidRPr="0006128C">
                        <w:t>Technische Universität Darmstadt | Karolinenplatz 5 | 64289 Darmstadt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1DD39AEA" w14:textId="77777777" w:rsidR="00CC0362" w:rsidRPr="00840CBE" w:rsidRDefault="00CC0362" w:rsidP="00CC0362">
      <w:pPr>
        <w:rPr>
          <w:lang w:val="en-US"/>
        </w:rPr>
      </w:pPr>
    </w:p>
    <w:p w14:paraId="59EACE4F" w14:textId="77777777" w:rsidR="00CC0362" w:rsidRPr="00840CBE" w:rsidRDefault="00CC0362" w:rsidP="00CC0362">
      <w:pPr>
        <w:rPr>
          <w:lang w:val="en-US"/>
        </w:rPr>
      </w:pPr>
    </w:p>
    <w:p w14:paraId="1FF99B98" w14:textId="77777777" w:rsidR="00CC0362" w:rsidRPr="00840CBE" w:rsidRDefault="00CC0362" w:rsidP="00CC0362">
      <w:pPr>
        <w:rPr>
          <w:lang w:val="en-US"/>
        </w:rPr>
      </w:pPr>
    </w:p>
    <w:p w14:paraId="45D2E977" w14:textId="77777777" w:rsidR="00CC0362" w:rsidRPr="00840CBE" w:rsidRDefault="00CC0362" w:rsidP="00CC0362">
      <w:pPr>
        <w:rPr>
          <w:lang w:val="en-US"/>
        </w:rPr>
      </w:pPr>
    </w:p>
    <w:p w14:paraId="47534C80" w14:textId="77777777" w:rsidR="00CC0362" w:rsidRPr="00840CBE" w:rsidRDefault="00CC0362" w:rsidP="00CC0362">
      <w:pPr>
        <w:rPr>
          <w:lang w:val="en-US"/>
        </w:rPr>
      </w:pPr>
    </w:p>
    <w:p w14:paraId="61AAB545" w14:textId="77777777" w:rsidR="00CC0362" w:rsidRPr="00840CBE" w:rsidRDefault="00CC0362" w:rsidP="00CC0362">
      <w:pPr>
        <w:rPr>
          <w:lang w:val="en-US"/>
        </w:rPr>
      </w:pPr>
    </w:p>
    <w:p w14:paraId="6CF9120C" w14:textId="77777777" w:rsidR="00CC0362" w:rsidRPr="00840CBE" w:rsidRDefault="00CC0362" w:rsidP="00CC0362">
      <w:pPr>
        <w:rPr>
          <w:lang w:val="en-US"/>
        </w:rPr>
      </w:pPr>
    </w:p>
    <w:p w14:paraId="2A364B79" w14:textId="77777777" w:rsidR="00CC0362" w:rsidRPr="00840CBE" w:rsidRDefault="00CC0362" w:rsidP="00CC0362">
      <w:pPr>
        <w:rPr>
          <w:lang w:val="en-US"/>
        </w:rPr>
      </w:pPr>
    </w:p>
    <w:p w14:paraId="7FFA3732" w14:textId="77777777" w:rsidR="00CC0362" w:rsidRPr="00840CBE" w:rsidRDefault="00CC0362" w:rsidP="00CC0362">
      <w:pPr>
        <w:rPr>
          <w:lang w:val="en-US"/>
        </w:rPr>
      </w:pPr>
    </w:p>
    <w:p w14:paraId="3D247BFD" w14:textId="77777777" w:rsidR="00CC0362" w:rsidRPr="00840CBE" w:rsidRDefault="00CC0362" w:rsidP="00CC0362">
      <w:pPr>
        <w:rPr>
          <w:lang w:val="en-US"/>
        </w:rPr>
      </w:pPr>
    </w:p>
    <w:p w14:paraId="3BB57872" w14:textId="77777777" w:rsidR="00CC0362" w:rsidRPr="00840CBE" w:rsidRDefault="00CC0362" w:rsidP="00CC0362">
      <w:pPr>
        <w:rPr>
          <w:lang w:val="en-US"/>
        </w:rPr>
      </w:pPr>
    </w:p>
    <w:p w14:paraId="3BDA7798" w14:textId="77777777" w:rsidR="00CC0362" w:rsidRPr="00840CBE" w:rsidRDefault="00CC0362" w:rsidP="00CC0362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1" layoutInCell="1" allowOverlap="1" wp14:anchorId="365A74D9" wp14:editId="47416A9E">
                <wp:simplePos x="0" y="0"/>
                <wp:positionH relativeFrom="margin">
                  <wp:align>right</wp:align>
                </wp:positionH>
                <wp:positionV relativeFrom="page">
                  <wp:posOffset>4023360</wp:posOffset>
                </wp:positionV>
                <wp:extent cx="4320540" cy="381000"/>
                <wp:effectExtent l="0" t="0" r="3810" b="0"/>
                <wp:wrapNone/>
                <wp:docPr id="1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054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874852" w14:textId="25AC80DC" w:rsidR="00CC0362" w:rsidRPr="001860E7" w:rsidRDefault="00CC0362" w:rsidP="00CC0362">
                            <w:pPr>
                              <w:outlineLvl w:val="0"/>
                              <w:rPr>
                                <w:b/>
                                <w:lang w:val="en-GB"/>
                              </w:rPr>
                            </w:pPr>
                            <w:r w:rsidRPr="001860E7">
                              <w:rPr>
                                <w:b/>
                                <w:lang w:val="en-GB"/>
                              </w:rPr>
                              <w:t xml:space="preserve">De-registration based on Section </w:t>
                            </w:r>
                            <w:r>
                              <w:rPr>
                                <w:b/>
                                <w:lang w:val="en-GB"/>
                              </w:rPr>
                              <w:t>65</w:t>
                            </w:r>
                            <w:r w:rsidRPr="001860E7">
                              <w:rPr>
                                <w:b/>
                                <w:lang w:val="en-GB"/>
                              </w:rPr>
                              <w:t xml:space="preserve"> paragraph (4) Hessian Higher Education Act</w:t>
                            </w:r>
                          </w:p>
                          <w:p w14:paraId="33EE59B7" w14:textId="77777777" w:rsidR="00CC0362" w:rsidRPr="001860E7" w:rsidRDefault="00CC0362" w:rsidP="00CC0362">
                            <w:pPr>
                              <w:jc w:val="both"/>
                              <w:rPr>
                                <w:rFonts w:ascii="Univers" w:hAnsi="Univers"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14:paraId="59F498EC" w14:textId="77777777" w:rsidR="00CC0362" w:rsidRPr="001860E7" w:rsidRDefault="00CC0362" w:rsidP="00CC0362">
                            <w:pPr>
                              <w:jc w:val="both"/>
                              <w:rPr>
                                <w:rFonts w:ascii="Univers" w:hAnsi="Univers"/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14:paraId="179B6E9A" w14:textId="77777777" w:rsidR="00CC0362" w:rsidRPr="001860E7" w:rsidRDefault="00CC0362" w:rsidP="00CC0362">
                            <w:pPr>
                              <w:pStyle w:val="Betreffzeile"/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5A74D9" id="_x0000_s1035" type="#_x0000_t202" style="position:absolute;margin-left:289pt;margin-top:316.8pt;width:340.2pt;height:30pt;z-index:2516648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" stroked="f">
                <v:textbox inset="0,0,0,0">
                  <w:txbxContent>
                    <w:p w14:paraId="6F874852" w14:textId="25AC80DC" w:rsidR="00CC0362" w:rsidRPr="001860E7" w:rsidRDefault="00CC0362" w:rsidP="00CC0362">
                      <w:pPr>
                        <w:outlineLvl w:val="0"/>
                        <w:rPr>
                          <w:b/>
                          <w:lang w:val="en-GB"/>
                        </w:rPr>
                      </w:pPr>
                      <w:r w:rsidRPr="001860E7">
                        <w:rPr>
                          <w:b/>
                          <w:lang w:val="en-GB"/>
                        </w:rPr>
                        <w:t xml:space="preserve">De-registration based on Section </w:t>
                      </w:r>
                      <w:r>
                        <w:rPr>
                          <w:b/>
                          <w:lang w:val="en-GB"/>
                        </w:rPr>
                        <w:t>65</w:t>
                      </w:r>
                      <w:r w:rsidRPr="001860E7">
                        <w:rPr>
                          <w:b/>
                          <w:lang w:val="en-GB"/>
                        </w:rPr>
                        <w:t xml:space="preserve"> paragraph (4) Hessian Higher Education Act</w:t>
                      </w:r>
                    </w:p>
                    <w:p w14:paraId="33EE59B7" w14:textId="77777777" w:rsidR="00CC0362" w:rsidRPr="001860E7" w:rsidRDefault="00CC0362" w:rsidP="00CC0362">
                      <w:pPr>
                        <w:jc w:val="both"/>
                        <w:rPr>
                          <w:rFonts w:ascii="Univers" w:hAnsi="Univers"/>
                          <w:sz w:val="24"/>
                          <w:szCs w:val="24"/>
                          <w:lang w:val="en-GB"/>
                        </w:rPr>
                      </w:pPr>
                    </w:p>
                    <w:p w14:paraId="59F498EC" w14:textId="77777777" w:rsidR="00CC0362" w:rsidRPr="001860E7" w:rsidRDefault="00CC0362" w:rsidP="00CC0362">
                      <w:pPr>
                        <w:jc w:val="both"/>
                        <w:rPr>
                          <w:rFonts w:ascii="Univers" w:hAnsi="Univers"/>
                          <w:b/>
                          <w:sz w:val="24"/>
                          <w:szCs w:val="24"/>
                          <w:lang w:val="en-GB"/>
                        </w:rPr>
                      </w:pPr>
                    </w:p>
                    <w:p w14:paraId="179B6E9A" w14:textId="77777777" w:rsidR="00CC0362" w:rsidRPr="001860E7" w:rsidRDefault="00CC0362" w:rsidP="00CC0362">
                      <w:pPr>
                        <w:pStyle w:val="Betreffzeile"/>
                        <w:rPr>
                          <w:lang w:val="en-GB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14:paraId="472AD550" w14:textId="77777777" w:rsidR="00CC0362" w:rsidRPr="00840CBE" w:rsidRDefault="00CC0362" w:rsidP="00CC0362">
      <w:pPr>
        <w:rPr>
          <w:lang w:val="en-US"/>
        </w:rPr>
      </w:pPr>
    </w:p>
    <w:p w14:paraId="514648C2" w14:textId="77777777" w:rsidR="00CC0362" w:rsidRPr="00840CBE" w:rsidRDefault="00CC0362" w:rsidP="00CC0362">
      <w:pPr>
        <w:rPr>
          <w:lang w:val="en-US"/>
        </w:rPr>
      </w:pPr>
    </w:p>
    <w:p w14:paraId="33A65B77" w14:textId="77777777" w:rsidR="00C60D1E" w:rsidRDefault="00C60D1E" w:rsidP="00CC0362">
      <w:pPr>
        <w:outlineLvl w:val="0"/>
        <w:rPr>
          <w:lang w:val="en-GB"/>
        </w:rPr>
      </w:pPr>
    </w:p>
    <w:p w14:paraId="10622D7F" w14:textId="66DCF052" w:rsidR="00CC0362" w:rsidRPr="001860E7" w:rsidRDefault="00CC0362" w:rsidP="00CC0362">
      <w:pPr>
        <w:outlineLvl w:val="0"/>
        <w:rPr>
          <w:lang w:val="en-GB"/>
        </w:rPr>
      </w:pPr>
      <w:r w:rsidRPr="001860E7">
        <w:rPr>
          <w:lang w:val="en-GB"/>
        </w:rPr>
        <w:t xml:space="preserve">Dear </w:t>
      </w:r>
      <w:r w:rsidR="00C60D1E">
        <w:rPr>
          <w:lang w:val="en-GB"/>
        </w:rPr>
        <w:t>[</w:t>
      </w:r>
      <w:r w:rsidR="00C60D1E">
        <w:rPr>
          <w:highlight w:val="yellow"/>
          <w:lang w:val="en-GB"/>
        </w:rPr>
        <w:t>First</w:t>
      </w:r>
      <w:r w:rsidR="00523342">
        <w:rPr>
          <w:highlight w:val="yellow"/>
          <w:lang w:val="en-GB"/>
        </w:rPr>
        <w:t xml:space="preserve"> </w:t>
      </w:r>
      <w:r w:rsidR="00C60D1E">
        <w:rPr>
          <w:highlight w:val="yellow"/>
          <w:lang w:val="en-GB"/>
        </w:rPr>
        <w:t xml:space="preserve">name </w:t>
      </w:r>
      <w:r w:rsidR="00523342">
        <w:rPr>
          <w:highlight w:val="yellow"/>
          <w:lang w:val="en-GB"/>
        </w:rPr>
        <w:t xml:space="preserve">Last </w:t>
      </w:r>
      <w:r w:rsidR="00C60D1E">
        <w:rPr>
          <w:highlight w:val="yellow"/>
          <w:lang w:val="en-GB"/>
        </w:rPr>
        <w:t>name]</w:t>
      </w:r>
      <w:r w:rsidRPr="00C86557">
        <w:rPr>
          <w:highlight w:val="yellow"/>
          <w:lang w:val="en-GB"/>
        </w:rPr>
        <w:t>,</w:t>
      </w:r>
    </w:p>
    <w:p w14:paraId="21780DA5" w14:textId="77777777" w:rsidR="00CC0362" w:rsidRPr="001860E7" w:rsidRDefault="00CC0362" w:rsidP="00CC0362">
      <w:pPr>
        <w:rPr>
          <w:lang w:val="en-GB"/>
        </w:rPr>
      </w:pPr>
    </w:p>
    <w:p w14:paraId="15B048BD" w14:textId="77777777" w:rsidR="00CC0362" w:rsidRPr="001860E7" w:rsidRDefault="00CC0362" w:rsidP="00CC0362">
      <w:pPr>
        <w:rPr>
          <w:lang w:val="en-GB"/>
        </w:rPr>
      </w:pPr>
      <w:r w:rsidRPr="001860E7">
        <w:rPr>
          <w:lang w:val="en-GB"/>
        </w:rPr>
        <w:t xml:space="preserve">According to our documents, we have determined that you have not completed any </w:t>
      </w:r>
      <w:r>
        <w:rPr>
          <w:lang w:val="en-GB"/>
        </w:rPr>
        <w:t>certificates of academic achievements</w:t>
      </w:r>
      <w:r w:rsidRPr="001860E7">
        <w:rPr>
          <w:lang w:val="en-GB"/>
        </w:rPr>
        <w:t xml:space="preserve"> required by the examination or study regulations in the past two years.</w:t>
      </w:r>
    </w:p>
    <w:p w14:paraId="26E32D50" w14:textId="77777777" w:rsidR="00CC0362" w:rsidRPr="001860E7" w:rsidRDefault="00CC0362" w:rsidP="00CC0362">
      <w:pPr>
        <w:rPr>
          <w:lang w:val="en-GB"/>
        </w:rPr>
      </w:pPr>
    </w:p>
    <w:p w14:paraId="744E27CE" w14:textId="77777777" w:rsidR="00CC0362" w:rsidRPr="001860E7" w:rsidRDefault="00CC0362" w:rsidP="00CC0362">
      <w:pPr>
        <w:outlineLvl w:val="0"/>
        <w:rPr>
          <w:b/>
          <w:lang w:val="en-GB"/>
        </w:rPr>
      </w:pPr>
      <w:r w:rsidRPr="001860E7">
        <w:rPr>
          <w:lang w:val="en-GB"/>
        </w:rPr>
        <w:t xml:space="preserve">Based on Section </w:t>
      </w:r>
      <w:r>
        <w:rPr>
          <w:lang w:val="en-GB"/>
        </w:rPr>
        <w:t>65</w:t>
      </w:r>
      <w:r w:rsidRPr="001860E7">
        <w:rPr>
          <w:lang w:val="en-GB"/>
        </w:rPr>
        <w:t xml:space="preserve"> paragraph (4)</w:t>
      </w:r>
      <w:r>
        <w:rPr>
          <w:lang w:val="en-GB"/>
        </w:rPr>
        <w:t xml:space="preserve"> of the</w:t>
      </w:r>
      <w:r w:rsidRPr="001860E7">
        <w:rPr>
          <w:lang w:val="en-GB"/>
        </w:rPr>
        <w:t xml:space="preserve"> Hessian Higher Education Act you could</w:t>
      </w:r>
      <w:r>
        <w:rPr>
          <w:lang w:val="en-GB"/>
        </w:rPr>
        <w:t xml:space="preserve"> therefore</w:t>
      </w:r>
      <w:r w:rsidRPr="001860E7">
        <w:rPr>
          <w:lang w:val="en-GB"/>
        </w:rPr>
        <w:t xml:space="preserve"> be de-registered</w:t>
      </w:r>
      <w:r w:rsidRPr="001860E7">
        <w:rPr>
          <w:b/>
          <w:lang w:val="en-GB"/>
        </w:rPr>
        <w:t>.</w:t>
      </w:r>
    </w:p>
    <w:p w14:paraId="755A108E" w14:textId="77777777" w:rsidR="00CC0362" w:rsidRPr="001860E7" w:rsidRDefault="00CC0362" w:rsidP="00CC0362">
      <w:pPr>
        <w:rPr>
          <w:lang w:val="en-GB"/>
        </w:rPr>
      </w:pPr>
    </w:p>
    <w:p w14:paraId="1B3A0835" w14:textId="77777777" w:rsidR="00CC0362" w:rsidRPr="001860E7" w:rsidRDefault="00CC0362" w:rsidP="00CC0362">
      <w:pPr>
        <w:outlineLvl w:val="0"/>
        <w:rPr>
          <w:lang w:val="en-GB"/>
        </w:rPr>
      </w:pPr>
      <w:r w:rsidRPr="001860E7">
        <w:rPr>
          <w:lang w:val="en-GB"/>
        </w:rPr>
        <w:t>Before I take any further action, I would like to give you the opportunity to comment on the situation by the</w:t>
      </w:r>
    </w:p>
    <w:p w14:paraId="6D6D53ED" w14:textId="77777777" w:rsidR="00840CBE" w:rsidRPr="00C60D1E" w:rsidRDefault="00840CBE" w:rsidP="00840CBE">
      <w:pPr>
        <w:rPr>
          <w:b/>
          <w:lang w:val="en-US"/>
        </w:rPr>
      </w:pPr>
    </w:p>
    <w:p w14:paraId="34D8ECAF" w14:textId="31AF1B06" w:rsidR="00840CBE" w:rsidRPr="00C60D1E" w:rsidRDefault="00C60D1E" w:rsidP="00840CBE">
      <w:pPr>
        <w:rPr>
          <w:b/>
          <w:lang w:val="en-US"/>
        </w:rPr>
      </w:pPr>
      <w:r w:rsidRPr="00C60D1E">
        <w:rPr>
          <w:b/>
          <w:highlight w:val="yellow"/>
          <w:lang w:val="en-US"/>
        </w:rPr>
        <w:t>[Date]</w:t>
      </w:r>
    </w:p>
    <w:p w14:paraId="14A8C243" w14:textId="77777777" w:rsidR="00CC0362" w:rsidRPr="001860E7" w:rsidRDefault="00CC0362" w:rsidP="00CC0362">
      <w:pPr>
        <w:rPr>
          <w:lang w:val="en-GB"/>
        </w:rPr>
      </w:pPr>
    </w:p>
    <w:p w14:paraId="29315411" w14:textId="77777777" w:rsidR="00CC0362" w:rsidRPr="001860E7" w:rsidRDefault="00CC0362" w:rsidP="00CC0362">
      <w:pPr>
        <w:jc w:val="both"/>
        <w:outlineLvl w:val="0"/>
        <w:rPr>
          <w:lang w:val="en-GB"/>
        </w:rPr>
      </w:pPr>
      <w:r w:rsidRPr="001860E7">
        <w:rPr>
          <w:lang w:val="en-GB"/>
        </w:rPr>
        <w:t>Please do not hesitate to contact me if you have any questions.</w:t>
      </w:r>
    </w:p>
    <w:p w14:paraId="6472CDD7" w14:textId="77777777" w:rsidR="00CC0362" w:rsidRPr="001860E7" w:rsidRDefault="00CC0362" w:rsidP="00CC0362">
      <w:pPr>
        <w:jc w:val="both"/>
        <w:rPr>
          <w:lang w:val="en-GB"/>
        </w:rPr>
      </w:pPr>
    </w:p>
    <w:p w14:paraId="234F9DC1" w14:textId="77777777" w:rsidR="00CC0362" w:rsidRPr="001860E7" w:rsidRDefault="00CC0362" w:rsidP="00CC0362">
      <w:pPr>
        <w:jc w:val="both"/>
        <w:rPr>
          <w:lang w:val="en-GB"/>
        </w:rPr>
      </w:pPr>
    </w:p>
    <w:p w14:paraId="4063B720" w14:textId="77777777" w:rsidR="00CC0362" w:rsidRPr="001860E7" w:rsidRDefault="00CC0362" w:rsidP="00CC0362">
      <w:pPr>
        <w:jc w:val="both"/>
        <w:rPr>
          <w:lang w:val="en-GB"/>
        </w:rPr>
      </w:pPr>
    </w:p>
    <w:p w14:paraId="4C752170" w14:textId="77777777" w:rsidR="00CC0362" w:rsidRPr="001860E7" w:rsidRDefault="00CC0362" w:rsidP="00CC0362">
      <w:pPr>
        <w:jc w:val="both"/>
        <w:rPr>
          <w:lang w:val="en-GB"/>
        </w:rPr>
      </w:pPr>
      <w:r w:rsidRPr="001860E7">
        <w:rPr>
          <w:lang w:val="en-GB"/>
        </w:rPr>
        <w:t>With kind regards</w:t>
      </w:r>
    </w:p>
    <w:p w14:paraId="4490A539" w14:textId="77777777" w:rsidR="00CC0362" w:rsidRPr="001860E7" w:rsidRDefault="00CC0362" w:rsidP="00CC0362">
      <w:pPr>
        <w:jc w:val="both"/>
        <w:rPr>
          <w:lang w:val="en-GB"/>
        </w:rPr>
      </w:pPr>
      <w:r w:rsidRPr="001860E7">
        <w:rPr>
          <w:lang w:val="en-GB"/>
        </w:rPr>
        <w:t>On behalf of:</w:t>
      </w:r>
    </w:p>
    <w:p w14:paraId="7C1F45E2" w14:textId="77777777" w:rsidR="00CC0362" w:rsidRPr="001860E7" w:rsidRDefault="00CC0362" w:rsidP="00CC0362">
      <w:pPr>
        <w:pStyle w:val="Kopfzeile"/>
        <w:tabs>
          <w:tab w:val="clear" w:pos="4536"/>
          <w:tab w:val="clear" w:pos="9072"/>
        </w:tabs>
        <w:rPr>
          <w:lang w:val="en-GB"/>
        </w:rPr>
      </w:pPr>
    </w:p>
    <w:p w14:paraId="56C8E88F" w14:textId="77777777" w:rsidR="00CC0362" w:rsidRPr="001860E7" w:rsidRDefault="00CC0362" w:rsidP="00CC0362">
      <w:pPr>
        <w:pStyle w:val="Kopfzeile"/>
        <w:tabs>
          <w:tab w:val="clear" w:pos="4536"/>
          <w:tab w:val="clear" w:pos="9072"/>
        </w:tabs>
        <w:rPr>
          <w:lang w:val="en-GB"/>
        </w:rPr>
      </w:pPr>
    </w:p>
    <w:p w14:paraId="748EA0B8" w14:textId="77777777" w:rsidR="00CC0362" w:rsidRPr="001860E7" w:rsidRDefault="00CC0362" w:rsidP="00CC0362">
      <w:pPr>
        <w:pStyle w:val="Kopfzeile"/>
        <w:tabs>
          <w:tab w:val="clear" w:pos="4536"/>
          <w:tab w:val="clear" w:pos="9072"/>
        </w:tabs>
        <w:rPr>
          <w:lang w:val="en-GB"/>
        </w:rPr>
      </w:pPr>
    </w:p>
    <w:p w14:paraId="1EB8ACD4" w14:textId="77777777" w:rsidR="00CC0362" w:rsidRPr="000E3474" w:rsidRDefault="00CC0362" w:rsidP="00CC0362">
      <w:pPr>
        <w:pStyle w:val="Kopfzeile"/>
        <w:tabs>
          <w:tab w:val="clear" w:pos="4536"/>
          <w:tab w:val="clear" w:pos="9072"/>
        </w:tabs>
      </w:pPr>
      <w:proofErr w:type="spellStart"/>
      <w:proofErr w:type="gramStart"/>
      <w:r>
        <w:t>Examination's</w:t>
      </w:r>
      <w:proofErr w:type="spellEnd"/>
      <w:proofErr w:type="gramEnd"/>
      <w:r>
        <w:t xml:space="preserve"> Administrator</w:t>
      </w:r>
    </w:p>
    <w:p w14:paraId="2DCB0FC4" w14:textId="77777777" w:rsidR="00CC0362" w:rsidRPr="000E3474" w:rsidRDefault="00CC0362" w:rsidP="00CC0362"/>
    <w:p w14:paraId="6228A85E" w14:textId="77777777" w:rsidR="00CC0362" w:rsidRPr="000E3474" w:rsidRDefault="00CC0362" w:rsidP="00CC0362"/>
    <w:p w14:paraId="4F31192C" w14:textId="77777777" w:rsidR="00CC0362" w:rsidRPr="000E3474" w:rsidRDefault="00CC0362" w:rsidP="004D4A80"/>
    <w:p w14:paraId="54649E31" w14:textId="77777777" w:rsidR="007228B8" w:rsidRPr="000E3474" w:rsidRDefault="007228B8" w:rsidP="00B667B1"/>
    <w:p w14:paraId="331598FD" w14:textId="77777777" w:rsidR="00B610D0" w:rsidRPr="000E3474" w:rsidRDefault="00B610D0" w:rsidP="00B667B1"/>
    <w:sectPr w:rsidR="00B610D0" w:rsidRPr="000E3474" w:rsidSect="00436975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790" w:right="3737" w:bottom="1134" w:left="1366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F0EF8" w14:textId="77777777" w:rsidR="0067121B" w:rsidRDefault="0067121B">
      <w:pPr>
        <w:spacing w:line="240" w:lineRule="auto"/>
      </w:pPr>
      <w:r>
        <w:separator/>
      </w:r>
    </w:p>
  </w:endnote>
  <w:endnote w:type="continuationSeparator" w:id="0">
    <w:p w14:paraId="70845910" w14:textId="77777777" w:rsidR="0067121B" w:rsidRDefault="006712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harter">
    <w:panose1 w:val="02000503060000020004"/>
    <w:charset w:val="00"/>
    <w:family w:val="auto"/>
    <w:pitch w:val="variable"/>
    <w:sig w:usb0="00000003" w:usb1="00000000" w:usb2="00000000" w:usb3="00000000" w:csb0="00000001" w:csb1="00000000"/>
  </w:font>
  <w:font w:name="Stafford">
    <w:panose1 w:val="00000400000000000000"/>
    <w:charset w:val="00"/>
    <w:family w:val="auto"/>
    <w:pitch w:val="variable"/>
    <w:sig w:usb0="A00000EF" w:usb1="2000F5C7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2C91E" w14:textId="00C33530" w:rsidR="00BF66AE" w:rsidRPr="007C43CF" w:rsidRDefault="00BF66AE" w:rsidP="00BF66AE">
    <w:pPr>
      <w:pBdr>
        <w:top w:val="single" w:sz="4" w:space="1" w:color="auto"/>
      </w:pBdr>
      <w:tabs>
        <w:tab w:val="left" w:pos="4536"/>
        <w:tab w:val="left" w:pos="8505"/>
        <w:tab w:val="right" w:pos="9923"/>
      </w:tabs>
      <w:ind w:right="-3182"/>
      <w:rPr>
        <w:rFonts w:ascii="Stafford" w:hAnsi="Stafford"/>
        <w:sz w:val="16"/>
        <w:szCs w:val="16"/>
      </w:rPr>
    </w:pPr>
    <w:r>
      <w:rPr>
        <w:sz w:val="16"/>
      </w:rPr>
      <w:t xml:space="preserve">Formular „Exmatrikulation Anhörung“   Dezernat II – Studium und Lehre, Hochschulrecht    Stand: </w:t>
    </w:r>
    <w:r>
      <w:rPr>
        <w:sz w:val="16"/>
      </w:rPr>
      <w:fldChar w:fldCharType="begin"/>
    </w:r>
    <w:r>
      <w:rPr>
        <w:sz w:val="16"/>
      </w:rPr>
      <w:instrText xml:space="preserve"> SAVEDATE  \@ "d. MMMM yyyy"  \* MERGEFORMAT </w:instrText>
    </w:r>
    <w:r>
      <w:rPr>
        <w:sz w:val="16"/>
      </w:rPr>
      <w:fldChar w:fldCharType="separate"/>
    </w:r>
    <w:r w:rsidR="00485DA9">
      <w:rPr>
        <w:noProof/>
        <w:sz w:val="16"/>
      </w:rPr>
      <w:t>1. Februar 2023</w:t>
    </w:r>
    <w:r>
      <w:rPr>
        <w:sz w:val="16"/>
      </w:rPr>
      <w:fldChar w:fldCharType="end"/>
    </w:r>
  </w:p>
  <w:p w14:paraId="51B3C496" w14:textId="77777777" w:rsidR="00BF66AE" w:rsidRPr="00BF66AE" w:rsidRDefault="00BF66AE" w:rsidP="00BF66A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42FEE" w14:textId="5033C1F5" w:rsidR="00BF66AE" w:rsidRPr="007C43CF" w:rsidRDefault="00BF66AE" w:rsidP="00BF66AE">
    <w:pPr>
      <w:pBdr>
        <w:top w:val="single" w:sz="4" w:space="1" w:color="auto"/>
      </w:pBdr>
      <w:tabs>
        <w:tab w:val="left" w:pos="4536"/>
        <w:tab w:val="left" w:pos="8505"/>
        <w:tab w:val="right" w:pos="9923"/>
      </w:tabs>
      <w:ind w:right="-3182"/>
      <w:rPr>
        <w:rFonts w:ascii="Stafford" w:hAnsi="Stafford"/>
        <w:sz w:val="16"/>
        <w:szCs w:val="16"/>
      </w:rPr>
    </w:pPr>
    <w:r>
      <w:rPr>
        <w:sz w:val="16"/>
      </w:rPr>
      <w:t xml:space="preserve">Formular „Exmatrikulation Anhörung“   Dezernat II – Studium und Lehre, Hochschulrecht    Stand: </w:t>
    </w:r>
    <w:r>
      <w:rPr>
        <w:sz w:val="16"/>
      </w:rPr>
      <w:fldChar w:fldCharType="begin"/>
    </w:r>
    <w:r>
      <w:rPr>
        <w:sz w:val="16"/>
      </w:rPr>
      <w:instrText xml:space="preserve"> SAVEDATE  \@ "d. MMMM yyyy"  \* MERGEFORMAT </w:instrText>
    </w:r>
    <w:r>
      <w:rPr>
        <w:sz w:val="16"/>
      </w:rPr>
      <w:fldChar w:fldCharType="separate"/>
    </w:r>
    <w:r w:rsidR="00485DA9">
      <w:rPr>
        <w:noProof/>
        <w:sz w:val="16"/>
      </w:rPr>
      <w:t>1. Februar 2023</w:t>
    </w:r>
    <w:r>
      <w:rPr>
        <w:sz w:val="16"/>
      </w:rPr>
      <w:fldChar w:fldCharType="end"/>
    </w:r>
  </w:p>
  <w:p w14:paraId="50C40517" w14:textId="77777777" w:rsidR="00BF66AE" w:rsidRDefault="00BF66A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08C25" w14:textId="77777777" w:rsidR="0067121B" w:rsidRDefault="0067121B">
      <w:pPr>
        <w:spacing w:line="240" w:lineRule="auto"/>
      </w:pPr>
      <w:r>
        <w:separator/>
      </w:r>
    </w:p>
  </w:footnote>
  <w:footnote w:type="continuationSeparator" w:id="0">
    <w:p w14:paraId="59631AC4" w14:textId="77777777" w:rsidR="0067121B" w:rsidRDefault="0067121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AC758" w14:textId="77777777" w:rsidR="00840CBE" w:rsidRDefault="00840CBE" w:rsidP="00840CBE">
    <w:pPr>
      <w:rPr>
        <w:b/>
        <w:color w:val="808080" w:themeColor="background1" w:themeShade="80"/>
        <w:lang w:val="en-US"/>
      </w:rPr>
    </w:pPr>
    <w:r>
      <w:rPr>
        <w:b/>
        <w:color w:val="808080" w:themeColor="background1" w:themeShade="80"/>
        <w:lang w:val="en-US"/>
      </w:rPr>
      <w:t xml:space="preserve">       </w:t>
    </w:r>
  </w:p>
  <w:p w14:paraId="706F3EE1" w14:textId="77777777" w:rsidR="00840CBE" w:rsidRDefault="00840CBE" w:rsidP="00840CBE">
    <w:pPr>
      <w:rPr>
        <w:b/>
        <w:color w:val="808080" w:themeColor="background1" w:themeShade="80"/>
        <w:lang w:val="en-US"/>
      </w:rPr>
    </w:pPr>
  </w:p>
  <w:p w14:paraId="0DB91DA1" w14:textId="76CC23CA" w:rsidR="00840CBE" w:rsidRPr="00840CBE" w:rsidRDefault="00840CBE" w:rsidP="00840CBE">
    <w:pPr>
      <w:ind w:firstLine="567"/>
      <w:rPr>
        <w:b/>
        <w:color w:val="000000" w:themeColor="text1"/>
        <w:lang w:val="en-US"/>
      </w:rPr>
    </w:pPr>
    <w:r w:rsidRPr="00840CBE">
      <w:rPr>
        <w:b/>
        <w:color w:val="000000" w:themeColor="text1"/>
        <w:lang w:val="en-US"/>
      </w:rPr>
      <w:t xml:space="preserve">  -------------- English translation for information purposes only -------</w:t>
    </w:r>
  </w:p>
  <w:p w14:paraId="3C509797" w14:textId="7DF474A4" w:rsidR="00840CBE" w:rsidRPr="00840CBE" w:rsidRDefault="00840CBE">
    <w:pPr>
      <w:pStyle w:val="Kopfzeile"/>
      <w:rPr>
        <w:lang w:val="en-US"/>
      </w:rPr>
    </w:pPr>
  </w:p>
  <w:p w14:paraId="0D3A40FF" w14:textId="00B1B3EF" w:rsidR="000E3474" w:rsidRPr="00840CBE" w:rsidRDefault="000E3474">
    <w:pPr>
      <w:pStyle w:val="Kopfzeile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9EBBF" w14:textId="77777777" w:rsidR="000E3474" w:rsidRDefault="000E3474" w:rsidP="00E80069">
    <w:pPr>
      <w:pStyle w:val="Kopfzeile"/>
      <w:tabs>
        <w:tab w:val="clear" w:pos="4536"/>
        <w:tab w:val="clear" w:pos="9072"/>
        <w:tab w:val="left" w:pos="648"/>
      </w:tabs>
    </w:pPr>
  </w:p>
  <w:p w14:paraId="2775D934" w14:textId="77777777" w:rsidR="000E3474" w:rsidRDefault="000E3474" w:rsidP="00E80069">
    <w:pPr>
      <w:pStyle w:val="Kopfzeile"/>
      <w:tabs>
        <w:tab w:val="clear" w:pos="4536"/>
        <w:tab w:val="clear" w:pos="9072"/>
        <w:tab w:val="left" w:pos="648"/>
      </w:tabs>
    </w:pPr>
  </w:p>
  <w:p w14:paraId="6F1A590F" w14:textId="77777777" w:rsidR="000E3474" w:rsidRDefault="000E3474" w:rsidP="00E80069">
    <w:pPr>
      <w:pStyle w:val="Kopfzeile"/>
      <w:tabs>
        <w:tab w:val="clear" w:pos="4536"/>
        <w:tab w:val="clear" w:pos="9072"/>
        <w:tab w:val="left" w:pos="64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60E44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BB40EE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C5A6FFD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6A5257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155227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5D2767"/>
    <w:multiLevelType w:val="multilevel"/>
    <w:tmpl w:val="0407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01A41143"/>
    <w:multiLevelType w:val="multilevel"/>
    <w:tmpl w:val="0407001D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0C0414E6"/>
    <w:multiLevelType w:val="multilevel"/>
    <w:tmpl w:val="4DE80FB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161315A2"/>
    <w:multiLevelType w:val="singleLevel"/>
    <w:tmpl w:val="308CD49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 w15:restartNumberingAfterBreak="0">
    <w:nsid w:val="21E20A5C"/>
    <w:multiLevelType w:val="hybridMultilevel"/>
    <w:tmpl w:val="43CE9682"/>
    <w:lvl w:ilvl="0" w:tplc="5FD612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7784DFD"/>
    <w:multiLevelType w:val="hybridMultilevel"/>
    <w:tmpl w:val="3FC60622"/>
    <w:lvl w:ilvl="0" w:tplc="D786D684">
      <w:numFmt w:val="bullet"/>
      <w:lvlText w:val=""/>
      <w:lvlJc w:val="left"/>
      <w:pPr>
        <w:tabs>
          <w:tab w:val="num" w:pos="1701"/>
        </w:tabs>
        <w:ind w:left="1701" w:hanging="283"/>
      </w:pPr>
      <w:rPr>
        <w:rFonts w:ascii="Wingdings" w:hAnsi="Wingdings" w:hint="default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E825B9"/>
    <w:multiLevelType w:val="hybridMultilevel"/>
    <w:tmpl w:val="AF1A10D6"/>
    <w:lvl w:ilvl="0" w:tplc="0E5886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D0614A"/>
    <w:multiLevelType w:val="hybridMultilevel"/>
    <w:tmpl w:val="5B3693BE"/>
    <w:lvl w:ilvl="0" w:tplc="94B08B68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7B1097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5B1929DC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5CC95005"/>
    <w:multiLevelType w:val="multilevel"/>
    <w:tmpl w:val="9D6A8288"/>
    <w:lvl w:ilvl="0">
      <w:start w:val="1"/>
      <w:numFmt w:val="decimal"/>
      <w:lvlText w:val="%1."/>
      <w:lvlJc w:val="left"/>
      <w:pPr>
        <w:tabs>
          <w:tab w:val="num" w:pos="567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6" w15:restartNumberingAfterBreak="0">
    <w:nsid w:val="5D0E2116"/>
    <w:multiLevelType w:val="hybridMultilevel"/>
    <w:tmpl w:val="0EA8A482"/>
    <w:lvl w:ilvl="0" w:tplc="B80650C2">
      <w:numFmt w:val="bullet"/>
      <w:lvlText w:val="-"/>
      <w:lvlJc w:val="left"/>
      <w:pPr>
        <w:tabs>
          <w:tab w:val="num" w:pos="1288"/>
        </w:tabs>
        <w:ind w:left="1288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008"/>
        </w:tabs>
        <w:ind w:left="200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48"/>
        </w:tabs>
        <w:ind w:left="344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68"/>
        </w:tabs>
        <w:ind w:left="416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08"/>
        </w:tabs>
        <w:ind w:left="560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28"/>
        </w:tabs>
        <w:ind w:left="632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hint="default"/>
      </w:rPr>
    </w:lvl>
  </w:abstractNum>
  <w:abstractNum w:abstractNumId="17" w15:restartNumberingAfterBreak="0">
    <w:nsid w:val="629E1576"/>
    <w:multiLevelType w:val="hybridMultilevel"/>
    <w:tmpl w:val="0E2E5B06"/>
    <w:lvl w:ilvl="0" w:tplc="47923E44">
      <w:numFmt w:val="bullet"/>
      <w:lvlText w:val="-"/>
      <w:lvlJc w:val="left"/>
      <w:pPr>
        <w:tabs>
          <w:tab w:val="num" w:pos="567"/>
        </w:tabs>
        <w:ind w:left="284" w:firstLine="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EF0AD0"/>
    <w:multiLevelType w:val="hybridMultilevel"/>
    <w:tmpl w:val="FA7055DC"/>
    <w:lvl w:ilvl="0" w:tplc="800E1FDE">
      <w:start w:val="1"/>
      <w:numFmt w:val="bullet"/>
      <w:lvlText w:val=""/>
      <w:lvlJc w:val="left"/>
      <w:pPr>
        <w:tabs>
          <w:tab w:val="num" w:pos="1701"/>
        </w:tabs>
        <w:ind w:left="284" w:hanging="284"/>
      </w:pPr>
      <w:rPr>
        <w:rFonts w:ascii="Wingdings" w:hAnsi="Wingdings" w:hint="default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8406CF"/>
    <w:multiLevelType w:val="multilevel"/>
    <w:tmpl w:val="99B43704"/>
    <w:lvl w:ilvl="0">
      <w:start w:val="1"/>
      <w:numFmt w:val="decimal"/>
      <w:pStyle w:val="berschrift1"/>
      <w:lvlText w:val="%1."/>
      <w:lvlJc w:val="left"/>
      <w:pPr>
        <w:tabs>
          <w:tab w:val="num" w:pos="567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0" w15:restartNumberingAfterBreak="0">
    <w:nsid w:val="6FD342C5"/>
    <w:multiLevelType w:val="multilevel"/>
    <w:tmpl w:val="4896118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erschrift3"/>
      <w:suff w:val="nothing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suff w:val="nothing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7DE34E66"/>
    <w:multiLevelType w:val="multilevel"/>
    <w:tmpl w:val="830AB520"/>
    <w:lvl w:ilvl="0">
      <w:start w:val="1"/>
      <w:numFmt w:val="decimal"/>
      <w:lvlText w:val="%1."/>
      <w:lvlJc w:val="left"/>
      <w:pPr>
        <w:tabs>
          <w:tab w:val="num" w:pos="567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2" w15:restartNumberingAfterBreak="0">
    <w:nsid w:val="7F1772C0"/>
    <w:multiLevelType w:val="singleLevel"/>
    <w:tmpl w:val="D1AC4B08"/>
    <w:lvl w:ilvl="0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18"/>
      </w:rPr>
    </w:lvl>
  </w:abstractNum>
  <w:num w:numId="1" w16cid:durableId="1476331767">
    <w:abstractNumId w:val="11"/>
  </w:num>
  <w:num w:numId="2" w16cid:durableId="2133934880">
    <w:abstractNumId w:val="12"/>
  </w:num>
  <w:num w:numId="3" w16cid:durableId="389962931">
    <w:abstractNumId w:val="18"/>
  </w:num>
  <w:num w:numId="4" w16cid:durableId="779372297">
    <w:abstractNumId w:val="18"/>
  </w:num>
  <w:num w:numId="5" w16cid:durableId="1610118982">
    <w:abstractNumId w:val="10"/>
  </w:num>
  <w:num w:numId="6" w16cid:durableId="518158209">
    <w:abstractNumId w:val="10"/>
  </w:num>
  <w:num w:numId="7" w16cid:durableId="551431323">
    <w:abstractNumId w:val="10"/>
  </w:num>
  <w:num w:numId="8" w16cid:durableId="1761832824">
    <w:abstractNumId w:val="10"/>
  </w:num>
  <w:num w:numId="9" w16cid:durableId="1804302978">
    <w:abstractNumId w:val="10"/>
  </w:num>
  <w:num w:numId="10" w16cid:durableId="1918055505">
    <w:abstractNumId w:val="7"/>
  </w:num>
  <w:num w:numId="11" w16cid:durableId="1276642711">
    <w:abstractNumId w:val="7"/>
  </w:num>
  <w:num w:numId="12" w16cid:durableId="10768896">
    <w:abstractNumId w:val="7"/>
  </w:num>
  <w:num w:numId="13" w16cid:durableId="947809939">
    <w:abstractNumId w:val="7"/>
  </w:num>
  <w:num w:numId="14" w16cid:durableId="173499369">
    <w:abstractNumId w:val="5"/>
  </w:num>
  <w:num w:numId="15" w16cid:durableId="951934596">
    <w:abstractNumId w:val="6"/>
  </w:num>
  <w:num w:numId="16" w16cid:durableId="801776540">
    <w:abstractNumId w:val="3"/>
  </w:num>
  <w:num w:numId="17" w16cid:durableId="2117675626">
    <w:abstractNumId w:val="8"/>
  </w:num>
  <w:num w:numId="18" w16cid:durableId="233394388">
    <w:abstractNumId w:val="22"/>
  </w:num>
  <w:num w:numId="19" w16cid:durableId="1387415735">
    <w:abstractNumId w:val="22"/>
  </w:num>
  <w:num w:numId="20" w16cid:durableId="652492602">
    <w:abstractNumId w:val="16"/>
  </w:num>
  <w:num w:numId="21" w16cid:durableId="358121309">
    <w:abstractNumId w:val="17"/>
  </w:num>
  <w:num w:numId="22" w16cid:durableId="1973554673">
    <w:abstractNumId w:val="22"/>
  </w:num>
  <w:num w:numId="23" w16cid:durableId="46997523">
    <w:abstractNumId w:val="21"/>
  </w:num>
  <w:num w:numId="24" w16cid:durableId="2035685883">
    <w:abstractNumId w:val="15"/>
  </w:num>
  <w:num w:numId="25" w16cid:durableId="1980380076">
    <w:abstractNumId w:val="15"/>
  </w:num>
  <w:num w:numId="26" w16cid:durableId="1118373060">
    <w:abstractNumId w:val="15"/>
  </w:num>
  <w:num w:numId="27" w16cid:durableId="1692023359">
    <w:abstractNumId w:val="15"/>
  </w:num>
  <w:num w:numId="28" w16cid:durableId="3485513">
    <w:abstractNumId w:val="15"/>
  </w:num>
  <w:num w:numId="29" w16cid:durableId="2082673186">
    <w:abstractNumId w:val="19"/>
  </w:num>
  <w:num w:numId="30" w16cid:durableId="1253902758">
    <w:abstractNumId w:val="19"/>
  </w:num>
  <w:num w:numId="31" w16cid:durableId="198902439">
    <w:abstractNumId w:val="19"/>
  </w:num>
  <w:num w:numId="32" w16cid:durableId="177500472">
    <w:abstractNumId w:val="9"/>
  </w:num>
  <w:num w:numId="33" w16cid:durableId="652762251">
    <w:abstractNumId w:val="20"/>
  </w:num>
  <w:num w:numId="34" w16cid:durableId="1331517700">
    <w:abstractNumId w:val="4"/>
  </w:num>
  <w:num w:numId="35" w16cid:durableId="951321792">
    <w:abstractNumId w:val="2"/>
  </w:num>
  <w:num w:numId="36" w16cid:durableId="1828326635">
    <w:abstractNumId w:val="1"/>
  </w:num>
  <w:num w:numId="37" w16cid:durableId="217980934">
    <w:abstractNumId w:val="0"/>
  </w:num>
  <w:num w:numId="38" w16cid:durableId="471605289">
    <w:abstractNumId w:val="14"/>
  </w:num>
  <w:num w:numId="39" w16cid:durableId="149626638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567"/>
  <w:hyphenationZone w:val="425"/>
  <w:drawingGridHorizontalSpacing w:val="6"/>
  <w:drawingGridVerticalSpacing w:val="6"/>
  <w:doNotShadeFormData/>
  <w:noPunctuationKerning/>
  <w:characterSpacingControl w:val="doNotCompress"/>
  <w:hdrShapeDefaults>
    <o:shapedefaults v:ext="edit" spidmax="2050">
      <o:colormru v:ext="edit" colors="black,#b5b5b5,#9c1c26,#004e8a,#b90f2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863"/>
    <w:rsid w:val="0000049C"/>
    <w:rsid w:val="00000C30"/>
    <w:rsid w:val="00005E81"/>
    <w:rsid w:val="00023111"/>
    <w:rsid w:val="00027143"/>
    <w:rsid w:val="00050F31"/>
    <w:rsid w:val="000540A2"/>
    <w:rsid w:val="0006128C"/>
    <w:rsid w:val="00061FBE"/>
    <w:rsid w:val="0006474A"/>
    <w:rsid w:val="00075404"/>
    <w:rsid w:val="00077729"/>
    <w:rsid w:val="00077BA3"/>
    <w:rsid w:val="000B58C6"/>
    <w:rsid w:val="000B5BF1"/>
    <w:rsid w:val="000B5C17"/>
    <w:rsid w:val="000C0D06"/>
    <w:rsid w:val="000C7215"/>
    <w:rsid w:val="000E3474"/>
    <w:rsid w:val="000E3DE7"/>
    <w:rsid w:val="000E51F2"/>
    <w:rsid w:val="000E6166"/>
    <w:rsid w:val="00100774"/>
    <w:rsid w:val="0012192A"/>
    <w:rsid w:val="00145C0C"/>
    <w:rsid w:val="001565E6"/>
    <w:rsid w:val="00157B7E"/>
    <w:rsid w:val="0016077E"/>
    <w:rsid w:val="0016782D"/>
    <w:rsid w:val="0017685F"/>
    <w:rsid w:val="00177B25"/>
    <w:rsid w:val="00195BCF"/>
    <w:rsid w:val="001A6CBA"/>
    <w:rsid w:val="001B0192"/>
    <w:rsid w:val="001B0A09"/>
    <w:rsid w:val="001C6479"/>
    <w:rsid w:val="001D30DA"/>
    <w:rsid w:val="001E320F"/>
    <w:rsid w:val="001F377D"/>
    <w:rsid w:val="002176F8"/>
    <w:rsid w:val="002528A1"/>
    <w:rsid w:val="00253A12"/>
    <w:rsid w:val="0026013A"/>
    <w:rsid w:val="00274206"/>
    <w:rsid w:val="002764AA"/>
    <w:rsid w:val="0028665D"/>
    <w:rsid w:val="0029321C"/>
    <w:rsid w:val="00295D01"/>
    <w:rsid w:val="00296A36"/>
    <w:rsid w:val="002A163C"/>
    <w:rsid w:val="002D236F"/>
    <w:rsid w:val="002D2C22"/>
    <w:rsid w:val="002D3C66"/>
    <w:rsid w:val="002E599C"/>
    <w:rsid w:val="002F6B22"/>
    <w:rsid w:val="003371B3"/>
    <w:rsid w:val="00367712"/>
    <w:rsid w:val="0038684B"/>
    <w:rsid w:val="00387422"/>
    <w:rsid w:val="00393CB0"/>
    <w:rsid w:val="00394757"/>
    <w:rsid w:val="003A1DE2"/>
    <w:rsid w:val="003A2F6F"/>
    <w:rsid w:val="003C04F2"/>
    <w:rsid w:val="003C2099"/>
    <w:rsid w:val="003C4652"/>
    <w:rsid w:val="003C557A"/>
    <w:rsid w:val="003E486D"/>
    <w:rsid w:val="003E717B"/>
    <w:rsid w:val="004030F9"/>
    <w:rsid w:val="0042174B"/>
    <w:rsid w:val="0043271C"/>
    <w:rsid w:val="00436975"/>
    <w:rsid w:val="004479E9"/>
    <w:rsid w:val="00467BA3"/>
    <w:rsid w:val="00474AF2"/>
    <w:rsid w:val="004805AA"/>
    <w:rsid w:val="00485DA9"/>
    <w:rsid w:val="0048661B"/>
    <w:rsid w:val="004875B9"/>
    <w:rsid w:val="00487F1A"/>
    <w:rsid w:val="004B7A3D"/>
    <w:rsid w:val="004D4A80"/>
    <w:rsid w:val="004D5863"/>
    <w:rsid w:val="004E6E6C"/>
    <w:rsid w:val="004F785A"/>
    <w:rsid w:val="00503B1E"/>
    <w:rsid w:val="00523342"/>
    <w:rsid w:val="005508E5"/>
    <w:rsid w:val="005579D7"/>
    <w:rsid w:val="00567E34"/>
    <w:rsid w:val="00571368"/>
    <w:rsid w:val="0059312E"/>
    <w:rsid w:val="005C0C14"/>
    <w:rsid w:val="005D15BC"/>
    <w:rsid w:val="005D3FB0"/>
    <w:rsid w:val="005D70CE"/>
    <w:rsid w:val="005F5ED7"/>
    <w:rsid w:val="005F61DA"/>
    <w:rsid w:val="00604571"/>
    <w:rsid w:val="00617762"/>
    <w:rsid w:val="006270B1"/>
    <w:rsid w:val="00640FF7"/>
    <w:rsid w:val="006462DB"/>
    <w:rsid w:val="0066794A"/>
    <w:rsid w:val="00670CB8"/>
    <w:rsid w:val="0067121B"/>
    <w:rsid w:val="006720C8"/>
    <w:rsid w:val="006732C6"/>
    <w:rsid w:val="00675967"/>
    <w:rsid w:val="006A168C"/>
    <w:rsid w:val="006C019C"/>
    <w:rsid w:val="006D25EA"/>
    <w:rsid w:val="006F133E"/>
    <w:rsid w:val="006F3ABC"/>
    <w:rsid w:val="00703E32"/>
    <w:rsid w:val="00722054"/>
    <w:rsid w:val="007228B8"/>
    <w:rsid w:val="007263A7"/>
    <w:rsid w:val="007314DF"/>
    <w:rsid w:val="0075106A"/>
    <w:rsid w:val="00753E46"/>
    <w:rsid w:val="00762F18"/>
    <w:rsid w:val="007803F7"/>
    <w:rsid w:val="007A2312"/>
    <w:rsid w:val="007A630F"/>
    <w:rsid w:val="007B2955"/>
    <w:rsid w:val="007B759D"/>
    <w:rsid w:val="007D232F"/>
    <w:rsid w:val="007D23AB"/>
    <w:rsid w:val="007F7BE7"/>
    <w:rsid w:val="00811A52"/>
    <w:rsid w:val="00824917"/>
    <w:rsid w:val="008264DF"/>
    <w:rsid w:val="00827BF1"/>
    <w:rsid w:val="00830ACC"/>
    <w:rsid w:val="00840CBE"/>
    <w:rsid w:val="00843AE5"/>
    <w:rsid w:val="008455EC"/>
    <w:rsid w:val="008507B7"/>
    <w:rsid w:val="0085124D"/>
    <w:rsid w:val="00867DAB"/>
    <w:rsid w:val="00880F22"/>
    <w:rsid w:val="008A27BE"/>
    <w:rsid w:val="008A69FE"/>
    <w:rsid w:val="008C53B1"/>
    <w:rsid w:val="008D4C77"/>
    <w:rsid w:val="008D63E8"/>
    <w:rsid w:val="008F751E"/>
    <w:rsid w:val="0090705E"/>
    <w:rsid w:val="00943B61"/>
    <w:rsid w:val="00944EF4"/>
    <w:rsid w:val="00946D28"/>
    <w:rsid w:val="00962898"/>
    <w:rsid w:val="00966595"/>
    <w:rsid w:val="0097306A"/>
    <w:rsid w:val="009859F7"/>
    <w:rsid w:val="00992B86"/>
    <w:rsid w:val="00992CF1"/>
    <w:rsid w:val="00996047"/>
    <w:rsid w:val="009F573F"/>
    <w:rsid w:val="00A03B43"/>
    <w:rsid w:val="00A07ABA"/>
    <w:rsid w:val="00A1137B"/>
    <w:rsid w:val="00A22FF8"/>
    <w:rsid w:val="00A361AD"/>
    <w:rsid w:val="00A366E9"/>
    <w:rsid w:val="00A459EC"/>
    <w:rsid w:val="00A65F4B"/>
    <w:rsid w:val="00A81697"/>
    <w:rsid w:val="00A9384E"/>
    <w:rsid w:val="00A95D3C"/>
    <w:rsid w:val="00A9694E"/>
    <w:rsid w:val="00AA1AA0"/>
    <w:rsid w:val="00AA5ACC"/>
    <w:rsid w:val="00AB1AE7"/>
    <w:rsid w:val="00AB72DA"/>
    <w:rsid w:val="00AC3DD8"/>
    <w:rsid w:val="00AC4122"/>
    <w:rsid w:val="00AD396B"/>
    <w:rsid w:val="00AD6864"/>
    <w:rsid w:val="00B050C9"/>
    <w:rsid w:val="00B077EC"/>
    <w:rsid w:val="00B14A98"/>
    <w:rsid w:val="00B170C4"/>
    <w:rsid w:val="00B40677"/>
    <w:rsid w:val="00B4276F"/>
    <w:rsid w:val="00B42B7E"/>
    <w:rsid w:val="00B432DC"/>
    <w:rsid w:val="00B43ADB"/>
    <w:rsid w:val="00B610D0"/>
    <w:rsid w:val="00B66752"/>
    <w:rsid w:val="00B667B1"/>
    <w:rsid w:val="00B80B17"/>
    <w:rsid w:val="00BA7CC2"/>
    <w:rsid w:val="00BC5A00"/>
    <w:rsid w:val="00BC7CEF"/>
    <w:rsid w:val="00BD415F"/>
    <w:rsid w:val="00BE4BF3"/>
    <w:rsid w:val="00BF66AE"/>
    <w:rsid w:val="00C0469B"/>
    <w:rsid w:val="00C11E5F"/>
    <w:rsid w:val="00C22361"/>
    <w:rsid w:val="00C22A50"/>
    <w:rsid w:val="00C24854"/>
    <w:rsid w:val="00C317A7"/>
    <w:rsid w:val="00C37CE3"/>
    <w:rsid w:val="00C5152F"/>
    <w:rsid w:val="00C534E3"/>
    <w:rsid w:val="00C54CC5"/>
    <w:rsid w:val="00C60D1E"/>
    <w:rsid w:val="00C62EC5"/>
    <w:rsid w:val="00C70B9B"/>
    <w:rsid w:val="00C76910"/>
    <w:rsid w:val="00C92984"/>
    <w:rsid w:val="00CB3583"/>
    <w:rsid w:val="00CC0362"/>
    <w:rsid w:val="00CD6EB5"/>
    <w:rsid w:val="00CD7AA3"/>
    <w:rsid w:val="00CE4861"/>
    <w:rsid w:val="00CE68DC"/>
    <w:rsid w:val="00CF0683"/>
    <w:rsid w:val="00CF0725"/>
    <w:rsid w:val="00D30F38"/>
    <w:rsid w:val="00D41665"/>
    <w:rsid w:val="00D44418"/>
    <w:rsid w:val="00D63003"/>
    <w:rsid w:val="00D7451E"/>
    <w:rsid w:val="00D77286"/>
    <w:rsid w:val="00D82330"/>
    <w:rsid w:val="00DB2253"/>
    <w:rsid w:val="00DD2490"/>
    <w:rsid w:val="00DE17DF"/>
    <w:rsid w:val="00DE20FB"/>
    <w:rsid w:val="00DE6190"/>
    <w:rsid w:val="00E0412C"/>
    <w:rsid w:val="00E12484"/>
    <w:rsid w:val="00E151EA"/>
    <w:rsid w:val="00E317AA"/>
    <w:rsid w:val="00E44892"/>
    <w:rsid w:val="00E56203"/>
    <w:rsid w:val="00E569C5"/>
    <w:rsid w:val="00E80069"/>
    <w:rsid w:val="00E83F86"/>
    <w:rsid w:val="00EA335D"/>
    <w:rsid w:val="00EC0677"/>
    <w:rsid w:val="00EC3AF9"/>
    <w:rsid w:val="00EC5593"/>
    <w:rsid w:val="00F01C10"/>
    <w:rsid w:val="00F0372E"/>
    <w:rsid w:val="00F37710"/>
    <w:rsid w:val="00F43D1D"/>
    <w:rsid w:val="00F64C7E"/>
    <w:rsid w:val="00F7268D"/>
    <w:rsid w:val="00F95711"/>
    <w:rsid w:val="00FA41E5"/>
    <w:rsid w:val="00FB2D18"/>
    <w:rsid w:val="00FC337A"/>
    <w:rsid w:val="00FE1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black,#b5b5b5,#9c1c26,#004e8a,#b90f22"/>
    </o:shapedefaults>
    <o:shapelayout v:ext="edit">
      <o:idmap v:ext="edit" data="2"/>
    </o:shapelayout>
  </w:shapeDefaults>
  <w:decimalSymbol w:val=","/>
  <w:listSeparator w:val=";"/>
  <w14:docId w14:val="775BBC31"/>
  <w15:docId w15:val="{A3DBE18A-24B3-4118-BBD4-97618C773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F66AE"/>
    <w:pPr>
      <w:spacing w:line="259" w:lineRule="auto"/>
    </w:pPr>
    <w:rPr>
      <w:rFonts w:ascii="Charter" w:hAnsi="Charter"/>
    </w:rPr>
  </w:style>
  <w:style w:type="paragraph" w:styleId="berschrift1">
    <w:name w:val="heading 1"/>
    <w:basedOn w:val="Standard"/>
    <w:next w:val="Standard"/>
    <w:qFormat/>
    <w:rsid w:val="00DB2253"/>
    <w:pPr>
      <w:keepNext/>
      <w:numPr>
        <w:numId w:val="31"/>
      </w:numPr>
      <w:spacing w:before="240" w:after="240"/>
      <w:outlineLvl w:val="0"/>
    </w:pPr>
    <w:rPr>
      <w:b/>
      <w:kern w:val="32"/>
      <w:sz w:val="28"/>
      <w:szCs w:val="24"/>
    </w:rPr>
  </w:style>
  <w:style w:type="paragraph" w:styleId="berschrift2">
    <w:name w:val="heading 2"/>
    <w:basedOn w:val="Standard"/>
    <w:next w:val="Standard"/>
    <w:qFormat/>
    <w:rsid w:val="0042174B"/>
    <w:pPr>
      <w:keepNext/>
      <w:keepLines/>
      <w:numPr>
        <w:ilvl w:val="1"/>
        <w:numId w:val="33"/>
      </w:numPr>
      <w:suppressLineNumbers/>
      <w:spacing w:before="240" w:after="240"/>
      <w:outlineLvl w:val="1"/>
    </w:pPr>
    <w:rPr>
      <w:b/>
      <w:sz w:val="24"/>
      <w:szCs w:val="24"/>
    </w:rPr>
  </w:style>
  <w:style w:type="paragraph" w:styleId="berschrift3">
    <w:name w:val="heading 3"/>
    <w:basedOn w:val="Standard"/>
    <w:next w:val="Standard"/>
    <w:qFormat/>
    <w:rsid w:val="0042174B"/>
    <w:pPr>
      <w:keepNext/>
      <w:keepLines/>
      <w:numPr>
        <w:ilvl w:val="2"/>
        <w:numId w:val="33"/>
      </w:numPr>
      <w:suppressLineNumbers/>
      <w:spacing w:after="120"/>
      <w:outlineLvl w:val="2"/>
    </w:pPr>
    <w:rPr>
      <w:b/>
      <w:sz w:val="24"/>
    </w:rPr>
  </w:style>
  <w:style w:type="paragraph" w:styleId="berschrift4">
    <w:name w:val="heading 4"/>
    <w:aliases w:val="ü4"/>
    <w:basedOn w:val="Standard"/>
    <w:next w:val="Standard"/>
    <w:qFormat/>
    <w:rsid w:val="0042174B"/>
    <w:pPr>
      <w:keepNext/>
      <w:keepLines/>
      <w:numPr>
        <w:ilvl w:val="3"/>
        <w:numId w:val="33"/>
      </w:numPr>
      <w:suppressLineNumbers/>
      <w:outlineLvl w:val="3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semiHidden/>
    <w:rsid w:val="006F133E"/>
    <w:pPr>
      <w:tabs>
        <w:tab w:val="left" w:pos="480"/>
        <w:tab w:val="right" w:leader="dot" w:pos="9062"/>
      </w:tabs>
      <w:spacing w:after="120" w:line="240" w:lineRule="auto"/>
    </w:pPr>
    <w:rPr>
      <w:rFonts w:cs="Arial"/>
      <w:bCs/>
      <w:sz w:val="24"/>
      <w:szCs w:val="24"/>
    </w:rPr>
  </w:style>
  <w:style w:type="paragraph" w:styleId="Kopfzeile">
    <w:name w:val="header"/>
    <w:basedOn w:val="Standard"/>
    <w:link w:val="KopfzeileZchn"/>
    <w:uiPriority w:val="99"/>
    <w:rsid w:val="007F7BE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F7BE7"/>
    <w:pPr>
      <w:tabs>
        <w:tab w:val="center" w:pos="4536"/>
        <w:tab w:val="right" w:pos="9072"/>
      </w:tabs>
    </w:pPr>
  </w:style>
  <w:style w:type="paragraph" w:customStyle="1" w:styleId="Infospalte">
    <w:name w:val="Infospalte"/>
    <w:basedOn w:val="Standard"/>
    <w:rsid w:val="00296A36"/>
    <w:pPr>
      <w:spacing w:line="200" w:lineRule="exact"/>
    </w:pPr>
    <w:rPr>
      <w:rFonts w:ascii="Stafford" w:hAnsi="Stafford"/>
      <w:sz w:val="15"/>
    </w:rPr>
  </w:style>
  <w:style w:type="paragraph" w:customStyle="1" w:styleId="Betreffzeile">
    <w:name w:val="Betreffzeile"/>
    <w:basedOn w:val="Standard"/>
    <w:rsid w:val="0090705E"/>
    <w:rPr>
      <w:b/>
    </w:rPr>
  </w:style>
  <w:style w:type="paragraph" w:styleId="Sprechblasentext">
    <w:name w:val="Balloon Text"/>
    <w:basedOn w:val="Standard"/>
    <w:semiHidden/>
    <w:rsid w:val="000E3474"/>
    <w:rPr>
      <w:rFonts w:ascii="Tahoma" w:hAnsi="Tahoma" w:cs="Tahoma"/>
      <w:sz w:val="16"/>
      <w:szCs w:val="16"/>
    </w:rPr>
  </w:style>
  <w:style w:type="paragraph" w:customStyle="1" w:styleId="InfospalteNamen">
    <w:name w:val="Infospalte_Namen"/>
    <w:basedOn w:val="Infospalte"/>
    <w:rsid w:val="009F573F"/>
    <w:pPr>
      <w:spacing w:line="220" w:lineRule="exact"/>
    </w:pPr>
    <w:rPr>
      <w:color w:val="B90F22"/>
      <w:sz w:val="18"/>
      <w:szCs w:val="18"/>
      <w:lang w:val="en-GB"/>
    </w:rPr>
  </w:style>
  <w:style w:type="paragraph" w:customStyle="1" w:styleId="Marginalie">
    <w:name w:val="Marginalie"/>
    <w:basedOn w:val="Standard"/>
    <w:rsid w:val="009F573F"/>
    <w:rPr>
      <w:rFonts w:ascii="Stafford" w:hAnsi="Stafford"/>
      <w:color w:val="B90F22"/>
      <w:sz w:val="12"/>
      <w:szCs w:val="12"/>
    </w:rPr>
  </w:style>
  <w:style w:type="character" w:customStyle="1" w:styleId="KopfzeileZchn">
    <w:name w:val="Kopfzeile Zchn"/>
    <w:basedOn w:val="Absatz-Standardschriftart"/>
    <w:link w:val="Kopfzeile"/>
    <w:uiPriority w:val="99"/>
    <w:rsid w:val="00CC0362"/>
    <w:rPr>
      <w:rFonts w:ascii="Charter" w:hAnsi="Charte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46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4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9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5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~1\gossmann.PVW\LOKALE~1\Temp\WPM$40B0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WPM$40B0.dot</Template>
  <TotalTime>0</TotalTime>
  <Pages>2</Pages>
  <Words>164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Anhörnug § 58</vt:lpstr>
    </vt:vector>
  </TitlesOfParts>
  <Company>TUD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Anhörnug § 58</dc:title>
  <dc:creator>Dezernat IIG</dc:creator>
  <cp:lastModifiedBy>ab47ledo</cp:lastModifiedBy>
  <cp:revision>13</cp:revision>
  <cp:lastPrinted>2023-02-01T05:19:00Z</cp:lastPrinted>
  <dcterms:created xsi:type="dcterms:W3CDTF">2022-12-15T06:10:00Z</dcterms:created>
  <dcterms:modified xsi:type="dcterms:W3CDTF">2023-03-29T08:31:00Z</dcterms:modified>
  <cp:category>TUD Vorlage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</Properties>
</file>