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EA7D3" w14:textId="77777777" w:rsidR="00D21A37" w:rsidRPr="00B667B1" w:rsidRDefault="00655D4B" w:rsidP="00D21A37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1" layoutInCell="1" allowOverlap="1" wp14:anchorId="069F9B85" wp14:editId="341E02A0">
                <wp:simplePos x="0" y="0"/>
                <wp:positionH relativeFrom="page">
                  <wp:posOffset>864235</wp:posOffset>
                </wp:positionH>
                <wp:positionV relativeFrom="page">
                  <wp:posOffset>1944370</wp:posOffset>
                </wp:positionV>
                <wp:extent cx="3239770" cy="1348740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1348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1C74DC" w14:textId="77777777" w:rsidR="00D21A37" w:rsidRPr="00CC5686" w:rsidRDefault="00D21A37" w:rsidP="00D21A37">
                            <w:r>
                              <w:fldChar w:fldCharType="begin"/>
                            </w:r>
                            <w:r>
                              <w:instrText xml:space="preserve">MACROBUTTON NoMacro [Hier </w:instrText>
                            </w:r>
                            <w:r>
                              <w:rPr>
                                <w:b/>
                              </w:rPr>
                              <w:instrText>klicken</w:instrText>
                            </w:r>
                            <w:r>
                              <w:instrText xml:space="preserve"> und Empfängeradresse eingeben]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9F9B8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8.05pt;margin-top:153.1pt;width:255.1pt;height:106.2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" filled="f" stroked="f">
                <v:textbox inset="0,0,0,0">
                  <w:txbxContent>
                    <w:p w14:paraId="1C1C74DC" w14:textId="77777777" w:rsidR="00D21A37" w:rsidRPr="00CC5686" w:rsidRDefault="00D21A37" w:rsidP="00D21A37">
                      <w:r>
                        <w:fldChar w:fldCharType="begin"/>
                      </w:r>
                      <w:r>
                        <w:instrText xml:space="preserve">MACROBUTTON NoMacro [Hier </w:instrText>
                      </w:r>
                      <w:r>
                        <w:rPr>
                          <w:b/>
                        </w:rPr>
                        <w:instrText>klicken</w:instrText>
                      </w:r>
                      <w:r>
                        <w:instrText xml:space="preserve"> und Empfängeradresse eingeben]</w:instrText>
                      </w:r>
                      <w:r>
                        <w:fldChar w:fldCharType="end"/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1" layoutInCell="1" allowOverlap="1" wp14:anchorId="7E578EA3" wp14:editId="0007ED3E">
                <wp:simplePos x="0" y="0"/>
                <wp:positionH relativeFrom="page">
                  <wp:posOffset>5346700</wp:posOffset>
                </wp:positionH>
                <wp:positionV relativeFrom="page">
                  <wp:posOffset>3816350</wp:posOffset>
                </wp:positionV>
                <wp:extent cx="1764030" cy="6153150"/>
                <wp:effectExtent l="0" t="0" r="0" b="0"/>
                <wp:wrapTight wrapText="bothSides">
                  <wp:wrapPolygon edited="0">
                    <wp:start x="2099" y="0"/>
                    <wp:lineTo x="2099" y="21533"/>
                    <wp:lineTo x="21460" y="21533"/>
                    <wp:lineTo x="21460" y="0"/>
                    <wp:lineTo x="2099" y="0"/>
                  </wp:wrapPolygon>
                </wp:wrapTight>
                <wp:docPr id="1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6153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57A7F6" w14:textId="77777777" w:rsidR="00D21A37" w:rsidRPr="00D63003" w:rsidRDefault="00D21A37" w:rsidP="00D21A37">
                            <w:pPr>
                              <w:pStyle w:val="InfospalteNamen"/>
                            </w:pPr>
                            <w:proofErr w:type="spellStart"/>
                            <w:r w:rsidRPr="00D63003">
                              <w:t>Institut</w:t>
                            </w:r>
                            <w:proofErr w:type="spellEnd"/>
                            <w:r w:rsidRPr="00D63003">
                              <w:t xml:space="preserve"> für </w:t>
                            </w:r>
                            <w:proofErr w:type="spellStart"/>
                            <w:r w:rsidRPr="00D63003">
                              <w:t>Musterforschung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  <w:p w14:paraId="6ED37A08" w14:textId="77777777" w:rsidR="00D21A37" w:rsidRDefault="00D21A37" w:rsidP="00D21A37">
                            <w:pPr>
                              <w:pStyle w:val="InfospalteNamen"/>
                            </w:pPr>
                            <w:r w:rsidRPr="00D63003">
                              <w:t>Institute for Research and Technology</w:t>
                            </w:r>
                          </w:p>
                          <w:p w14:paraId="41FD73CD" w14:textId="77777777" w:rsidR="00D21A37" w:rsidRPr="00D63003" w:rsidRDefault="00D21A37" w:rsidP="00D21A37">
                            <w:pPr>
                              <w:pStyle w:val="InfospalteNamen"/>
                            </w:pPr>
                          </w:p>
                          <w:p w14:paraId="335052B8" w14:textId="77777777" w:rsidR="00D21A37" w:rsidRDefault="00655D4B" w:rsidP="00D21A37">
                            <w:pPr>
                              <w:pStyle w:val="Infospalte"/>
                              <w:spacing w:line="240" w:lineRule="auto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2F70C47" wp14:editId="5A9EB2D1">
                                  <wp:extent cx="1543050" cy="419100"/>
                                  <wp:effectExtent l="0" t="0" r="0" b="0"/>
                                  <wp:docPr id="10" name="Bild 1" descr="Sub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ild 1" descr="Sub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3050" cy="419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B822F1E" w14:textId="77777777" w:rsidR="00D21A37" w:rsidRPr="00D63003" w:rsidRDefault="00D21A37" w:rsidP="00D21A37">
                            <w:pPr>
                              <w:pStyle w:val="Infospalte"/>
                              <w:spacing w:line="240" w:lineRule="auto"/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  <w:p w14:paraId="3C56564F" w14:textId="77777777" w:rsidR="00D21A37" w:rsidRPr="00D21A37" w:rsidRDefault="00D21A37" w:rsidP="00D21A37">
                            <w:pPr>
                              <w:pStyle w:val="InfospalteNamen"/>
                              <w:rPr>
                                <w:lang w:val="de-DE"/>
                              </w:rPr>
                            </w:pPr>
                            <w:r w:rsidRPr="00D21A37">
                              <w:rPr>
                                <w:lang w:val="de-DE"/>
                              </w:rPr>
                              <w:t>Prof. Dr. Max Mustermann</w:t>
                            </w:r>
                          </w:p>
                          <w:p w14:paraId="5739E851" w14:textId="77777777" w:rsidR="00D21A37" w:rsidRPr="00D21A37" w:rsidRDefault="00D21A37" w:rsidP="00D21A37">
                            <w:pPr>
                              <w:pStyle w:val="Infospalte"/>
                            </w:pPr>
                          </w:p>
                          <w:p w14:paraId="63926089" w14:textId="77777777" w:rsidR="00D21A37" w:rsidRDefault="00D21A37" w:rsidP="00D21A37">
                            <w:pPr>
                              <w:pStyle w:val="Infospalte"/>
                              <w:rPr>
                                <w:szCs w:val="15"/>
                              </w:rPr>
                            </w:pPr>
                            <w:r>
                              <w:rPr>
                                <w:szCs w:val="15"/>
                              </w:rPr>
                              <w:t>Karolinenplatz 5</w:t>
                            </w:r>
                          </w:p>
                          <w:p w14:paraId="018E644E" w14:textId="77777777" w:rsidR="00D21A37" w:rsidRDefault="00D21A37" w:rsidP="00D21A37">
                            <w:pPr>
                              <w:pStyle w:val="Infospalte"/>
                              <w:rPr>
                                <w:szCs w:val="15"/>
                              </w:rPr>
                            </w:pPr>
                            <w:r>
                              <w:rPr>
                                <w:szCs w:val="15"/>
                              </w:rPr>
                              <w:t>64289 Darmstadt</w:t>
                            </w:r>
                          </w:p>
                          <w:p w14:paraId="4EAAB377" w14:textId="77777777" w:rsidR="00D21A37" w:rsidRPr="0006128C" w:rsidRDefault="00D21A37" w:rsidP="00D21A37">
                            <w:pPr>
                              <w:pStyle w:val="Infospalte"/>
                            </w:pPr>
                          </w:p>
                          <w:p w14:paraId="05B3BFBE" w14:textId="77777777" w:rsidR="00D21A37" w:rsidRPr="00D21A37" w:rsidRDefault="00D21A37" w:rsidP="00D21A37">
                            <w:pPr>
                              <w:pStyle w:val="Infospalte"/>
                            </w:pPr>
                            <w:r w:rsidRPr="00D21A37">
                              <w:t xml:space="preserve">Tel. +49 6151 16 - </w:t>
                            </w:r>
                            <w:proofErr w:type="spellStart"/>
                            <w:r w:rsidRPr="00D21A37">
                              <w:t>xxxx</w:t>
                            </w:r>
                            <w:proofErr w:type="spellEnd"/>
                          </w:p>
                          <w:p w14:paraId="5BCF7CFE" w14:textId="77777777" w:rsidR="00D21A37" w:rsidRPr="00D21A37" w:rsidRDefault="00D21A37" w:rsidP="00D21A37">
                            <w:pPr>
                              <w:pStyle w:val="Infospalte"/>
                            </w:pPr>
                            <w:r w:rsidRPr="00D21A37">
                              <w:t xml:space="preserve">Fax +49 6151 16 - </w:t>
                            </w:r>
                            <w:proofErr w:type="spellStart"/>
                            <w:r w:rsidRPr="00D21A37">
                              <w:t>xxxx</w:t>
                            </w:r>
                            <w:proofErr w:type="spellEnd"/>
                          </w:p>
                          <w:p w14:paraId="41FAF31E" w14:textId="77777777" w:rsidR="00D21A37" w:rsidRPr="00D21A37" w:rsidRDefault="00D21A37" w:rsidP="00D21A37">
                            <w:pPr>
                              <w:pStyle w:val="Infospalte"/>
                            </w:pPr>
                            <w:r w:rsidRPr="00D21A37">
                              <w:t>mustermann@tu-darmstadt.de</w:t>
                            </w:r>
                          </w:p>
                          <w:p w14:paraId="534D8D61" w14:textId="77777777" w:rsidR="00D21A37" w:rsidRPr="00D21A37" w:rsidRDefault="00D21A37" w:rsidP="00D21A37">
                            <w:pPr>
                              <w:pStyle w:val="Infospalte"/>
                            </w:pPr>
                          </w:p>
                          <w:p w14:paraId="6135A704" w14:textId="77777777" w:rsidR="00D21A37" w:rsidRPr="00D21A37" w:rsidRDefault="00D21A37" w:rsidP="00D21A37">
                            <w:pPr>
                              <w:pStyle w:val="Infospalte"/>
                            </w:pPr>
                          </w:p>
                          <w:p w14:paraId="62552A0E" w14:textId="77777777" w:rsidR="00D21A37" w:rsidRDefault="00D21A37" w:rsidP="00D21A37">
                            <w:pPr>
                              <w:pStyle w:val="Infospalte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Datum</w:t>
                            </w:r>
                          </w:p>
                          <w:p w14:paraId="783B409C" w14:textId="77777777" w:rsidR="00D21A37" w:rsidRDefault="00D21A37" w:rsidP="00D21A37">
                            <w:pPr>
                              <w:pStyle w:val="Infospalte"/>
                            </w:pPr>
                            <w:r>
                              <w:fldChar w:fldCharType="begin"/>
                            </w:r>
                            <w:r>
                              <w:instrText xml:space="preserve"> MACROBUTTON  AblehnenAlleÄnderungenAngezeigt [Klicken + Datum eintragen] </w:instrText>
                            </w:r>
                            <w:r>
                              <w:fldChar w:fldCharType="end"/>
                            </w:r>
                          </w:p>
                          <w:p w14:paraId="142AA599" w14:textId="77777777" w:rsidR="00D21A37" w:rsidRDefault="00D21A37" w:rsidP="00D21A37">
                            <w:pPr>
                              <w:pStyle w:val="Infospalte"/>
                            </w:pPr>
                          </w:p>
                          <w:p w14:paraId="431F9B0D" w14:textId="77777777" w:rsidR="00D21A37" w:rsidRPr="00A95D3C" w:rsidRDefault="00D21A37" w:rsidP="00D21A37">
                            <w:pPr>
                              <w:pStyle w:val="Infospalte"/>
                            </w:pPr>
                          </w:p>
                          <w:p w14:paraId="2E8C0B9A" w14:textId="77777777" w:rsidR="00D21A37" w:rsidRDefault="00D21A37" w:rsidP="00D21A37">
                            <w:pPr>
                              <w:pStyle w:val="Infospalte"/>
                            </w:pPr>
                            <w:r>
                              <w:t>Ihre Nachricht</w:t>
                            </w:r>
                          </w:p>
                          <w:p w14:paraId="4DA5F088" w14:textId="77777777" w:rsidR="00D21A37" w:rsidRDefault="00D21A37" w:rsidP="00D21A37">
                            <w:pPr>
                              <w:pStyle w:val="Infospalte"/>
                            </w:pPr>
                          </w:p>
                          <w:p w14:paraId="72096639" w14:textId="77777777" w:rsidR="00D21A37" w:rsidRDefault="00D21A37" w:rsidP="00D21A37">
                            <w:pPr>
                              <w:pStyle w:val="Infospalte"/>
                            </w:pPr>
                          </w:p>
                          <w:p w14:paraId="6DA38A39" w14:textId="77777777" w:rsidR="00D21A37" w:rsidRDefault="00D21A37" w:rsidP="00D21A37">
                            <w:pPr>
                              <w:pStyle w:val="Infospalte"/>
                            </w:pPr>
                            <w:r>
                              <w:t>Unser Zeichen</w:t>
                            </w:r>
                          </w:p>
                          <w:p w14:paraId="35FA8DBD" w14:textId="77777777" w:rsidR="00D21A37" w:rsidRDefault="00D21A37" w:rsidP="00D21A37">
                            <w:pPr>
                              <w:pStyle w:val="Infospalte"/>
                            </w:pPr>
                          </w:p>
                          <w:p w14:paraId="681C6E30" w14:textId="77777777" w:rsidR="00D21A37" w:rsidRDefault="00D21A37" w:rsidP="00D21A37">
                            <w:pPr>
                              <w:pStyle w:val="Infospalte"/>
                            </w:pPr>
                          </w:p>
                          <w:p w14:paraId="25BC222C" w14:textId="77777777" w:rsidR="00D21A37" w:rsidRDefault="00D21A37" w:rsidP="00D21A37">
                            <w:pPr>
                              <w:pStyle w:val="Infospalte"/>
                            </w:pPr>
                          </w:p>
                          <w:p w14:paraId="3D77B9B1" w14:textId="77777777" w:rsidR="00D21A37" w:rsidRDefault="00D21A37" w:rsidP="00D21A37">
                            <w:pPr>
                              <w:pStyle w:val="Infospalte"/>
                            </w:pPr>
                          </w:p>
                          <w:p w14:paraId="351B8E9F" w14:textId="77777777" w:rsidR="00D21A37" w:rsidRDefault="00D21A37" w:rsidP="00D21A37">
                            <w:pPr>
                              <w:pStyle w:val="Infospalte"/>
                            </w:pPr>
                          </w:p>
                          <w:p w14:paraId="7D3B42FF" w14:textId="77777777" w:rsidR="00D21A37" w:rsidRDefault="00D21A37" w:rsidP="00D21A37">
                            <w:pPr>
                              <w:pStyle w:val="Infospalte"/>
                            </w:pPr>
                          </w:p>
                          <w:p w14:paraId="65863DA6" w14:textId="77777777" w:rsidR="00D21A37" w:rsidRDefault="00D21A37" w:rsidP="00D21A37">
                            <w:pPr>
                              <w:pStyle w:val="Infospalte"/>
                            </w:pPr>
                          </w:p>
                          <w:p w14:paraId="69F803CF" w14:textId="77777777" w:rsidR="00D21A37" w:rsidRDefault="00D21A37" w:rsidP="00D21A37">
                            <w:pPr>
                              <w:pStyle w:val="Infospalte"/>
                            </w:pPr>
                          </w:p>
                          <w:p w14:paraId="6AB71BBA" w14:textId="77777777" w:rsidR="00D21A37" w:rsidRDefault="00D21A37" w:rsidP="00D21A37">
                            <w:pPr>
                              <w:pStyle w:val="Infospalte"/>
                            </w:pPr>
                          </w:p>
                          <w:p w14:paraId="0DAF8E42" w14:textId="77777777" w:rsidR="00D21A37" w:rsidRDefault="00D21A37" w:rsidP="00D21A37">
                            <w:pPr>
                              <w:pStyle w:val="Infospalte"/>
                            </w:pPr>
                          </w:p>
                          <w:p w14:paraId="22F12BBB" w14:textId="77777777" w:rsidR="00D21A37" w:rsidRDefault="00D21A37" w:rsidP="00D21A37">
                            <w:pPr>
                              <w:pStyle w:val="Infospalte"/>
                            </w:pPr>
                          </w:p>
                          <w:p w14:paraId="19276FCA" w14:textId="77777777" w:rsidR="00D21A37" w:rsidRDefault="00D21A37" w:rsidP="00D21A37">
                            <w:pPr>
                              <w:pStyle w:val="Infospalte"/>
                            </w:pPr>
                          </w:p>
                          <w:p w14:paraId="18F85D78" w14:textId="77777777" w:rsidR="00D21A37" w:rsidRDefault="00D21A37" w:rsidP="00D21A37">
                            <w:pPr>
                              <w:pStyle w:val="Infospalte"/>
                            </w:pPr>
                          </w:p>
                        </w:txbxContent>
                      </wps:txbx>
                      <wps:bodyPr rot="0" vert="horz" wrap="square" lIns="216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578EA3" id="Text Box 4" o:spid="_x0000_s1027" type="#_x0000_t202" style="position:absolute;margin-left:421pt;margin-top:300.5pt;width:138.9pt;height:484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" filled="f" stroked="f">
                <v:textbox inset="6mm,0,0,0">
                  <w:txbxContent>
                    <w:p w14:paraId="6557A7F6" w14:textId="77777777" w:rsidR="00D21A37" w:rsidRPr="00D63003" w:rsidRDefault="00D21A37" w:rsidP="00D21A37">
                      <w:pPr>
                        <w:pStyle w:val="InfospalteNamen"/>
                      </w:pPr>
                      <w:proofErr w:type="spellStart"/>
                      <w:r w:rsidRPr="00D63003">
                        <w:t>Institut</w:t>
                      </w:r>
                      <w:proofErr w:type="spellEnd"/>
                      <w:r w:rsidRPr="00D63003">
                        <w:t xml:space="preserve"> für </w:t>
                      </w:r>
                      <w:proofErr w:type="spellStart"/>
                      <w:r w:rsidRPr="00D63003">
                        <w:t>Musterforschung</w:t>
                      </w:r>
                      <w:proofErr w:type="spellEnd"/>
                      <w:r>
                        <w:t xml:space="preserve"> </w:t>
                      </w:r>
                    </w:p>
                    <w:p w14:paraId="6ED37A08" w14:textId="77777777" w:rsidR="00D21A37" w:rsidRDefault="00D21A37" w:rsidP="00D21A37">
                      <w:pPr>
                        <w:pStyle w:val="InfospalteNamen"/>
                      </w:pPr>
                      <w:r w:rsidRPr="00D63003">
                        <w:t>Institute for Research and Technology</w:t>
                      </w:r>
                    </w:p>
                    <w:p w14:paraId="41FD73CD" w14:textId="77777777" w:rsidR="00D21A37" w:rsidRPr="00D63003" w:rsidRDefault="00D21A37" w:rsidP="00D21A37">
                      <w:pPr>
                        <w:pStyle w:val="InfospalteNamen"/>
                      </w:pPr>
                    </w:p>
                    <w:p w14:paraId="335052B8" w14:textId="77777777" w:rsidR="00D21A37" w:rsidRDefault="00655D4B" w:rsidP="00D21A37">
                      <w:pPr>
                        <w:pStyle w:val="Infospalte"/>
                        <w:spacing w:line="240" w:lineRule="auto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2F70C47" wp14:editId="5A9EB2D1">
                            <wp:extent cx="1543050" cy="419100"/>
                            <wp:effectExtent l="0" t="0" r="0" b="0"/>
                            <wp:docPr id="10" name="Bild 1" descr="Sub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ild 1" descr="Sub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43050" cy="419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B822F1E" w14:textId="77777777" w:rsidR="00D21A37" w:rsidRPr="00D63003" w:rsidRDefault="00D21A37" w:rsidP="00D21A37">
                      <w:pPr>
                        <w:pStyle w:val="Infospalte"/>
                        <w:spacing w:line="240" w:lineRule="auto"/>
                        <w:rPr>
                          <w:sz w:val="18"/>
                          <w:szCs w:val="18"/>
                          <w:lang w:val="en-GB"/>
                        </w:rPr>
                      </w:pPr>
                    </w:p>
                    <w:p w14:paraId="3C56564F" w14:textId="77777777" w:rsidR="00D21A37" w:rsidRPr="00D21A37" w:rsidRDefault="00D21A37" w:rsidP="00D21A37">
                      <w:pPr>
                        <w:pStyle w:val="InfospalteNamen"/>
                        <w:rPr>
                          <w:lang w:val="de-DE"/>
                        </w:rPr>
                      </w:pPr>
                      <w:r w:rsidRPr="00D21A37">
                        <w:rPr>
                          <w:lang w:val="de-DE"/>
                        </w:rPr>
                        <w:t>Prof. Dr. Max Mustermann</w:t>
                      </w:r>
                    </w:p>
                    <w:p w14:paraId="5739E851" w14:textId="77777777" w:rsidR="00D21A37" w:rsidRPr="00D21A37" w:rsidRDefault="00D21A37" w:rsidP="00D21A37">
                      <w:pPr>
                        <w:pStyle w:val="Infospalte"/>
                      </w:pPr>
                    </w:p>
                    <w:p w14:paraId="63926089" w14:textId="77777777" w:rsidR="00D21A37" w:rsidRDefault="00D21A37" w:rsidP="00D21A37">
                      <w:pPr>
                        <w:pStyle w:val="Infospalte"/>
                        <w:rPr>
                          <w:szCs w:val="15"/>
                        </w:rPr>
                      </w:pPr>
                      <w:r>
                        <w:rPr>
                          <w:szCs w:val="15"/>
                        </w:rPr>
                        <w:t>Karolinenplatz 5</w:t>
                      </w:r>
                    </w:p>
                    <w:p w14:paraId="018E644E" w14:textId="77777777" w:rsidR="00D21A37" w:rsidRDefault="00D21A37" w:rsidP="00D21A37">
                      <w:pPr>
                        <w:pStyle w:val="Infospalte"/>
                        <w:rPr>
                          <w:szCs w:val="15"/>
                        </w:rPr>
                      </w:pPr>
                      <w:r>
                        <w:rPr>
                          <w:szCs w:val="15"/>
                        </w:rPr>
                        <w:t>64289 Darmstadt</w:t>
                      </w:r>
                    </w:p>
                    <w:p w14:paraId="4EAAB377" w14:textId="77777777" w:rsidR="00D21A37" w:rsidRPr="0006128C" w:rsidRDefault="00D21A37" w:rsidP="00D21A37">
                      <w:pPr>
                        <w:pStyle w:val="Infospalte"/>
                      </w:pPr>
                    </w:p>
                    <w:p w14:paraId="05B3BFBE" w14:textId="77777777" w:rsidR="00D21A37" w:rsidRPr="00D21A37" w:rsidRDefault="00D21A37" w:rsidP="00D21A37">
                      <w:pPr>
                        <w:pStyle w:val="Infospalte"/>
                      </w:pPr>
                      <w:r w:rsidRPr="00D21A37">
                        <w:t xml:space="preserve">Tel. +49 6151 16 - </w:t>
                      </w:r>
                      <w:proofErr w:type="spellStart"/>
                      <w:r w:rsidRPr="00D21A37">
                        <w:t>xxxx</w:t>
                      </w:r>
                      <w:proofErr w:type="spellEnd"/>
                    </w:p>
                    <w:p w14:paraId="5BCF7CFE" w14:textId="77777777" w:rsidR="00D21A37" w:rsidRPr="00D21A37" w:rsidRDefault="00D21A37" w:rsidP="00D21A37">
                      <w:pPr>
                        <w:pStyle w:val="Infospalte"/>
                      </w:pPr>
                      <w:r w:rsidRPr="00D21A37">
                        <w:t xml:space="preserve">Fax +49 6151 16 - </w:t>
                      </w:r>
                      <w:proofErr w:type="spellStart"/>
                      <w:r w:rsidRPr="00D21A37">
                        <w:t>xxxx</w:t>
                      </w:r>
                      <w:proofErr w:type="spellEnd"/>
                    </w:p>
                    <w:p w14:paraId="41FAF31E" w14:textId="77777777" w:rsidR="00D21A37" w:rsidRPr="00D21A37" w:rsidRDefault="00D21A37" w:rsidP="00D21A37">
                      <w:pPr>
                        <w:pStyle w:val="Infospalte"/>
                      </w:pPr>
                      <w:r w:rsidRPr="00D21A37">
                        <w:t>mustermann@tu-darmstadt.de</w:t>
                      </w:r>
                    </w:p>
                    <w:p w14:paraId="534D8D61" w14:textId="77777777" w:rsidR="00D21A37" w:rsidRPr="00D21A37" w:rsidRDefault="00D21A37" w:rsidP="00D21A37">
                      <w:pPr>
                        <w:pStyle w:val="Infospalte"/>
                      </w:pPr>
                    </w:p>
                    <w:p w14:paraId="6135A704" w14:textId="77777777" w:rsidR="00D21A37" w:rsidRPr="00D21A37" w:rsidRDefault="00D21A37" w:rsidP="00D21A37">
                      <w:pPr>
                        <w:pStyle w:val="Infospalte"/>
                      </w:pPr>
                    </w:p>
                    <w:p w14:paraId="62552A0E" w14:textId="77777777" w:rsidR="00D21A37" w:rsidRDefault="00D21A37" w:rsidP="00D21A37">
                      <w:pPr>
                        <w:pStyle w:val="Infospalte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Datum</w:t>
                      </w:r>
                    </w:p>
                    <w:p w14:paraId="783B409C" w14:textId="77777777" w:rsidR="00D21A37" w:rsidRDefault="00D21A37" w:rsidP="00D21A37">
                      <w:pPr>
                        <w:pStyle w:val="Infospalte"/>
                      </w:pPr>
                      <w:r>
                        <w:fldChar w:fldCharType="begin"/>
                      </w:r>
                      <w:r>
                        <w:instrText xml:space="preserve"> MACROBUTTON  AblehnenAlleÄnderungenAngezeigt [Klicken + Datum eintragen] </w:instrText>
                      </w:r>
                      <w:r>
                        <w:fldChar w:fldCharType="end"/>
                      </w:r>
                    </w:p>
                    <w:p w14:paraId="142AA599" w14:textId="77777777" w:rsidR="00D21A37" w:rsidRDefault="00D21A37" w:rsidP="00D21A37">
                      <w:pPr>
                        <w:pStyle w:val="Infospalte"/>
                      </w:pPr>
                    </w:p>
                    <w:p w14:paraId="431F9B0D" w14:textId="77777777" w:rsidR="00D21A37" w:rsidRPr="00A95D3C" w:rsidRDefault="00D21A37" w:rsidP="00D21A37">
                      <w:pPr>
                        <w:pStyle w:val="Infospalte"/>
                      </w:pPr>
                    </w:p>
                    <w:p w14:paraId="2E8C0B9A" w14:textId="77777777" w:rsidR="00D21A37" w:rsidRDefault="00D21A37" w:rsidP="00D21A37">
                      <w:pPr>
                        <w:pStyle w:val="Infospalte"/>
                      </w:pPr>
                      <w:r>
                        <w:t>Ihre Nachricht</w:t>
                      </w:r>
                    </w:p>
                    <w:p w14:paraId="4DA5F088" w14:textId="77777777" w:rsidR="00D21A37" w:rsidRDefault="00D21A37" w:rsidP="00D21A37">
                      <w:pPr>
                        <w:pStyle w:val="Infospalte"/>
                      </w:pPr>
                    </w:p>
                    <w:p w14:paraId="72096639" w14:textId="77777777" w:rsidR="00D21A37" w:rsidRDefault="00D21A37" w:rsidP="00D21A37">
                      <w:pPr>
                        <w:pStyle w:val="Infospalte"/>
                      </w:pPr>
                    </w:p>
                    <w:p w14:paraId="6DA38A39" w14:textId="77777777" w:rsidR="00D21A37" w:rsidRDefault="00D21A37" w:rsidP="00D21A37">
                      <w:pPr>
                        <w:pStyle w:val="Infospalte"/>
                      </w:pPr>
                      <w:r>
                        <w:t>Unser Zeichen</w:t>
                      </w:r>
                    </w:p>
                    <w:p w14:paraId="35FA8DBD" w14:textId="77777777" w:rsidR="00D21A37" w:rsidRDefault="00D21A37" w:rsidP="00D21A37">
                      <w:pPr>
                        <w:pStyle w:val="Infospalte"/>
                      </w:pPr>
                    </w:p>
                    <w:p w14:paraId="681C6E30" w14:textId="77777777" w:rsidR="00D21A37" w:rsidRDefault="00D21A37" w:rsidP="00D21A37">
                      <w:pPr>
                        <w:pStyle w:val="Infospalte"/>
                      </w:pPr>
                    </w:p>
                    <w:p w14:paraId="25BC222C" w14:textId="77777777" w:rsidR="00D21A37" w:rsidRDefault="00D21A37" w:rsidP="00D21A37">
                      <w:pPr>
                        <w:pStyle w:val="Infospalte"/>
                      </w:pPr>
                    </w:p>
                    <w:p w14:paraId="3D77B9B1" w14:textId="77777777" w:rsidR="00D21A37" w:rsidRDefault="00D21A37" w:rsidP="00D21A37">
                      <w:pPr>
                        <w:pStyle w:val="Infospalte"/>
                      </w:pPr>
                    </w:p>
                    <w:p w14:paraId="351B8E9F" w14:textId="77777777" w:rsidR="00D21A37" w:rsidRDefault="00D21A37" w:rsidP="00D21A37">
                      <w:pPr>
                        <w:pStyle w:val="Infospalte"/>
                      </w:pPr>
                    </w:p>
                    <w:p w14:paraId="7D3B42FF" w14:textId="77777777" w:rsidR="00D21A37" w:rsidRDefault="00D21A37" w:rsidP="00D21A37">
                      <w:pPr>
                        <w:pStyle w:val="Infospalte"/>
                      </w:pPr>
                    </w:p>
                    <w:p w14:paraId="65863DA6" w14:textId="77777777" w:rsidR="00D21A37" w:rsidRDefault="00D21A37" w:rsidP="00D21A37">
                      <w:pPr>
                        <w:pStyle w:val="Infospalte"/>
                      </w:pPr>
                    </w:p>
                    <w:p w14:paraId="69F803CF" w14:textId="77777777" w:rsidR="00D21A37" w:rsidRDefault="00D21A37" w:rsidP="00D21A37">
                      <w:pPr>
                        <w:pStyle w:val="Infospalte"/>
                      </w:pPr>
                    </w:p>
                    <w:p w14:paraId="6AB71BBA" w14:textId="77777777" w:rsidR="00D21A37" w:rsidRDefault="00D21A37" w:rsidP="00D21A37">
                      <w:pPr>
                        <w:pStyle w:val="Infospalte"/>
                      </w:pPr>
                    </w:p>
                    <w:p w14:paraId="0DAF8E42" w14:textId="77777777" w:rsidR="00D21A37" w:rsidRDefault="00D21A37" w:rsidP="00D21A37">
                      <w:pPr>
                        <w:pStyle w:val="Infospalte"/>
                      </w:pPr>
                    </w:p>
                    <w:p w14:paraId="22F12BBB" w14:textId="77777777" w:rsidR="00D21A37" w:rsidRDefault="00D21A37" w:rsidP="00D21A37">
                      <w:pPr>
                        <w:pStyle w:val="Infospalte"/>
                      </w:pPr>
                    </w:p>
                    <w:p w14:paraId="19276FCA" w14:textId="77777777" w:rsidR="00D21A37" w:rsidRDefault="00D21A37" w:rsidP="00D21A37">
                      <w:pPr>
                        <w:pStyle w:val="Infospalte"/>
                      </w:pPr>
                    </w:p>
                    <w:p w14:paraId="18F85D78" w14:textId="77777777" w:rsidR="00D21A37" w:rsidRDefault="00D21A37" w:rsidP="00D21A37">
                      <w:pPr>
                        <w:pStyle w:val="Infospalte"/>
                      </w:pPr>
                    </w:p>
                  </w:txbxContent>
                </v:textbox>
                <w10:wrap type="tight"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4B2517E6" wp14:editId="6912AB1E">
                <wp:simplePos x="0" y="0"/>
                <wp:positionH relativeFrom="page">
                  <wp:posOffset>864235</wp:posOffset>
                </wp:positionH>
                <wp:positionV relativeFrom="page">
                  <wp:posOffset>3816985</wp:posOffset>
                </wp:positionV>
                <wp:extent cx="4398645" cy="308610"/>
                <wp:effectExtent l="0" t="0" r="0" b="0"/>
                <wp:wrapNone/>
                <wp:docPr id="1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8645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90BCEA" w14:textId="77777777" w:rsidR="00D21A37" w:rsidRDefault="005544D8" w:rsidP="00D21A37">
                            <w:pPr>
                              <w:pStyle w:val="Betreffzeile"/>
                            </w:pPr>
                            <w:r>
                              <w:t>Einladung zu Drittprüfungsgespräch</w:t>
                            </w:r>
                          </w:p>
                          <w:p w14:paraId="2BAC368C" w14:textId="77777777" w:rsidR="00D21A37" w:rsidRDefault="00D21A37" w:rsidP="00D21A3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2517E6" id="Text Box 5" o:spid="_x0000_s1028" type="#_x0000_t202" style="position:absolute;margin-left:68.05pt;margin-top:300.55pt;width:346.35pt;height:24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" filled="f" stroked="f">
                <v:textbox inset="0,0,0,0">
                  <w:txbxContent>
                    <w:p w14:paraId="6090BCEA" w14:textId="77777777" w:rsidR="00D21A37" w:rsidRDefault="005544D8" w:rsidP="00D21A37">
                      <w:pPr>
                        <w:pStyle w:val="Betreffzeile"/>
                      </w:pPr>
                      <w:r>
                        <w:t>Einladung zu Drittprüfungsgespräch</w:t>
                      </w:r>
                    </w:p>
                    <w:p w14:paraId="2BAC368C" w14:textId="77777777" w:rsidR="00D21A37" w:rsidRDefault="00D21A37" w:rsidP="00D21A37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1C691F00" w14:textId="77777777" w:rsidR="00D21A37" w:rsidRPr="00B667B1" w:rsidRDefault="00655D4B" w:rsidP="00D21A37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 wp14:anchorId="0C3BA034" wp14:editId="667D997E">
                <wp:simplePos x="0" y="0"/>
                <wp:positionH relativeFrom="page">
                  <wp:posOffset>864235</wp:posOffset>
                </wp:positionH>
                <wp:positionV relativeFrom="page">
                  <wp:posOffset>1800225</wp:posOffset>
                </wp:positionV>
                <wp:extent cx="3239770" cy="142875"/>
                <wp:effectExtent l="0" t="0" r="0" b="0"/>
                <wp:wrapNone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572AB1" w14:textId="77777777" w:rsidR="00D21A37" w:rsidRPr="0006128C" w:rsidRDefault="00D21A37" w:rsidP="00D21A37">
                            <w:pPr>
                              <w:pStyle w:val="Marginalie"/>
                            </w:pPr>
                            <w:r w:rsidRPr="0006128C">
                              <w:t>Technische Universität Darmstadt | Karolinenplatz 5 | 64289 Darmstadt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3BA034" id="Text Box 3" o:spid="_x0000_s1029" type="#_x0000_t202" style="position:absolute;margin-left:68.05pt;margin-top:141.75pt;width:255.1pt;height:11.2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" filled="f" stroked="f">
                <v:textbox inset="0,0,0,0">
                  <w:txbxContent>
                    <w:p w14:paraId="34572AB1" w14:textId="77777777" w:rsidR="00D21A37" w:rsidRPr="0006128C" w:rsidRDefault="00D21A37" w:rsidP="00D21A37">
                      <w:pPr>
                        <w:pStyle w:val="Marginalie"/>
                      </w:pPr>
                      <w:r w:rsidRPr="0006128C">
                        <w:t>Technische Universität Darmstadt | Karolinenplatz 5 | 64289 Darmstadt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07D6F235" w14:textId="77777777" w:rsidR="00D21A37" w:rsidRPr="00B667B1" w:rsidRDefault="00D21A37" w:rsidP="00D21A37"/>
    <w:p w14:paraId="5C169F5D" w14:textId="77777777" w:rsidR="00D21A37" w:rsidRPr="00B667B1" w:rsidRDefault="00D21A37" w:rsidP="00D21A37"/>
    <w:p w14:paraId="6AEC90E5" w14:textId="77777777" w:rsidR="00D21A37" w:rsidRPr="00B667B1" w:rsidRDefault="00D21A37" w:rsidP="00D21A37"/>
    <w:p w14:paraId="107F806E" w14:textId="77777777" w:rsidR="00D21A37" w:rsidRPr="00B667B1" w:rsidRDefault="00D21A37" w:rsidP="00D21A37"/>
    <w:p w14:paraId="066EAA58" w14:textId="77777777" w:rsidR="00D21A37" w:rsidRPr="00B667B1" w:rsidRDefault="00D21A37" w:rsidP="00D21A37"/>
    <w:p w14:paraId="5E89B627" w14:textId="77777777" w:rsidR="00D21A37" w:rsidRPr="00B667B1" w:rsidRDefault="00D21A37" w:rsidP="00D21A37"/>
    <w:p w14:paraId="641DDB3F" w14:textId="77777777" w:rsidR="00D21A37" w:rsidRPr="00B667B1" w:rsidRDefault="00D21A37" w:rsidP="00D21A37"/>
    <w:p w14:paraId="6870DAFF" w14:textId="77777777" w:rsidR="00D21A37" w:rsidRPr="00B667B1" w:rsidRDefault="00D21A37" w:rsidP="00D21A37"/>
    <w:p w14:paraId="4C8E640B" w14:textId="77777777" w:rsidR="00D21A37" w:rsidRPr="00B667B1" w:rsidRDefault="00D21A37" w:rsidP="00D21A37"/>
    <w:p w14:paraId="0DA0DA0F" w14:textId="77777777" w:rsidR="00D21A37" w:rsidRDefault="00D21A37" w:rsidP="00AB196C">
      <w:pPr>
        <w:ind w:right="56"/>
      </w:pPr>
    </w:p>
    <w:p w14:paraId="6EDA1FAD" w14:textId="1A3B7982" w:rsidR="005544D8" w:rsidRDefault="008C7AB0" w:rsidP="00655D4B">
      <w:pPr>
        <w:jc w:val="both"/>
      </w:pPr>
      <w:r>
        <w:t>Guten Tag [</w:t>
      </w:r>
      <w:r w:rsidRPr="008C7AB0">
        <w:rPr>
          <w:highlight w:val="yellow"/>
        </w:rPr>
        <w:t>Vorname Nachname],</w:t>
      </w:r>
    </w:p>
    <w:p w14:paraId="40FE32D3" w14:textId="77777777" w:rsidR="00D21B35" w:rsidRDefault="00D21B35" w:rsidP="00655D4B">
      <w:pPr>
        <w:jc w:val="both"/>
      </w:pPr>
    </w:p>
    <w:p w14:paraId="72F08F9B" w14:textId="77777777" w:rsidR="005544D8" w:rsidRDefault="005544D8" w:rsidP="00655D4B">
      <w:pPr>
        <w:jc w:val="both"/>
      </w:pPr>
      <w:r>
        <w:t>Sie haben im vergangenen Prüfungsabschnitt mindestens eine Wiederholungsprüfung nicht bestanden. Für diese Prüfung(en) haben Sie gemäß der Allgemei</w:t>
      </w:r>
      <w:r w:rsidR="00655D4B">
        <w:t xml:space="preserve">nen Prüfungsbestimmungen (APB) </w:t>
      </w:r>
      <w:r>
        <w:t>§ 32 noch einen weiteren Prüfungsversuch (ausgenommen davon sind Abschlussarbeiten, § 31 Abs. (2) APB).</w:t>
      </w:r>
    </w:p>
    <w:p w14:paraId="11C22E0A" w14:textId="77777777" w:rsidR="002931DB" w:rsidRDefault="002931DB" w:rsidP="00655D4B">
      <w:pPr>
        <w:jc w:val="both"/>
      </w:pPr>
    </w:p>
    <w:p w14:paraId="616CEB81" w14:textId="77777777" w:rsidR="005544D8" w:rsidRDefault="00323E05" w:rsidP="00655D4B">
      <w:pPr>
        <w:jc w:val="both"/>
      </w:pPr>
      <w:r>
        <w:t>W</w:t>
      </w:r>
      <w:r w:rsidR="005544D8">
        <w:t xml:space="preserve">ir </w:t>
      </w:r>
      <w:r>
        <w:t xml:space="preserve">möchten </w:t>
      </w:r>
      <w:r w:rsidR="005544D8">
        <w:t xml:space="preserve">Ihnen vor dem letzten Prüfungsversuch ein Beratungsgespräch mit einer allgemeinen Studienberatung anbieten. Bitte vereinbaren Sie dafür bis zum </w:t>
      </w:r>
      <w:proofErr w:type="spellStart"/>
      <w:proofErr w:type="gramStart"/>
      <w:r w:rsidR="005544D8" w:rsidRPr="002931DB">
        <w:rPr>
          <w:highlight w:val="yellow"/>
        </w:rPr>
        <w:t>tt.mm.jjjj</w:t>
      </w:r>
      <w:proofErr w:type="spellEnd"/>
      <w:proofErr w:type="gramEnd"/>
      <w:r w:rsidR="005544D8">
        <w:t xml:space="preserve"> einen Termin im Studienbüro mit </w:t>
      </w:r>
      <w:r w:rsidR="005544D8" w:rsidRPr="002931DB">
        <w:rPr>
          <w:highlight w:val="yellow"/>
        </w:rPr>
        <w:t>Herrn/ Frau XY</w:t>
      </w:r>
      <w:r w:rsidR="005544D8">
        <w:t>.</w:t>
      </w:r>
    </w:p>
    <w:p w14:paraId="2A93A4B5" w14:textId="77777777" w:rsidR="002931DB" w:rsidRDefault="002931DB" w:rsidP="00655D4B">
      <w:pPr>
        <w:jc w:val="both"/>
      </w:pPr>
    </w:p>
    <w:p w14:paraId="7D227C5B" w14:textId="77777777" w:rsidR="00213230" w:rsidRPr="00962D5D" w:rsidRDefault="005544D8" w:rsidP="00655D4B">
      <w:pPr>
        <w:jc w:val="both"/>
      </w:pPr>
      <w:r>
        <w:t xml:space="preserve">In dem Beratungsgespräch werden Ihnen </w:t>
      </w:r>
      <w:r w:rsidR="00213230">
        <w:t xml:space="preserve">unter Bezug auf die betroffenen Prüfungen </w:t>
      </w:r>
      <w:r>
        <w:t>mögliche Konsequenzen erläutert</w:t>
      </w:r>
      <w:r w:rsidR="00213230">
        <w:t>.</w:t>
      </w:r>
      <w:r w:rsidR="00323E05">
        <w:t xml:space="preserve"> </w:t>
      </w:r>
      <w:r w:rsidR="00213230">
        <w:t xml:space="preserve">Diese können bei einem dritten und endgültigen Nichtbestehen von Pflicht- </w:t>
      </w:r>
      <w:r w:rsidR="00213230" w:rsidRPr="00962D5D">
        <w:t>oder Wahlpflichtmodulen zur Exmatrikulation aus dem Studiengang führen</w:t>
      </w:r>
      <w:r w:rsidR="00323E05" w:rsidRPr="00962D5D">
        <w:t>. D</w:t>
      </w:r>
      <w:r w:rsidR="00213230" w:rsidRPr="00962D5D">
        <w:t xml:space="preserve">as endgültige Nichtbestehen eines Pflichtmoduls </w:t>
      </w:r>
      <w:r w:rsidR="00323E05" w:rsidRPr="00962D5D">
        <w:t>aus dem</w:t>
      </w:r>
      <w:r w:rsidR="00213230" w:rsidRPr="00962D5D">
        <w:t xml:space="preserve"> Masterstudiengang, das im Bachelor als vorgezogene Masterleistung angemeldet wurde, </w:t>
      </w:r>
      <w:r w:rsidR="00323E05" w:rsidRPr="00962D5D">
        <w:t>kann</w:t>
      </w:r>
      <w:r w:rsidR="00213230" w:rsidRPr="00962D5D">
        <w:t xml:space="preserve"> eine spätere Immatrikulation in den Master-Studiengang</w:t>
      </w:r>
      <w:r w:rsidR="00323E05" w:rsidRPr="00962D5D">
        <w:t xml:space="preserve"> verhindern</w:t>
      </w:r>
      <w:r w:rsidR="00213230" w:rsidRPr="00962D5D">
        <w:t>.</w:t>
      </w:r>
    </w:p>
    <w:p w14:paraId="2F09AFA3" w14:textId="28D1A012" w:rsidR="005544D8" w:rsidRDefault="00213230" w:rsidP="00655D4B">
      <w:pPr>
        <w:jc w:val="both"/>
      </w:pPr>
      <w:r>
        <w:t>Darüber hinaus werden Ihnen</w:t>
      </w:r>
      <w:r w:rsidR="005544D8">
        <w:t xml:space="preserve"> </w:t>
      </w:r>
      <w:r w:rsidR="00323E05">
        <w:t xml:space="preserve">im Beratungsgespräch </w:t>
      </w:r>
      <w:r w:rsidR="005544D8">
        <w:t xml:space="preserve">Hilfestellungen zur Studienorganisation gegeben und </w:t>
      </w:r>
      <w:r w:rsidR="00323E05">
        <w:t xml:space="preserve">es </w:t>
      </w:r>
      <w:r w:rsidR="005544D8">
        <w:t xml:space="preserve">soll </w:t>
      </w:r>
      <w:r w:rsidR="008C7AB0">
        <w:t>herausgearbeitet</w:t>
      </w:r>
      <w:r w:rsidR="005544D8">
        <w:t xml:space="preserve"> werden, ob zusätzlich eine fachliche Prüfungsberatung </w:t>
      </w:r>
      <w:r w:rsidR="00323E05">
        <w:t>sinnvoll</w:t>
      </w:r>
      <w:r w:rsidR="005544D8">
        <w:t xml:space="preserve"> ist bzw. empfohlen wird.</w:t>
      </w:r>
    </w:p>
    <w:p w14:paraId="21A3CE5E" w14:textId="77777777" w:rsidR="002931DB" w:rsidRDefault="002931DB" w:rsidP="00655D4B">
      <w:pPr>
        <w:jc w:val="both"/>
      </w:pPr>
    </w:p>
    <w:p w14:paraId="2430B0EF" w14:textId="77777777" w:rsidR="00213230" w:rsidRDefault="005544D8" w:rsidP="00655D4B">
      <w:pPr>
        <w:jc w:val="both"/>
      </w:pPr>
      <w:r>
        <w:t>I</w:t>
      </w:r>
      <w:r w:rsidR="00655D4B">
        <w:t xml:space="preserve">nformieren Sie sich bitte in </w:t>
      </w:r>
      <w:proofErr w:type="spellStart"/>
      <w:r w:rsidR="00655D4B">
        <w:t>TUCaN</w:t>
      </w:r>
      <w:proofErr w:type="spellEnd"/>
      <w:r w:rsidR="00655D4B">
        <w:t xml:space="preserve"> unter Prüfungen/</w:t>
      </w:r>
      <w:r>
        <w:t xml:space="preserve">Semesterergebnisse zum aktuellen Stand Ihrer Prüfungsergebnisse. </w:t>
      </w:r>
    </w:p>
    <w:p w14:paraId="7B0090EB" w14:textId="77777777" w:rsidR="005544D8" w:rsidRDefault="005544D8" w:rsidP="00655D4B">
      <w:pPr>
        <w:jc w:val="both"/>
      </w:pPr>
      <w:r>
        <w:t>Bitte bestätigen Sie den Erhalt dieses Beratungsangebots über eine E</w:t>
      </w:r>
      <w:r w:rsidR="00646F8A">
        <w:t>-M</w:t>
      </w:r>
      <w:r>
        <w:t>ail an</w:t>
      </w:r>
      <w:proofErr w:type="gramStart"/>
      <w:r>
        <w:t xml:space="preserve"> </w:t>
      </w:r>
      <w:r w:rsidRPr="002931DB">
        <w:rPr>
          <w:highlight w:val="yellow"/>
        </w:rPr>
        <w:t>….</w:t>
      </w:r>
      <w:proofErr w:type="gramEnd"/>
      <w:r w:rsidRPr="002931DB">
        <w:rPr>
          <w:highlight w:val="yellow"/>
        </w:rPr>
        <w:t>.@....tu-darmstadt.de</w:t>
      </w:r>
      <w:r>
        <w:t xml:space="preserve"> und </w:t>
      </w:r>
      <w:r w:rsidR="00213230">
        <w:t>geben Sie uns eine Rückmeldung über den vereinbarten Termin. T</w:t>
      </w:r>
      <w:r>
        <w:t xml:space="preserve">eilen Sie uns </w:t>
      </w:r>
      <w:r w:rsidR="00213230">
        <w:t xml:space="preserve">bitte </w:t>
      </w:r>
      <w:r>
        <w:t xml:space="preserve">auch mit, </w:t>
      </w:r>
      <w:r w:rsidR="00213230">
        <w:t>falls</w:t>
      </w:r>
      <w:r>
        <w:t xml:space="preserve"> Sie nicht </w:t>
      </w:r>
      <w:r w:rsidR="00213230">
        <w:t>an einer Beratung</w:t>
      </w:r>
      <w:r>
        <w:t xml:space="preserve"> teilnehmen möchten.</w:t>
      </w:r>
    </w:p>
    <w:p w14:paraId="5FC48E3E" w14:textId="77777777" w:rsidR="00C2010E" w:rsidRDefault="00C2010E" w:rsidP="005544D8"/>
    <w:p w14:paraId="1291B891" w14:textId="77777777" w:rsidR="00D21A37" w:rsidRDefault="00D21A37" w:rsidP="00D21A37">
      <w:r>
        <w:t xml:space="preserve"> </w:t>
      </w:r>
    </w:p>
    <w:p w14:paraId="7B62568F" w14:textId="5ACFAFD9" w:rsidR="00D21A37" w:rsidRDefault="00D21A37" w:rsidP="00D21A37"/>
    <w:p w14:paraId="3E5CAC8C" w14:textId="77777777" w:rsidR="00297604" w:rsidRPr="00B667B1" w:rsidRDefault="00297604" w:rsidP="00297604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1C398261" wp14:editId="654B7DD5">
                <wp:simplePos x="0" y="0"/>
                <wp:positionH relativeFrom="page">
                  <wp:posOffset>864235</wp:posOffset>
                </wp:positionH>
                <wp:positionV relativeFrom="page">
                  <wp:posOffset>1944370</wp:posOffset>
                </wp:positionV>
                <wp:extent cx="3239770" cy="1348740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1348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5D082F" w14:textId="77777777" w:rsidR="00297604" w:rsidRPr="00CC5686" w:rsidRDefault="00297604" w:rsidP="00297604">
                            <w:r>
                              <w:fldChar w:fldCharType="begin"/>
                            </w:r>
                            <w:r>
                              <w:instrText xml:space="preserve">MACROBUTTON NoMacro [Hier </w:instrText>
                            </w:r>
                            <w:r>
                              <w:rPr>
                                <w:b/>
                              </w:rPr>
                              <w:instrText>klicken</w:instrText>
                            </w:r>
                            <w:r>
                              <w:instrText xml:space="preserve"> und Empfängeradresse eingeben]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398261" id="_x0000_s1030" type="#_x0000_t202" style="position:absolute;margin-left:68.05pt;margin-top:153.1pt;width:255.1pt;height:106.2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" filled="f" stroked="f">
                <v:textbox inset="0,0,0,0">
                  <w:txbxContent>
                    <w:p w14:paraId="6B5D082F" w14:textId="77777777" w:rsidR="00297604" w:rsidRPr="00CC5686" w:rsidRDefault="00297604" w:rsidP="00297604">
                      <w:r>
                        <w:fldChar w:fldCharType="begin"/>
                      </w:r>
                      <w:r>
                        <w:instrText xml:space="preserve">MACROBUTTON NoMacro [Hier </w:instrText>
                      </w:r>
                      <w:r>
                        <w:rPr>
                          <w:b/>
                        </w:rPr>
                        <w:instrText>klicken</w:instrText>
                      </w:r>
                      <w:r>
                        <w:instrText xml:space="preserve"> und Empfängeradresse eingeben]</w:instrText>
                      </w:r>
                      <w:r>
                        <w:fldChar w:fldCharType="end"/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1" layoutInCell="1" allowOverlap="1" wp14:anchorId="1C272FDE" wp14:editId="2664292C">
                <wp:simplePos x="0" y="0"/>
                <wp:positionH relativeFrom="page">
                  <wp:posOffset>5346700</wp:posOffset>
                </wp:positionH>
                <wp:positionV relativeFrom="page">
                  <wp:posOffset>3816350</wp:posOffset>
                </wp:positionV>
                <wp:extent cx="1764030" cy="6153150"/>
                <wp:effectExtent l="0" t="0" r="0" b="0"/>
                <wp:wrapTight wrapText="bothSides">
                  <wp:wrapPolygon edited="0">
                    <wp:start x="2099" y="0"/>
                    <wp:lineTo x="2099" y="21533"/>
                    <wp:lineTo x="21460" y="21533"/>
                    <wp:lineTo x="21460" y="0"/>
                    <wp:lineTo x="2099" y="0"/>
                  </wp:wrapPolygon>
                </wp:wrapTight>
                <wp:docPr id="1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6153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8D4132" w14:textId="77777777" w:rsidR="00297604" w:rsidRPr="00D63003" w:rsidRDefault="00297604" w:rsidP="00297604">
                            <w:pPr>
                              <w:pStyle w:val="InfospalteNamen"/>
                            </w:pPr>
                          </w:p>
                          <w:p w14:paraId="0F0AF681" w14:textId="77777777" w:rsidR="00297604" w:rsidRDefault="00297604" w:rsidP="00297604">
                            <w:pPr>
                              <w:pStyle w:val="InfospalteNamen"/>
                            </w:pPr>
                            <w:r w:rsidRPr="00D63003">
                              <w:t>Institute for Research and Technology</w:t>
                            </w:r>
                          </w:p>
                          <w:p w14:paraId="329F7673" w14:textId="77777777" w:rsidR="00297604" w:rsidRPr="00D63003" w:rsidRDefault="00297604" w:rsidP="00297604">
                            <w:pPr>
                              <w:pStyle w:val="InfospalteNamen"/>
                            </w:pPr>
                          </w:p>
                          <w:p w14:paraId="2A8FED79" w14:textId="77777777" w:rsidR="00297604" w:rsidRDefault="00297604" w:rsidP="00297604">
                            <w:pPr>
                              <w:pStyle w:val="Infospalte"/>
                              <w:spacing w:line="240" w:lineRule="auto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4E38F20" wp14:editId="68F6A08E">
                                  <wp:extent cx="1543050" cy="419100"/>
                                  <wp:effectExtent l="0" t="0" r="0" b="0"/>
                                  <wp:docPr id="21" name="Bild 1" descr="Sub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ild 1" descr="Sub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3050" cy="419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E9610AC" w14:textId="77777777" w:rsidR="00297604" w:rsidRPr="00D63003" w:rsidRDefault="00297604" w:rsidP="00297604">
                            <w:pPr>
                              <w:pStyle w:val="Infospalte"/>
                              <w:spacing w:line="240" w:lineRule="auto"/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  <w:p w14:paraId="0E0A8EE6" w14:textId="77777777" w:rsidR="00297604" w:rsidRPr="00D21A37" w:rsidRDefault="00297604" w:rsidP="00297604">
                            <w:pPr>
                              <w:pStyle w:val="InfospalteNamen"/>
                              <w:rPr>
                                <w:lang w:val="de-DE"/>
                              </w:rPr>
                            </w:pPr>
                            <w:r w:rsidRPr="00D21A37">
                              <w:rPr>
                                <w:lang w:val="de-DE"/>
                              </w:rPr>
                              <w:t>Prof. Dr. Max Mustermann</w:t>
                            </w:r>
                          </w:p>
                          <w:p w14:paraId="4618BD22" w14:textId="77777777" w:rsidR="00297604" w:rsidRPr="00D21A37" w:rsidRDefault="00297604" w:rsidP="00297604">
                            <w:pPr>
                              <w:pStyle w:val="Infospalte"/>
                            </w:pPr>
                          </w:p>
                          <w:p w14:paraId="3E1CA84E" w14:textId="77777777" w:rsidR="00297604" w:rsidRDefault="00297604" w:rsidP="00297604">
                            <w:pPr>
                              <w:pStyle w:val="Infospalte"/>
                              <w:rPr>
                                <w:szCs w:val="15"/>
                              </w:rPr>
                            </w:pPr>
                            <w:r>
                              <w:rPr>
                                <w:szCs w:val="15"/>
                              </w:rPr>
                              <w:t>Karolinenplatz 5</w:t>
                            </w:r>
                          </w:p>
                          <w:p w14:paraId="6C7181D7" w14:textId="77777777" w:rsidR="00297604" w:rsidRDefault="00297604" w:rsidP="00297604">
                            <w:pPr>
                              <w:pStyle w:val="Infospalte"/>
                              <w:rPr>
                                <w:szCs w:val="15"/>
                              </w:rPr>
                            </w:pPr>
                            <w:r>
                              <w:rPr>
                                <w:szCs w:val="15"/>
                              </w:rPr>
                              <w:t>64289 Darmstadt</w:t>
                            </w:r>
                          </w:p>
                          <w:p w14:paraId="598EF636" w14:textId="77777777" w:rsidR="00297604" w:rsidRPr="0006128C" w:rsidRDefault="00297604" w:rsidP="00297604">
                            <w:pPr>
                              <w:pStyle w:val="Infospalte"/>
                            </w:pPr>
                          </w:p>
                          <w:p w14:paraId="5C885F0A" w14:textId="77777777" w:rsidR="00297604" w:rsidRPr="00D21A37" w:rsidRDefault="00297604" w:rsidP="00297604">
                            <w:pPr>
                              <w:pStyle w:val="Infospalte"/>
                            </w:pPr>
                            <w:r w:rsidRPr="00D21A37">
                              <w:t xml:space="preserve">Tel. +49 6151 16 - </w:t>
                            </w:r>
                            <w:proofErr w:type="spellStart"/>
                            <w:r w:rsidRPr="00D21A37">
                              <w:t>xxxx</w:t>
                            </w:r>
                            <w:proofErr w:type="spellEnd"/>
                          </w:p>
                          <w:p w14:paraId="76B2F246" w14:textId="77777777" w:rsidR="00297604" w:rsidRPr="00D21A37" w:rsidRDefault="00297604" w:rsidP="00297604">
                            <w:pPr>
                              <w:pStyle w:val="Infospalte"/>
                            </w:pPr>
                            <w:r w:rsidRPr="00D21A37">
                              <w:t xml:space="preserve">Fax +49 6151 16 - </w:t>
                            </w:r>
                            <w:proofErr w:type="spellStart"/>
                            <w:r w:rsidRPr="00D21A37">
                              <w:t>xxxx</w:t>
                            </w:r>
                            <w:proofErr w:type="spellEnd"/>
                          </w:p>
                          <w:p w14:paraId="4A0559FF" w14:textId="77777777" w:rsidR="00297604" w:rsidRPr="00D21A37" w:rsidRDefault="00297604" w:rsidP="00297604">
                            <w:pPr>
                              <w:pStyle w:val="Infospalte"/>
                            </w:pPr>
                            <w:r w:rsidRPr="00D21A37">
                              <w:t>mustermann@tu-darmstadt.de</w:t>
                            </w:r>
                          </w:p>
                          <w:p w14:paraId="4A5A5B23" w14:textId="77777777" w:rsidR="00297604" w:rsidRPr="00D21A37" w:rsidRDefault="00297604" w:rsidP="00297604">
                            <w:pPr>
                              <w:pStyle w:val="Infospalte"/>
                            </w:pPr>
                          </w:p>
                          <w:p w14:paraId="07671CD8" w14:textId="77777777" w:rsidR="00297604" w:rsidRPr="00D21A37" w:rsidRDefault="00297604" w:rsidP="00297604">
                            <w:pPr>
                              <w:pStyle w:val="Infospalte"/>
                            </w:pPr>
                          </w:p>
                          <w:p w14:paraId="19CA36C1" w14:textId="77777777" w:rsidR="00297604" w:rsidRDefault="00297604" w:rsidP="00297604">
                            <w:pPr>
                              <w:pStyle w:val="Infospalte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Date</w:t>
                            </w:r>
                          </w:p>
                          <w:p w14:paraId="7DA34AFF" w14:textId="77777777" w:rsidR="00297604" w:rsidRDefault="00297604" w:rsidP="00297604">
                            <w:pPr>
                              <w:pStyle w:val="Infospalte"/>
                            </w:pPr>
                            <w:r>
                              <w:fldChar w:fldCharType="begin"/>
                            </w:r>
                            <w:r>
                              <w:instrText xml:space="preserve"> MACROBUTTON  AblehnenAlleÄnderungenAngezeigt [Klicken + Datum eintragen] </w:instrText>
                            </w:r>
                            <w:r>
                              <w:fldChar w:fldCharType="end"/>
                            </w:r>
                          </w:p>
                          <w:p w14:paraId="7C812460" w14:textId="77777777" w:rsidR="00297604" w:rsidRDefault="00297604" w:rsidP="00297604">
                            <w:pPr>
                              <w:pStyle w:val="Infospalte"/>
                            </w:pPr>
                          </w:p>
                          <w:p w14:paraId="015D6DF1" w14:textId="77777777" w:rsidR="00297604" w:rsidRPr="00A95D3C" w:rsidRDefault="00297604" w:rsidP="00297604">
                            <w:pPr>
                              <w:pStyle w:val="Infospalte"/>
                            </w:pPr>
                          </w:p>
                          <w:p w14:paraId="784F5BC9" w14:textId="77777777" w:rsidR="00297604" w:rsidRDefault="00297604" w:rsidP="00297604">
                            <w:pPr>
                              <w:pStyle w:val="Infospalte"/>
                            </w:pPr>
                            <w:proofErr w:type="spellStart"/>
                            <w:r>
                              <w:t>Your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message</w:t>
                            </w:r>
                            <w:proofErr w:type="spellEnd"/>
                          </w:p>
                          <w:p w14:paraId="178138CA" w14:textId="77777777" w:rsidR="00297604" w:rsidRDefault="00297604" w:rsidP="00297604">
                            <w:pPr>
                              <w:pStyle w:val="Infospalte"/>
                            </w:pPr>
                          </w:p>
                          <w:p w14:paraId="536C6BAF" w14:textId="77777777" w:rsidR="00297604" w:rsidRDefault="00297604" w:rsidP="00297604">
                            <w:pPr>
                              <w:pStyle w:val="Infospalte"/>
                            </w:pPr>
                          </w:p>
                          <w:p w14:paraId="016BEB4D" w14:textId="77777777" w:rsidR="00297604" w:rsidRDefault="00297604" w:rsidP="00297604">
                            <w:pPr>
                              <w:pStyle w:val="Infospalte"/>
                            </w:pPr>
                            <w:proofErr w:type="spellStart"/>
                            <w:r>
                              <w:t>Our</w:t>
                            </w:r>
                            <w:proofErr w:type="spellEnd"/>
                            <w:r>
                              <w:t xml:space="preserve"> logo</w:t>
                            </w:r>
                          </w:p>
                          <w:p w14:paraId="242E8A78" w14:textId="77777777" w:rsidR="00297604" w:rsidRDefault="00297604" w:rsidP="00297604">
                            <w:pPr>
                              <w:pStyle w:val="Infospalte"/>
                            </w:pPr>
                          </w:p>
                          <w:p w14:paraId="2882D87E" w14:textId="77777777" w:rsidR="00297604" w:rsidRDefault="00297604" w:rsidP="00297604">
                            <w:pPr>
                              <w:pStyle w:val="Infospalte"/>
                            </w:pPr>
                          </w:p>
                          <w:p w14:paraId="3EB80FE9" w14:textId="77777777" w:rsidR="00297604" w:rsidRDefault="00297604" w:rsidP="00297604">
                            <w:pPr>
                              <w:pStyle w:val="Infospalte"/>
                            </w:pPr>
                          </w:p>
                          <w:p w14:paraId="36472D55" w14:textId="77777777" w:rsidR="00297604" w:rsidRDefault="00297604" w:rsidP="00297604">
                            <w:pPr>
                              <w:pStyle w:val="Infospalte"/>
                            </w:pPr>
                          </w:p>
                          <w:p w14:paraId="63A2E334" w14:textId="77777777" w:rsidR="00297604" w:rsidRDefault="00297604" w:rsidP="00297604">
                            <w:pPr>
                              <w:pStyle w:val="Infospalte"/>
                            </w:pPr>
                          </w:p>
                          <w:p w14:paraId="7AF32D1C" w14:textId="77777777" w:rsidR="00297604" w:rsidRDefault="00297604" w:rsidP="00297604">
                            <w:pPr>
                              <w:pStyle w:val="Infospalte"/>
                            </w:pPr>
                          </w:p>
                          <w:p w14:paraId="5E16889A" w14:textId="77777777" w:rsidR="00297604" w:rsidRDefault="00297604" w:rsidP="00297604">
                            <w:pPr>
                              <w:pStyle w:val="Infospalte"/>
                            </w:pPr>
                          </w:p>
                          <w:p w14:paraId="2183587C" w14:textId="77777777" w:rsidR="00297604" w:rsidRDefault="00297604" w:rsidP="00297604">
                            <w:pPr>
                              <w:pStyle w:val="Infospalte"/>
                            </w:pPr>
                          </w:p>
                          <w:p w14:paraId="46E64D09" w14:textId="77777777" w:rsidR="00297604" w:rsidRDefault="00297604" w:rsidP="00297604">
                            <w:pPr>
                              <w:pStyle w:val="Infospalte"/>
                            </w:pPr>
                          </w:p>
                          <w:p w14:paraId="0C2630C2" w14:textId="77777777" w:rsidR="00297604" w:rsidRDefault="00297604" w:rsidP="00297604">
                            <w:pPr>
                              <w:pStyle w:val="Infospalte"/>
                            </w:pPr>
                          </w:p>
                          <w:p w14:paraId="302937D4" w14:textId="77777777" w:rsidR="00297604" w:rsidRDefault="00297604" w:rsidP="00297604">
                            <w:pPr>
                              <w:pStyle w:val="Infospalte"/>
                            </w:pPr>
                          </w:p>
                          <w:p w14:paraId="384F8015" w14:textId="77777777" w:rsidR="00297604" w:rsidRDefault="00297604" w:rsidP="00297604">
                            <w:pPr>
                              <w:pStyle w:val="Infospalte"/>
                            </w:pPr>
                          </w:p>
                          <w:p w14:paraId="5CF164B8" w14:textId="77777777" w:rsidR="00297604" w:rsidRDefault="00297604" w:rsidP="00297604">
                            <w:pPr>
                              <w:pStyle w:val="Infospalte"/>
                            </w:pPr>
                          </w:p>
                        </w:txbxContent>
                      </wps:txbx>
                      <wps:bodyPr rot="0" vert="horz" wrap="square" lIns="216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272FDE" id="_x0000_s1031" type="#_x0000_t202" style="position:absolute;margin-left:421pt;margin-top:300.5pt;width:138.9pt;height:484.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" filled="f" stroked="f">
                <v:textbox inset="6mm,0,0,0">
                  <w:txbxContent>
                    <w:p w14:paraId="5D8D4132" w14:textId="77777777" w:rsidR="00297604" w:rsidRPr="00D63003" w:rsidRDefault="00297604" w:rsidP="00297604">
                      <w:pPr>
                        <w:pStyle w:val="InfospalteNamen"/>
                      </w:pPr>
                    </w:p>
                    <w:p w14:paraId="0F0AF681" w14:textId="77777777" w:rsidR="00297604" w:rsidRDefault="00297604" w:rsidP="00297604">
                      <w:pPr>
                        <w:pStyle w:val="InfospalteNamen"/>
                      </w:pPr>
                      <w:r w:rsidRPr="00D63003">
                        <w:t>Institute for Research and Technology</w:t>
                      </w:r>
                    </w:p>
                    <w:p w14:paraId="329F7673" w14:textId="77777777" w:rsidR="00297604" w:rsidRPr="00D63003" w:rsidRDefault="00297604" w:rsidP="00297604">
                      <w:pPr>
                        <w:pStyle w:val="InfospalteNamen"/>
                      </w:pPr>
                    </w:p>
                    <w:p w14:paraId="2A8FED79" w14:textId="77777777" w:rsidR="00297604" w:rsidRDefault="00297604" w:rsidP="00297604">
                      <w:pPr>
                        <w:pStyle w:val="Infospalte"/>
                        <w:spacing w:line="240" w:lineRule="auto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4E38F20" wp14:editId="68F6A08E">
                            <wp:extent cx="1543050" cy="419100"/>
                            <wp:effectExtent l="0" t="0" r="0" b="0"/>
                            <wp:docPr id="21" name="Bild 1" descr="Sub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ild 1" descr="Sub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43050" cy="419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E9610AC" w14:textId="77777777" w:rsidR="00297604" w:rsidRPr="00D63003" w:rsidRDefault="00297604" w:rsidP="00297604">
                      <w:pPr>
                        <w:pStyle w:val="Infospalte"/>
                        <w:spacing w:line="240" w:lineRule="auto"/>
                        <w:rPr>
                          <w:sz w:val="18"/>
                          <w:szCs w:val="18"/>
                          <w:lang w:val="en-GB"/>
                        </w:rPr>
                      </w:pPr>
                    </w:p>
                    <w:p w14:paraId="0E0A8EE6" w14:textId="77777777" w:rsidR="00297604" w:rsidRPr="00D21A37" w:rsidRDefault="00297604" w:rsidP="00297604">
                      <w:pPr>
                        <w:pStyle w:val="InfospalteNamen"/>
                        <w:rPr>
                          <w:lang w:val="de-DE"/>
                        </w:rPr>
                      </w:pPr>
                      <w:r w:rsidRPr="00D21A37">
                        <w:rPr>
                          <w:lang w:val="de-DE"/>
                        </w:rPr>
                        <w:t>Prof. Dr. Max Mustermann</w:t>
                      </w:r>
                    </w:p>
                    <w:p w14:paraId="4618BD22" w14:textId="77777777" w:rsidR="00297604" w:rsidRPr="00D21A37" w:rsidRDefault="00297604" w:rsidP="00297604">
                      <w:pPr>
                        <w:pStyle w:val="Infospalte"/>
                      </w:pPr>
                    </w:p>
                    <w:p w14:paraId="3E1CA84E" w14:textId="77777777" w:rsidR="00297604" w:rsidRDefault="00297604" w:rsidP="00297604">
                      <w:pPr>
                        <w:pStyle w:val="Infospalte"/>
                        <w:rPr>
                          <w:szCs w:val="15"/>
                        </w:rPr>
                      </w:pPr>
                      <w:r>
                        <w:rPr>
                          <w:szCs w:val="15"/>
                        </w:rPr>
                        <w:t>Karolinenplatz 5</w:t>
                      </w:r>
                    </w:p>
                    <w:p w14:paraId="6C7181D7" w14:textId="77777777" w:rsidR="00297604" w:rsidRDefault="00297604" w:rsidP="00297604">
                      <w:pPr>
                        <w:pStyle w:val="Infospalte"/>
                        <w:rPr>
                          <w:szCs w:val="15"/>
                        </w:rPr>
                      </w:pPr>
                      <w:r>
                        <w:rPr>
                          <w:szCs w:val="15"/>
                        </w:rPr>
                        <w:t>64289 Darmstadt</w:t>
                      </w:r>
                    </w:p>
                    <w:p w14:paraId="598EF636" w14:textId="77777777" w:rsidR="00297604" w:rsidRPr="0006128C" w:rsidRDefault="00297604" w:rsidP="00297604">
                      <w:pPr>
                        <w:pStyle w:val="Infospalte"/>
                      </w:pPr>
                    </w:p>
                    <w:p w14:paraId="5C885F0A" w14:textId="77777777" w:rsidR="00297604" w:rsidRPr="00D21A37" w:rsidRDefault="00297604" w:rsidP="00297604">
                      <w:pPr>
                        <w:pStyle w:val="Infospalte"/>
                      </w:pPr>
                      <w:r w:rsidRPr="00D21A37">
                        <w:t xml:space="preserve">Tel. +49 6151 16 - </w:t>
                      </w:r>
                      <w:proofErr w:type="spellStart"/>
                      <w:r w:rsidRPr="00D21A37">
                        <w:t>xxxx</w:t>
                      </w:r>
                      <w:proofErr w:type="spellEnd"/>
                    </w:p>
                    <w:p w14:paraId="76B2F246" w14:textId="77777777" w:rsidR="00297604" w:rsidRPr="00D21A37" w:rsidRDefault="00297604" w:rsidP="00297604">
                      <w:pPr>
                        <w:pStyle w:val="Infospalte"/>
                      </w:pPr>
                      <w:r w:rsidRPr="00D21A37">
                        <w:t xml:space="preserve">Fax +49 6151 16 - </w:t>
                      </w:r>
                      <w:proofErr w:type="spellStart"/>
                      <w:r w:rsidRPr="00D21A37">
                        <w:t>xxxx</w:t>
                      </w:r>
                      <w:proofErr w:type="spellEnd"/>
                    </w:p>
                    <w:p w14:paraId="4A0559FF" w14:textId="77777777" w:rsidR="00297604" w:rsidRPr="00D21A37" w:rsidRDefault="00297604" w:rsidP="00297604">
                      <w:pPr>
                        <w:pStyle w:val="Infospalte"/>
                      </w:pPr>
                      <w:r w:rsidRPr="00D21A37">
                        <w:t>mustermann@tu-darmstadt.de</w:t>
                      </w:r>
                    </w:p>
                    <w:p w14:paraId="4A5A5B23" w14:textId="77777777" w:rsidR="00297604" w:rsidRPr="00D21A37" w:rsidRDefault="00297604" w:rsidP="00297604">
                      <w:pPr>
                        <w:pStyle w:val="Infospalte"/>
                      </w:pPr>
                    </w:p>
                    <w:p w14:paraId="07671CD8" w14:textId="77777777" w:rsidR="00297604" w:rsidRPr="00D21A37" w:rsidRDefault="00297604" w:rsidP="00297604">
                      <w:pPr>
                        <w:pStyle w:val="Infospalte"/>
                      </w:pPr>
                    </w:p>
                    <w:p w14:paraId="19CA36C1" w14:textId="77777777" w:rsidR="00297604" w:rsidRDefault="00297604" w:rsidP="00297604">
                      <w:pPr>
                        <w:pStyle w:val="Infospalte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Date</w:t>
                      </w:r>
                    </w:p>
                    <w:p w14:paraId="7DA34AFF" w14:textId="77777777" w:rsidR="00297604" w:rsidRDefault="00297604" w:rsidP="00297604">
                      <w:pPr>
                        <w:pStyle w:val="Infospalte"/>
                      </w:pPr>
                      <w:r>
                        <w:fldChar w:fldCharType="begin"/>
                      </w:r>
                      <w:r>
                        <w:instrText xml:space="preserve"> MACROBUTTON  AblehnenAlleÄnderungenAngezeigt [Klicken + Datum eintragen] </w:instrText>
                      </w:r>
                      <w:r>
                        <w:fldChar w:fldCharType="end"/>
                      </w:r>
                    </w:p>
                    <w:p w14:paraId="7C812460" w14:textId="77777777" w:rsidR="00297604" w:rsidRDefault="00297604" w:rsidP="00297604">
                      <w:pPr>
                        <w:pStyle w:val="Infospalte"/>
                      </w:pPr>
                    </w:p>
                    <w:p w14:paraId="015D6DF1" w14:textId="77777777" w:rsidR="00297604" w:rsidRPr="00A95D3C" w:rsidRDefault="00297604" w:rsidP="00297604">
                      <w:pPr>
                        <w:pStyle w:val="Infospalte"/>
                      </w:pPr>
                    </w:p>
                    <w:p w14:paraId="784F5BC9" w14:textId="77777777" w:rsidR="00297604" w:rsidRDefault="00297604" w:rsidP="00297604">
                      <w:pPr>
                        <w:pStyle w:val="Infospalte"/>
                      </w:pPr>
                      <w:proofErr w:type="spellStart"/>
                      <w:r>
                        <w:t>Your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message</w:t>
                      </w:r>
                      <w:proofErr w:type="spellEnd"/>
                    </w:p>
                    <w:p w14:paraId="178138CA" w14:textId="77777777" w:rsidR="00297604" w:rsidRDefault="00297604" w:rsidP="00297604">
                      <w:pPr>
                        <w:pStyle w:val="Infospalte"/>
                      </w:pPr>
                    </w:p>
                    <w:p w14:paraId="536C6BAF" w14:textId="77777777" w:rsidR="00297604" w:rsidRDefault="00297604" w:rsidP="00297604">
                      <w:pPr>
                        <w:pStyle w:val="Infospalte"/>
                      </w:pPr>
                    </w:p>
                    <w:p w14:paraId="016BEB4D" w14:textId="77777777" w:rsidR="00297604" w:rsidRDefault="00297604" w:rsidP="00297604">
                      <w:pPr>
                        <w:pStyle w:val="Infospalte"/>
                      </w:pPr>
                      <w:proofErr w:type="spellStart"/>
                      <w:r>
                        <w:t>Our</w:t>
                      </w:r>
                      <w:proofErr w:type="spellEnd"/>
                      <w:r>
                        <w:t xml:space="preserve"> logo</w:t>
                      </w:r>
                    </w:p>
                    <w:p w14:paraId="242E8A78" w14:textId="77777777" w:rsidR="00297604" w:rsidRDefault="00297604" w:rsidP="00297604">
                      <w:pPr>
                        <w:pStyle w:val="Infospalte"/>
                      </w:pPr>
                    </w:p>
                    <w:p w14:paraId="2882D87E" w14:textId="77777777" w:rsidR="00297604" w:rsidRDefault="00297604" w:rsidP="00297604">
                      <w:pPr>
                        <w:pStyle w:val="Infospalte"/>
                      </w:pPr>
                    </w:p>
                    <w:p w14:paraId="3EB80FE9" w14:textId="77777777" w:rsidR="00297604" w:rsidRDefault="00297604" w:rsidP="00297604">
                      <w:pPr>
                        <w:pStyle w:val="Infospalte"/>
                      </w:pPr>
                    </w:p>
                    <w:p w14:paraId="36472D55" w14:textId="77777777" w:rsidR="00297604" w:rsidRDefault="00297604" w:rsidP="00297604">
                      <w:pPr>
                        <w:pStyle w:val="Infospalte"/>
                      </w:pPr>
                    </w:p>
                    <w:p w14:paraId="63A2E334" w14:textId="77777777" w:rsidR="00297604" w:rsidRDefault="00297604" w:rsidP="00297604">
                      <w:pPr>
                        <w:pStyle w:val="Infospalte"/>
                      </w:pPr>
                    </w:p>
                    <w:p w14:paraId="7AF32D1C" w14:textId="77777777" w:rsidR="00297604" w:rsidRDefault="00297604" w:rsidP="00297604">
                      <w:pPr>
                        <w:pStyle w:val="Infospalte"/>
                      </w:pPr>
                    </w:p>
                    <w:p w14:paraId="5E16889A" w14:textId="77777777" w:rsidR="00297604" w:rsidRDefault="00297604" w:rsidP="00297604">
                      <w:pPr>
                        <w:pStyle w:val="Infospalte"/>
                      </w:pPr>
                    </w:p>
                    <w:p w14:paraId="2183587C" w14:textId="77777777" w:rsidR="00297604" w:rsidRDefault="00297604" w:rsidP="00297604">
                      <w:pPr>
                        <w:pStyle w:val="Infospalte"/>
                      </w:pPr>
                    </w:p>
                    <w:p w14:paraId="46E64D09" w14:textId="77777777" w:rsidR="00297604" w:rsidRDefault="00297604" w:rsidP="00297604">
                      <w:pPr>
                        <w:pStyle w:val="Infospalte"/>
                      </w:pPr>
                    </w:p>
                    <w:p w14:paraId="0C2630C2" w14:textId="77777777" w:rsidR="00297604" w:rsidRDefault="00297604" w:rsidP="00297604">
                      <w:pPr>
                        <w:pStyle w:val="Infospalte"/>
                      </w:pPr>
                    </w:p>
                    <w:p w14:paraId="302937D4" w14:textId="77777777" w:rsidR="00297604" w:rsidRDefault="00297604" w:rsidP="00297604">
                      <w:pPr>
                        <w:pStyle w:val="Infospalte"/>
                      </w:pPr>
                    </w:p>
                    <w:p w14:paraId="384F8015" w14:textId="77777777" w:rsidR="00297604" w:rsidRDefault="00297604" w:rsidP="00297604">
                      <w:pPr>
                        <w:pStyle w:val="Infospalte"/>
                      </w:pPr>
                    </w:p>
                    <w:p w14:paraId="5CF164B8" w14:textId="77777777" w:rsidR="00297604" w:rsidRDefault="00297604" w:rsidP="00297604">
                      <w:pPr>
                        <w:pStyle w:val="Infospalte"/>
                      </w:pPr>
                    </w:p>
                  </w:txbxContent>
                </v:textbox>
                <w10:wrap type="tight"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6B8C486F" wp14:editId="7FC3C727">
                <wp:simplePos x="0" y="0"/>
                <wp:positionH relativeFrom="margin">
                  <wp:align>left</wp:align>
                </wp:positionH>
                <wp:positionV relativeFrom="page">
                  <wp:posOffset>3737610</wp:posOffset>
                </wp:positionV>
                <wp:extent cx="4398645" cy="308610"/>
                <wp:effectExtent l="0" t="0" r="1905" b="15240"/>
                <wp:wrapNone/>
                <wp:docPr id="1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8645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7A50EF" w14:textId="77777777" w:rsidR="00297604" w:rsidRDefault="00297604" w:rsidP="00297604">
                            <w:pPr>
                              <w:pStyle w:val="Betreffzeile"/>
                            </w:pPr>
                            <w:r>
                              <w:t xml:space="preserve">Invitation </w:t>
                            </w:r>
                            <w:proofErr w:type="spellStart"/>
                            <w:r>
                              <w:t>to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third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examination</w:t>
                            </w:r>
                            <w:proofErr w:type="spellEnd"/>
                            <w:r>
                              <w:t xml:space="preserve"> interview</w:t>
                            </w:r>
                          </w:p>
                          <w:p w14:paraId="677FC97F" w14:textId="77777777" w:rsidR="00297604" w:rsidRDefault="00297604" w:rsidP="0029760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8C486F" id="_x0000_s1032" type="#_x0000_t202" style="position:absolute;margin-left:0;margin-top:294.3pt;width:346.35pt;height:24.3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" filled="f" stroked="f">
                <v:textbox inset="0,0,0,0">
                  <w:txbxContent>
                    <w:p w14:paraId="587A50EF" w14:textId="77777777" w:rsidR="00297604" w:rsidRDefault="00297604" w:rsidP="00297604">
                      <w:pPr>
                        <w:pStyle w:val="Betreffzeile"/>
                      </w:pPr>
                      <w:r>
                        <w:t xml:space="preserve">Invitation </w:t>
                      </w:r>
                      <w:proofErr w:type="spellStart"/>
                      <w:r>
                        <w:t>to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third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examination</w:t>
                      </w:r>
                      <w:proofErr w:type="spellEnd"/>
                      <w:r>
                        <w:t xml:space="preserve"> interview</w:t>
                      </w:r>
                    </w:p>
                    <w:p w14:paraId="677FC97F" w14:textId="77777777" w:rsidR="00297604" w:rsidRDefault="00297604" w:rsidP="00297604"/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14:paraId="04545BDE" w14:textId="77777777" w:rsidR="00297604" w:rsidRPr="00B667B1" w:rsidRDefault="00297604" w:rsidP="00297604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14BC14B0" wp14:editId="0E725E9C">
                <wp:simplePos x="0" y="0"/>
                <wp:positionH relativeFrom="page">
                  <wp:posOffset>864235</wp:posOffset>
                </wp:positionH>
                <wp:positionV relativeFrom="page">
                  <wp:posOffset>1800225</wp:posOffset>
                </wp:positionV>
                <wp:extent cx="3239770" cy="142875"/>
                <wp:effectExtent l="0" t="0" r="0" b="0"/>
                <wp:wrapNone/>
                <wp:docPr id="2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3984B4" w14:textId="77777777" w:rsidR="00297604" w:rsidRPr="0006128C" w:rsidRDefault="00297604" w:rsidP="00297604">
                            <w:pPr>
                              <w:pStyle w:val="Marginalie"/>
                            </w:pPr>
                            <w:r w:rsidRPr="0006128C">
                              <w:t>Technische Universität Darmstadt | Karolinenplatz 5 | 64289 Darmstadt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BC14B0" id="_x0000_s1033" type="#_x0000_t202" style="position:absolute;margin-left:68.05pt;margin-top:141.75pt;width:255.1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" filled="f" stroked="f">
                <v:textbox inset="0,0,0,0">
                  <w:txbxContent>
                    <w:p w14:paraId="473984B4" w14:textId="77777777" w:rsidR="00297604" w:rsidRPr="0006128C" w:rsidRDefault="00297604" w:rsidP="00297604">
                      <w:pPr>
                        <w:pStyle w:val="Marginalie"/>
                      </w:pPr>
                      <w:r w:rsidRPr="0006128C">
                        <w:t>Technische Universität Darmstadt | Karolinenplatz 5 | 64289 Darmstadt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3355016E" w14:textId="77777777" w:rsidR="00297604" w:rsidRPr="00B667B1" w:rsidRDefault="00297604" w:rsidP="00297604"/>
    <w:p w14:paraId="5F24B220" w14:textId="77777777" w:rsidR="00297604" w:rsidRPr="00B667B1" w:rsidRDefault="00297604" w:rsidP="00297604"/>
    <w:p w14:paraId="1DD25550" w14:textId="77777777" w:rsidR="00297604" w:rsidRPr="00B667B1" w:rsidRDefault="00297604" w:rsidP="00297604"/>
    <w:p w14:paraId="291F8FD1" w14:textId="77777777" w:rsidR="00297604" w:rsidRPr="00B667B1" w:rsidRDefault="00297604" w:rsidP="00297604"/>
    <w:p w14:paraId="3ADD0FC8" w14:textId="77777777" w:rsidR="00297604" w:rsidRPr="00B667B1" w:rsidRDefault="00297604" w:rsidP="00297604"/>
    <w:p w14:paraId="4DB330BD" w14:textId="77777777" w:rsidR="00297604" w:rsidRPr="00B667B1" w:rsidRDefault="00297604" w:rsidP="00297604"/>
    <w:p w14:paraId="6E61AEA1" w14:textId="77777777" w:rsidR="00297604" w:rsidRPr="00B667B1" w:rsidRDefault="00297604" w:rsidP="00297604"/>
    <w:p w14:paraId="34754CE0" w14:textId="77777777" w:rsidR="00297604" w:rsidRPr="00B667B1" w:rsidRDefault="00297604" w:rsidP="00297604"/>
    <w:p w14:paraId="131306EB" w14:textId="77777777" w:rsidR="00297604" w:rsidRPr="00B667B1" w:rsidRDefault="00297604" w:rsidP="00297604"/>
    <w:p w14:paraId="5BFD1B2B" w14:textId="77777777" w:rsidR="00297604" w:rsidRDefault="00297604" w:rsidP="00297604">
      <w:pPr>
        <w:ind w:right="56"/>
      </w:pPr>
    </w:p>
    <w:p w14:paraId="18082A7F" w14:textId="3A1BA120" w:rsidR="00297604" w:rsidRPr="00A8082B" w:rsidRDefault="00297604" w:rsidP="00297604">
      <w:pPr>
        <w:jc w:val="both"/>
        <w:rPr>
          <w:lang w:val="en-GB"/>
        </w:rPr>
      </w:pPr>
      <w:r>
        <w:rPr>
          <w:lang w:val="en-GB"/>
        </w:rPr>
        <w:t xml:space="preserve">Dear </w:t>
      </w:r>
      <w:r w:rsidR="008C7AB0">
        <w:rPr>
          <w:lang w:val="en-GB"/>
        </w:rPr>
        <w:t>[</w:t>
      </w:r>
      <w:r w:rsidR="008C7AB0" w:rsidRPr="008C7AB0">
        <w:rPr>
          <w:highlight w:val="yellow"/>
          <w:lang w:val="en-GB"/>
        </w:rPr>
        <w:t>First name Last name]</w:t>
      </w:r>
      <w:r w:rsidRPr="008C7AB0">
        <w:rPr>
          <w:highlight w:val="yellow"/>
          <w:lang w:val="en-GB"/>
        </w:rPr>
        <w:t>,</w:t>
      </w:r>
    </w:p>
    <w:p w14:paraId="0C5316DE" w14:textId="77777777" w:rsidR="00297604" w:rsidRPr="00A8082B" w:rsidRDefault="00297604" w:rsidP="00297604">
      <w:pPr>
        <w:jc w:val="both"/>
        <w:rPr>
          <w:lang w:val="en-GB"/>
        </w:rPr>
      </w:pPr>
    </w:p>
    <w:p w14:paraId="6AA0F61F" w14:textId="77777777" w:rsidR="00297604" w:rsidRPr="00A8082B" w:rsidRDefault="00297604" w:rsidP="00297604">
      <w:pPr>
        <w:jc w:val="both"/>
        <w:rPr>
          <w:lang w:val="en-GB"/>
        </w:rPr>
      </w:pPr>
      <w:r w:rsidRPr="00A8082B">
        <w:rPr>
          <w:lang w:val="en-GB"/>
        </w:rPr>
        <w:t xml:space="preserve">You have failed at least one </w:t>
      </w:r>
      <w:r>
        <w:rPr>
          <w:lang w:val="en-GB"/>
        </w:rPr>
        <w:t>e</w:t>
      </w:r>
      <w:r w:rsidRPr="00A8082B">
        <w:rPr>
          <w:lang w:val="en-GB"/>
        </w:rPr>
        <w:t xml:space="preserve">xamination </w:t>
      </w:r>
      <w:r>
        <w:rPr>
          <w:lang w:val="en-GB"/>
        </w:rPr>
        <w:t xml:space="preserve">retake </w:t>
      </w:r>
      <w:r w:rsidRPr="00A8082B">
        <w:rPr>
          <w:lang w:val="en-GB"/>
        </w:rPr>
        <w:t xml:space="preserve">in the previous examination phase. In accordance with the General Examination Regulations (APB) </w:t>
      </w:r>
      <w:r>
        <w:rPr>
          <w:lang w:val="en-GB"/>
        </w:rPr>
        <w:t>section</w:t>
      </w:r>
      <w:r w:rsidRPr="00A8082B">
        <w:rPr>
          <w:lang w:val="en-GB"/>
        </w:rPr>
        <w:t xml:space="preserve"> 32, you have one more attempt at this</w:t>
      </w:r>
      <w:r>
        <w:rPr>
          <w:lang w:val="en-GB"/>
        </w:rPr>
        <w:t>/these</w:t>
      </w:r>
      <w:r w:rsidRPr="00A8082B">
        <w:rPr>
          <w:lang w:val="en-GB"/>
        </w:rPr>
        <w:t xml:space="preserve"> examination</w:t>
      </w:r>
      <w:r>
        <w:rPr>
          <w:lang w:val="en-GB"/>
        </w:rPr>
        <w:t>/s</w:t>
      </w:r>
      <w:r w:rsidRPr="00A8082B">
        <w:rPr>
          <w:lang w:val="en-GB"/>
        </w:rPr>
        <w:t xml:space="preserve"> (</w:t>
      </w:r>
      <w:proofErr w:type="gramStart"/>
      <w:r w:rsidRPr="00A8082B">
        <w:rPr>
          <w:lang w:val="en-GB"/>
        </w:rPr>
        <w:t>with the exception of</w:t>
      </w:r>
      <w:proofErr w:type="gramEnd"/>
      <w:r w:rsidRPr="00A8082B">
        <w:rPr>
          <w:lang w:val="en-GB"/>
        </w:rPr>
        <w:t xml:space="preserve"> final papers</w:t>
      </w:r>
      <w:r>
        <w:rPr>
          <w:lang w:val="en-GB"/>
        </w:rPr>
        <w:t xml:space="preserve"> (theses)</w:t>
      </w:r>
      <w:r w:rsidRPr="00A8082B">
        <w:rPr>
          <w:lang w:val="en-GB"/>
        </w:rPr>
        <w:t xml:space="preserve">, </w:t>
      </w:r>
      <w:r>
        <w:rPr>
          <w:lang w:val="en-GB"/>
        </w:rPr>
        <w:t>section</w:t>
      </w:r>
      <w:r w:rsidRPr="00A8082B">
        <w:rPr>
          <w:lang w:val="en-GB"/>
        </w:rPr>
        <w:t xml:space="preserve"> 31 (2) APB).</w:t>
      </w:r>
    </w:p>
    <w:p w14:paraId="3C0EFB4C" w14:textId="77777777" w:rsidR="00297604" w:rsidRPr="00A8082B" w:rsidRDefault="00297604" w:rsidP="00297604">
      <w:pPr>
        <w:jc w:val="both"/>
        <w:rPr>
          <w:lang w:val="en-GB"/>
        </w:rPr>
      </w:pPr>
      <w:r>
        <w:rPr>
          <w:lang w:val="en-GB"/>
        </w:rPr>
        <w:t>B</w:t>
      </w:r>
      <w:r w:rsidRPr="00A8082B">
        <w:rPr>
          <w:lang w:val="en-GB"/>
        </w:rPr>
        <w:t>efore your final exam attempt</w:t>
      </w:r>
      <w:r>
        <w:rPr>
          <w:lang w:val="en-GB"/>
        </w:rPr>
        <w:t xml:space="preserve"> will take place, we would like to offer you an advisory interview </w:t>
      </w:r>
      <w:r w:rsidRPr="00A8082B">
        <w:rPr>
          <w:lang w:val="en-GB"/>
        </w:rPr>
        <w:t xml:space="preserve">with a </w:t>
      </w:r>
      <w:r>
        <w:rPr>
          <w:lang w:val="en-GB"/>
        </w:rPr>
        <w:t xml:space="preserve">general student </w:t>
      </w:r>
      <w:proofErr w:type="spellStart"/>
      <w:r>
        <w:rPr>
          <w:lang w:val="en-GB"/>
        </w:rPr>
        <w:t>advisoy</w:t>
      </w:r>
      <w:proofErr w:type="spellEnd"/>
      <w:r w:rsidRPr="00A8082B">
        <w:rPr>
          <w:lang w:val="en-GB"/>
        </w:rPr>
        <w:t xml:space="preserve">. Please make an appointment for this with </w:t>
      </w:r>
      <w:r w:rsidRPr="00A8082B">
        <w:rPr>
          <w:highlight w:val="yellow"/>
          <w:lang w:val="en-GB"/>
        </w:rPr>
        <w:t>Mr./Mrs. X</w:t>
      </w:r>
      <w:r w:rsidRPr="00A8082B">
        <w:rPr>
          <w:lang w:val="en-GB"/>
        </w:rPr>
        <w:t xml:space="preserve"> in the office for student affairs by </w:t>
      </w:r>
      <w:proofErr w:type="spellStart"/>
      <w:proofErr w:type="gramStart"/>
      <w:r w:rsidRPr="00A8082B">
        <w:rPr>
          <w:highlight w:val="yellow"/>
          <w:lang w:val="en-GB"/>
        </w:rPr>
        <w:t>dd.mm.yyyy</w:t>
      </w:r>
      <w:proofErr w:type="spellEnd"/>
      <w:proofErr w:type="gramEnd"/>
      <w:r w:rsidRPr="00A8082B">
        <w:rPr>
          <w:highlight w:val="yellow"/>
          <w:lang w:val="en-GB"/>
        </w:rPr>
        <w:t>.</w:t>
      </w:r>
    </w:p>
    <w:p w14:paraId="25CB6C00" w14:textId="77777777" w:rsidR="00297604" w:rsidRPr="00A8082B" w:rsidRDefault="00297604" w:rsidP="00297604">
      <w:pPr>
        <w:jc w:val="both"/>
        <w:rPr>
          <w:lang w:val="en-GB"/>
        </w:rPr>
      </w:pPr>
    </w:p>
    <w:p w14:paraId="07FB0A3B" w14:textId="77777777" w:rsidR="00297604" w:rsidRPr="00A8082B" w:rsidRDefault="00297604" w:rsidP="00297604">
      <w:pPr>
        <w:jc w:val="both"/>
        <w:rPr>
          <w:lang w:val="en-GB"/>
        </w:rPr>
      </w:pPr>
      <w:r>
        <w:rPr>
          <w:lang w:val="en-GB"/>
        </w:rPr>
        <w:t>In the advisory interview</w:t>
      </w:r>
      <w:r w:rsidRPr="00A8082B">
        <w:rPr>
          <w:lang w:val="en-GB"/>
        </w:rPr>
        <w:t xml:space="preserve">, possible consequences will be explained to you </w:t>
      </w:r>
      <w:r>
        <w:rPr>
          <w:lang w:val="en-GB"/>
        </w:rPr>
        <w:t>regarding</w:t>
      </w:r>
      <w:r w:rsidRPr="00A8082B">
        <w:rPr>
          <w:lang w:val="en-GB"/>
        </w:rPr>
        <w:t xml:space="preserve"> the examination</w:t>
      </w:r>
      <w:r>
        <w:rPr>
          <w:lang w:val="en-GB"/>
        </w:rPr>
        <w:t>s</w:t>
      </w:r>
      <w:r w:rsidRPr="00A8082B">
        <w:rPr>
          <w:lang w:val="en-GB"/>
        </w:rPr>
        <w:t xml:space="preserve">. These can lead to </w:t>
      </w:r>
      <w:r>
        <w:rPr>
          <w:lang w:val="en-GB"/>
        </w:rPr>
        <w:t>de-</w:t>
      </w:r>
      <w:proofErr w:type="spellStart"/>
      <w:r>
        <w:rPr>
          <w:lang w:val="en-GB"/>
        </w:rPr>
        <w:t>regsitration</w:t>
      </w:r>
      <w:proofErr w:type="spellEnd"/>
      <w:r w:rsidRPr="00A8082B">
        <w:rPr>
          <w:lang w:val="en-GB"/>
        </w:rPr>
        <w:t xml:space="preserve"> from the degree program</w:t>
      </w:r>
      <w:r>
        <w:rPr>
          <w:lang w:val="en-GB"/>
        </w:rPr>
        <w:t>me</w:t>
      </w:r>
      <w:r w:rsidRPr="00A8082B">
        <w:rPr>
          <w:lang w:val="en-GB"/>
        </w:rPr>
        <w:t xml:space="preserve"> in case of a third and final failure of a compulsory or elec</w:t>
      </w:r>
      <w:r>
        <w:rPr>
          <w:lang w:val="en-GB"/>
        </w:rPr>
        <w:t>tive module</w:t>
      </w:r>
      <w:r w:rsidRPr="00A8082B">
        <w:rPr>
          <w:lang w:val="en-GB"/>
        </w:rPr>
        <w:t xml:space="preserve">. </w:t>
      </w:r>
      <w:r>
        <w:rPr>
          <w:lang w:val="en-GB"/>
        </w:rPr>
        <w:t xml:space="preserve">Final failure of </w:t>
      </w:r>
      <w:r w:rsidRPr="00A8082B">
        <w:rPr>
          <w:lang w:val="en-GB"/>
        </w:rPr>
        <w:t xml:space="preserve">a compulsory module from </w:t>
      </w:r>
      <w:proofErr w:type="gramStart"/>
      <w:r w:rsidRPr="00A8082B">
        <w:rPr>
          <w:lang w:val="en-GB"/>
        </w:rPr>
        <w:t>Master’s</w:t>
      </w:r>
      <w:proofErr w:type="gramEnd"/>
      <w:r w:rsidRPr="00A8082B">
        <w:rPr>
          <w:lang w:val="en-GB"/>
        </w:rPr>
        <w:t xml:space="preserve"> program</w:t>
      </w:r>
      <w:r>
        <w:rPr>
          <w:lang w:val="en-GB"/>
        </w:rPr>
        <w:t>me</w:t>
      </w:r>
      <w:r w:rsidRPr="00A8082B">
        <w:rPr>
          <w:lang w:val="en-GB"/>
        </w:rPr>
        <w:t xml:space="preserve"> that was registered in the Bachelor’s program</w:t>
      </w:r>
      <w:r>
        <w:rPr>
          <w:lang w:val="en-GB"/>
        </w:rPr>
        <w:t>me</w:t>
      </w:r>
      <w:r w:rsidRPr="00A8082B">
        <w:rPr>
          <w:lang w:val="en-GB"/>
        </w:rPr>
        <w:t xml:space="preserve"> as early Master’s credit</w:t>
      </w:r>
      <w:r>
        <w:rPr>
          <w:lang w:val="en-GB"/>
        </w:rPr>
        <w:t>s</w:t>
      </w:r>
      <w:r w:rsidRPr="00A8082B">
        <w:rPr>
          <w:lang w:val="en-GB"/>
        </w:rPr>
        <w:t xml:space="preserve"> may prevent subsequent </w:t>
      </w:r>
      <w:proofErr w:type="spellStart"/>
      <w:r w:rsidRPr="00A8082B">
        <w:rPr>
          <w:lang w:val="en-GB"/>
        </w:rPr>
        <w:t>enrollment</w:t>
      </w:r>
      <w:proofErr w:type="spellEnd"/>
      <w:r w:rsidRPr="00A8082B">
        <w:rPr>
          <w:lang w:val="en-GB"/>
        </w:rPr>
        <w:t xml:space="preserve"> in the Master’s program</w:t>
      </w:r>
      <w:r>
        <w:rPr>
          <w:lang w:val="en-GB"/>
        </w:rPr>
        <w:t>me.</w:t>
      </w:r>
    </w:p>
    <w:p w14:paraId="44C41ED3" w14:textId="77777777" w:rsidR="00297604" w:rsidRPr="00A8082B" w:rsidRDefault="00297604" w:rsidP="00297604">
      <w:pPr>
        <w:jc w:val="both"/>
        <w:rPr>
          <w:lang w:val="en-GB"/>
        </w:rPr>
      </w:pPr>
      <w:r w:rsidRPr="00A8082B">
        <w:rPr>
          <w:lang w:val="en-GB"/>
        </w:rPr>
        <w:t xml:space="preserve">In addition, during the </w:t>
      </w:r>
      <w:r>
        <w:rPr>
          <w:lang w:val="en-GB"/>
        </w:rPr>
        <w:t>advisory interview</w:t>
      </w:r>
      <w:r w:rsidRPr="00A8082B">
        <w:rPr>
          <w:lang w:val="en-GB"/>
        </w:rPr>
        <w:t xml:space="preserve"> you will be given assistance in organizing your studies and it will be </w:t>
      </w:r>
      <w:r>
        <w:rPr>
          <w:lang w:val="en-GB"/>
        </w:rPr>
        <w:t>found out</w:t>
      </w:r>
      <w:r w:rsidRPr="00A8082B">
        <w:rPr>
          <w:lang w:val="en-GB"/>
        </w:rPr>
        <w:t xml:space="preserve"> whet</w:t>
      </w:r>
      <w:r>
        <w:rPr>
          <w:lang w:val="en-GB"/>
        </w:rPr>
        <w:t>h</w:t>
      </w:r>
      <w:r w:rsidRPr="00A8082B">
        <w:rPr>
          <w:lang w:val="en-GB"/>
        </w:rPr>
        <w:t>er</w:t>
      </w:r>
      <w:r>
        <w:rPr>
          <w:lang w:val="en-GB"/>
        </w:rPr>
        <w:t xml:space="preserve"> a</w:t>
      </w:r>
      <w:r w:rsidRPr="00A8082B">
        <w:rPr>
          <w:lang w:val="en-GB"/>
        </w:rPr>
        <w:t xml:space="preserve"> </w:t>
      </w:r>
      <w:r>
        <w:rPr>
          <w:lang w:val="en-GB"/>
        </w:rPr>
        <w:t>professional</w:t>
      </w:r>
      <w:r w:rsidRPr="00A8082B">
        <w:rPr>
          <w:lang w:val="en-GB"/>
        </w:rPr>
        <w:t xml:space="preserve"> examination </w:t>
      </w:r>
      <w:proofErr w:type="spellStart"/>
      <w:r w:rsidRPr="00A8082B">
        <w:rPr>
          <w:lang w:val="en-GB"/>
        </w:rPr>
        <w:t>counseling</w:t>
      </w:r>
      <w:proofErr w:type="spellEnd"/>
      <w:r w:rsidRPr="00A8082B">
        <w:rPr>
          <w:lang w:val="en-GB"/>
        </w:rPr>
        <w:t xml:space="preserve"> is</w:t>
      </w:r>
      <w:r>
        <w:rPr>
          <w:lang w:val="en-GB"/>
        </w:rPr>
        <w:t xml:space="preserve"> additionally</w:t>
      </w:r>
      <w:r w:rsidRPr="00A8082B">
        <w:rPr>
          <w:lang w:val="en-GB"/>
        </w:rPr>
        <w:t xml:space="preserve"> needed or recommended.</w:t>
      </w:r>
    </w:p>
    <w:p w14:paraId="32DF50A1" w14:textId="77777777" w:rsidR="00297604" w:rsidRPr="00A8082B" w:rsidRDefault="00297604" w:rsidP="00297604">
      <w:pPr>
        <w:jc w:val="both"/>
        <w:rPr>
          <w:lang w:val="en-GB"/>
        </w:rPr>
      </w:pPr>
    </w:p>
    <w:p w14:paraId="3C25115F" w14:textId="77777777" w:rsidR="00297604" w:rsidRPr="00A8082B" w:rsidRDefault="00297604" w:rsidP="00297604">
      <w:pPr>
        <w:jc w:val="both"/>
        <w:rPr>
          <w:lang w:val="en-GB"/>
        </w:rPr>
      </w:pPr>
      <w:r w:rsidRPr="00A8082B">
        <w:rPr>
          <w:lang w:val="en-GB"/>
        </w:rPr>
        <w:t xml:space="preserve">Please check in </w:t>
      </w:r>
      <w:proofErr w:type="spellStart"/>
      <w:r w:rsidRPr="00A8082B">
        <w:rPr>
          <w:lang w:val="en-GB"/>
        </w:rPr>
        <w:t>TUCaN</w:t>
      </w:r>
      <w:proofErr w:type="spellEnd"/>
      <w:r w:rsidRPr="00A8082B">
        <w:rPr>
          <w:lang w:val="en-GB"/>
        </w:rPr>
        <w:t xml:space="preserve"> in the section Examination/Semester Results for</w:t>
      </w:r>
      <w:r>
        <w:rPr>
          <w:lang w:val="en-GB"/>
        </w:rPr>
        <w:t xml:space="preserve"> the </w:t>
      </w:r>
      <w:proofErr w:type="gramStart"/>
      <w:r>
        <w:rPr>
          <w:lang w:val="en-GB"/>
        </w:rPr>
        <w:t>current status</w:t>
      </w:r>
      <w:proofErr w:type="gramEnd"/>
      <w:r>
        <w:rPr>
          <w:lang w:val="en-GB"/>
        </w:rPr>
        <w:t xml:space="preserve"> of your examin</w:t>
      </w:r>
      <w:r w:rsidRPr="00A8082B">
        <w:rPr>
          <w:lang w:val="en-GB"/>
        </w:rPr>
        <w:t>ation results.</w:t>
      </w:r>
    </w:p>
    <w:p w14:paraId="75183E07" w14:textId="77777777" w:rsidR="00297604" w:rsidRPr="00A8082B" w:rsidRDefault="00297604" w:rsidP="00297604">
      <w:pPr>
        <w:rPr>
          <w:lang w:val="en-GB"/>
        </w:rPr>
      </w:pPr>
      <w:r w:rsidRPr="00A8082B">
        <w:rPr>
          <w:lang w:val="en-GB"/>
        </w:rPr>
        <w:t xml:space="preserve">Please confirm the receipt of this consulting offer by sending an e-mail to </w:t>
      </w:r>
      <w:hyperlink r:id="rId7" w:history="1">
        <w:r w:rsidRPr="008C7AB0">
          <w:rPr>
            <w:rStyle w:val="Hyperlink"/>
            <w:highlight w:val="yellow"/>
            <w:lang w:val="en-GB"/>
          </w:rPr>
          <w:t>....@....tu-darmstadt.de</w:t>
        </w:r>
      </w:hyperlink>
      <w:r w:rsidRPr="00A8082B">
        <w:rPr>
          <w:lang w:val="en-GB"/>
        </w:rPr>
        <w:t xml:space="preserve"> and confirm the agreed date. Please let us</w:t>
      </w:r>
      <w:r>
        <w:rPr>
          <w:lang w:val="en-GB"/>
        </w:rPr>
        <w:t xml:space="preserve"> also</w:t>
      </w:r>
      <w:r w:rsidRPr="00A8082B">
        <w:rPr>
          <w:lang w:val="en-GB"/>
        </w:rPr>
        <w:t xml:space="preserve"> know if you do not wish to attend the consultation.</w:t>
      </w:r>
    </w:p>
    <w:p w14:paraId="3E108E8D" w14:textId="77777777" w:rsidR="00297604" w:rsidRPr="00A8082B" w:rsidRDefault="00297604" w:rsidP="00297604">
      <w:pPr>
        <w:rPr>
          <w:lang w:val="en-GB"/>
        </w:rPr>
      </w:pPr>
      <w:r w:rsidRPr="00A8082B">
        <w:rPr>
          <w:lang w:val="en-GB"/>
        </w:rPr>
        <w:t xml:space="preserve"> </w:t>
      </w:r>
    </w:p>
    <w:p w14:paraId="6C9A0274" w14:textId="77777777" w:rsidR="00297604" w:rsidRPr="00297604" w:rsidRDefault="00297604" w:rsidP="00D21A37">
      <w:pPr>
        <w:rPr>
          <w:lang w:val="en-GB"/>
        </w:rPr>
      </w:pPr>
    </w:p>
    <w:sectPr w:rsidR="00297604" w:rsidRPr="00297604" w:rsidSect="0062412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3629" w:right="3401" w:bottom="1418" w:left="1361" w:header="851" w:footer="67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21B99" w14:textId="77777777" w:rsidR="000C4BA7" w:rsidRDefault="000C4BA7">
      <w:r>
        <w:separator/>
      </w:r>
    </w:p>
  </w:endnote>
  <w:endnote w:type="continuationSeparator" w:id="0">
    <w:p w14:paraId="2BC08D73" w14:textId="77777777" w:rsidR="000C4BA7" w:rsidRDefault="000C4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rter">
    <w:panose1 w:val="02000503060000020004"/>
    <w:charset w:val="00"/>
    <w:family w:val="auto"/>
    <w:pitch w:val="variable"/>
    <w:sig w:usb0="00000003" w:usb1="00000000" w:usb2="00000000" w:usb3="00000000" w:csb0="00000001" w:csb1="00000000"/>
  </w:font>
  <w:font w:name="Stafford">
    <w:panose1 w:val="00000400000000000000"/>
    <w:charset w:val="00"/>
    <w:family w:val="auto"/>
    <w:pitch w:val="variable"/>
    <w:sig w:usb0="A00000EF" w:usb1="2000F5C7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E2E39" w14:textId="4A801D69" w:rsidR="005934B7" w:rsidRPr="004D1215" w:rsidRDefault="004D1215" w:rsidP="004D1215">
    <w:pPr>
      <w:pBdr>
        <w:top w:val="single" w:sz="4" w:space="1" w:color="auto"/>
      </w:pBdr>
      <w:tabs>
        <w:tab w:val="left" w:pos="3686"/>
        <w:tab w:val="left" w:pos="8505"/>
        <w:tab w:val="right" w:pos="9923"/>
      </w:tabs>
      <w:ind w:right="-3182"/>
      <w:rPr>
        <w:rFonts w:ascii="Stafford" w:hAnsi="Stafford"/>
        <w:sz w:val="16"/>
        <w:szCs w:val="16"/>
      </w:rPr>
    </w:pPr>
    <w:r>
      <w:rPr>
        <w:sz w:val="16"/>
      </w:rPr>
      <w:t xml:space="preserve">Formular „Einladung zum Drittprüfungsgespräch“     Dezernat II – Studium und Lehre, Hochschulrecht    Stand: </w:t>
    </w:r>
    <w:r>
      <w:rPr>
        <w:sz w:val="16"/>
      </w:rPr>
      <w:fldChar w:fldCharType="begin"/>
    </w:r>
    <w:r>
      <w:rPr>
        <w:sz w:val="16"/>
      </w:rPr>
      <w:instrText xml:space="preserve"> SAVEDATE  \@ "d. MMMM yyyy"  \* MERGEFORMAT </w:instrText>
    </w:r>
    <w:r>
      <w:rPr>
        <w:sz w:val="16"/>
      </w:rPr>
      <w:fldChar w:fldCharType="separate"/>
    </w:r>
    <w:r w:rsidR="007A7897">
      <w:rPr>
        <w:noProof/>
        <w:sz w:val="16"/>
      </w:rPr>
      <w:t>1. Februar 2023</w:t>
    </w:r>
    <w:r>
      <w:rPr>
        <w:sz w:val="16"/>
      </w:rPr>
      <w:fldChar w:fldCharType="end"/>
    </w:r>
    <w:r>
      <w:rPr>
        <w:sz w:val="16"/>
      </w:rPr>
      <w:t xml:space="preserve">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5A82C" w14:textId="54E2BCD8" w:rsidR="004D1215" w:rsidRPr="007C43CF" w:rsidRDefault="004D1215" w:rsidP="004D1215">
    <w:pPr>
      <w:pBdr>
        <w:top w:val="single" w:sz="4" w:space="1" w:color="auto"/>
      </w:pBdr>
      <w:tabs>
        <w:tab w:val="left" w:pos="3686"/>
        <w:tab w:val="left" w:pos="8505"/>
        <w:tab w:val="right" w:pos="9923"/>
      </w:tabs>
      <w:ind w:right="-3182"/>
      <w:rPr>
        <w:rFonts w:ascii="Stafford" w:hAnsi="Stafford"/>
        <w:sz w:val="16"/>
        <w:szCs w:val="16"/>
      </w:rPr>
    </w:pPr>
    <w:r>
      <w:rPr>
        <w:sz w:val="16"/>
      </w:rPr>
      <w:t xml:space="preserve">Formular „Einladung zum Drittprüfungsgespräch“     Dezernat II – Studium und Lehre, Hochschulrecht    Stand: </w:t>
    </w:r>
    <w:r>
      <w:rPr>
        <w:sz w:val="16"/>
      </w:rPr>
      <w:fldChar w:fldCharType="begin"/>
    </w:r>
    <w:r>
      <w:rPr>
        <w:sz w:val="16"/>
      </w:rPr>
      <w:instrText xml:space="preserve"> SAVEDATE  \@ "d. MMMM yyyy"  \* MERGEFORMAT </w:instrText>
    </w:r>
    <w:r>
      <w:rPr>
        <w:sz w:val="16"/>
      </w:rPr>
      <w:fldChar w:fldCharType="separate"/>
    </w:r>
    <w:r w:rsidR="007A7897">
      <w:rPr>
        <w:noProof/>
        <w:sz w:val="16"/>
      </w:rPr>
      <w:t>1. Februar 2023</w:t>
    </w:r>
    <w:r>
      <w:rPr>
        <w:sz w:val="16"/>
      </w:rPr>
      <w:fldChar w:fldCharType="end"/>
    </w:r>
  </w:p>
  <w:p w14:paraId="0DEBADD7" w14:textId="3E478A69" w:rsidR="005934B7" w:rsidRDefault="005934B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A6BFB" w14:textId="77777777" w:rsidR="000C4BA7" w:rsidRDefault="000C4BA7">
      <w:r>
        <w:separator/>
      </w:r>
    </w:p>
  </w:footnote>
  <w:footnote w:type="continuationSeparator" w:id="0">
    <w:p w14:paraId="5CAB4161" w14:textId="77777777" w:rsidR="000C4BA7" w:rsidRDefault="000C4B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7B5A8" w14:textId="77777777" w:rsidR="00297604" w:rsidRDefault="00297604" w:rsidP="00297604">
    <w:pPr>
      <w:rPr>
        <w:b/>
        <w:color w:val="808080" w:themeColor="background1" w:themeShade="80"/>
        <w:lang w:val="en-US"/>
      </w:rPr>
    </w:pPr>
    <w:bookmarkStart w:id="0" w:name="_Hlk123020589"/>
    <w:r>
      <w:rPr>
        <w:b/>
        <w:color w:val="808080" w:themeColor="background1" w:themeShade="80"/>
        <w:lang w:val="en-US"/>
      </w:rPr>
      <w:t>-</w:t>
    </w:r>
  </w:p>
  <w:p w14:paraId="62193586" w14:textId="77777777" w:rsidR="00297604" w:rsidRDefault="00297604" w:rsidP="00297604">
    <w:pPr>
      <w:rPr>
        <w:b/>
        <w:color w:val="808080" w:themeColor="background1" w:themeShade="80"/>
        <w:lang w:val="en-US"/>
      </w:rPr>
    </w:pPr>
  </w:p>
  <w:p w14:paraId="2FE9661A" w14:textId="77777777" w:rsidR="00297604" w:rsidRDefault="00297604" w:rsidP="00297604">
    <w:pPr>
      <w:rPr>
        <w:b/>
        <w:color w:val="808080" w:themeColor="background1" w:themeShade="80"/>
        <w:lang w:val="en-US"/>
      </w:rPr>
    </w:pPr>
  </w:p>
  <w:p w14:paraId="30513F5A" w14:textId="376EC787" w:rsidR="00297604" w:rsidRPr="00297604" w:rsidRDefault="00297604" w:rsidP="00297604">
    <w:pPr>
      <w:rPr>
        <w:b/>
        <w:color w:val="000000" w:themeColor="text1"/>
        <w:lang w:val="en-US"/>
      </w:rPr>
    </w:pPr>
    <w:r w:rsidRPr="00297604">
      <w:rPr>
        <w:b/>
        <w:color w:val="000000" w:themeColor="text1"/>
        <w:lang w:val="en-US"/>
      </w:rPr>
      <w:t>------------- English translation for information purposes only ------------------</w:t>
    </w:r>
  </w:p>
  <w:bookmarkEnd w:id="0"/>
  <w:p w14:paraId="3A83DDE0" w14:textId="019DD577" w:rsidR="005934B7" w:rsidRPr="00297604" w:rsidRDefault="005934B7">
    <w:pPr>
      <w:pStyle w:val="Kopfzeile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4E132" w14:textId="77777777" w:rsidR="005934B7" w:rsidRDefault="00655D4B" w:rsidP="0073020A">
    <w:pPr>
      <w:pStyle w:val="Kopfzeile"/>
      <w:tabs>
        <w:tab w:val="clear" w:pos="4536"/>
        <w:tab w:val="clear" w:pos="9072"/>
        <w:tab w:val="left" w:pos="150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3632" behindDoc="1" locked="1" layoutInCell="1" allowOverlap="1" wp14:anchorId="48194E5F" wp14:editId="0DE05CC5">
              <wp:simplePos x="0" y="0"/>
              <wp:positionH relativeFrom="page">
                <wp:posOffset>450215</wp:posOffset>
              </wp:positionH>
              <wp:positionV relativeFrom="page">
                <wp:posOffset>450215</wp:posOffset>
              </wp:positionV>
              <wp:extent cx="6659880" cy="144145"/>
              <wp:effectExtent l="0" t="0" r="0" b="0"/>
              <wp:wrapNone/>
              <wp:docPr id="7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59880" cy="144145"/>
                      </a:xfrm>
                      <a:prstGeom prst="rect">
                        <a:avLst/>
                      </a:prstGeom>
                      <a:solidFill>
                        <a:srgbClr val="B90F2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141D347" id="Rectangle 2" o:spid="_x0000_s1026" style="position:absolute;margin-left:35.45pt;margin-top:35.45pt;width:524.4pt;height:11.35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" fillcolor="#b90f22" stroked="f">
              <w10:wrap anchorx="page" anchory="page"/>
              <w10:anchorlock/>
            </v:rect>
          </w:pict>
        </mc:Fallback>
      </mc:AlternateContent>
    </w:r>
  </w:p>
  <w:p w14:paraId="777FE63F" w14:textId="77777777" w:rsidR="005934B7" w:rsidRDefault="00655D4B" w:rsidP="005934B7">
    <w:pPr>
      <w:pStyle w:val="Kopfzeile"/>
      <w:tabs>
        <w:tab w:val="clear" w:pos="4536"/>
        <w:tab w:val="clear" w:pos="9072"/>
        <w:tab w:val="left" w:pos="648"/>
      </w:tabs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2608" behindDoc="1" locked="1" layoutInCell="1" allowOverlap="1" wp14:anchorId="7353A544" wp14:editId="6AF80847">
              <wp:simplePos x="0" y="0"/>
              <wp:positionH relativeFrom="page">
                <wp:posOffset>448945</wp:posOffset>
              </wp:positionH>
              <wp:positionV relativeFrom="page">
                <wp:posOffset>644524</wp:posOffset>
              </wp:positionV>
              <wp:extent cx="6659880" cy="0"/>
              <wp:effectExtent l="0" t="0" r="7620" b="0"/>
              <wp:wrapNone/>
              <wp:docPr id="6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9880" cy="0"/>
                      </a:xfrm>
                      <a:prstGeom prst="line">
                        <a:avLst/>
                      </a:prstGeom>
                      <a:noFill/>
                      <a:ln w="1524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C53F5E1" id="Line 1" o:spid="_x0000_s1026" style="position:absolute;z-index:-25166387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35.35pt,50.75pt" to="559.75pt,5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" strokeweight="1.2pt">
              <w10:wrap anchorx="page" anchory="page"/>
              <w10:anchorlock/>
            </v:line>
          </w:pict>
        </mc:Fallback>
      </mc:AlternateContent>
    </w:r>
  </w:p>
  <w:p w14:paraId="00B0E9BD" w14:textId="77777777" w:rsidR="005934B7" w:rsidRDefault="00655D4B" w:rsidP="005934B7">
    <w:pPr>
      <w:pStyle w:val="Kopfzeile"/>
      <w:tabs>
        <w:tab w:val="clear" w:pos="4536"/>
        <w:tab w:val="clear" w:pos="9072"/>
        <w:tab w:val="left" w:pos="648"/>
      </w:tabs>
    </w:pPr>
    <w:r>
      <w:rPr>
        <w:noProof/>
      </w:rPr>
      <w:drawing>
        <wp:anchor distT="0" distB="0" distL="114300" distR="114300" simplePos="0" relativeHeight="251661824" behindDoc="0" locked="1" layoutInCell="1" allowOverlap="1" wp14:anchorId="48627F42" wp14:editId="05B8DD5F">
          <wp:simplePos x="0" y="0"/>
          <wp:positionH relativeFrom="page">
            <wp:posOffset>5389880</wp:posOffset>
          </wp:positionH>
          <wp:positionV relativeFrom="page">
            <wp:posOffset>1040765</wp:posOffset>
          </wp:positionV>
          <wp:extent cx="1981200" cy="790575"/>
          <wp:effectExtent l="0" t="0" r="0" b="0"/>
          <wp:wrapNone/>
          <wp:docPr id="1" name="Bild 10" descr="tud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0" descr="tud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9776" behindDoc="0" locked="1" layoutInCell="1" allowOverlap="1" wp14:anchorId="2011498D" wp14:editId="523F5700">
              <wp:simplePos x="0" y="0"/>
              <wp:positionH relativeFrom="page">
                <wp:posOffset>0</wp:posOffset>
              </wp:positionH>
              <wp:positionV relativeFrom="page">
                <wp:posOffset>7560944</wp:posOffset>
              </wp:positionV>
              <wp:extent cx="269875" cy="0"/>
              <wp:effectExtent l="0" t="0" r="0" b="0"/>
              <wp:wrapNone/>
              <wp:docPr id="5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69875" cy="0"/>
                      </a:xfrm>
                      <a:prstGeom prst="line">
                        <a:avLst/>
                      </a:prstGeom>
                      <a:noFill/>
                      <a:ln w="762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3B2F2C" id="Line 8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0,595.35pt" to="21.25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" strokecolor="gray" strokeweight=".6pt">
              <w10:wrap anchorx="page" anchory="page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8752" behindDoc="0" locked="1" layoutInCell="1" allowOverlap="1" wp14:anchorId="62F97E5A" wp14:editId="18713D5B">
              <wp:simplePos x="0" y="0"/>
              <wp:positionH relativeFrom="page">
                <wp:posOffset>0</wp:posOffset>
              </wp:positionH>
              <wp:positionV relativeFrom="page">
                <wp:posOffset>5346699</wp:posOffset>
              </wp:positionV>
              <wp:extent cx="269875" cy="0"/>
              <wp:effectExtent l="0" t="0" r="0" b="0"/>
              <wp:wrapNone/>
              <wp:docPr id="4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69875" cy="0"/>
                      </a:xfrm>
                      <a:prstGeom prst="line">
                        <a:avLst/>
                      </a:prstGeom>
                      <a:noFill/>
                      <a:ln w="762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BD450B" id="Line 7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0,421pt" to="21.2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" strokecolor="gray" strokeweight=".6pt">
              <w10:wrap anchorx="page" anchory="page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1" layoutInCell="1" allowOverlap="1" wp14:anchorId="4B4B8CCC" wp14:editId="2C65458D">
              <wp:simplePos x="0" y="0"/>
              <wp:positionH relativeFrom="page">
                <wp:posOffset>0</wp:posOffset>
              </wp:positionH>
              <wp:positionV relativeFrom="page">
                <wp:posOffset>3780789</wp:posOffset>
              </wp:positionV>
              <wp:extent cx="269875" cy="0"/>
              <wp:effectExtent l="0" t="0" r="0" b="0"/>
              <wp:wrapNone/>
              <wp:docPr id="3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69875" cy="0"/>
                      </a:xfrm>
                      <a:prstGeom prst="line">
                        <a:avLst/>
                      </a:prstGeom>
                      <a:noFill/>
                      <a:ln w="762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C2A952" id="Line 6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0,297.7pt" to="21.2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" strokecolor="gray" strokeweight=".6pt">
              <w10:wrap anchorx="page" anchory="page"/>
              <w10:anchorlock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54F"/>
    <w:rsid w:val="00015C51"/>
    <w:rsid w:val="000C4BA7"/>
    <w:rsid w:val="00185D63"/>
    <w:rsid w:val="0019205E"/>
    <w:rsid w:val="0020762A"/>
    <w:rsid w:val="00213230"/>
    <w:rsid w:val="002931DB"/>
    <w:rsid w:val="00297604"/>
    <w:rsid w:val="002A5683"/>
    <w:rsid w:val="00323E05"/>
    <w:rsid w:val="0034261A"/>
    <w:rsid w:val="00386E5A"/>
    <w:rsid w:val="004D1215"/>
    <w:rsid w:val="00502FEF"/>
    <w:rsid w:val="005544D8"/>
    <w:rsid w:val="005934B7"/>
    <w:rsid w:val="005E565F"/>
    <w:rsid w:val="00602C6D"/>
    <w:rsid w:val="00624125"/>
    <w:rsid w:val="00646F8A"/>
    <w:rsid w:val="00655D4B"/>
    <w:rsid w:val="0073020A"/>
    <w:rsid w:val="007A7897"/>
    <w:rsid w:val="007C26A2"/>
    <w:rsid w:val="00816060"/>
    <w:rsid w:val="00844357"/>
    <w:rsid w:val="0085072D"/>
    <w:rsid w:val="008C7AB0"/>
    <w:rsid w:val="00962D5D"/>
    <w:rsid w:val="009A5D2E"/>
    <w:rsid w:val="00A57219"/>
    <w:rsid w:val="00A67920"/>
    <w:rsid w:val="00A95199"/>
    <w:rsid w:val="00AB196C"/>
    <w:rsid w:val="00B8354F"/>
    <w:rsid w:val="00C2010E"/>
    <w:rsid w:val="00CE7DD8"/>
    <w:rsid w:val="00D21A37"/>
    <w:rsid w:val="00D21B35"/>
    <w:rsid w:val="00D37328"/>
    <w:rsid w:val="00E66036"/>
    <w:rsid w:val="00EF24CA"/>
    <w:rsid w:val="00EF5DAF"/>
    <w:rsid w:val="00FA2C39"/>
    <w:rsid w:val="00FA5821"/>
    <w:rsid w:val="00FB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A9DDAB6"/>
  <w15:docId w15:val="{6932E07F-9506-42C0-8823-96CBFB5E6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4D1215"/>
    <w:pPr>
      <w:spacing w:line="264" w:lineRule="auto"/>
    </w:pPr>
    <w:rPr>
      <w:rFonts w:ascii="Charter" w:hAnsi="Charte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D21A3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21A37"/>
    <w:pPr>
      <w:tabs>
        <w:tab w:val="center" w:pos="4820"/>
        <w:tab w:val="right" w:pos="9832"/>
      </w:tabs>
      <w:spacing w:line="240" w:lineRule="auto"/>
    </w:pPr>
    <w:rPr>
      <w:rFonts w:ascii="Stafford" w:hAnsi="Stafford"/>
      <w:sz w:val="15"/>
    </w:rPr>
  </w:style>
  <w:style w:type="paragraph" w:customStyle="1" w:styleId="Infospalte">
    <w:name w:val="Infospalte"/>
    <w:basedOn w:val="Standard"/>
    <w:rsid w:val="00D21A37"/>
    <w:pPr>
      <w:spacing w:line="276" w:lineRule="auto"/>
    </w:pPr>
    <w:rPr>
      <w:rFonts w:ascii="Stafford" w:hAnsi="Stafford"/>
      <w:sz w:val="15"/>
    </w:rPr>
  </w:style>
  <w:style w:type="paragraph" w:customStyle="1" w:styleId="Betreffzeile">
    <w:name w:val="Betreffzeile"/>
    <w:basedOn w:val="Standard"/>
    <w:rsid w:val="00D21A37"/>
    <w:rPr>
      <w:b/>
    </w:rPr>
  </w:style>
  <w:style w:type="paragraph" w:customStyle="1" w:styleId="InfospalteNamen">
    <w:name w:val="Infospalte_Namen"/>
    <w:basedOn w:val="Infospalte"/>
    <w:rsid w:val="00D21A37"/>
    <w:rPr>
      <w:color w:val="B90F22"/>
      <w:sz w:val="18"/>
      <w:szCs w:val="18"/>
      <w:lang w:val="en-GB"/>
    </w:rPr>
  </w:style>
  <w:style w:type="paragraph" w:customStyle="1" w:styleId="Marginalie">
    <w:name w:val="Marginalie"/>
    <w:basedOn w:val="Standard"/>
    <w:rsid w:val="00D21A37"/>
    <w:rPr>
      <w:rFonts w:ascii="Stafford" w:hAnsi="Stafford"/>
      <w:color w:val="B90F22"/>
      <w:sz w:val="12"/>
      <w:szCs w:val="12"/>
    </w:rPr>
  </w:style>
  <w:style w:type="paragraph" w:styleId="Sprechblasentext">
    <w:name w:val="Balloon Text"/>
    <w:basedOn w:val="Standard"/>
    <w:link w:val="SprechblasentextZchn"/>
    <w:rsid w:val="00FA58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FA5821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nhideWhenUsed/>
    <w:rsid w:val="00297604"/>
    <w:rPr>
      <w:color w:val="0000FF" w:themeColor="hyperlink"/>
      <w:u w:val="single"/>
    </w:rPr>
  </w:style>
  <w:style w:type="character" w:customStyle="1" w:styleId="KopfzeileZchn">
    <w:name w:val="Kopfzeile Zchn"/>
    <w:basedOn w:val="Absatz-Standardschriftart"/>
    <w:link w:val="Kopfzeile"/>
    <w:uiPriority w:val="99"/>
    <w:rsid w:val="00297604"/>
    <w:rPr>
      <w:rFonts w:ascii="Charter" w:hAnsi="Charte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5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....@....tu-darmstadt.d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i18eckp\AppData\Local\Temp\7zOF328.tmp\TU_Brief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TU_Brief.dotx</Template>
  <TotalTime>0</TotalTime>
  <Pages>1</Pages>
  <Words>434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TUD</Company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dicke.jo</dc:creator>
  <cp:lastModifiedBy>ab47ledo@tu-darmstadt.de</cp:lastModifiedBy>
  <cp:revision>7</cp:revision>
  <cp:lastPrinted>2023-02-01T05:24:00Z</cp:lastPrinted>
  <dcterms:created xsi:type="dcterms:W3CDTF">2022-12-27T07:05:00Z</dcterms:created>
  <dcterms:modified xsi:type="dcterms:W3CDTF">2023-02-01T05:24:00Z</dcterms:modified>
</cp:coreProperties>
</file>