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DD06" w14:textId="77777777" w:rsidR="00474AF2" w:rsidRPr="00B667B1" w:rsidRDefault="00474AF2" w:rsidP="00B667B1"/>
    <w:p w14:paraId="5081159B" w14:textId="77777777" w:rsidR="00474AF2" w:rsidRPr="00B667B1" w:rsidRDefault="002A163C" w:rsidP="00B667B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E19CBAB" wp14:editId="4EA74912">
                <wp:simplePos x="0" y="0"/>
                <wp:positionH relativeFrom="page">
                  <wp:posOffset>5472430</wp:posOffset>
                </wp:positionH>
                <wp:positionV relativeFrom="page">
                  <wp:posOffset>9559290</wp:posOffset>
                </wp:positionV>
                <wp:extent cx="1548130" cy="11938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28D99" w14:textId="65902A89" w:rsidR="000E3474" w:rsidRDefault="000E3474" w:rsidP="0006128C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9CB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0.9pt;margin-top:752.7pt;width:121.9pt;height:9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" stroked="f">
                <v:textbox inset="0,0,0,0">
                  <w:txbxContent>
                    <w:p w14:paraId="61C28D99" w14:textId="65902A89" w:rsidR="000E3474" w:rsidRDefault="000E3474" w:rsidP="0006128C">
                      <w:pPr>
                        <w:pStyle w:val="Infospal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2AB0B3D" wp14:editId="76DAD283">
                <wp:simplePos x="0" y="0"/>
                <wp:positionH relativeFrom="page">
                  <wp:posOffset>5473700</wp:posOffset>
                </wp:positionH>
                <wp:positionV relativeFrom="page">
                  <wp:posOffset>4021455</wp:posOffset>
                </wp:positionV>
                <wp:extent cx="1548130" cy="5347335"/>
                <wp:effectExtent l="0" t="1905" r="0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34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F943E" w14:textId="77777777" w:rsidR="000E3474" w:rsidRPr="00B1083D" w:rsidRDefault="00720219" w:rsidP="00B170C4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Das Präsidium </w:t>
                            </w:r>
                          </w:p>
                          <w:p w14:paraId="07C6EE83" w14:textId="77777777" w:rsidR="00F01C10" w:rsidRDefault="00F01C10" w:rsidP="00B170C4">
                            <w:pPr>
                              <w:pStyle w:val="Infospalte"/>
                            </w:pPr>
                          </w:p>
                          <w:p w14:paraId="75B8BED9" w14:textId="77777777" w:rsidR="00F01C10" w:rsidRDefault="00F01C10" w:rsidP="00B170C4">
                            <w:pPr>
                              <w:pStyle w:val="Infospalte"/>
                            </w:pPr>
                            <w:r>
                              <w:t>Fachbereich y</w:t>
                            </w:r>
                          </w:p>
                          <w:p w14:paraId="4B7E91ED" w14:textId="77777777" w:rsidR="00F01C10" w:rsidRDefault="00F01C10" w:rsidP="00B170C4">
                            <w:pPr>
                              <w:pStyle w:val="Infospalte"/>
                            </w:pPr>
                            <w:r>
                              <w:t>Studienbüro x</w:t>
                            </w:r>
                          </w:p>
                          <w:p w14:paraId="51B11E1E" w14:textId="77777777" w:rsidR="00F01C10" w:rsidRDefault="00F01C10" w:rsidP="00B170C4">
                            <w:pPr>
                              <w:pStyle w:val="Infospalte"/>
                            </w:pPr>
                          </w:p>
                          <w:p w14:paraId="12DD49C1" w14:textId="77777777" w:rsidR="000E3474" w:rsidRDefault="00D82330" w:rsidP="00B170C4">
                            <w:pPr>
                              <w:pStyle w:val="Infospalte"/>
                            </w:pPr>
                            <w:r>
                              <w:t>Hochschul</w:t>
                            </w:r>
                            <w:r w:rsidR="000E3474">
                              <w:t>straße 1</w:t>
                            </w:r>
                          </w:p>
                          <w:p w14:paraId="4E633752" w14:textId="77777777" w:rsidR="000E3474" w:rsidRDefault="000E3474" w:rsidP="00B170C4">
                            <w:pPr>
                              <w:pStyle w:val="Infospalte"/>
                            </w:pPr>
                            <w:r>
                              <w:t>64289 Darmstadt</w:t>
                            </w:r>
                          </w:p>
                          <w:p w14:paraId="4F4E2632" w14:textId="77777777" w:rsidR="000E3474" w:rsidRPr="0006128C" w:rsidRDefault="000E3474" w:rsidP="00B170C4">
                            <w:pPr>
                              <w:pStyle w:val="Infospalte"/>
                            </w:pPr>
                          </w:p>
                          <w:p w14:paraId="041C2B1A" w14:textId="77777777" w:rsidR="000E3474" w:rsidRPr="00040B45" w:rsidRDefault="000E3474" w:rsidP="00B170C4">
                            <w:pPr>
                              <w:pStyle w:val="Infospalte"/>
                            </w:pPr>
                            <w:r w:rsidRPr="00040B45">
                              <w:t xml:space="preserve">Tel. +49 6151 16 - </w:t>
                            </w:r>
                          </w:p>
                          <w:p w14:paraId="47AE3D3E" w14:textId="77777777" w:rsidR="000E3474" w:rsidRPr="00040B45" w:rsidRDefault="00D82330" w:rsidP="00B170C4">
                            <w:pPr>
                              <w:pStyle w:val="Infospalte"/>
                            </w:pPr>
                            <w:r>
                              <w:t>Fax +49 6151 16 -</w:t>
                            </w:r>
                          </w:p>
                          <w:p w14:paraId="0270413A" w14:textId="77777777" w:rsidR="000E3474" w:rsidRPr="00040B45" w:rsidRDefault="00D82330" w:rsidP="00B170C4">
                            <w:pPr>
                              <w:pStyle w:val="Infospalte"/>
                            </w:pPr>
                            <w:proofErr w:type="spellStart"/>
                            <w:r>
                              <w:t>e-mail</w:t>
                            </w:r>
                            <w:proofErr w:type="spellEnd"/>
                            <w:r>
                              <w:t>: XXX</w:t>
                            </w:r>
                            <w:r w:rsidR="000E3474" w:rsidRPr="00040B45">
                              <w:t>darmstadt.de</w:t>
                            </w:r>
                          </w:p>
                          <w:p w14:paraId="27830F69" w14:textId="77777777" w:rsidR="000E3474" w:rsidRPr="00040B45" w:rsidRDefault="000E3474" w:rsidP="00B170C4">
                            <w:pPr>
                              <w:pStyle w:val="Infospalte"/>
                            </w:pPr>
                          </w:p>
                          <w:p w14:paraId="69F2F19B" w14:textId="16E5FEC3" w:rsidR="000E3474" w:rsidRDefault="000E3474" w:rsidP="00B170C4">
                            <w:pPr>
                              <w:pStyle w:val="Infospalte"/>
                            </w:pPr>
                            <w:r w:rsidRPr="00040B45">
                              <w:t xml:space="preserve">Datum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"d. MMMM yyyy" </w:instrText>
                            </w:r>
                            <w:r>
                              <w:fldChar w:fldCharType="separate"/>
                            </w:r>
                            <w:r w:rsidR="008864FD">
                              <w:rPr>
                                <w:noProof/>
                              </w:rPr>
                              <w:t>4. Dezember 2023</w:t>
                            </w:r>
                            <w:r>
                              <w:fldChar w:fldCharType="end"/>
                            </w:r>
                          </w:p>
                          <w:p w14:paraId="282BBC93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30EE1125" w14:textId="77777777" w:rsidR="000E3474" w:rsidRPr="00A95D3C" w:rsidRDefault="000E3474" w:rsidP="00B170C4">
                            <w:pPr>
                              <w:pStyle w:val="Infospalte"/>
                            </w:pPr>
                          </w:p>
                          <w:p w14:paraId="381485B1" w14:textId="77777777" w:rsidR="000E3474" w:rsidRDefault="000E3474" w:rsidP="00B170C4">
                            <w:pPr>
                              <w:pStyle w:val="Infospalte"/>
                            </w:pPr>
                            <w:r>
                              <w:t>Unser Zeichen</w:t>
                            </w:r>
                          </w:p>
                          <w:p w14:paraId="0659BB8F" w14:textId="77777777" w:rsidR="000E3474" w:rsidRDefault="000E3474" w:rsidP="00B170C4">
                            <w:pPr>
                              <w:pStyle w:val="Infospalte"/>
                            </w:pPr>
                            <w:r>
                              <w:t xml:space="preserve">AZ: </w:t>
                            </w:r>
                          </w:p>
                          <w:p w14:paraId="3B7D11C6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481FB4F1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036D5D7E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15A85962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7679B753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367AEA3B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2478B5AC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45DE51F7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7CFB3955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4CD37275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66DAC0A7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711DB1D0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1B3B6F07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521F19C3" w14:textId="77777777" w:rsidR="000E3474" w:rsidRDefault="000E3474" w:rsidP="00B170C4">
                            <w:pPr>
                              <w:pStyle w:val="Infospalte"/>
                            </w:pPr>
                          </w:p>
                          <w:p w14:paraId="0E2C2CDA" w14:textId="77777777" w:rsidR="000E3474" w:rsidRPr="00B170C4" w:rsidRDefault="000E3474" w:rsidP="00B170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B0B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31pt;margin-top:316.65pt;width:121.9pt;height:4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" stroked="f">
                <v:textbox inset="0,0,0,0">
                  <w:txbxContent>
                    <w:p w14:paraId="625F943E" w14:textId="77777777" w:rsidR="000E3474" w:rsidRPr="00B1083D" w:rsidRDefault="00720219" w:rsidP="00B170C4">
                      <w:pPr>
                        <w:pStyle w:val="InfospalteNamen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Das Präsidium </w:t>
                      </w:r>
                    </w:p>
                    <w:p w14:paraId="07C6EE83" w14:textId="77777777" w:rsidR="00F01C10" w:rsidRDefault="00F01C10" w:rsidP="00B170C4">
                      <w:pPr>
                        <w:pStyle w:val="Infospalte"/>
                      </w:pPr>
                    </w:p>
                    <w:p w14:paraId="75B8BED9" w14:textId="77777777" w:rsidR="00F01C10" w:rsidRDefault="00F01C10" w:rsidP="00B170C4">
                      <w:pPr>
                        <w:pStyle w:val="Infospalte"/>
                      </w:pPr>
                      <w:r>
                        <w:t>Fachbereich y</w:t>
                      </w:r>
                    </w:p>
                    <w:p w14:paraId="4B7E91ED" w14:textId="77777777" w:rsidR="00F01C10" w:rsidRDefault="00F01C10" w:rsidP="00B170C4">
                      <w:pPr>
                        <w:pStyle w:val="Infospalte"/>
                      </w:pPr>
                      <w:r>
                        <w:t>Studienbüro x</w:t>
                      </w:r>
                    </w:p>
                    <w:p w14:paraId="51B11E1E" w14:textId="77777777" w:rsidR="00F01C10" w:rsidRDefault="00F01C10" w:rsidP="00B170C4">
                      <w:pPr>
                        <w:pStyle w:val="Infospalte"/>
                      </w:pPr>
                    </w:p>
                    <w:p w14:paraId="12DD49C1" w14:textId="77777777" w:rsidR="000E3474" w:rsidRDefault="00D82330" w:rsidP="00B170C4">
                      <w:pPr>
                        <w:pStyle w:val="Infospalte"/>
                      </w:pPr>
                      <w:r>
                        <w:t>Hochschul</w:t>
                      </w:r>
                      <w:r w:rsidR="000E3474">
                        <w:t>straße 1</w:t>
                      </w:r>
                    </w:p>
                    <w:p w14:paraId="4E633752" w14:textId="77777777" w:rsidR="000E3474" w:rsidRDefault="000E3474" w:rsidP="00B170C4">
                      <w:pPr>
                        <w:pStyle w:val="Infospalte"/>
                      </w:pPr>
                      <w:r>
                        <w:t>64289 Darmstadt</w:t>
                      </w:r>
                    </w:p>
                    <w:p w14:paraId="4F4E2632" w14:textId="77777777" w:rsidR="000E3474" w:rsidRPr="0006128C" w:rsidRDefault="000E3474" w:rsidP="00B170C4">
                      <w:pPr>
                        <w:pStyle w:val="Infospalte"/>
                      </w:pPr>
                    </w:p>
                    <w:p w14:paraId="041C2B1A" w14:textId="77777777" w:rsidR="000E3474" w:rsidRPr="00040B45" w:rsidRDefault="000E3474" w:rsidP="00B170C4">
                      <w:pPr>
                        <w:pStyle w:val="Infospalte"/>
                      </w:pPr>
                      <w:r w:rsidRPr="00040B45">
                        <w:t xml:space="preserve">Tel. +49 6151 16 - </w:t>
                      </w:r>
                    </w:p>
                    <w:p w14:paraId="47AE3D3E" w14:textId="77777777" w:rsidR="000E3474" w:rsidRPr="00040B45" w:rsidRDefault="00D82330" w:rsidP="00B170C4">
                      <w:pPr>
                        <w:pStyle w:val="Infospalte"/>
                      </w:pPr>
                      <w:r>
                        <w:t>Fax +49 6151 16 -</w:t>
                      </w:r>
                    </w:p>
                    <w:p w14:paraId="0270413A" w14:textId="77777777" w:rsidR="000E3474" w:rsidRPr="00040B45" w:rsidRDefault="00D82330" w:rsidP="00B170C4">
                      <w:pPr>
                        <w:pStyle w:val="Infospalte"/>
                      </w:pPr>
                      <w:proofErr w:type="spellStart"/>
                      <w:r>
                        <w:t>e-mail</w:t>
                      </w:r>
                      <w:proofErr w:type="spellEnd"/>
                      <w:r>
                        <w:t>: XXX</w:t>
                      </w:r>
                      <w:r w:rsidR="000E3474" w:rsidRPr="00040B45">
                        <w:t>darmstadt.de</w:t>
                      </w:r>
                    </w:p>
                    <w:p w14:paraId="27830F69" w14:textId="77777777" w:rsidR="000E3474" w:rsidRPr="00040B45" w:rsidRDefault="000E3474" w:rsidP="00B170C4">
                      <w:pPr>
                        <w:pStyle w:val="Infospalte"/>
                      </w:pPr>
                    </w:p>
                    <w:p w14:paraId="69F2F19B" w14:textId="16E5FEC3" w:rsidR="000E3474" w:rsidRDefault="000E3474" w:rsidP="00B170C4">
                      <w:pPr>
                        <w:pStyle w:val="Infospalte"/>
                      </w:pPr>
                      <w:r w:rsidRPr="00040B45">
                        <w:t xml:space="preserve">Datum </w:t>
                      </w:r>
                      <w:r>
                        <w:fldChar w:fldCharType="begin"/>
                      </w:r>
                      <w:r>
                        <w:instrText xml:space="preserve"> TIME \@ "d. MMMM yyyy" </w:instrText>
                      </w:r>
                      <w:r>
                        <w:fldChar w:fldCharType="separate"/>
                      </w:r>
                      <w:r w:rsidR="008864FD">
                        <w:rPr>
                          <w:noProof/>
                        </w:rPr>
                        <w:t>4. Dezember 2023</w:t>
                      </w:r>
                      <w:r>
                        <w:fldChar w:fldCharType="end"/>
                      </w:r>
                    </w:p>
                    <w:p w14:paraId="282BBC93" w14:textId="77777777" w:rsidR="000E3474" w:rsidRDefault="000E3474" w:rsidP="00B170C4">
                      <w:pPr>
                        <w:pStyle w:val="Infospalte"/>
                      </w:pPr>
                    </w:p>
                    <w:p w14:paraId="30EE1125" w14:textId="77777777" w:rsidR="000E3474" w:rsidRPr="00A95D3C" w:rsidRDefault="000E3474" w:rsidP="00B170C4">
                      <w:pPr>
                        <w:pStyle w:val="Infospalte"/>
                      </w:pPr>
                    </w:p>
                    <w:p w14:paraId="381485B1" w14:textId="77777777" w:rsidR="000E3474" w:rsidRDefault="000E3474" w:rsidP="00B170C4">
                      <w:pPr>
                        <w:pStyle w:val="Infospalte"/>
                      </w:pPr>
                      <w:r>
                        <w:t>Unser Zeichen</w:t>
                      </w:r>
                    </w:p>
                    <w:p w14:paraId="0659BB8F" w14:textId="77777777" w:rsidR="000E3474" w:rsidRDefault="000E3474" w:rsidP="00B170C4">
                      <w:pPr>
                        <w:pStyle w:val="Infospalte"/>
                      </w:pPr>
                      <w:r>
                        <w:t xml:space="preserve">AZ: </w:t>
                      </w:r>
                    </w:p>
                    <w:p w14:paraId="3B7D11C6" w14:textId="77777777" w:rsidR="000E3474" w:rsidRDefault="000E3474" w:rsidP="00B170C4">
                      <w:pPr>
                        <w:pStyle w:val="Infospalte"/>
                      </w:pPr>
                    </w:p>
                    <w:p w14:paraId="481FB4F1" w14:textId="77777777" w:rsidR="000E3474" w:rsidRDefault="000E3474" w:rsidP="00B170C4">
                      <w:pPr>
                        <w:pStyle w:val="Infospalte"/>
                      </w:pPr>
                    </w:p>
                    <w:p w14:paraId="036D5D7E" w14:textId="77777777" w:rsidR="000E3474" w:rsidRDefault="000E3474" w:rsidP="00B170C4">
                      <w:pPr>
                        <w:pStyle w:val="Infospalte"/>
                      </w:pPr>
                    </w:p>
                    <w:p w14:paraId="15A85962" w14:textId="77777777" w:rsidR="000E3474" w:rsidRDefault="000E3474" w:rsidP="00B170C4">
                      <w:pPr>
                        <w:pStyle w:val="Infospalte"/>
                      </w:pPr>
                    </w:p>
                    <w:p w14:paraId="7679B753" w14:textId="77777777" w:rsidR="000E3474" w:rsidRDefault="000E3474" w:rsidP="00B170C4">
                      <w:pPr>
                        <w:pStyle w:val="Infospalte"/>
                      </w:pPr>
                    </w:p>
                    <w:p w14:paraId="367AEA3B" w14:textId="77777777" w:rsidR="000E3474" w:rsidRDefault="000E3474" w:rsidP="00B170C4">
                      <w:pPr>
                        <w:pStyle w:val="Infospalte"/>
                      </w:pPr>
                    </w:p>
                    <w:p w14:paraId="2478B5AC" w14:textId="77777777" w:rsidR="000E3474" w:rsidRDefault="000E3474" w:rsidP="00B170C4">
                      <w:pPr>
                        <w:pStyle w:val="Infospalte"/>
                      </w:pPr>
                    </w:p>
                    <w:p w14:paraId="45DE51F7" w14:textId="77777777" w:rsidR="000E3474" w:rsidRDefault="000E3474" w:rsidP="00B170C4">
                      <w:pPr>
                        <w:pStyle w:val="Infospalte"/>
                      </w:pPr>
                    </w:p>
                    <w:p w14:paraId="7CFB3955" w14:textId="77777777" w:rsidR="000E3474" w:rsidRDefault="000E3474" w:rsidP="00B170C4">
                      <w:pPr>
                        <w:pStyle w:val="Infospalte"/>
                      </w:pPr>
                    </w:p>
                    <w:p w14:paraId="4CD37275" w14:textId="77777777" w:rsidR="000E3474" w:rsidRDefault="000E3474" w:rsidP="00B170C4">
                      <w:pPr>
                        <w:pStyle w:val="Infospalte"/>
                      </w:pPr>
                    </w:p>
                    <w:p w14:paraId="66DAC0A7" w14:textId="77777777" w:rsidR="000E3474" w:rsidRDefault="000E3474" w:rsidP="00B170C4">
                      <w:pPr>
                        <w:pStyle w:val="Infospalte"/>
                      </w:pPr>
                    </w:p>
                    <w:p w14:paraId="711DB1D0" w14:textId="77777777" w:rsidR="000E3474" w:rsidRDefault="000E3474" w:rsidP="00B170C4">
                      <w:pPr>
                        <w:pStyle w:val="Infospalte"/>
                      </w:pPr>
                    </w:p>
                    <w:p w14:paraId="1B3B6F07" w14:textId="77777777" w:rsidR="000E3474" w:rsidRDefault="000E3474" w:rsidP="00B170C4">
                      <w:pPr>
                        <w:pStyle w:val="Infospalte"/>
                      </w:pPr>
                    </w:p>
                    <w:p w14:paraId="521F19C3" w14:textId="77777777" w:rsidR="000E3474" w:rsidRDefault="000E3474" w:rsidP="00B170C4">
                      <w:pPr>
                        <w:pStyle w:val="Infospalte"/>
                      </w:pPr>
                    </w:p>
                    <w:p w14:paraId="0E2C2CDA" w14:textId="77777777" w:rsidR="000E3474" w:rsidRPr="00B170C4" w:rsidRDefault="000E3474" w:rsidP="00B170C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3CAE401" wp14:editId="5999C0DF">
                <wp:simplePos x="0" y="0"/>
                <wp:positionH relativeFrom="page">
                  <wp:posOffset>867410</wp:posOffset>
                </wp:positionH>
                <wp:positionV relativeFrom="page">
                  <wp:posOffset>2057400</wp:posOffset>
                </wp:positionV>
                <wp:extent cx="3239770" cy="125984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7B4F2" w14:textId="77777777" w:rsidR="003607A0" w:rsidRDefault="003607A0" w:rsidP="003607A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0218">
                              <w:rPr>
                                <w:b/>
                                <w:u w:val="single"/>
                              </w:rPr>
                              <w:t>Mit Postzustellungsurkunde</w:t>
                            </w:r>
                          </w:p>
                          <w:p w14:paraId="5C058FFD" w14:textId="77777777" w:rsidR="000E3474" w:rsidRDefault="000E3474" w:rsidP="000E3474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</w:p>
                          <w:p w14:paraId="5C71C236" w14:textId="77777777" w:rsidR="000E3474" w:rsidRPr="000E3474" w:rsidRDefault="000E3474" w:rsidP="000E34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E401" id="Text Box 4" o:spid="_x0000_s1028" type="#_x0000_t202" style="position:absolute;margin-left:68.3pt;margin-top:162pt;width:255.1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" stroked="f">
                <v:textbox inset="0,0,0,0">
                  <w:txbxContent>
                    <w:p w14:paraId="4997B4F2" w14:textId="77777777" w:rsidR="003607A0" w:rsidRDefault="003607A0" w:rsidP="003607A0">
                      <w:pPr>
                        <w:rPr>
                          <w:b/>
                          <w:u w:val="single"/>
                        </w:rPr>
                      </w:pPr>
                      <w:r w:rsidRPr="004C0218">
                        <w:rPr>
                          <w:b/>
                          <w:u w:val="single"/>
                        </w:rPr>
                        <w:t>Mit Postzustellungsurkunde</w:t>
                      </w:r>
                    </w:p>
                    <w:p w14:paraId="5C058FFD" w14:textId="77777777" w:rsidR="000E3474" w:rsidRDefault="000E3474" w:rsidP="000E3474">
                      <w:pPr>
                        <w:rPr>
                          <w:rFonts w:ascii="Univers" w:hAnsi="Univers"/>
                          <w:sz w:val="22"/>
                          <w:szCs w:val="22"/>
                        </w:rPr>
                      </w:pPr>
                    </w:p>
                    <w:p w14:paraId="5C71C236" w14:textId="77777777" w:rsidR="000E3474" w:rsidRPr="000E3474" w:rsidRDefault="000E3474" w:rsidP="000E347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A8901ED" wp14:editId="751BD5E8">
                <wp:simplePos x="0" y="0"/>
                <wp:positionH relativeFrom="page">
                  <wp:posOffset>867410</wp:posOffset>
                </wp:positionH>
                <wp:positionV relativeFrom="page">
                  <wp:posOffset>1771650</wp:posOffset>
                </wp:positionV>
                <wp:extent cx="3239770" cy="144780"/>
                <wp:effectExtent l="63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E12E5" w14:textId="77777777" w:rsidR="000E3474" w:rsidRPr="0006128C" w:rsidRDefault="000E3474" w:rsidP="00D63003">
                            <w:pPr>
                              <w:pStyle w:val="Marginalie"/>
                            </w:pPr>
                            <w:r w:rsidRPr="0006128C">
                              <w:t>Technische Universität Darmstadt | Karolinenplatz 5 | 64289 Darmstadt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01ED" id="Text Box 6" o:spid="_x0000_s1029" type="#_x0000_t202" style="position:absolute;margin-left:68.3pt;margin-top:139.5pt;width:255.1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" stroked="f">
                <v:textbox inset="0,0,0,0">
                  <w:txbxContent>
                    <w:p w14:paraId="605E12E5" w14:textId="77777777" w:rsidR="000E3474" w:rsidRPr="0006128C" w:rsidRDefault="000E3474" w:rsidP="00D63003">
                      <w:pPr>
                        <w:pStyle w:val="Marginalie"/>
                      </w:pPr>
                      <w:r w:rsidRPr="0006128C">
                        <w:t>Technische Universität Darmstadt | Karolinenplatz 5 | 64289 Darmstadt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26C0C4" w14:textId="77777777" w:rsidR="00474AF2" w:rsidRPr="00B667B1" w:rsidRDefault="00474AF2" w:rsidP="00B667B1"/>
    <w:p w14:paraId="00BDD06F" w14:textId="77777777" w:rsidR="00474AF2" w:rsidRPr="00B667B1" w:rsidRDefault="00474AF2" w:rsidP="00B667B1"/>
    <w:p w14:paraId="0CF1F2C5" w14:textId="77777777" w:rsidR="00474AF2" w:rsidRPr="00B667B1" w:rsidRDefault="00474AF2" w:rsidP="00B667B1"/>
    <w:p w14:paraId="38FB1BC5" w14:textId="77777777" w:rsidR="00BC7CEF" w:rsidRPr="00B667B1" w:rsidRDefault="00BC7CEF" w:rsidP="00B667B1"/>
    <w:p w14:paraId="146521BA" w14:textId="77777777" w:rsidR="00BC7CEF" w:rsidRPr="00B667B1" w:rsidRDefault="00BC7CEF" w:rsidP="00B667B1"/>
    <w:p w14:paraId="06CB9B5D" w14:textId="77777777" w:rsidR="00BC7CEF" w:rsidRPr="00B667B1" w:rsidRDefault="00BC7CEF" w:rsidP="00B667B1"/>
    <w:p w14:paraId="4C13FA81" w14:textId="77777777" w:rsidR="00BC7CEF" w:rsidRPr="00B667B1" w:rsidRDefault="00BC7CEF" w:rsidP="00B667B1"/>
    <w:p w14:paraId="357DF7C9" w14:textId="77777777" w:rsidR="00BC7CEF" w:rsidRPr="00B667B1" w:rsidRDefault="00BC7CEF" w:rsidP="00B667B1"/>
    <w:p w14:paraId="3C97BA74" w14:textId="77777777" w:rsidR="00BC7CEF" w:rsidRPr="00B667B1" w:rsidRDefault="00BC7CEF" w:rsidP="00B667B1"/>
    <w:p w14:paraId="23D8C537" w14:textId="77777777" w:rsidR="00BC7CEF" w:rsidRPr="00B667B1" w:rsidRDefault="00BC7CEF" w:rsidP="00B667B1"/>
    <w:p w14:paraId="4E1296FC" w14:textId="77777777" w:rsidR="00BC7CEF" w:rsidRPr="00B667B1" w:rsidRDefault="00BC7CEF" w:rsidP="00B667B1"/>
    <w:p w14:paraId="3A3730BE" w14:textId="77777777" w:rsidR="0090705E" w:rsidRPr="00B667B1" w:rsidRDefault="002A163C" w:rsidP="00B667B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7EA2C60" wp14:editId="7DB54BE4">
                <wp:simplePos x="0" y="0"/>
                <wp:positionH relativeFrom="page">
                  <wp:posOffset>866775</wp:posOffset>
                </wp:positionH>
                <wp:positionV relativeFrom="page">
                  <wp:posOffset>3086100</wp:posOffset>
                </wp:positionV>
                <wp:extent cx="4236720" cy="116395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278E8" w14:textId="77777777" w:rsidR="000E3474" w:rsidRDefault="006663FE" w:rsidP="000E3474">
                            <w:pPr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Mindestleistungen nach §3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6) nicht erfüllt</w:t>
                            </w:r>
                          </w:p>
                          <w:p w14:paraId="30752171" w14:textId="77777777" w:rsidR="006663FE" w:rsidRDefault="006663FE" w:rsidP="000E3474">
                            <w:pPr>
                              <w:outlineLvl w:val="0"/>
                              <w:rPr>
                                <w:b/>
                              </w:rPr>
                            </w:pPr>
                          </w:p>
                          <w:p w14:paraId="5EE4D395" w14:textId="04554663" w:rsidR="0012077D" w:rsidRDefault="006663FE" w:rsidP="0012077D">
                            <w:r w:rsidRPr="004C0218">
                              <w:rPr>
                                <w:b/>
                                <w:u w:val="single"/>
                              </w:rPr>
                              <w:t>Bezug</w:t>
                            </w:r>
                            <w:r w:rsidRPr="004C0218">
                              <w:rPr>
                                <w:b/>
                              </w:rPr>
                              <w:t xml:space="preserve">: </w:t>
                            </w:r>
                            <w:r w:rsidRPr="005727CF">
                              <w:rPr>
                                <w:b/>
                              </w:rPr>
                              <w:t>Allgemeine Prüfungsbestimmungen der Technischen Universität Darmstadt (APB</w:t>
                            </w:r>
                            <w:r w:rsidR="00CA3518">
                              <w:rPr>
                                <w:b/>
                              </w:rPr>
                              <w:t xml:space="preserve">) </w:t>
                            </w:r>
                            <w:r w:rsidR="0012077D" w:rsidRPr="00CA3518">
                              <w:rPr>
                                <w:b/>
                              </w:rPr>
                              <w:t xml:space="preserve">in der </w:t>
                            </w:r>
                            <w:r w:rsidR="008864FD">
                              <w:rPr>
                                <w:b/>
                              </w:rPr>
                              <w:t xml:space="preserve">aktuellen </w:t>
                            </w:r>
                            <w:r w:rsidR="0012077D" w:rsidRPr="00CA3518">
                              <w:rPr>
                                <w:b/>
                              </w:rPr>
                              <w:t>Fassung</w:t>
                            </w:r>
                          </w:p>
                          <w:p w14:paraId="1890B8A1" w14:textId="0B95DC34" w:rsidR="006663FE" w:rsidRDefault="006663FE" w:rsidP="006663FE"/>
                          <w:p w14:paraId="0307C465" w14:textId="77777777" w:rsidR="006663FE" w:rsidRPr="000E3474" w:rsidRDefault="006663FE" w:rsidP="000E3474">
                            <w:pPr>
                              <w:outlineLvl w:val="0"/>
                              <w:rPr>
                                <w:b/>
                              </w:rPr>
                            </w:pPr>
                          </w:p>
                          <w:p w14:paraId="5C060A3E" w14:textId="77777777" w:rsidR="000E3474" w:rsidRPr="000463F4" w:rsidRDefault="000E3474" w:rsidP="000E3474">
                            <w:pPr>
                              <w:jc w:val="both"/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</w:pPr>
                          </w:p>
                          <w:p w14:paraId="6EC3C52A" w14:textId="77777777" w:rsidR="000E3474" w:rsidRPr="000463F4" w:rsidRDefault="000E3474" w:rsidP="000E3474">
                            <w:pPr>
                              <w:jc w:val="both"/>
                              <w:rPr>
                                <w:rFonts w:ascii="Univers" w:hAnsi="Univer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6FC887" w14:textId="77777777" w:rsidR="000E3474" w:rsidRDefault="000E3474" w:rsidP="0090705E">
                            <w:pPr>
                              <w:pStyle w:val="Betreffzei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2C60" id="Text Box 10" o:spid="_x0000_s1030" type="#_x0000_t202" style="position:absolute;margin-left:68.25pt;margin-top:243pt;width:333.6pt;height:91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" stroked="f">
                <v:textbox inset="0,0,0,0">
                  <w:txbxContent>
                    <w:p w14:paraId="07D278E8" w14:textId="77777777" w:rsidR="000E3474" w:rsidRDefault="006663FE" w:rsidP="000E3474">
                      <w:pPr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Mindestleistungen nach §3</w:t>
                      </w:r>
                      <w:proofErr w:type="gramStart"/>
                      <w:r>
                        <w:rPr>
                          <w:b/>
                        </w:rPr>
                        <w:t>a(</w:t>
                      </w:r>
                      <w:proofErr w:type="gramEnd"/>
                      <w:r>
                        <w:rPr>
                          <w:b/>
                        </w:rPr>
                        <w:t>6) nicht erfüllt</w:t>
                      </w:r>
                    </w:p>
                    <w:p w14:paraId="30752171" w14:textId="77777777" w:rsidR="006663FE" w:rsidRDefault="006663FE" w:rsidP="000E3474">
                      <w:pPr>
                        <w:outlineLvl w:val="0"/>
                        <w:rPr>
                          <w:b/>
                        </w:rPr>
                      </w:pPr>
                    </w:p>
                    <w:p w14:paraId="5EE4D395" w14:textId="04554663" w:rsidR="0012077D" w:rsidRDefault="006663FE" w:rsidP="0012077D">
                      <w:r w:rsidRPr="004C0218">
                        <w:rPr>
                          <w:b/>
                          <w:u w:val="single"/>
                        </w:rPr>
                        <w:t>Bezug</w:t>
                      </w:r>
                      <w:r w:rsidRPr="004C0218">
                        <w:rPr>
                          <w:b/>
                        </w:rPr>
                        <w:t xml:space="preserve">: </w:t>
                      </w:r>
                      <w:r w:rsidRPr="005727CF">
                        <w:rPr>
                          <w:b/>
                        </w:rPr>
                        <w:t>Allgemeine Prüfungsbestimmungen der Technischen Universität Darmstadt (APB</w:t>
                      </w:r>
                      <w:r w:rsidR="00CA3518">
                        <w:rPr>
                          <w:b/>
                        </w:rPr>
                        <w:t xml:space="preserve">) </w:t>
                      </w:r>
                      <w:r w:rsidR="0012077D" w:rsidRPr="00CA3518">
                        <w:rPr>
                          <w:b/>
                        </w:rPr>
                        <w:t xml:space="preserve">in der </w:t>
                      </w:r>
                      <w:r w:rsidR="008864FD">
                        <w:rPr>
                          <w:b/>
                        </w:rPr>
                        <w:t xml:space="preserve">aktuellen </w:t>
                      </w:r>
                      <w:r w:rsidR="0012077D" w:rsidRPr="00CA3518">
                        <w:rPr>
                          <w:b/>
                        </w:rPr>
                        <w:t>Fassung</w:t>
                      </w:r>
                    </w:p>
                    <w:p w14:paraId="1890B8A1" w14:textId="0B95DC34" w:rsidR="006663FE" w:rsidRDefault="006663FE" w:rsidP="006663FE"/>
                    <w:p w14:paraId="0307C465" w14:textId="77777777" w:rsidR="006663FE" w:rsidRPr="000E3474" w:rsidRDefault="006663FE" w:rsidP="000E3474">
                      <w:pPr>
                        <w:outlineLvl w:val="0"/>
                        <w:rPr>
                          <w:b/>
                        </w:rPr>
                      </w:pPr>
                    </w:p>
                    <w:p w14:paraId="5C060A3E" w14:textId="77777777" w:rsidR="000E3474" w:rsidRPr="000463F4" w:rsidRDefault="000E3474" w:rsidP="000E3474">
                      <w:pPr>
                        <w:jc w:val="both"/>
                        <w:rPr>
                          <w:rFonts w:ascii="Univers" w:hAnsi="Univers"/>
                          <w:sz w:val="24"/>
                          <w:szCs w:val="24"/>
                        </w:rPr>
                      </w:pPr>
                    </w:p>
                    <w:p w14:paraId="6EC3C52A" w14:textId="77777777" w:rsidR="000E3474" w:rsidRPr="000463F4" w:rsidRDefault="000E3474" w:rsidP="000E3474">
                      <w:pPr>
                        <w:jc w:val="both"/>
                        <w:rPr>
                          <w:rFonts w:ascii="Univers" w:hAnsi="Univers"/>
                          <w:b/>
                          <w:sz w:val="24"/>
                          <w:szCs w:val="24"/>
                        </w:rPr>
                      </w:pPr>
                    </w:p>
                    <w:p w14:paraId="676FC887" w14:textId="77777777" w:rsidR="000E3474" w:rsidRDefault="000E3474" w:rsidP="0090705E">
                      <w:pPr>
                        <w:pStyle w:val="Betreffzeil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255B1C7" w14:textId="77777777" w:rsidR="00BC7CEF" w:rsidRPr="00B667B1" w:rsidRDefault="00BC7CEF" w:rsidP="00B667B1"/>
    <w:p w14:paraId="5C920771" w14:textId="77777777" w:rsidR="00BC7CEF" w:rsidRDefault="00BC7CEF" w:rsidP="00B667B1"/>
    <w:p w14:paraId="69346678" w14:textId="0B511D0A" w:rsidR="000E3474" w:rsidRPr="00CA3518" w:rsidRDefault="00CA3518" w:rsidP="000E3474">
      <w:pPr>
        <w:outlineLvl w:val="0"/>
        <w:rPr>
          <w:sz w:val="22"/>
          <w:szCs w:val="22"/>
        </w:rPr>
      </w:pPr>
      <w:r>
        <w:t xml:space="preserve">Guten Tag </w:t>
      </w:r>
      <w:r w:rsidRPr="00CA3518">
        <w:rPr>
          <w:highlight w:val="yellow"/>
        </w:rPr>
        <w:t>[Vorname Nachname</w:t>
      </w:r>
      <w:r w:rsidRPr="00CA3518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>,</w:t>
      </w:r>
    </w:p>
    <w:p w14:paraId="1A4C036E" w14:textId="77777777" w:rsidR="000E3474" w:rsidRPr="000E3474" w:rsidRDefault="000E3474" w:rsidP="000E3474"/>
    <w:p w14:paraId="712C53C5" w14:textId="2DCC82A2" w:rsidR="003607A0" w:rsidRPr="003607A0" w:rsidRDefault="006663FE" w:rsidP="003607A0">
      <w:pPr>
        <w:jc w:val="both"/>
      </w:pPr>
      <w:r>
        <w:t xml:space="preserve">Im Studiengang </w:t>
      </w:r>
      <w:r w:rsidR="00CA3518" w:rsidRPr="00CA3518">
        <w:rPr>
          <w:highlight w:val="yellow"/>
        </w:rPr>
        <w:t>[Studiengang]</w:t>
      </w:r>
      <w:r w:rsidR="003607A0" w:rsidRPr="003607A0">
        <w:t xml:space="preserve"> haben Sie </w:t>
      </w:r>
      <w:r w:rsidR="003607A0" w:rsidRPr="003607A0">
        <w:rPr>
          <w:b/>
          <w:bCs/>
        </w:rPr>
        <w:t xml:space="preserve">die erforderlichen Leistungen in Höhe </w:t>
      </w:r>
      <w:r w:rsidR="003607A0" w:rsidRPr="003607A0">
        <w:t>20 CP (+ x) nicht erbracht. Deshalb laden wir Sie zu einem Beratungsgespräch ein, in dem der Ablauf des zukünftigen Studiums besprochen wird.</w:t>
      </w:r>
    </w:p>
    <w:p w14:paraId="4C96B157" w14:textId="77777777" w:rsidR="003607A0" w:rsidRPr="0012077D" w:rsidRDefault="003607A0" w:rsidP="003607A0">
      <w:pPr>
        <w:jc w:val="both"/>
        <w:rPr>
          <w:highlight w:val="yellow"/>
        </w:rPr>
      </w:pPr>
      <w:r w:rsidRPr="0012077D">
        <w:rPr>
          <w:b/>
          <w:bCs/>
          <w:highlight w:val="yellow"/>
        </w:rPr>
        <w:t>Datum</w:t>
      </w:r>
    </w:p>
    <w:p w14:paraId="4C1E2B59" w14:textId="77777777" w:rsidR="003607A0" w:rsidRPr="0012077D" w:rsidRDefault="003607A0" w:rsidP="003607A0">
      <w:pPr>
        <w:jc w:val="both"/>
        <w:rPr>
          <w:highlight w:val="yellow"/>
        </w:rPr>
      </w:pPr>
      <w:r w:rsidRPr="0012077D">
        <w:rPr>
          <w:b/>
          <w:bCs/>
          <w:highlight w:val="yellow"/>
        </w:rPr>
        <w:t>Zeit</w:t>
      </w:r>
    </w:p>
    <w:p w14:paraId="3C71DFE1" w14:textId="77777777" w:rsidR="003607A0" w:rsidRPr="003607A0" w:rsidRDefault="003607A0" w:rsidP="003607A0">
      <w:pPr>
        <w:jc w:val="both"/>
      </w:pPr>
      <w:r w:rsidRPr="0012077D">
        <w:rPr>
          <w:b/>
          <w:bCs/>
          <w:highlight w:val="yellow"/>
        </w:rPr>
        <w:t>Ort</w:t>
      </w:r>
    </w:p>
    <w:p w14:paraId="77A69FD0" w14:textId="77777777" w:rsidR="003607A0" w:rsidRPr="003607A0" w:rsidRDefault="003607A0" w:rsidP="003607A0">
      <w:pPr>
        <w:jc w:val="both"/>
      </w:pPr>
      <w:r w:rsidRPr="003607A0">
        <w:t xml:space="preserve">Das </w:t>
      </w:r>
      <w:r w:rsidRPr="003607A0">
        <w:rPr>
          <w:b/>
          <w:bCs/>
        </w:rPr>
        <w:t xml:space="preserve">Gespräch wird von </w:t>
      </w:r>
      <w:r w:rsidRPr="0012077D">
        <w:rPr>
          <w:highlight w:val="yellow"/>
        </w:rPr>
        <w:t>N.N.</w:t>
      </w:r>
      <w:r w:rsidRPr="003607A0">
        <w:t xml:space="preserve"> geführt.</w:t>
      </w:r>
    </w:p>
    <w:p w14:paraId="4E4DF00A" w14:textId="77777777" w:rsidR="003607A0" w:rsidRPr="003607A0" w:rsidRDefault="003607A0" w:rsidP="003607A0">
      <w:pPr>
        <w:jc w:val="both"/>
      </w:pPr>
      <w:r w:rsidRPr="003607A0">
        <w:rPr>
          <w:b/>
          <w:bCs/>
        </w:rPr>
        <w:t xml:space="preserve">Bitte bestätigen Sie </w:t>
      </w:r>
      <w:r w:rsidRPr="003607A0">
        <w:t>uns umgehend Ihre Teilnahme.</w:t>
      </w:r>
    </w:p>
    <w:p w14:paraId="1EFE84AE" w14:textId="0B6A4FD9" w:rsidR="003607A0" w:rsidRPr="003607A0" w:rsidRDefault="003607A0" w:rsidP="003607A0">
      <w:pPr>
        <w:jc w:val="both"/>
      </w:pPr>
      <w:r w:rsidRPr="003607A0">
        <w:t xml:space="preserve">Sollten </w:t>
      </w:r>
      <w:r w:rsidR="00153848">
        <w:t>wir</w:t>
      </w:r>
      <w:r w:rsidRPr="003607A0">
        <w:t xml:space="preserve"> bis zum </w:t>
      </w:r>
      <w:r w:rsidR="00CA3518" w:rsidRPr="00CA3518">
        <w:rPr>
          <w:rFonts w:cs="Charter"/>
          <w:highlight w:val="yellow"/>
        </w:rPr>
        <w:t>[Datum]</w:t>
      </w:r>
      <w:r w:rsidRPr="003607A0">
        <w:t xml:space="preserve"> keine Teilnahmebest</w:t>
      </w:r>
      <w:r w:rsidRPr="003607A0">
        <w:rPr>
          <w:rFonts w:cs="Charter"/>
        </w:rPr>
        <w:t>ä</w:t>
      </w:r>
      <w:r w:rsidRPr="003607A0">
        <w:t xml:space="preserve">tigung erhalten, sind Sie gem. </w:t>
      </w:r>
      <w:r w:rsidRPr="003607A0">
        <w:rPr>
          <w:rFonts w:cs="Charter"/>
        </w:rPr>
        <w:t>§</w:t>
      </w:r>
      <w:r w:rsidRPr="003607A0">
        <w:t xml:space="preserve"> 3a Abs. 6 </w:t>
      </w:r>
      <w:proofErr w:type="spellStart"/>
      <w:r w:rsidRPr="003607A0">
        <w:t>lit</w:t>
      </w:r>
      <w:proofErr w:type="spellEnd"/>
      <w:r w:rsidRPr="003607A0">
        <w:t>. d</w:t>
      </w:r>
      <w:r w:rsidR="003D5323">
        <w:t>er</w:t>
      </w:r>
      <w:r w:rsidRPr="003607A0">
        <w:t xml:space="preserve"> APB von der </w:t>
      </w:r>
      <w:r w:rsidRPr="003607A0">
        <w:rPr>
          <w:b/>
          <w:bCs/>
        </w:rPr>
        <w:t>Zulassung zu weiteren Prüfungen ausgeschlossen</w:t>
      </w:r>
      <w:r w:rsidRPr="003607A0">
        <w:t>, bis der Beratungstermin nachgeholt wurde.</w:t>
      </w:r>
    </w:p>
    <w:p w14:paraId="2534C0E8" w14:textId="77777777" w:rsidR="003607A0" w:rsidRPr="003607A0" w:rsidRDefault="003607A0" w:rsidP="003607A0">
      <w:pPr>
        <w:jc w:val="both"/>
      </w:pPr>
      <w:r w:rsidRPr="003607A0">
        <w:t xml:space="preserve">Dies </w:t>
      </w:r>
      <w:r w:rsidRPr="003607A0">
        <w:rPr>
          <w:b/>
          <w:bCs/>
        </w:rPr>
        <w:t xml:space="preserve">gilt auch für bereits angemeldete und nicht abgelegte </w:t>
      </w:r>
      <w:r w:rsidRPr="003607A0">
        <w:t>Prüfungen des laufenden Semesters.</w:t>
      </w:r>
    </w:p>
    <w:p w14:paraId="73D958DF" w14:textId="77777777" w:rsidR="003607A0" w:rsidRDefault="003607A0" w:rsidP="003607A0">
      <w:pPr>
        <w:jc w:val="both"/>
      </w:pPr>
    </w:p>
    <w:p w14:paraId="743365FC" w14:textId="77777777" w:rsidR="003607A0" w:rsidRPr="003607A0" w:rsidRDefault="003607A0" w:rsidP="003607A0">
      <w:pPr>
        <w:jc w:val="both"/>
        <w:rPr>
          <w:sz w:val="18"/>
        </w:rPr>
      </w:pPr>
      <w:r w:rsidRPr="003607A0">
        <w:rPr>
          <w:b/>
          <w:sz w:val="18"/>
          <w:u w:val="single"/>
        </w:rPr>
        <w:t>Rechtsbehelfsbelehrung</w:t>
      </w:r>
    </w:p>
    <w:p w14:paraId="72DC61DD" w14:textId="77777777" w:rsidR="000E3474" w:rsidRPr="00ED79D2" w:rsidRDefault="00ED79D2" w:rsidP="000E3474">
      <w:pPr>
        <w:jc w:val="both"/>
        <w:rPr>
          <w:sz w:val="16"/>
          <w:szCs w:val="16"/>
        </w:rPr>
      </w:pPr>
      <w:r w:rsidRPr="00ED79D2">
        <w:rPr>
          <w:rFonts w:cs="Calibri"/>
          <w:color w:val="000000"/>
          <w:sz w:val="16"/>
          <w:szCs w:val="16"/>
        </w:rPr>
        <w:t>Gegen diesen Bescheid kann innerhalb eines Monats nach Bekanntgabe schriftlich oder zur Niederschrift Widerspruch bei der Präsidentin der TU Darmstadt erhoben werden. Die Anschrift lautet: TU Darmstadt, Dezernat II: Studium und Lehre, Hochschulrecht, Karolinenplatz 5, 64289 Darmstadt.</w:t>
      </w:r>
    </w:p>
    <w:p w14:paraId="0BA35C17" w14:textId="77777777" w:rsidR="000E3474" w:rsidRPr="000E3474" w:rsidRDefault="000E3474" w:rsidP="000E3474">
      <w:pPr>
        <w:jc w:val="both"/>
      </w:pPr>
    </w:p>
    <w:p w14:paraId="15109B20" w14:textId="77777777" w:rsidR="000E3474" w:rsidRPr="000E3474" w:rsidRDefault="000E3474" w:rsidP="000E3474">
      <w:pPr>
        <w:jc w:val="both"/>
      </w:pPr>
      <w:r w:rsidRPr="000E3474">
        <w:t>Mit freundlichen Grüßen</w:t>
      </w:r>
      <w:r w:rsidR="006663FE">
        <w:t>,</w:t>
      </w:r>
    </w:p>
    <w:p w14:paraId="391BDA04" w14:textId="77777777" w:rsidR="000E3474" w:rsidRPr="000E3474" w:rsidRDefault="000E3474" w:rsidP="000E3474">
      <w:pPr>
        <w:pStyle w:val="Kopfzeile"/>
        <w:tabs>
          <w:tab w:val="clear" w:pos="4536"/>
          <w:tab w:val="clear" w:pos="9072"/>
        </w:tabs>
      </w:pPr>
    </w:p>
    <w:p w14:paraId="7C87988D" w14:textId="77777777" w:rsidR="004D4A80" w:rsidRPr="000E3474" w:rsidRDefault="004D4A80" w:rsidP="004D4A80"/>
    <w:p w14:paraId="78F455E6" w14:textId="650B7F23" w:rsidR="00B05BD6" w:rsidRDefault="00B05BD6" w:rsidP="00B667B1">
      <w:r>
        <w:br w:type="page"/>
      </w:r>
    </w:p>
    <w:p w14:paraId="6AF2D524" w14:textId="77777777" w:rsidR="00B05BD6" w:rsidRPr="00B667B1" w:rsidRDefault="00B05BD6" w:rsidP="00B05BD6"/>
    <w:p w14:paraId="00E7AE9B" w14:textId="257CB024" w:rsidR="00B05BD6" w:rsidRPr="00B667B1" w:rsidRDefault="00B05BD6" w:rsidP="00B05BD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7DE522E2" wp14:editId="3B7E16CA">
                <wp:simplePos x="0" y="0"/>
                <wp:positionH relativeFrom="page">
                  <wp:posOffset>5473700</wp:posOffset>
                </wp:positionH>
                <wp:positionV relativeFrom="page">
                  <wp:posOffset>4021455</wp:posOffset>
                </wp:positionV>
                <wp:extent cx="1548130" cy="5347335"/>
                <wp:effectExtent l="0" t="1905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34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B77EA" w14:textId="77777777" w:rsidR="00B05BD6" w:rsidRPr="00897520" w:rsidRDefault="00B05BD6" w:rsidP="00B05BD6">
                            <w:pPr>
                              <w:pStyle w:val="Infospalte"/>
                              <w:rPr>
                                <w:color w:val="B90F2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97520">
                              <w:rPr>
                                <w:color w:val="B90F22"/>
                                <w:sz w:val="18"/>
                                <w:szCs w:val="18"/>
                                <w:lang w:val="en-GB"/>
                              </w:rPr>
                              <w:t xml:space="preserve">Executive Board </w:t>
                            </w:r>
                          </w:p>
                          <w:p w14:paraId="40A3F119" w14:textId="77777777" w:rsidR="00B05BD6" w:rsidRPr="00897520" w:rsidRDefault="00B05BD6" w:rsidP="00B05BD6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6C65228C" w14:textId="77777777" w:rsidR="00B05BD6" w:rsidRPr="00897520" w:rsidRDefault="00B05BD6" w:rsidP="00B05BD6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 w:rsidRPr="00897520">
                              <w:rPr>
                                <w:lang w:val="en-GB"/>
                              </w:rPr>
                              <w:t>Department y</w:t>
                            </w:r>
                          </w:p>
                          <w:p w14:paraId="7EEB4639" w14:textId="77777777" w:rsidR="00B05BD6" w:rsidRPr="00897520" w:rsidRDefault="00B05BD6" w:rsidP="00B05BD6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 w:rsidRPr="00897520">
                              <w:rPr>
                                <w:lang w:val="en-GB"/>
                              </w:rPr>
                              <w:t>Office for Student Affairs x</w:t>
                            </w:r>
                          </w:p>
                          <w:p w14:paraId="22F1F22B" w14:textId="77777777" w:rsidR="00B05BD6" w:rsidRPr="00897520" w:rsidRDefault="00B05BD6" w:rsidP="00B05BD6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</w:p>
                          <w:p w14:paraId="36E42008" w14:textId="77777777" w:rsidR="00B05BD6" w:rsidRDefault="00B05BD6" w:rsidP="00B05BD6">
                            <w:pPr>
                              <w:pStyle w:val="Infospalte"/>
                            </w:pPr>
                            <w:r>
                              <w:t>Hochschulstraße 1</w:t>
                            </w:r>
                          </w:p>
                          <w:p w14:paraId="68ADA686" w14:textId="77777777" w:rsidR="00B05BD6" w:rsidRDefault="00B05BD6" w:rsidP="00B05BD6">
                            <w:pPr>
                              <w:pStyle w:val="Infospalte"/>
                            </w:pPr>
                            <w:r>
                              <w:t>64289 Darmstadt</w:t>
                            </w:r>
                          </w:p>
                          <w:p w14:paraId="68DA57CA" w14:textId="77777777" w:rsidR="00B05BD6" w:rsidRPr="0006128C" w:rsidRDefault="00B05BD6" w:rsidP="00B05BD6">
                            <w:pPr>
                              <w:pStyle w:val="Infospalte"/>
                            </w:pPr>
                          </w:p>
                          <w:p w14:paraId="1B66DCEB" w14:textId="77777777" w:rsidR="00B05BD6" w:rsidRPr="00040B45" w:rsidRDefault="00B05BD6" w:rsidP="00B05BD6">
                            <w:pPr>
                              <w:pStyle w:val="Infospalte"/>
                            </w:pPr>
                            <w:r w:rsidRPr="00040B45">
                              <w:t xml:space="preserve">Tel. +49 6151 16 - </w:t>
                            </w:r>
                          </w:p>
                          <w:p w14:paraId="5435D280" w14:textId="77777777" w:rsidR="00B05BD6" w:rsidRPr="00040B45" w:rsidRDefault="00B05BD6" w:rsidP="00B05BD6">
                            <w:pPr>
                              <w:pStyle w:val="Infospalte"/>
                            </w:pPr>
                            <w:r>
                              <w:t>Fax +49 6151 16 -</w:t>
                            </w:r>
                          </w:p>
                          <w:p w14:paraId="2FD95C02" w14:textId="77777777" w:rsidR="00B05BD6" w:rsidRPr="00040B45" w:rsidRDefault="00B05BD6" w:rsidP="00B05BD6">
                            <w:pPr>
                              <w:pStyle w:val="Infospalte"/>
                            </w:pPr>
                            <w:proofErr w:type="spellStart"/>
                            <w:r>
                              <w:t>E-mail</w:t>
                            </w:r>
                            <w:proofErr w:type="spellEnd"/>
                            <w:r>
                              <w:t>: XXX</w:t>
                            </w:r>
                            <w:r w:rsidRPr="00040B45">
                              <w:t>darmstadt.de</w:t>
                            </w:r>
                          </w:p>
                          <w:p w14:paraId="40AB7498" w14:textId="77777777" w:rsidR="00B05BD6" w:rsidRPr="00040B45" w:rsidRDefault="00B05BD6" w:rsidP="00B05BD6">
                            <w:pPr>
                              <w:pStyle w:val="Infospalte"/>
                            </w:pPr>
                          </w:p>
                          <w:p w14:paraId="0CA4CA15" w14:textId="4BDBE424" w:rsidR="00B05BD6" w:rsidRDefault="00B05BD6" w:rsidP="00B05BD6">
                            <w:pPr>
                              <w:pStyle w:val="Infospalte"/>
                            </w:pPr>
                            <w:r>
                              <w:t>Date</w:t>
                            </w:r>
                            <w:r w:rsidRPr="00040B45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"d. MMMM yyyy" </w:instrText>
                            </w:r>
                            <w:r>
                              <w:fldChar w:fldCharType="separate"/>
                            </w:r>
                            <w:r w:rsidR="008864FD">
                              <w:rPr>
                                <w:noProof/>
                              </w:rPr>
                              <w:t>4. Dezember 2023</w:t>
                            </w:r>
                            <w:r>
                              <w:fldChar w:fldCharType="end"/>
                            </w:r>
                          </w:p>
                          <w:p w14:paraId="28E93975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164E0F54" w14:textId="77777777" w:rsidR="00B05BD6" w:rsidRPr="00A95D3C" w:rsidRDefault="00B05BD6" w:rsidP="00B05BD6">
                            <w:pPr>
                              <w:pStyle w:val="Infospalte"/>
                            </w:pPr>
                          </w:p>
                          <w:p w14:paraId="4BAECA7A" w14:textId="77777777" w:rsidR="00B05BD6" w:rsidRDefault="00B05BD6" w:rsidP="00B05BD6">
                            <w:pPr>
                              <w:pStyle w:val="Infospalte"/>
                            </w:pPr>
                            <w:r>
                              <w:t>Unser Zeichen</w:t>
                            </w:r>
                          </w:p>
                          <w:p w14:paraId="0B9A96AC" w14:textId="77777777" w:rsidR="00B05BD6" w:rsidRDefault="00B05BD6" w:rsidP="00B05BD6">
                            <w:pPr>
                              <w:pStyle w:val="Infospalte"/>
                            </w:pPr>
                            <w:r>
                              <w:t xml:space="preserve">AZ: </w:t>
                            </w:r>
                          </w:p>
                          <w:p w14:paraId="4492EA9F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533FC10F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4FDE3A7C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1B767F51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2BFEF8DB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6F9DA666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0E0583C7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049D325A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1DA15DFF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529FB50F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53F1EDD8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033E58CE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09E18871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2C3C13F9" w14:textId="77777777" w:rsidR="00B05BD6" w:rsidRDefault="00B05BD6" w:rsidP="00B05BD6">
                            <w:pPr>
                              <w:pStyle w:val="Infospalte"/>
                            </w:pPr>
                          </w:p>
                          <w:p w14:paraId="17D6F56B" w14:textId="77777777" w:rsidR="00B05BD6" w:rsidRPr="00B170C4" w:rsidRDefault="00B05BD6" w:rsidP="00B05B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22E2" id="_x0000_s1031" type="#_x0000_t202" style="position:absolute;margin-left:431pt;margin-top:316.65pt;width:121.9pt;height:421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" stroked="f">
                <v:textbox inset="0,0,0,0">
                  <w:txbxContent>
                    <w:p w14:paraId="0A2B77EA" w14:textId="77777777" w:rsidR="00B05BD6" w:rsidRPr="00897520" w:rsidRDefault="00B05BD6" w:rsidP="00B05BD6">
                      <w:pPr>
                        <w:pStyle w:val="Infospalte"/>
                        <w:rPr>
                          <w:color w:val="B90F22"/>
                          <w:sz w:val="18"/>
                          <w:szCs w:val="18"/>
                          <w:lang w:val="en-GB"/>
                        </w:rPr>
                      </w:pPr>
                      <w:r w:rsidRPr="00897520">
                        <w:rPr>
                          <w:color w:val="B90F22"/>
                          <w:sz w:val="18"/>
                          <w:szCs w:val="18"/>
                          <w:lang w:val="en-GB"/>
                        </w:rPr>
                        <w:t xml:space="preserve">Executive Board </w:t>
                      </w:r>
                    </w:p>
                    <w:p w14:paraId="40A3F119" w14:textId="77777777" w:rsidR="00B05BD6" w:rsidRPr="00897520" w:rsidRDefault="00B05BD6" w:rsidP="00B05BD6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6C65228C" w14:textId="77777777" w:rsidR="00B05BD6" w:rsidRPr="00897520" w:rsidRDefault="00B05BD6" w:rsidP="00B05BD6">
                      <w:pPr>
                        <w:pStyle w:val="Infospalte"/>
                        <w:rPr>
                          <w:lang w:val="en-GB"/>
                        </w:rPr>
                      </w:pPr>
                      <w:r w:rsidRPr="00897520">
                        <w:rPr>
                          <w:lang w:val="en-GB"/>
                        </w:rPr>
                        <w:t>Department y</w:t>
                      </w:r>
                    </w:p>
                    <w:p w14:paraId="7EEB4639" w14:textId="77777777" w:rsidR="00B05BD6" w:rsidRPr="00897520" w:rsidRDefault="00B05BD6" w:rsidP="00B05BD6">
                      <w:pPr>
                        <w:pStyle w:val="Infospalte"/>
                        <w:rPr>
                          <w:lang w:val="en-GB"/>
                        </w:rPr>
                      </w:pPr>
                      <w:r w:rsidRPr="00897520">
                        <w:rPr>
                          <w:lang w:val="en-GB"/>
                        </w:rPr>
                        <w:t>Office for Student Affairs x</w:t>
                      </w:r>
                    </w:p>
                    <w:p w14:paraId="22F1F22B" w14:textId="77777777" w:rsidR="00B05BD6" w:rsidRPr="00897520" w:rsidRDefault="00B05BD6" w:rsidP="00B05BD6">
                      <w:pPr>
                        <w:pStyle w:val="Infospalte"/>
                        <w:rPr>
                          <w:lang w:val="en-GB"/>
                        </w:rPr>
                      </w:pPr>
                    </w:p>
                    <w:p w14:paraId="36E42008" w14:textId="77777777" w:rsidR="00B05BD6" w:rsidRDefault="00B05BD6" w:rsidP="00B05BD6">
                      <w:pPr>
                        <w:pStyle w:val="Infospalte"/>
                      </w:pPr>
                      <w:r>
                        <w:t>Hochschulstraße 1</w:t>
                      </w:r>
                    </w:p>
                    <w:p w14:paraId="68ADA686" w14:textId="77777777" w:rsidR="00B05BD6" w:rsidRDefault="00B05BD6" w:rsidP="00B05BD6">
                      <w:pPr>
                        <w:pStyle w:val="Infospalte"/>
                      </w:pPr>
                      <w:r>
                        <w:t>64289 Darmstadt</w:t>
                      </w:r>
                    </w:p>
                    <w:p w14:paraId="68DA57CA" w14:textId="77777777" w:rsidR="00B05BD6" w:rsidRPr="0006128C" w:rsidRDefault="00B05BD6" w:rsidP="00B05BD6">
                      <w:pPr>
                        <w:pStyle w:val="Infospalte"/>
                      </w:pPr>
                    </w:p>
                    <w:p w14:paraId="1B66DCEB" w14:textId="77777777" w:rsidR="00B05BD6" w:rsidRPr="00040B45" w:rsidRDefault="00B05BD6" w:rsidP="00B05BD6">
                      <w:pPr>
                        <w:pStyle w:val="Infospalte"/>
                      </w:pPr>
                      <w:r w:rsidRPr="00040B45">
                        <w:t xml:space="preserve">Tel. +49 6151 16 - </w:t>
                      </w:r>
                    </w:p>
                    <w:p w14:paraId="5435D280" w14:textId="77777777" w:rsidR="00B05BD6" w:rsidRPr="00040B45" w:rsidRDefault="00B05BD6" w:rsidP="00B05BD6">
                      <w:pPr>
                        <w:pStyle w:val="Infospalte"/>
                      </w:pPr>
                      <w:r>
                        <w:t>Fax +49 6151 16 -</w:t>
                      </w:r>
                    </w:p>
                    <w:p w14:paraId="2FD95C02" w14:textId="77777777" w:rsidR="00B05BD6" w:rsidRPr="00040B45" w:rsidRDefault="00B05BD6" w:rsidP="00B05BD6">
                      <w:pPr>
                        <w:pStyle w:val="Infospalte"/>
                      </w:pPr>
                      <w:proofErr w:type="spellStart"/>
                      <w:r>
                        <w:t>E-mail</w:t>
                      </w:r>
                      <w:proofErr w:type="spellEnd"/>
                      <w:r>
                        <w:t>: XXX</w:t>
                      </w:r>
                      <w:r w:rsidRPr="00040B45">
                        <w:t>darmstadt.de</w:t>
                      </w:r>
                    </w:p>
                    <w:p w14:paraId="40AB7498" w14:textId="77777777" w:rsidR="00B05BD6" w:rsidRPr="00040B45" w:rsidRDefault="00B05BD6" w:rsidP="00B05BD6">
                      <w:pPr>
                        <w:pStyle w:val="Infospalte"/>
                      </w:pPr>
                    </w:p>
                    <w:p w14:paraId="0CA4CA15" w14:textId="4BDBE424" w:rsidR="00B05BD6" w:rsidRDefault="00B05BD6" w:rsidP="00B05BD6">
                      <w:pPr>
                        <w:pStyle w:val="Infospalte"/>
                      </w:pPr>
                      <w:r>
                        <w:t>Date</w:t>
                      </w:r>
                      <w:r w:rsidRPr="00040B45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TIME \@ "d. MMMM yyyy" </w:instrText>
                      </w:r>
                      <w:r>
                        <w:fldChar w:fldCharType="separate"/>
                      </w:r>
                      <w:r w:rsidR="008864FD">
                        <w:rPr>
                          <w:noProof/>
                        </w:rPr>
                        <w:t>4. Dezember 2023</w:t>
                      </w:r>
                      <w:r>
                        <w:fldChar w:fldCharType="end"/>
                      </w:r>
                    </w:p>
                    <w:p w14:paraId="28E93975" w14:textId="77777777" w:rsidR="00B05BD6" w:rsidRDefault="00B05BD6" w:rsidP="00B05BD6">
                      <w:pPr>
                        <w:pStyle w:val="Infospalte"/>
                      </w:pPr>
                    </w:p>
                    <w:p w14:paraId="164E0F54" w14:textId="77777777" w:rsidR="00B05BD6" w:rsidRPr="00A95D3C" w:rsidRDefault="00B05BD6" w:rsidP="00B05BD6">
                      <w:pPr>
                        <w:pStyle w:val="Infospalte"/>
                      </w:pPr>
                    </w:p>
                    <w:p w14:paraId="4BAECA7A" w14:textId="77777777" w:rsidR="00B05BD6" w:rsidRDefault="00B05BD6" w:rsidP="00B05BD6">
                      <w:pPr>
                        <w:pStyle w:val="Infospalte"/>
                      </w:pPr>
                      <w:r>
                        <w:t>Unser Zeichen</w:t>
                      </w:r>
                    </w:p>
                    <w:p w14:paraId="0B9A96AC" w14:textId="77777777" w:rsidR="00B05BD6" w:rsidRDefault="00B05BD6" w:rsidP="00B05BD6">
                      <w:pPr>
                        <w:pStyle w:val="Infospalte"/>
                      </w:pPr>
                      <w:r>
                        <w:t xml:space="preserve">AZ: </w:t>
                      </w:r>
                    </w:p>
                    <w:p w14:paraId="4492EA9F" w14:textId="77777777" w:rsidR="00B05BD6" w:rsidRDefault="00B05BD6" w:rsidP="00B05BD6">
                      <w:pPr>
                        <w:pStyle w:val="Infospalte"/>
                      </w:pPr>
                    </w:p>
                    <w:p w14:paraId="533FC10F" w14:textId="77777777" w:rsidR="00B05BD6" w:rsidRDefault="00B05BD6" w:rsidP="00B05BD6">
                      <w:pPr>
                        <w:pStyle w:val="Infospalte"/>
                      </w:pPr>
                    </w:p>
                    <w:p w14:paraId="4FDE3A7C" w14:textId="77777777" w:rsidR="00B05BD6" w:rsidRDefault="00B05BD6" w:rsidP="00B05BD6">
                      <w:pPr>
                        <w:pStyle w:val="Infospalte"/>
                      </w:pPr>
                    </w:p>
                    <w:p w14:paraId="1B767F51" w14:textId="77777777" w:rsidR="00B05BD6" w:rsidRDefault="00B05BD6" w:rsidP="00B05BD6">
                      <w:pPr>
                        <w:pStyle w:val="Infospalte"/>
                      </w:pPr>
                    </w:p>
                    <w:p w14:paraId="2BFEF8DB" w14:textId="77777777" w:rsidR="00B05BD6" w:rsidRDefault="00B05BD6" w:rsidP="00B05BD6">
                      <w:pPr>
                        <w:pStyle w:val="Infospalte"/>
                      </w:pPr>
                    </w:p>
                    <w:p w14:paraId="6F9DA666" w14:textId="77777777" w:rsidR="00B05BD6" w:rsidRDefault="00B05BD6" w:rsidP="00B05BD6">
                      <w:pPr>
                        <w:pStyle w:val="Infospalte"/>
                      </w:pPr>
                    </w:p>
                    <w:p w14:paraId="0E0583C7" w14:textId="77777777" w:rsidR="00B05BD6" w:rsidRDefault="00B05BD6" w:rsidP="00B05BD6">
                      <w:pPr>
                        <w:pStyle w:val="Infospalte"/>
                      </w:pPr>
                    </w:p>
                    <w:p w14:paraId="049D325A" w14:textId="77777777" w:rsidR="00B05BD6" w:rsidRDefault="00B05BD6" w:rsidP="00B05BD6">
                      <w:pPr>
                        <w:pStyle w:val="Infospalte"/>
                      </w:pPr>
                    </w:p>
                    <w:p w14:paraId="1DA15DFF" w14:textId="77777777" w:rsidR="00B05BD6" w:rsidRDefault="00B05BD6" w:rsidP="00B05BD6">
                      <w:pPr>
                        <w:pStyle w:val="Infospalte"/>
                      </w:pPr>
                    </w:p>
                    <w:p w14:paraId="529FB50F" w14:textId="77777777" w:rsidR="00B05BD6" w:rsidRDefault="00B05BD6" w:rsidP="00B05BD6">
                      <w:pPr>
                        <w:pStyle w:val="Infospalte"/>
                      </w:pPr>
                    </w:p>
                    <w:p w14:paraId="53F1EDD8" w14:textId="77777777" w:rsidR="00B05BD6" w:rsidRDefault="00B05BD6" w:rsidP="00B05BD6">
                      <w:pPr>
                        <w:pStyle w:val="Infospalte"/>
                      </w:pPr>
                    </w:p>
                    <w:p w14:paraId="033E58CE" w14:textId="77777777" w:rsidR="00B05BD6" w:rsidRDefault="00B05BD6" w:rsidP="00B05BD6">
                      <w:pPr>
                        <w:pStyle w:val="Infospalte"/>
                      </w:pPr>
                    </w:p>
                    <w:p w14:paraId="09E18871" w14:textId="77777777" w:rsidR="00B05BD6" w:rsidRDefault="00B05BD6" w:rsidP="00B05BD6">
                      <w:pPr>
                        <w:pStyle w:val="Infospalte"/>
                      </w:pPr>
                    </w:p>
                    <w:p w14:paraId="2C3C13F9" w14:textId="77777777" w:rsidR="00B05BD6" w:rsidRDefault="00B05BD6" w:rsidP="00B05BD6">
                      <w:pPr>
                        <w:pStyle w:val="Infospalte"/>
                      </w:pPr>
                    </w:p>
                    <w:p w14:paraId="17D6F56B" w14:textId="77777777" w:rsidR="00B05BD6" w:rsidRPr="00B170C4" w:rsidRDefault="00B05BD6" w:rsidP="00B05BD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151374B" wp14:editId="33C307D2">
                <wp:simplePos x="0" y="0"/>
                <wp:positionH relativeFrom="page">
                  <wp:posOffset>867410</wp:posOffset>
                </wp:positionH>
                <wp:positionV relativeFrom="page">
                  <wp:posOffset>2057400</wp:posOffset>
                </wp:positionV>
                <wp:extent cx="3239770" cy="1259840"/>
                <wp:effectExtent l="635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FECF7" w14:textId="77777777" w:rsidR="00B05BD6" w:rsidRDefault="00B05BD6" w:rsidP="00B05BD6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6252C">
                              <w:rPr>
                                <w:b/>
                                <w:u w:val="single"/>
                              </w:rPr>
                              <w:t>With</w:t>
                            </w:r>
                            <w:proofErr w:type="spellEnd"/>
                            <w:r w:rsidRPr="0066252C">
                              <w:rPr>
                                <w:b/>
                                <w:u w:val="single"/>
                              </w:rPr>
                              <w:t xml:space="preserve"> postal </w:t>
                            </w:r>
                            <w:proofErr w:type="spellStart"/>
                            <w:r w:rsidRPr="0066252C">
                              <w:rPr>
                                <w:b/>
                                <w:u w:val="single"/>
                              </w:rPr>
                              <w:t>delivery</w:t>
                            </w:r>
                            <w:proofErr w:type="spellEnd"/>
                            <w:r w:rsidRPr="0066252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6252C">
                              <w:rPr>
                                <w:b/>
                                <w:u w:val="single"/>
                              </w:rPr>
                              <w:t>certificate</w:t>
                            </w:r>
                            <w:proofErr w:type="spellEnd"/>
                          </w:p>
                          <w:p w14:paraId="1702A9DF" w14:textId="77777777" w:rsidR="00B05BD6" w:rsidRPr="000E3474" w:rsidRDefault="00B05BD6" w:rsidP="00B05B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374B" id="_x0000_s1032" type="#_x0000_t202" style="position:absolute;margin-left:68.3pt;margin-top:162pt;width:255.1pt;height:99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" stroked="f">
                <v:textbox inset="0,0,0,0">
                  <w:txbxContent>
                    <w:p w14:paraId="6D0FECF7" w14:textId="77777777" w:rsidR="00B05BD6" w:rsidRDefault="00B05BD6" w:rsidP="00B05BD6">
                      <w:pPr>
                        <w:rPr>
                          <w:rFonts w:ascii="Univers" w:hAnsi="Univers"/>
                          <w:sz w:val="22"/>
                          <w:szCs w:val="22"/>
                        </w:rPr>
                      </w:pPr>
                      <w:proofErr w:type="spellStart"/>
                      <w:r w:rsidRPr="0066252C">
                        <w:rPr>
                          <w:b/>
                          <w:u w:val="single"/>
                        </w:rPr>
                        <w:t>With</w:t>
                      </w:r>
                      <w:proofErr w:type="spellEnd"/>
                      <w:r w:rsidRPr="0066252C">
                        <w:rPr>
                          <w:b/>
                          <w:u w:val="single"/>
                        </w:rPr>
                        <w:t xml:space="preserve"> postal </w:t>
                      </w:r>
                      <w:proofErr w:type="spellStart"/>
                      <w:r w:rsidRPr="0066252C">
                        <w:rPr>
                          <w:b/>
                          <w:u w:val="single"/>
                        </w:rPr>
                        <w:t>delivery</w:t>
                      </w:r>
                      <w:proofErr w:type="spellEnd"/>
                      <w:r w:rsidRPr="0066252C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66252C">
                        <w:rPr>
                          <w:b/>
                          <w:u w:val="single"/>
                        </w:rPr>
                        <w:t>certificate</w:t>
                      </w:r>
                      <w:proofErr w:type="spellEnd"/>
                    </w:p>
                    <w:p w14:paraId="1702A9DF" w14:textId="77777777" w:rsidR="00B05BD6" w:rsidRPr="000E3474" w:rsidRDefault="00B05BD6" w:rsidP="00B05BD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5C0FD961" wp14:editId="67135320">
                <wp:simplePos x="0" y="0"/>
                <wp:positionH relativeFrom="page">
                  <wp:posOffset>867410</wp:posOffset>
                </wp:positionH>
                <wp:positionV relativeFrom="page">
                  <wp:posOffset>1771650</wp:posOffset>
                </wp:positionV>
                <wp:extent cx="3239770" cy="144780"/>
                <wp:effectExtent l="635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53187" w14:textId="77777777" w:rsidR="00B05BD6" w:rsidRPr="0006128C" w:rsidRDefault="00B05BD6" w:rsidP="00B05BD6">
                            <w:pPr>
                              <w:pStyle w:val="Marginalie"/>
                            </w:pPr>
                            <w:r w:rsidRPr="0006128C">
                              <w:t>Technische Universität Darmstadt | Karolinenplatz 5 | 64289 Darmstadt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D961" id="_x0000_s1033" type="#_x0000_t202" style="position:absolute;margin-left:68.3pt;margin-top:139.5pt;width:255.1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" stroked="f">
                <v:textbox inset="0,0,0,0">
                  <w:txbxContent>
                    <w:p w14:paraId="71053187" w14:textId="77777777" w:rsidR="00B05BD6" w:rsidRPr="0006128C" w:rsidRDefault="00B05BD6" w:rsidP="00B05BD6">
                      <w:pPr>
                        <w:pStyle w:val="Marginalie"/>
                      </w:pPr>
                      <w:r w:rsidRPr="0006128C">
                        <w:t>Technische Universität Darmstadt | Karolinenplatz 5 | 64289 Darmstadt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32232C5" w14:textId="77777777" w:rsidR="00B05BD6" w:rsidRPr="00B667B1" w:rsidRDefault="00B05BD6" w:rsidP="00B05BD6"/>
    <w:p w14:paraId="62028DD3" w14:textId="77777777" w:rsidR="00B05BD6" w:rsidRPr="00B667B1" w:rsidRDefault="00B05BD6" w:rsidP="00B05BD6"/>
    <w:p w14:paraId="1707D04A" w14:textId="77777777" w:rsidR="00B05BD6" w:rsidRPr="00B667B1" w:rsidRDefault="00B05BD6" w:rsidP="00B05BD6"/>
    <w:p w14:paraId="21CE6B4B" w14:textId="77777777" w:rsidR="00B05BD6" w:rsidRPr="00B667B1" w:rsidRDefault="00B05BD6" w:rsidP="00B05BD6"/>
    <w:p w14:paraId="06F6EFDF" w14:textId="77777777" w:rsidR="00B05BD6" w:rsidRPr="00B667B1" w:rsidRDefault="00B05BD6" w:rsidP="00B05BD6"/>
    <w:p w14:paraId="4A5CE666" w14:textId="77777777" w:rsidR="00B05BD6" w:rsidRPr="00B667B1" w:rsidRDefault="00B05BD6" w:rsidP="00B05BD6"/>
    <w:p w14:paraId="68FFAD38" w14:textId="77777777" w:rsidR="00B05BD6" w:rsidRPr="00B667B1" w:rsidRDefault="00B05BD6" w:rsidP="00B05BD6"/>
    <w:p w14:paraId="33A53934" w14:textId="77777777" w:rsidR="00B05BD6" w:rsidRPr="00B667B1" w:rsidRDefault="00B05BD6" w:rsidP="00B05BD6"/>
    <w:p w14:paraId="64903D08" w14:textId="77777777" w:rsidR="00B05BD6" w:rsidRPr="00B667B1" w:rsidRDefault="00B05BD6" w:rsidP="00B05BD6"/>
    <w:p w14:paraId="0C823E24" w14:textId="77777777" w:rsidR="00B05BD6" w:rsidRPr="00B667B1" w:rsidRDefault="00B05BD6" w:rsidP="00B05BD6"/>
    <w:p w14:paraId="7B96A392" w14:textId="77777777" w:rsidR="00B05BD6" w:rsidRPr="00B667B1" w:rsidRDefault="00B05BD6" w:rsidP="00B05BD6"/>
    <w:p w14:paraId="5D0E1697" w14:textId="77777777" w:rsidR="00B05BD6" w:rsidRPr="00B667B1" w:rsidRDefault="00B05BD6" w:rsidP="00B05BD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6B68DA40" wp14:editId="3089AB1C">
                <wp:simplePos x="0" y="0"/>
                <wp:positionH relativeFrom="page">
                  <wp:posOffset>866775</wp:posOffset>
                </wp:positionH>
                <wp:positionV relativeFrom="page">
                  <wp:posOffset>3086100</wp:posOffset>
                </wp:positionV>
                <wp:extent cx="4236720" cy="116395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6E008" w14:textId="77777777" w:rsidR="00B05BD6" w:rsidRDefault="00B05BD6" w:rsidP="00B05BD6">
                            <w:pPr>
                              <w:outlineLvl w:val="0"/>
                              <w:rPr>
                                <w:b/>
                                <w:lang w:val="en-GB"/>
                              </w:rPr>
                            </w:pPr>
                            <w:r w:rsidRPr="00897520">
                              <w:rPr>
                                <w:b/>
                                <w:lang w:val="en-GB"/>
                              </w:rPr>
                              <w:t xml:space="preserve">Minimum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achievement according to Section 3</w:t>
                            </w:r>
                            <w:proofErr w:type="gramStart"/>
                            <w:r>
                              <w:rPr>
                                <w:b/>
                                <w:lang w:val="en-GB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b/>
                                <w:lang w:val="en-GB"/>
                              </w:rPr>
                              <w:t>6) was not met</w:t>
                            </w:r>
                          </w:p>
                          <w:p w14:paraId="139D5452" w14:textId="77777777" w:rsidR="00B05BD6" w:rsidRPr="00897520" w:rsidRDefault="00B05BD6" w:rsidP="00B05BD6">
                            <w:pPr>
                              <w:outlineLvl w:val="0"/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15B89739" w14:textId="60C183CF" w:rsidR="00B05BD6" w:rsidRPr="00897520" w:rsidRDefault="00B05BD6" w:rsidP="00B05BD6">
                            <w:pPr>
                              <w:rPr>
                                <w:lang w:val="en-GB"/>
                              </w:rPr>
                            </w:pPr>
                            <w:r w:rsidRPr="00897520">
                              <w:rPr>
                                <w:b/>
                                <w:u w:val="single"/>
                                <w:lang w:val="en-GB"/>
                              </w:rPr>
                              <w:t>Reference</w:t>
                            </w:r>
                            <w:r w:rsidRPr="00897520">
                              <w:rPr>
                                <w:b/>
                                <w:lang w:val="en-GB"/>
                              </w:rPr>
                              <w:t xml:space="preserve">: General Examination Regulation of Darmstadt University of Technology (APB)) in the </w:t>
                            </w:r>
                            <w:r w:rsidR="008864FD">
                              <w:rPr>
                                <w:b/>
                                <w:lang w:val="en-GB"/>
                              </w:rPr>
                              <w:t xml:space="preserve">current </w:t>
                            </w:r>
                            <w:r w:rsidRPr="00897520">
                              <w:rPr>
                                <w:b/>
                                <w:lang w:val="en-GB"/>
                              </w:rPr>
                              <w:t>version</w:t>
                            </w:r>
                          </w:p>
                          <w:p w14:paraId="658E197B" w14:textId="77777777" w:rsidR="00B05BD6" w:rsidRPr="00897520" w:rsidRDefault="00B05BD6" w:rsidP="00B05BD6">
                            <w:pPr>
                              <w:outlineLvl w:val="0"/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1774713B" w14:textId="77777777" w:rsidR="00B05BD6" w:rsidRPr="00897520" w:rsidRDefault="00B05BD6" w:rsidP="00B05BD6">
                            <w:pPr>
                              <w:jc w:val="both"/>
                              <w:rPr>
                                <w:rFonts w:ascii="Univers" w:hAnsi="Univer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928AD56" w14:textId="77777777" w:rsidR="00B05BD6" w:rsidRPr="00897520" w:rsidRDefault="00B05BD6" w:rsidP="00B05BD6">
                            <w:pPr>
                              <w:jc w:val="both"/>
                              <w:rPr>
                                <w:rFonts w:ascii="Univers" w:hAnsi="Univer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88EB254" w14:textId="77777777" w:rsidR="00B05BD6" w:rsidRPr="00897520" w:rsidRDefault="00B05BD6" w:rsidP="00B05BD6">
                            <w:pPr>
                              <w:pStyle w:val="Betreffzeile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DA40" id="_x0000_s1034" type="#_x0000_t202" style="position:absolute;margin-left:68.25pt;margin-top:243pt;width:333.6pt;height:91.6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" stroked="f">
                <v:textbox inset="0,0,0,0">
                  <w:txbxContent>
                    <w:p w14:paraId="0716E008" w14:textId="77777777" w:rsidR="00B05BD6" w:rsidRDefault="00B05BD6" w:rsidP="00B05BD6">
                      <w:pPr>
                        <w:outlineLvl w:val="0"/>
                        <w:rPr>
                          <w:b/>
                          <w:lang w:val="en-GB"/>
                        </w:rPr>
                      </w:pPr>
                      <w:r w:rsidRPr="00897520">
                        <w:rPr>
                          <w:b/>
                          <w:lang w:val="en-GB"/>
                        </w:rPr>
                        <w:t xml:space="preserve">Minimum </w:t>
                      </w:r>
                      <w:r>
                        <w:rPr>
                          <w:b/>
                          <w:lang w:val="en-GB"/>
                        </w:rPr>
                        <w:t>achievement according to Section 3</w:t>
                      </w:r>
                      <w:proofErr w:type="gramStart"/>
                      <w:r>
                        <w:rPr>
                          <w:b/>
                          <w:lang w:val="en-GB"/>
                        </w:rPr>
                        <w:t>a(</w:t>
                      </w:r>
                      <w:proofErr w:type="gramEnd"/>
                      <w:r>
                        <w:rPr>
                          <w:b/>
                          <w:lang w:val="en-GB"/>
                        </w:rPr>
                        <w:t>6) was not met</w:t>
                      </w:r>
                    </w:p>
                    <w:p w14:paraId="139D5452" w14:textId="77777777" w:rsidR="00B05BD6" w:rsidRPr="00897520" w:rsidRDefault="00B05BD6" w:rsidP="00B05BD6">
                      <w:pPr>
                        <w:outlineLvl w:val="0"/>
                        <w:rPr>
                          <w:b/>
                          <w:lang w:val="en-GB"/>
                        </w:rPr>
                      </w:pPr>
                    </w:p>
                    <w:p w14:paraId="15B89739" w14:textId="60C183CF" w:rsidR="00B05BD6" w:rsidRPr="00897520" w:rsidRDefault="00B05BD6" w:rsidP="00B05BD6">
                      <w:pPr>
                        <w:rPr>
                          <w:lang w:val="en-GB"/>
                        </w:rPr>
                      </w:pPr>
                      <w:r w:rsidRPr="00897520">
                        <w:rPr>
                          <w:b/>
                          <w:u w:val="single"/>
                          <w:lang w:val="en-GB"/>
                        </w:rPr>
                        <w:t>Reference</w:t>
                      </w:r>
                      <w:r w:rsidRPr="00897520">
                        <w:rPr>
                          <w:b/>
                          <w:lang w:val="en-GB"/>
                        </w:rPr>
                        <w:t xml:space="preserve">: General Examination Regulation of Darmstadt University of Technology (APB)) in the </w:t>
                      </w:r>
                      <w:r w:rsidR="008864FD">
                        <w:rPr>
                          <w:b/>
                          <w:lang w:val="en-GB"/>
                        </w:rPr>
                        <w:t xml:space="preserve">current </w:t>
                      </w:r>
                      <w:r w:rsidRPr="00897520">
                        <w:rPr>
                          <w:b/>
                          <w:lang w:val="en-GB"/>
                        </w:rPr>
                        <w:t>version</w:t>
                      </w:r>
                    </w:p>
                    <w:p w14:paraId="658E197B" w14:textId="77777777" w:rsidR="00B05BD6" w:rsidRPr="00897520" w:rsidRDefault="00B05BD6" w:rsidP="00B05BD6">
                      <w:pPr>
                        <w:outlineLvl w:val="0"/>
                        <w:rPr>
                          <w:b/>
                          <w:lang w:val="en-GB"/>
                        </w:rPr>
                      </w:pPr>
                    </w:p>
                    <w:p w14:paraId="1774713B" w14:textId="77777777" w:rsidR="00B05BD6" w:rsidRPr="00897520" w:rsidRDefault="00B05BD6" w:rsidP="00B05BD6">
                      <w:pPr>
                        <w:jc w:val="both"/>
                        <w:rPr>
                          <w:rFonts w:ascii="Univers" w:hAnsi="Univers"/>
                          <w:sz w:val="24"/>
                          <w:szCs w:val="24"/>
                          <w:lang w:val="en-GB"/>
                        </w:rPr>
                      </w:pPr>
                    </w:p>
                    <w:p w14:paraId="6928AD56" w14:textId="77777777" w:rsidR="00B05BD6" w:rsidRPr="00897520" w:rsidRDefault="00B05BD6" w:rsidP="00B05BD6">
                      <w:pPr>
                        <w:jc w:val="both"/>
                        <w:rPr>
                          <w:rFonts w:ascii="Univers" w:hAnsi="Univers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88EB254" w14:textId="77777777" w:rsidR="00B05BD6" w:rsidRPr="00897520" w:rsidRDefault="00B05BD6" w:rsidP="00B05BD6">
                      <w:pPr>
                        <w:pStyle w:val="Betreffzeile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085971F" w14:textId="77777777" w:rsidR="00B05BD6" w:rsidRPr="00B667B1" w:rsidRDefault="00B05BD6" w:rsidP="00B05BD6"/>
    <w:p w14:paraId="200321D5" w14:textId="77777777" w:rsidR="00B05BD6" w:rsidRDefault="00B05BD6" w:rsidP="00B05BD6"/>
    <w:p w14:paraId="3335AA3E" w14:textId="07BA8257" w:rsidR="00B05BD6" w:rsidRPr="005D4A7C" w:rsidRDefault="00B05BD6" w:rsidP="00B05BD6">
      <w:pPr>
        <w:outlineLvl w:val="0"/>
      </w:pPr>
      <w:r w:rsidRPr="005D4A7C">
        <w:t xml:space="preserve">Dear </w:t>
      </w:r>
      <w:r w:rsidR="00CA3518" w:rsidRPr="005D4A7C">
        <w:rPr>
          <w:highlight w:val="yellow"/>
        </w:rPr>
        <w:t>[First name Last name]</w:t>
      </w:r>
    </w:p>
    <w:p w14:paraId="2CD0E4E7" w14:textId="77777777" w:rsidR="00B05BD6" w:rsidRPr="005D4A7C" w:rsidRDefault="00B05BD6" w:rsidP="00B05BD6"/>
    <w:p w14:paraId="64EA41FA" w14:textId="3AD8D742" w:rsidR="00B05BD6" w:rsidRPr="00897520" w:rsidRDefault="00B05BD6" w:rsidP="00B05BD6">
      <w:pPr>
        <w:jc w:val="both"/>
        <w:rPr>
          <w:lang w:val="en-GB"/>
        </w:rPr>
      </w:pPr>
      <w:r w:rsidRPr="00897520">
        <w:rPr>
          <w:lang w:val="en-GB"/>
        </w:rPr>
        <w:t xml:space="preserve">In the </w:t>
      </w:r>
      <w:r>
        <w:rPr>
          <w:lang w:val="en-GB"/>
        </w:rPr>
        <w:t>degree programme</w:t>
      </w:r>
      <w:r w:rsidRPr="00897520">
        <w:rPr>
          <w:lang w:val="en-GB"/>
        </w:rPr>
        <w:t xml:space="preserve"> </w:t>
      </w:r>
      <w:r w:rsidR="00CA3518">
        <w:rPr>
          <w:lang w:val="en-GB"/>
        </w:rPr>
        <w:t>[</w:t>
      </w:r>
      <w:r w:rsidR="00CA3518" w:rsidRPr="00CA3518">
        <w:rPr>
          <w:highlight w:val="yellow"/>
          <w:lang w:val="en-GB"/>
        </w:rPr>
        <w:t>degree programme</w:t>
      </w:r>
      <w:r w:rsidR="00CA3518">
        <w:rPr>
          <w:lang w:val="en-GB"/>
        </w:rPr>
        <w:t xml:space="preserve">] </w:t>
      </w:r>
      <w:r w:rsidRPr="00897520">
        <w:rPr>
          <w:lang w:val="en-GB"/>
        </w:rPr>
        <w:t xml:space="preserve">you have not achieved the required </w:t>
      </w:r>
      <w:proofErr w:type="spellStart"/>
      <w:r w:rsidRPr="00897520">
        <w:rPr>
          <w:lang w:val="en-GB"/>
        </w:rPr>
        <w:t>achivements</w:t>
      </w:r>
      <w:proofErr w:type="spellEnd"/>
      <w:r w:rsidRPr="00897520">
        <w:rPr>
          <w:lang w:val="en-GB"/>
        </w:rPr>
        <w:t xml:space="preserve"> in the amount of 20 CP (+ x). Therefore, we invite you to an advisory </w:t>
      </w:r>
      <w:r>
        <w:rPr>
          <w:lang w:val="en-GB"/>
        </w:rPr>
        <w:t>interview</w:t>
      </w:r>
      <w:r w:rsidRPr="00897520">
        <w:rPr>
          <w:lang w:val="en-GB"/>
        </w:rPr>
        <w:t xml:space="preserve"> to discuss the course of your future studies.</w:t>
      </w:r>
    </w:p>
    <w:p w14:paraId="09F20407" w14:textId="77777777" w:rsidR="00B05BD6" w:rsidRPr="00CA3518" w:rsidRDefault="00B05BD6" w:rsidP="00B05BD6">
      <w:pPr>
        <w:jc w:val="both"/>
        <w:rPr>
          <w:highlight w:val="yellow"/>
          <w:lang w:val="en-GB"/>
        </w:rPr>
      </w:pPr>
      <w:r w:rsidRPr="00CA3518">
        <w:rPr>
          <w:b/>
          <w:bCs/>
          <w:highlight w:val="yellow"/>
          <w:lang w:val="en-GB"/>
        </w:rPr>
        <w:t>Date</w:t>
      </w:r>
    </w:p>
    <w:p w14:paraId="2491476D" w14:textId="77777777" w:rsidR="00B05BD6" w:rsidRPr="00CA3518" w:rsidRDefault="00B05BD6" w:rsidP="00B05BD6">
      <w:pPr>
        <w:jc w:val="both"/>
        <w:rPr>
          <w:highlight w:val="yellow"/>
          <w:lang w:val="en-GB"/>
        </w:rPr>
      </w:pPr>
      <w:r w:rsidRPr="00CA3518">
        <w:rPr>
          <w:b/>
          <w:bCs/>
          <w:highlight w:val="yellow"/>
          <w:lang w:val="en-GB"/>
        </w:rPr>
        <w:t>Time</w:t>
      </w:r>
    </w:p>
    <w:p w14:paraId="746DF3FD" w14:textId="77777777" w:rsidR="00B05BD6" w:rsidRPr="00897520" w:rsidRDefault="00B05BD6" w:rsidP="00B05BD6">
      <w:pPr>
        <w:jc w:val="both"/>
        <w:rPr>
          <w:lang w:val="en-GB"/>
        </w:rPr>
      </w:pPr>
      <w:r w:rsidRPr="00CA3518">
        <w:rPr>
          <w:b/>
          <w:bCs/>
          <w:highlight w:val="yellow"/>
          <w:lang w:val="en-GB"/>
        </w:rPr>
        <w:t>Locatio</w:t>
      </w:r>
      <w:r>
        <w:rPr>
          <w:b/>
          <w:bCs/>
          <w:lang w:val="en-GB"/>
        </w:rPr>
        <w:t>n</w:t>
      </w:r>
    </w:p>
    <w:p w14:paraId="3936377B" w14:textId="77777777" w:rsidR="00B05BD6" w:rsidRPr="00897520" w:rsidRDefault="00B05BD6" w:rsidP="00B05BD6">
      <w:pPr>
        <w:jc w:val="both"/>
        <w:rPr>
          <w:b/>
          <w:lang w:val="en-GB"/>
        </w:rPr>
      </w:pPr>
      <w:r w:rsidRPr="00897520">
        <w:rPr>
          <w:b/>
          <w:lang w:val="en-GB"/>
        </w:rPr>
        <w:t>The meeting will be led by</w:t>
      </w:r>
      <w:r w:rsidRPr="00897520">
        <w:rPr>
          <w:b/>
          <w:bCs/>
          <w:lang w:val="en-GB"/>
        </w:rPr>
        <w:t xml:space="preserve"> </w:t>
      </w:r>
      <w:r w:rsidRPr="00CA3518">
        <w:rPr>
          <w:b/>
          <w:highlight w:val="yellow"/>
          <w:lang w:val="en-GB"/>
        </w:rPr>
        <w:t>N.N.</w:t>
      </w:r>
    </w:p>
    <w:p w14:paraId="6FFB4C36" w14:textId="77777777" w:rsidR="00B05BD6" w:rsidRPr="00897520" w:rsidRDefault="00B05BD6" w:rsidP="00B05BD6">
      <w:pPr>
        <w:jc w:val="both"/>
        <w:rPr>
          <w:lang w:val="en-GB"/>
        </w:rPr>
      </w:pPr>
      <w:r w:rsidRPr="00897520">
        <w:rPr>
          <w:b/>
          <w:bCs/>
          <w:lang w:val="en-GB"/>
        </w:rPr>
        <w:t>Please confirm your attendance</w:t>
      </w:r>
      <w:r w:rsidRPr="00897520">
        <w:rPr>
          <w:lang w:val="en-GB"/>
        </w:rPr>
        <w:t>.</w:t>
      </w:r>
    </w:p>
    <w:p w14:paraId="16A7AE5A" w14:textId="617D9560" w:rsidR="00B05BD6" w:rsidRPr="00897520" w:rsidRDefault="00B05BD6" w:rsidP="00B05BD6">
      <w:pPr>
        <w:jc w:val="both"/>
        <w:rPr>
          <w:lang w:val="en-GB"/>
        </w:rPr>
      </w:pPr>
      <w:r>
        <w:rPr>
          <w:lang w:val="en-GB"/>
        </w:rPr>
        <w:t xml:space="preserve">If we do </w:t>
      </w:r>
      <w:r w:rsidRPr="00897520">
        <w:rPr>
          <w:lang w:val="en-GB"/>
        </w:rPr>
        <w:t xml:space="preserve">not </w:t>
      </w:r>
      <w:proofErr w:type="spellStart"/>
      <w:r w:rsidRPr="00897520">
        <w:rPr>
          <w:lang w:val="en-GB"/>
        </w:rPr>
        <w:t>recieve</w:t>
      </w:r>
      <w:proofErr w:type="spellEnd"/>
      <w:r w:rsidRPr="00897520">
        <w:rPr>
          <w:lang w:val="en-GB"/>
        </w:rPr>
        <w:t xml:space="preserve"> a confirmation of participation by </w:t>
      </w:r>
      <w:r w:rsidR="00CA3518" w:rsidRPr="00CA3518">
        <w:rPr>
          <w:highlight w:val="yellow"/>
          <w:lang w:val="en-GB"/>
        </w:rPr>
        <w:t>[Date]</w:t>
      </w:r>
      <w:r w:rsidRPr="00CA3518">
        <w:rPr>
          <w:highlight w:val="yellow"/>
          <w:lang w:val="en-GB"/>
        </w:rPr>
        <w:t>,</w:t>
      </w:r>
      <w:r w:rsidRPr="00897520">
        <w:rPr>
          <w:lang w:val="en-GB"/>
        </w:rPr>
        <w:t xml:space="preserve"> you will be excluded from admission to further examinations in accordance with</w:t>
      </w:r>
      <w:r>
        <w:rPr>
          <w:lang w:val="en-GB"/>
        </w:rPr>
        <w:t xml:space="preserve"> Section</w:t>
      </w:r>
      <w:r w:rsidRPr="00897520">
        <w:rPr>
          <w:lang w:val="en-GB"/>
        </w:rPr>
        <w:t xml:space="preserve"> 3a para. 6 lit. of the APB until the consultation date has been made up. This </w:t>
      </w:r>
      <w:r w:rsidRPr="00897520">
        <w:rPr>
          <w:b/>
          <w:bCs/>
          <w:lang w:val="en-GB"/>
        </w:rPr>
        <w:t>also applies to exams already registered and not</w:t>
      </w:r>
      <w:r>
        <w:rPr>
          <w:b/>
          <w:bCs/>
          <w:lang w:val="en-GB"/>
        </w:rPr>
        <w:t xml:space="preserve"> yet</w:t>
      </w:r>
      <w:r w:rsidRPr="00897520">
        <w:rPr>
          <w:b/>
          <w:bCs/>
          <w:lang w:val="en-GB"/>
        </w:rPr>
        <w:t xml:space="preserve"> taken in the current semester.</w:t>
      </w:r>
    </w:p>
    <w:p w14:paraId="39D87A8D" w14:textId="77777777" w:rsidR="00B05BD6" w:rsidRPr="00897520" w:rsidRDefault="00B05BD6" w:rsidP="00B05BD6">
      <w:pPr>
        <w:jc w:val="both"/>
        <w:rPr>
          <w:lang w:val="en-GB"/>
        </w:rPr>
      </w:pPr>
    </w:p>
    <w:p w14:paraId="40E2547B" w14:textId="77777777" w:rsidR="00B05BD6" w:rsidRPr="00897520" w:rsidRDefault="00B05BD6" w:rsidP="00B05BD6">
      <w:pPr>
        <w:jc w:val="both"/>
        <w:rPr>
          <w:sz w:val="18"/>
          <w:lang w:val="en-GB"/>
        </w:rPr>
      </w:pPr>
      <w:r w:rsidRPr="00897520">
        <w:rPr>
          <w:b/>
          <w:sz w:val="18"/>
          <w:u w:val="single"/>
          <w:lang w:val="en-GB"/>
        </w:rPr>
        <w:t>Legal notice</w:t>
      </w:r>
    </w:p>
    <w:p w14:paraId="45CFC3AE" w14:textId="77777777" w:rsidR="00B05BD6" w:rsidRPr="00533AF3" w:rsidRDefault="00B05BD6" w:rsidP="00B05BD6">
      <w:pPr>
        <w:jc w:val="both"/>
        <w:rPr>
          <w:rFonts w:cs="Calibri"/>
          <w:color w:val="000000"/>
          <w:sz w:val="16"/>
          <w:szCs w:val="16"/>
        </w:rPr>
      </w:pPr>
      <w:r w:rsidRPr="00897520">
        <w:rPr>
          <w:rFonts w:cs="Calibri"/>
          <w:color w:val="000000"/>
          <w:sz w:val="16"/>
          <w:szCs w:val="16"/>
          <w:lang w:val="en-GB"/>
        </w:rPr>
        <w:t xml:space="preserve">An appeal against this decision may be lodged with the President of the TU Darmstadt in writing or </w:t>
      </w:r>
      <w:r>
        <w:rPr>
          <w:rFonts w:cs="Calibri"/>
          <w:color w:val="000000"/>
          <w:sz w:val="16"/>
          <w:szCs w:val="16"/>
          <w:lang w:val="en-GB"/>
        </w:rPr>
        <w:t>for record</w:t>
      </w:r>
      <w:r w:rsidRPr="00897520">
        <w:rPr>
          <w:rFonts w:cs="Calibri"/>
          <w:color w:val="000000"/>
          <w:sz w:val="16"/>
          <w:szCs w:val="16"/>
          <w:lang w:val="en-GB"/>
        </w:rPr>
        <w:t xml:space="preserve"> within one month of notification. </w:t>
      </w:r>
      <w:r w:rsidRPr="00533AF3">
        <w:rPr>
          <w:rFonts w:cs="Calibri"/>
          <w:color w:val="000000"/>
          <w:sz w:val="16"/>
          <w:szCs w:val="16"/>
        </w:rPr>
        <w:t xml:space="preserve">The </w:t>
      </w:r>
      <w:proofErr w:type="spellStart"/>
      <w:r w:rsidRPr="00533AF3">
        <w:rPr>
          <w:rFonts w:cs="Calibri"/>
          <w:color w:val="000000"/>
          <w:sz w:val="16"/>
          <w:szCs w:val="16"/>
        </w:rPr>
        <w:t>address</w:t>
      </w:r>
      <w:proofErr w:type="spellEnd"/>
      <w:r w:rsidRPr="00533AF3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533AF3">
        <w:rPr>
          <w:rFonts w:cs="Calibri"/>
          <w:color w:val="000000"/>
          <w:sz w:val="16"/>
          <w:szCs w:val="16"/>
        </w:rPr>
        <w:t>is</w:t>
      </w:r>
      <w:proofErr w:type="spellEnd"/>
      <w:r w:rsidRPr="00533AF3">
        <w:rPr>
          <w:rFonts w:cs="Calibri"/>
          <w:color w:val="000000"/>
          <w:sz w:val="16"/>
          <w:szCs w:val="16"/>
        </w:rPr>
        <w:t xml:space="preserve">: TU Darmstadt, </w:t>
      </w:r>
      <w:proofErr w:type="gramStart"/>
      <w:r w:rsidRPr="00533AF3">
        <w:rPr>
          <w:rFonts w:cs="Calibri"/>
          <w:color w:val="000000"/>
          <w:sz w:val="16"/>
          <w:szCs w:val="16"/>
        </w:rPr>
        <w:t>Dezernat  II</w:t>
      </w:r>
      <w:proofErr w:type="gramEnd"/>
      <w:r w:rsidRPr="00533AF3">
        <w:rPr>
          <w:rFonts w:cs="Calibri"/>
          <w:color w:val="000000"/>
          <w:sz w:val="16"/>
          <w:szCs w:val="16"/>
        </w:rPr>
        <w:t xml:space="preserve">: Studium und </w:t>
      </w:r>
      <w:r>
        <w:rPr>
          <w:rFonts w:cs="Calibri"/>
          <w:color w:val="000000"/>
          <w:sz w:val="16"/>
          <w:szCs w:val="16"/>
        </w:rPr>
        <w:t>Lehre, Hochschulrecht,</w:t>
      </w:r>
      <w:r w:rsidRPr="00533AF3">
        <w:rPr>
          <w:rFonts w:cs="Calibri"/>
          <w:color w:val="000000"/>
          <w:sz w:val="16"/>
          <w:szCs w:val="16"/>
        </w:rPr>
        <w:t xml:space="preserve"> Karolinenplatz 5, 64289 Darmstadt.</w:t>
      </w:r>
    </w:p>
    <w:p w14:paraId="4E92D19D" w14:textId="77777777" w:rsidR="00B05BD6" w:rsidRPr="00533AF3" w:rsidRDefault="00B05BD6" w:rsidP="00B05BD6">
      <w:pPr>
        <w:jc w:val="both"/>
      </w:pPr>
    </w:p>
    <w:p w14:paraId="718040FC" w14:textId="77777777" w:rsidR="00B05BD6" w:rsidRPr="000E3474" w:rsidRDefault="00B05BD6" w:rsidP="00B05BD6">
      <w:pPr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</w:p>
    <w:p w14:paraId="6049F24A" w14:textId="77777777" w:rsidR="00B05BD6" w:rsidRPr="000E3474" w:rsidRDefault="00B05BD6" w:rsidP="00B05BD6">
      <w:pPr>
        <w:pStyle w:val="Kopfzeile"/>
        <w:tabs>
          <w:tab w:val="clear" w:pos="4536"/>
          <w:tab w:val="clear" w:pos="9072"/>
        </w:tabs>
      </w:pPr>
    </w:p>
    <w:p w14:paraId="051943BA" w14:textId="77777777" w:rsidR="007228B8" w:rsidRPr="000E3474" w:rsidRDefault="007228B8" w:rsidP="00B667B1"/>
    <w:p w14:paraId="50906259" w14:textId="77777777" w:rsidR="00B610D0" w:rsidRPr="000E3474" w:rsidRDefault="00B610D0" w:rsidP="00B667B1"/>
    <w:sectPr w:rsidR="00B610D0" w:rsidRPr="000E3474" w:rsidSect="002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90" w:right="3737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2D1E" w14:textId="77777777" w:rsidR="009071E5" w:rsidRDefault="009071E5">
      <w:pPr>
        <w:spacing w:line="240" w:lineRule="auto"/>
      </w:pPr>
      <w:r>
        <w:separator/>
      </w:r>
    </w:p>
  </w:endnote>
  <w:endnote w:type="continuationSeparator" w:id="0">
    <w:p w14:paraId="3F93B17A" w14:textId="77777777" w:rsidR="009071E5" w:rsidRDefault="00907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8032" w14:textId="77777777" w:rsidR="002C672C" w:rsidRDefault="002C67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15FC" w14:textId="0576D8FD" w:rsidR="005D4A7C" w:rsidRPr="007C43CF" w:rsidRDefault="005D4A7C" w:rsidP="005D4A7C">
    <w:pPr>
      <w:pBdr>
        <w:top w:val="single" w:sz="4" w:space="1" w:color="auto"/>
      </w:pBdr>
      <w:tabs>
        <w:tab w:val="left" w:pos="4536"/>
        <w:tab w:val="left" w:pos="8505"/>
        <w:tab w:val="right" w:pos="9923"/>
      </w:tabs>
      <w:ind w:right="-3182"/>
      <w:rPr>
        <w:rFonts w:ascii="Stafford" w:hAnsi="Stafford"/>
        <w:sz w:val="16"/>
        <w:szCs w:val="16"/>
      </w:rPr>
    </w:pPr>
    <w:r>
      <w:rPr>
        <w:sz w:val="16"/>
      </w:rPr>
      <w:t xml:space="preserve">Formular „Mindestleistung nicht erfüllt“               Dezernat II – Studium und Lehre, Hochschulrecht                   Stand: </w:t>
    </w:r>
    <w:r>
      <w:rPr>
        <w:sz w:val="16"/>
      </w:rPr>
      <w:fldChar w:fldCharType="begin"/>
    </w:r>
    <w:r>
      <w:rPr>
        <w:sz w:val="16"/>
      </w:rPr>
      <w:instrText xml:space="preserve"> SAVEDATE  \@ "d. MMMM yyyy"  \* MERGEFORMAT </w:instrText>
    </w:r>
    <w:r>
      <w:rPr>
        <w:sz w:val="16"/>
      </w:rPr>
      <w:fldChar w:fldCharType="separate"/>
    </w:r>
    <w:r w:rsidR="008864FD">
      <w:rPr>
        <w:noProof/>
        <w:sz w:val="16"/>
      </w:rPr>
      <w:t xml:space="preserve">1. </w:t>
    </w:r>
    <w:r w:rsidR="002C672C">
      <w:rPr>
        <w:noProof/>
        <w:sz w:val="16"/>
      </w:rPr>
      <w:t>Dezember</w:t>
    </w:r>
    <w:r w:rsidR="008864FD">
      <w:rPr>
        <w:noProof/>
        <w:sz w:val="16"/>
      </w:rPr>
      <w:t xml:space="preserve"> 2023</w:t>
    </w:r>
    <w:r>
      <w:rPr>
        <w:sz w:val="16"/>
      </w:rPr>
      <w:fldChar w:fldCharType="end"/>
    </w:r>
  </w:p>
  <w:p w14:paraId="781B1151" w14:textId="77777777" w:rsidR="005D4A7C" w:rsidRDefault="005D4A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595D" w14:textId="67B459B5" w:rsidR="005D4A7C" w:rsidRPr="007C43CF" w:rsidRDefault="005D4A7C" w:rsidP="005D4A7C">
    <w:pPr>
      <w:pBdr>
        <w:top w:val="single" w:sz="4" w:space="1" w:color="auto"/>
      </w:pBdr>
      <w:tabs>
        <w:tab w:val="left" w:pos="4536"/>
        <w:tab w:val="left" w:pos="8505"/>
        <w:tab w:val="right" w:pos="9923"/>
      </w:tabs>
      <w:ind w:right="-3182"/>
      <w:rPr>
        <w:rFonts w:ascii="Stafford" w:hAnsi="Stafford"/>
        <w:sz w:val="16"/>
        <w:szCs w:val="16"/>
      </w:rPr>
    </w:pPr>
    <w:r>
      <w:rPr>
        <w:sz w:val="16"/>
      </w:rPr>
      <w:t xml:space="preserve">Formular „Mindestleistung nicht erfüllt“   Dezernat II – Studium und Lehre, Hochschulrecht    Stand: </w:t>
    </w:r>
    <w:r>
      <w:rPr>
        <w:sz w:val="16"/>
      </w:rPr>
      <w:fldChar w:fldCharType="begin"/>
    </w:r>
    <w:r>
      <w:rPr>
        <w:sz w:val="16"/>
      </w:rPr>
      <w:instrText xml:space="preserve"> SAVEDATE  \@ "d. MMMM yyyy"  \* MERGEFORMAT </w:instrText>
    </w:r>
    <w:r>
      <w:rPr>
        <w:sz w:val="16"/>
      </w:rPr>
      <w:fldChar w:fldCharType="separate"/>
    </w:r>
    <w:r w:rsidR="008864FD">
      <w:rPr>
        <w:noProof/>
        <w:sz w:val="16"/>
      </w:rPr>
      <w:t xml:space="preserve">1. </w:t>
    </w:r>
    <w:r w:rsidR="008864FD">
      <w:rPr>
        <w:noProof/>
        <w:sz w:val="16"/>
      </w:rPr>
      <w:t>Dezember</w:t>
    </w:r>
    <w:r w:rsidR="008864FD">
      <w:rPr>
        <w:noProof/>
        <w:sz w:val="16"/>
      </w:rPr>
      <w:t xml:space="preserve"> 2023</w:t>
    </w:r>
    <w:r>
      <w:rPr>
        <w:sz w:val="16"/>
      </w:rPr>
      <w:fldChar w:fldCharType="end"/>
    </w:r>
  </w:p>
  <w:p w14:paraId="24185B54" w14:textId="77777777" w:rsidR="005D4A7C" w:rsidRDefault="005D4A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9AA" w14:textId="77777777" w:rsidR="009071E5" w:rsidRDefault="009071E5">
      <w:pPr>
        <w:spacing w:line="240" w:lineRule="auto"/>
      </w:pPr>
      <w:r>
        <w:separator/>
      </w:r>
    </w:p>
  </w:footnote>
  <w:footnote w:type="continuationSeparator" w:id="0">
    <w:p w14:paraId="5EDB76CF" w14:textId="77777777" w:rsidR="009071E5" w:rsidRDefault="00907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7A3D" w14:textId="77777777" w:rsidR="002C672C" w:rsidRDefault="002C67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E47E" w14:textId="77777777" w:rsidR="00013A33" w:rsidRPr="00013A33" w:rsidRDefault="00013A33" w:rsidP="00013A33">
    <w:pPr>
      <w:rPr>
        <w:b/>
        <w:color w:val="000000" w:themeColor="text1"/>
        <w:lang w:val="en-US"/>
      </w:rPr>
    </w:pPr>
  </w:p>
  <w:p w14:paraId="40D7BB8F" w14:textId="77777777" w:rsidR="00013A33" w:rsidRPr="00013A33" w:rsidRDefault="00013A33" w:rsidP="00013A33">
    <w:pPr>
      <w:rPr>
        <w:b/>
        <w:color w:val="000000" w:themeColor="text1"/>
        <w:lang w:val="en-US"/>
      </w:rPr>
    </w:pPr>
  </w:p>
  <w:p w14:paraId="1C1BACFB" w14:textId="4E5B7258" w:rsidR="00013A33" w:rsidRPr="00013A33" w:rsidRDefault="00013A33" w:rsidP="00013A33">
    <w:pPr>
      <w:ind w:firstLine="567"/>
      <w:rPr>
        <w:b/>
        <w:color w:val="000000" w:themeColor="text1"/>
        <w:lang w:val="en-US"/>
      </w:rPr>
    </w:pPr>
    <w:r w:rsidRPr="00013A33">
      <w:rPr>
        <w:b/>
        <w:color w:val="000000" w:themeColor="text1"/>
        <w:lang w:val="en-US"/>
      </w:rPr>
      <w:t>-------------- English translation for information purposes only ---------</w:t>
    </w:r>
  </w:p>
  <w:p w14:paraId="6AC0BEA2" w14:textId="77777777" w:rsidR="000E3474" w:rsidRDefault="002A163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AFF5C7B" wp14:editId="018B8D90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5CDDB" w14:textId="2CFBC7B8" w:rsidR="000E3474" w:rsidRDefault="000E3474" w:rsidP="008507B7">
                          <w:pPr>
                            <w:pStyle w:val="Infospal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F5C7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5" type="#_x0000_t202" style="position:absolute;margin-left:430.9pt;margin-top:752.7pt;width:121.9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fQ6QEAALoDAAAOAAAAZHJzL2Uyb0RvYy54bWysU9uO0zAQfUfiHyy/07RLgSp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" stroked="f">
              <v:textbox inset="0,0,0,0">
                <w:txbxContent>
                  <w:p w14:paraId="7DD5CDDB" w14:textId="2CFBC7B8" w:rsidR="000E3474" w:rsidRDefault="000E3474" w:rsidP="008507B7">
                    <w:pPr>
                      <w:pStyle w:val="Infospal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80F" w14:textId="3F40FEF8" w:rsidR="00013A33" w:rsidRDefault="00013A33">
    <w:pPr>
      <w:pStyle w:val="Kopfzeile"/>
    </w:pPr>
  </w:p>
  <w:p w14:paraId="6E9501A0" w14:textId="77777777" w:rsidR="000E3474" w:rsidRDefault="000E3474" w:rsidP="00E80069">
    <w:pPr>
      <w:pStyle w:val="Kopfzeile"/>
      <w:tabs>
        <w:tab w:val="clear" w:pos="4536"/>
        <w:tab w:val="clear" w:pos="9072"/>
        <w:tab w:val="left" w:pos="6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314145157">
    <w:abstractNumId w:val="11"/>
  </w:num>
  <w:num w:numId="2" w16cid:durableId="838276789">
    <w:abstractNumId w:val="12"/>
  </w:num>
  <w:num w:numId="3" w16cid:durableId="1571575788">
    <w:abstractNumId w:val="18"/>
  </w:num>
  <w:num w:numId="4" w16cid:durableId="888689071">
    <w:abstractNumId w:val="18"/>
  </w:num>
  <w:num w:numId="5" w16cid:durableId="1749383757">
    <w:abstractNumId w:val="10"/>
  </w:num>
  <w:num w:numId="6" w16cid:durableId="206332745">
    <w:abstractNumId w:val="10"/>
  </w:num>
  <w:num w:numId="7" w16cid:durableId="1052928803">
    <w:abstractNumId w:val="10"/>
  </w:num>
  <w:num w:numId="8" w16cid:durableId="563806663">
    <w:abstractNumId w:val="10"/>
  </w:num>
  <w:num w:numId="9" w16cid:durableId="354115802">
    <w:abstractNumId w:val="10"/>
  </w:num>
  <w:num w:numId="10" w16cid:durableId="2120446762">
    <w:abstractNumId w:val="7"/>
  </w:num>
  <w:num w:numId="11" w16cid:durableId="2041926819">
    <w:abstractNumId w:val="7"/>
  </w:num>
  <w:num w:numId="12" w16cid:durableId="78019941">
    <w:abstractNumId w:val="7"/>
  </w:num>
  <w:num w:numId="13" w16cid:durableId="179666122">
    <w:abstractNumId w:val="7"/>
  </w:num>
  <w:num w:numId="14" w16cid:durableId="980814935">
    <w:abstractNumId w:val="5"/>
  </w:num>
  <w:num w:numId="15" w16cid:durableId="1091046038">
    <w:abstractNumId w:val="6"/>
  </w:num>
  <w:num w:numId="16" w16cid:durableId="502404245">
    <w:abstractNumId w:val="3"/>
  </w:num>
  <w:num w:numId="17" w16cid:durableId="1909224516">
    <w:abstractNumId w:val="8"/>
  </w:num>
  <w:num w:numId="18" w16cid:durableId="472215716">
    <w:abstractNumId w:val="22"/>
  </w:num>
  <w:num w:numId="19" w16cid:durableId="862982103">
    <w:abstractNumId w:val="22"/>
  </w:num>
  <w:num w:numId="20" w16cid:durableId="1740983957">
    <w:abstractNumId w:val="16"/>
  </w:num>
  <w:num w:numId="21" w16cid:durableId="533036516">
    <w:abstractNumId w:val="17"/>
  </w:num>
  <w:num w:numId="22" w16cid:durableId="952860597">
    <w:abstractNumId w:val="22"/>
  </w:num>
  <w:num w:numId="23" w16cid:durableId="1514999107">
    <w:abstractNumId w:val="21"/>
  </w:num>
  <w:num w:numId="24" w16cid:durableId="1269502538">
    <w:abstractNumId w:val="15"/>
  </w:num>
  <w:num w:numId="25" w16cid:durableId="1172060607">
    <w:abstractNumId w:val="15"/>
  </w:num>
  <w:num w:numId="26" w16cid:durableId="546336642">
    <w:abstractNumId w:val="15"/>
  </w:num>
  <w:num w:numId="27" w16cid:durableId="358242715">
    <w:abstractNumId w:val="15"/>
  </w:num>
  <w:num w:numId="28" w16cid:durableId="1507818342">
    <w:abstractNumId w:val="15"/>
  </w:num>
  <w:num w:numId="29" w16cid:durableId="1064374246">
    <w:abstractNumId w:val="19"/>
  </w:num>
  <w:num w:numId="30" w16cid:durableId="2136947098">
    <w:abstractNumId w:val="19"/>
  </w:num>
  <w:num w:numId="31" w16cid:durableId="487983893">
    <w:abstractNumId w:val="19"/>
  </w:num>
  <w:num w:numId="32" w16cid:durableId="1512524854">
    <w:abstractNumId w:val="9"/>
  </w:num>
  <w:num w:numId="33" w16cid:durableId="2093506213">
    <w:abstractNumId w:val="20"/>
  </w:num>
  <w:num w:numId="34" w16cid:durableId="481116130">
    <w:abstractNumId w:val="4"/>
  </w:num>
  <w:num w:numId="35" w16cid:durableId="888764365">
    <w:abstractNumId w:val="2"/>
  </w:num>
  <w:num w:numId="36" w16cid:durableId="1538473052">
    <w:abstractNumId w:val="1"/>
  </w:num>
  <w:num w:numId="37" w16cid:durableId="1123890264">
    <w:abstractNumId w:val="0"/>
  </w:num>
  <w:num w:numId="38" w16cid:durableId="230505445">
    <w:abstractNumId w:val="14"/>
  </w:num>
  <w:num w:numId="39" w16cid:durableId="19470312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050">
      <o:colormru v:ext="edit" colors="black,#b5b5b5,#9c1c26,#004e8a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13706"/>
    <w:rsid w:val="00013A33"/>
    <w:rsid w:val="00023111"/>
    <w:rsid w:val="00027143"/>
    <w:rsid w:val="00050F31"/>
    <w:rsid w:val="000540A2"/>
    <w:rsid w:val="0006128C"/>
    <w:rsid w:val="00061FBE"/>
    <w:rsid w:val="0006474A"/>
    <w:rsid w:val="00075404"/>
    <w:rsid w:val="00077729"/>
    <w:rsid w:val="00077BA3"/>
    <w:rsid w:val="000B58C6"/>
    <w:rsid w:val="000B5C17"/>
    <w:rsid w:val="000C7215"/>
    <w:rsid w:val="000E3474"/>
    <w:rsid w:val="000E3DE7"/>
    <w:rsid w:val="000E51F2"/>
    <w:rsid w:val="000E6166"/>
    <w:rsid w:val="000F009F"/>
    <w:rsid w:val="00100774"/>
    <w:rsid w:val="0012077D"/>
    <w:rsid w:val="0012192A"/>
    <w:rsid w:val="00145C0C"/>
    <w:rsid w:val="00153848"/>
    <w:rsid w:val="001565E6"/>
    <w:rsid w:val="00157B7E"/>
    <w:rsid w:val="0016077E"/>
    <w:rsid w:val="0016782D"/>
    <w:rsid w:val="0017685F"/>
    <w:rsid w:val="00177B25"/>
    <w:rsid w:val="0018701E"/>
    <w:rsid w:val="00195BCF"/>
    <w:rsid w:val="001A6CBA"/>
    <w:rsid w:val="001B0192"/>
    <w:rsid w:val="001C6479"/>
    <w:rsid w:val="001D30DA"/>
    <w:rsid w:val="001E320F"/>
    <w:rsid w:val="001F377D"/>
    <w:rsid w:val="002528A1"/>
    <w:rsid w:val="0026013A"/>
    <w:rsid w:val="00261294"/>
    <w:rsid w:val="00274206"/>
    <w:rsid w:val="002764AA"/>
    <w:rsid w:val="0028665D"/>
    <w:rsid w:val="0029321C"/>
    <w:rsid w:val="00295D01"/>
    <w:rsid w:val="00296A36"/>
    <w:rsid w:val="002A163C"/>
    <w:rsid w:val="002C3028"/>
    <w:rsid w:val="002C672C"/>
    <w:rsid w:val="002D2C22"/>
    <w:rsid w:val="002D3C66"/>
    <w:rsid w:val="002E599C"/>
    <w:rsid w:val="002F6B22"/>
    <w:rsid w:val="003371B3"/>
    <w:rsid w:val="003607A0"/>
    <w:rsid w:val="00367712"/>
    <w:rsid w:val="0038684B"/>
    <w:rsid w:val="00387422"/>
    <w:rsid w:val="00393CB0"/>
    <w:rsid w:val="00394757"/>
    <w:rsid w:val="003A1DE2"/>
    <w:rsid w:val="003A2F6F"/>
    <w:rsid w:val="003C04F2"/>
    <w:rsid w:val="003C2099"/>
    <w:rsid w:val="003C4652"/>
    <w:rsid w:val="003C557A"/>
    <w:rsid w:val="003D529D"/>
    <w:rsid w:val="003D5323"/>
    <w:rsid w:val="003E486D"/>
    <w:rsid w:val="003E717B"/>
    <w:rsid w:val="0042174B"/>
    <w:rsid w:val="0043271C"/>
    <w:rsid w:val="00436975"/>
    <w:rsid w:val="004479E9"/>
    <w:rsid w:val="00467BA3"/>
    <w:rsid w:val="00474AF2"/>
    <w:rsid w:val="004805AA"/>
    <w:rsid w:val="0048661B"/>
    <w:rsid w:val="004875B9"/>
    <w:rsid w:val="00487F1A"/>
    <w:rsid w:val="004B7A3D"/>
    <w:rsid w:val="004D4A80"/>
    <w:rsid w:val="004D5863"/>
    <w:rsid w:val="004E6E6C"/>
    <w:rsid w:val="004F785A"/>
    <w:rsid w:val="00503B1E"/>
    <w:rsid w:val="005508E5"/>
    <w:rsid w:val="005579D7"/>
    <w:rsid w:val="00567E34"/>
    <w:rsid w:val="00571368"/>
    <w:rsid w:val="0059312E"/>
    <w:rsid w:val="005C0C14"/>
    <w:rsid w:val="005C6603"/>
    <w:rsid w:val="005D15BC"/>
    <w:rsid w:val="005D3FB0"/>
    <w:rsid w:val="005D4A7C"/>
    <w:rsid w:val="005D70CE"/>
    <w:rsid w:val="005F5ED7"/>
    <w:rsid w:val="005F61DA"/>
    <w:rsid w:val="00604571"/>
    <w:rsid w:val="00617762"/>
    <w:rsid w:val="006270B1"/>
    <w:rsid w:val="00640FF7"/>
    <w:rsid w:val="006462DB"/>
    <w:rsid w:val="006663FE"/>
    <w:rsid w:val="0066794A"/>
    <w:rsid w:val="00670CB8"/>
    <w:rsid w:val="006720C8"/>
    <w:rsid w:val="006732C6"/>
    <w:rsid w:val="00675967"/>
    <w:rsid w:val="006A168C"/>
    <w:rsid w:val="006C019C"/>
    <w:rsid w:val="006D25EA"/>
    <w:rsid w:val="006E2064"/>
    <w:rsid w:val="006F133E"/>
    <w:rsid w:val="006F3ABC"/>
    <w:rsid w:val="0070365A"/>
    <w:rsid w:val="00703E32"/>
    <w:rsid w:val="00720219"/>
    <w:rsid w:val="00722054"/>
    <w:rsid w:val="007228B8"/>
    <w:rsid w:val="007263A7"/>
    <w:rsid w:val="007314DF"/>
    <w:rsid w:val="0075106A"/>
    <w:rsid w:val="00753E46"/>
    <w:rsid w:val="00762F18"/>
    <w:rsid w:val="007803F7"/>
    <w:rsid w:val="007A2312"/>
    <w:rsid w:val="007A630F"/>
    <w:rsid w:val="007B2955"/>
    <w:rsid w:val="007B759D"/>
    <w:rsid w:val="007D232F"/>
    <w:rsid w:val="007D23AB"/>
    <w:rsid w:val="007F7BE7"/>
    <w:rsid w:val="00811A52"/>
    <w:rsid w:val="00824917"/>
    <w:rsid w:val="008264DF"/>
    <w:rsid w:val="00827BF1"/>
    <w:rsid w:val="00830ACC"/>
    <w:rsid w:val="00843AE5"/>
    <w:rsid w:val="008455EC"/>
    <w:rsid w:val="008507B7"/>
    <w:rsid w:val="0085124D"/>
    <w:rsid w:val="00867DAB"/>
    <w:rsid w:val="00880F22"/>
    <w:rsid w:val="008864FD"/>
    <w:rsid w:val="008A27BE"/>
    <w:rsid w:val="008A69FE"/>
    <w:rsid w:val="008C4CA1"/>
    <w:rsid w:val="008C53B1"/>
    <w:rsid w:val="008D4C77"/>
    <w:rsid w:val="008D63E8"/>
    <w:rsid w:val="008F751E"/>
    <w:rsid w:val="0090705E"/>
    <w:rsid w:val="009071E5"/>
    <w:rsid w:val="0094217B"/>
    <w:rsid w:val="00943B61"/>
    <w:rsid w:val="00944EF4"/>
    <w:rsid w:val="00946D28"/>
    <w:rsid w:val="00962898"/>
    <w:rsid w:val="00966595"/>
    <w:rsid w:val="0097306A"/>
    <w:rsid w:val="009859F7"/>
    <w:rsid w:val="00992CF1"/>
    <w:rsid w:val="00996047"/>
    <w:rsid w:val="009F573F"/>
    <w:rsid w:val="00A010FE"/>
    <w:rsid w:val="00A03B43"/>
    <w:rsid w:val="00A07ABA"/>
    <w:rsid w:val="00A1137B"/>
    <w:rsid w:val="00A22FF8"/>
    <w:rsid w:val="00A361AD"/>
    <w:rsid w:val="00A366E9"/>
    <w:rsid w:val="00A459EC"/>
    <w:rsid w:val="00A65F4B"/>
    <w:rsid w:val="00A81697"/>
    <w:rsid w:val="00A901D5"/>
    <w:rsid w:val="00A9384E"/>
    <w:rsid w:val="00A95D3C"/>
    <w:rsid w:val="00A9694E"/>
    <w:rsid w:val="00AA1AA0"/>
    <w:rsid w:val="00AB1AE7"/>
    <w:rsid w:val="00AB72DA"/>
    <w:rsid w:val="00AC3DD8"/>
    <w:rsid w:val="00AD6864"/>
    <w:rsid w:val="00B050C9"/>
    <w:rsid w:val="00B05BD6"/>
    <w:rsid w:val="00B077EC"/>
    <w:rsid w:val="00B14A98"/>
    <w:rsid w:val="00B170C4"/>
    <w:rsid w:val="00B40677"/>
    <w:rsid w:val="00B4276F"/>
    <w:rsid w:val="00B42B7E"/>
    <w:rsid w:val="00B432DC"/>
    <w:rsid w:val="00B43ADB"/>
    <w:rsid w:val="00B610D0"/>
    <w:rsid w:val="00B667B1"/>
    <w:rsid w:val="00B80B17"/>
    <w:rsid w:val="00BA7CC2"/>
    <w:rsid w:val="00BC5A00"/>
    <w:rsid w:val="00BC7CEF"/>
    <w:rsid w:val="00BD1248"/>
    <w:rsid w:val="00BD415F"/>
    <w:rsid w:val="00BE4BF3"/>
    <w:rsid w:val="00BF0FF2"/>
    <w:rsid w:val="00BF5BE8"/>
    <w:rsid w:val="00C0469B"/>
    <w:rsid w:val="00C11E5F"/>
    <w:rsid w:val="00C22361"/>
    <w:rsid w:val="00C24854"/>
    <w:rsid w:val="00C317A7"/>
    <w:rsid w:val="00C5152F"/>
    <w:rsid w:val="00C534E3"/>
    <w:rsid w:val="00C54CC5"/>
    <w:rsid w:val="00C62EC5"/>
    <w:rsid w:val="00C70B9B"/>
    <w:rsid w:val="00C76910"/>
    <w:rsid w:val="00C92984"/>
    <w:rsid w:val="00CA3518"/>
    <w:rsid w:val="00CB3583"/>
    <w:rsid w:val="00CD6EB5"/>
    <w:rsid w:val="00CD7AA3"/>
    <w:rsid w:val="00CE4861"/>
    <w:rsid w:val="00CE68DC"/>
    <w:rsid w:val="00CF0683"/>
    <w:rsid w:val="00CF0725"/>
    <w:rsid w:val="00D30F38"/>
    <w:rsid w:val="00D41665"/>
    <w:rsid w:val="00D44418"/>
    <w:rsid w:val="00D63003"/>
    <w:rsid w:val="00D7451E"/>
    <w:rsid w:val="00D7534A"/>
    <w:rsid w:val="00D77286"/>
    <w:rsid w:val="00D82330"/>
    <w:rsid w:val="00D85B40"/>
    <w:rsid w:val="00DB2253"/>
    <w:rsid w:val="00DD2490"/>
    <w:rsid w:val="00DE17DF"/>
    <w:rsid w:val="00DE20FB"/>
    <w:rsid w:val="00DE6190"/>
    <w:rsid w:val="00E0412C"/>
    <w:rsid w:val="00E12484"/>
    <w:rsid w:val="00E151EA"/>
    <w:rsid w:val="00E317AA"/>
    <w:rsid w:val="00E44892"/>
    <w:rsid w:val="00E56203"/>
    <w:rsid w:val="00E569C5"/>
    <w:rsid w:val="00E80069"/>
    <w:rsid w:val="00E83F86"/>
    <w:rsid w:val="00E86D5B"/>
    <w:rsid w:val="00EA335D"/>
    <w:rsid w:val="00EC0677"/>
    <w:rsid w:val="00EC3AF9"/>
    <w:rsid w:val="00EC5593"/>
    <w:rsid w:val="00ED79D2"/>
    <w:rsid w:val="00F01C10"/>
    <w:rsid w:val="00F0372E"/>
    <w:rsid w:val="00F37710"/>
    <w:rsid w:val="00F43D1D"/>
    <w:rsid w:val="00F63FD8"/>
    <w:rsid w:val="00F64C7E"/>
    <w:rsid w:val="00F7268D"/>
    <w:rsid w:val="00F95711"/>
    <w:rsid w:val="00FA41E5"/>
    <w:rsid w:val="00FB2D18"/>
    <w:rsid w:val="00FC337A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b5b5b5,#9c1c26,#004e8a,#b90f22"/>
    </o:shapedefaults>
    <o:shapelayout v:ext="edit">
      <o:idmap v:ext="edit" data="2"/>
    </o:shapelayout>
  </w:shapeDefaults>
  <w:decimalSymbol w:val=","/>
  <w:listSeparator w:val=";"/>
  <w14:docId w14:val="557D937A"/>
  <w15:docId w15:val="{D3698D1D-0E41-42F0-85FC-8F5DAD9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4A7C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styleId="Sprechblasentext">
    <w:name w:val="Balloon Text"/>
    <w:basedOn w:val="Standard"/>
    <w:semiHidden/>
    <w:rsid w:val="000E3474"/>
    <w:rPr>
      <w:rFonts w:ascii="Tahoma" w:hAnsi="Tahoma" w:cs="Tahoma"/>
      <w:sz w:val="16"/>
      <w:szCs w:val="16"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07A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07A0"/>
    <w:rPr>
      <w:rFonts w:ascii="Charter" w:hAnsi="Charter"/>
    </w:rPr>
  </w:style>
  <w:style w:type="character" w:styleId="Funotenzeichen">
    <w:name w:val="footnote reference"/>
    <w:basedOn w:val="Absatz-Standardschriftart"/>
    <w:uiPriority w:val="99"/>
    <w:semiHidden/>
    <w:unhideWhenUsed/>
    <w:rsid w:val="003607A0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B05BD6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gossmann.PVW\LOKALE~1\Temp\WPM$40B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7C6B-55CA-4985-A85B-39704BBE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WPM$40B0.dot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Anhörnug § 58</vt:lpstr>
    </vt:vector>
  </TitlesOfParts>
  <Company>TUD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Anhörnug § 58</dc:title>
  <dc:creator>Dezernat IIG</dc:creator>
  <cp:lastModifiedBy>Würz, Astrid</cp:lastModifiedBy>
  <cp:revision>2</cp:revision>
  <cp:lastPrinted>2023-02-01T05:17:00Z</cp:lastPrinted>
  <dcterms:created xsi:type="dcterms:W3CDTF">2023-12-04T12:41:00Z</dcterms:created>
  <dcterms:modified xsi:type="dcterms:W3CDTF">2023-12-04T12:41:00Z</dcterms:modified>
  <cp:category>TUD 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