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AA6C" w14:textId="77777777" w:rsidR="00474AF2" w:rsidRPr="00B667B1" w:rsidRDefault="00474AF2" w:rsidP="00B667B1"/>
    <w:p w14:paraId="3643F152" w14:textId="77777777" w:rsidR="00474AF2" w:rsidRPr="00B667B1" w:rsidRDefault="00666E04" w:rsidP="00B667B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275E41D" wp14:editId="1FBCE7E1">
                <wp:simplePos x="0" y="0"/>
                <wp:positionH relativeFrom="page">
                  <wp:posOffset>5472430</wp:posOffset>
                </wp:positionH>
                <wp:positionV relativeFrom="page">
                  <wp:posOffset>9559290</wp:posOffset>
                </wp:positionV>
                <wp:extent cx="1548130" cy="11938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D79C2" w14:textId="77777777" w:rsidR="0065251D" w:rsidRDefault="0065251D" w:rsidP="0006128C">
                            <w:pPr>
                              <w:pStyle w:val="Infospalte"/>
                            </w:pPr>
                            <w:r>
                              <w:t xml:space="preserve">Seite: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1009B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AC1E0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75E41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0.9pt;margin-top:752.7pt;width:121.9pt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" stroked="f">
                <v:textbox inset="0,0,0,0">
                  <w:txbxContent>
                    <w:p w14:paraId="14DD79C2" w14:textId="77777777" w:rsidR="0065251D" w:rsidRDefault="0065251D" w:rsidP="0006128C">
                      <w:pPr>
                        <w:pStyle w:val="Infospalte"/>
                      </w:pPr>
                      <w:r>
                        <w:t xml:space="preserve">Seite: </w:t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1009B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9A7DD8">
                        <w:fldChar w:fldCharType="begin"/>
                      </w:r>
                      <w:r w:rsidR="009A7DD8">
                        <w:instrText xml:space="preserve"> NUMPAGES  \* Arabic  \* MERGEFORMAT </w:instrText>
                      </w:r>
                      <w:r w:rsidR="009A7DD8">
                        <w:fldChar w:fldCharType="separate"/>
                      </w:r>
                      <w:r w:rsidR="00AC1E01">
                        <w:rPr>
                          <w:noProof/>
                        </w:rPr>
                        <w:t>1</w:t>
                      </w:r>
                      <w:r w:rsidR="009A7DD8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D18772F" wp14:editId="1EA114C0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548130" cy="5347335"/>
                <wp:effectExtent l="0" t="1905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43BDE" w14:textId="77777777" w:rsidR="00BF2E22" w:rsidRPr="00E80D1E" w:rsidRDefault="00DD3B34" w:rsidP="00BF2E22">
                            <w:pPr>
                              <w:pStyle w:val="InfospalteNamen"/>
                              <w:rPr>
                                <w:sz w:val="20"/>
                                <w:lang w:val="de-DE"/>
                              </w:rPr>
                            </w:pPr>
                            <w:r w:rsidRPr="00E80D1E">
                              <w:rPr>
                                <w:sz w:val="20"/>
                                <w:lang w:val="de-DE"/>
                              </w:rPr>
                              <w:t>Das Präsidium</w:t>
                            </w:r>
                          </w:p>
                          <w:p w14:paraId="09A9A7CA" w14:textId="77777777" w:rsidR="00EE1C81" w:rsidRDefault="00EE1C81" w:rsidP="00EE1C81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&lt;Fachbereich&gt; </w:t>
                            </w:r>
                          </w:p>
                          <w:p w14:paraId="4C96B8B0" w14:textId="77777777" w:rsidR="00EE1C81" w:rsidRDefault="00EE1C81" w:rsidP="00EE1C81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</w:p>
                          <w:p w14:paraId="4D381CA4" w14:textId="77777777" w:rsidR="00EE1C81" w:rsidRPr="003C4652" w:rsidRDefault="00EE1C81" w:rsidP="00EE1C81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Studienbüro</w:t>
                            </w:r>
                          </w:p>
                          <w:p w14:paraId="7CAF9E36" w14:textId="77777777" w:rsidR="00EE1C81" w:rsidRPr="003C4652" w:rsidRDefault="00EE1C81" w:rsidP="00EE1C81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</w:p>
                          <w:p w14:paraId="78556743" w14:textId="77777777" w:rsidR="00EE1C81" w:rsidRPr="003C4652" w:rsidRDefault="00EE1C81" w:rsidP="00EE1C81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&lt;Prüfungsmanager/in&gt;</w:t>
                            </w:r>
                          </w:p>
                          <w:p w14:paraId="7F677A09" w14:textId="77777777" w:rsidR="00EE1C81" w:rsidRPr="003C4652" w:rsidRDefault="00EE1C81" w:rsidP="00EE1C81">
                            <w:pPr>
                              <w:pStyle w:val="Infospalte"/>
                            </w:pPr>
                          </w:p>
                          <w:p w14:paraId="3FC19F7C" w14:textId="77777777" w:rsidR="00EE1C81" w:rsidRDefault="00EE1C81" w:rsidP="00EE1C81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&lt;Straße Hausnummer&gt;</w:t>
                            </w:r>
                          </w:p>
                          <w:p w14:paraId="02102766" w14:textId="77777777" w:rsidR="00EE1C81" w:rsidRDefault="00EE1C81" w:rsidP="00EE1C81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642&lt;xx&gt; Darmstadt</w:t>
                            </w:r>
                          </w:p>
                          <w:p w14:paraId="40C4353E" w14:textId="77777777" w:rsidR="00EE1C81" w:rsidRPr="0006128C" w:rsidRDefault="00EE1C81" w:rsidP="00EE1C81">
                            <w:pPr>
                              <w:pStyle w:val="Infospalte"/>
                            </w:pPr>
                          </w:p>
                          <w:p w14:paraId="423B666A" w14:textId="77777777" w:rsidR="00EE1C81" w:rsidRPr="00F73796" w:rsidRDefault="00EE1C81" w:rsidP="00EE1C81">
                            <w:pPr>
                              <w:pStyle w:val="Infospalte"/>
                            </w:pPr>
                            <w:r>
                              <w:sym w:font="Wingdings" w:char="F028"/>
                            </w:r>
                            <w:r w:rsidRPr="00F73796">
                              <w:tab/>
                              <w:t>+49 6151 16 - &lt;</w:t>
                            </w:r>
                            <w:proofErr w:type="spellStart"/>
                            <w:r w:rsidRPr="00F73796">
                              <w:t>xxxx</w:t>
                            </w:r>
                            <w:proofErr w:type="spellEnd"/>
                            <w:r w:rsidRPr="00F73796">
                              <w:t>&gt;</w:t>
                            </w:r>
                          </w:p>
                          <w:p w14:paraId="7BD4C7A5" w14:textId="77777777" w:rsidR="00EE1C81" w:rsidRPr="0079657F" w:rsidRDefault="00EE1C81" w:rsidP="00EE1C81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  <w:r w:rsidRPr="0079657F">
                              <w:rPr>
                                <w:lang w:val="en-US"/>
                              </w:rPr>
                              <w:t>Fax</w:t>
                            </w:r>
                            <w:r w:rsidRPr="0079657F">
                              <w:rPr>
                                <w:lang w:val="en-US"/>
                              </w:rPr>
                              <w:tab/>
                              <w:t>+49 6151 16 - &lt;</w:t>
                            </w:r>
                            <w:proofErr w:type="spellStart"/>
                            <w:r w:rsidRPr="0079657F">
                              <w:rPr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79657F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14:paraId="2CFC0EA9" w14:textId="77777777" w:rsidR="00EE1C81" w:rsidRPr="0079657F" w:rsidRDefault="00EE1C81" w:rsidP="00EE1C81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  <w:r w:rsidRPr="0079657F">
                              <w:rPr>
                                <w:lang w:val="en-US"/>
                              </w:rPr>
                              <w:t>&lt;NN&gt;@tu-darmstadt.de</w:t>
                            </w:r>
                          </w:p>
                          <w:p w14:paraId="5CCB3DD6" w14:textId="77777777" w:rsidR="00EE1C81" w:rsidRPr="0079657F" w:rsidRDefault="00EE1C81" w:rsidP="00EE1C81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7C102FC7" w14:textId="77777777" w:rsidR="00EE1C81" w:rsidRPr="0079657F" w:rsidRDefault="00EE1C81" w:rsidP="00EE1C81">
                            <w:pPr>
                              <w:pStyle w:val="Infospalte"/>
                              <w:rPr>
                                <w:lang w:val="en-US"/>
                              </w:rPr>
                            </w:pPr>
                          </w:p>
                          <w:p w14:paraId="1405DADC" w14:textId="77777777" w:rsidR="00EE1C81" w:rsidRPr="00EE1C81" w:rsidRDefault="00EE1C81" w:rsidP="00EE1C81">
                            <w:pPr>
                              <w:pStyle w:val="Infospalte"/>
                            </w:pPr>
                            <w:r w:rsidRPr="00EE1C81">
                              <w:t>Datum: &lt;&gt;</w:t>
                            </w:r>
                          </w:p>
                          <w:p w14:paraId="3FA9DD40" w14:textId="77777777" w:rsidR="00EE1C81" w:rsidRPr="00EE1C81" w:rsidRDefault="00EE1C81" w:rsidP="00EE1C81">
                            <w:pPr>
                              <w:pStyle w:val="Infospalte"/>
                            </w:pPr>
                          </w:p>
                          <w:p w14:paraId="7299A3FB" w14:textId="77777777" w:rsidR="00EE1C81" w:rsidRDefault="00EE1C81" w:rsidP="00EE1C81">
                            <w:pPr>
                              <w:pStyle w:val="Infospalte"/>
                            </w:pPr>
                            <w:r>
                              <w:t>Unser Zeichen</w:t>
                            </w:r>
                          </w:p>
                          <w:p w14:paraId="0B34DC2F" w14:textId="77777777" w:rsidR="00EE1C81" w:rsidRDefault="00EE1C81" w:rsidP="00EE1C81">
                            <w:pPr>
                              <w:pStyle w:val="Infospalte"/>
                            </w:pPr>
                          </w:p>
                          <w:p w14:paraId="05EF9E44" w14:textId="77777777" w:rsidR="00EE1C81" w:rsidRPr="00FE6D2C" w:rsidRDefault="00EE1C81" w:rsidP="00EE1C81">
                            <w:pPr>
                              <w:pStyle w:val="Infospalte"/>
                            </w:pPr>
                            <w:r>
                              <w:t>&lt;&gt;</w:t>
                            </w:r>
                          </w:p>
                          <w:p w14:paraId="54974A1A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  <w:p w14:paraId="4B02B883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  <w:p w14:paraId="426D571A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  <w:p w14:paraId="77B34E4B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  <w:p w14:paraId="34CF88E2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  <w:p w14:paraId="18C326D6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  <w:p w14:paraId="11B5A654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  <w:p w14:paraId="00BA9C0B" w14:textId="77777777" w:rsidR="0065251D" w:rsidRDefault="0065251D" w:rsidP="00CE0977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18772F" id="Text Box 9" o:spid="_x0000_s1027" type="#_x0000_t202" style="position:absolute;margin-left:431pt;margin-top:316.65pt;width:121.9pt;height:4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" stroked="f">
                <v:textbox inset="0,0,0,0">
                  <w:txbxContent>
                    <w:p w14:paraId="59F43BDE" w14:textId="77777777" w:rsidR="00BF2E22" w:rsidRPr="00E80D1E" w:rsidRDefault="00DD3B34" w:rsidP="00BF2E22">
                      <w:pPr>
                        <w:pStyle w:val="InfospalteNamen"/>
                        <w:rPr>
                          <w:sz w:val="20"/>
                          <w:lang w:val="de-DE"/>
                        </w:rPr>
                      </w:pPr>
                      <w:r w:rsidRPr="00E80D1E">
                        <w:rPr>
                          <w:sz w:val="20"/>
                          <w:lang w:val="de-DE"/>
                        </w:rPr>
                        <w:t>Das Präsidium</w:t>
                      </w:r>
                    </w:p>
                    <w:p w14:paraId="09A9A7CA" w14:textId="77777777" w:rsidR="00EE1C81" w:rsidRDefault="00EE1C81" w:rsidP="00EE1C81">
                      <w:pPr>
                        <w:pStyle w:val="InfospalteNamen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&lt;Fachbereich&gt; </w:t>
                      </w:r>
                    </w:p>
                    <w:p w14:paraId="4C96B8B0" w14:textId="77777777" w:rsidR="00EE1C81" w:rsidRDefault="00EE1C81" w:rsidP="00EE1C81">
                      <w:pPr>
                        <w:pStyle w:val="InfospalteNamen"/>
                        <w:rPr>
                          <w:lang w:val="de-DE"/>
                        </w:rPr>
                      </w:pPr>
                    </w:p>
                    <w:p w14:paraId="4D381CA4" w14:textId="77777777" w:rsidR="00EE1C81" w:rsidRPr="003C4652" w:rsidRDefault="00EE1C81" w:rsidP="00EE1C81">
                      <w:pPr>
                        <w:pStyle w:val="InfospalteNamen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Studienbüro</w:t>
                      </w:r>
                    </w:p>
                    <w:p w14:paraId="7CAF9E36" w14:textId="77777777" w:rsidR="00EE1C81" w:rsidRPr="003C4652" w:rsidRDefault="00EE1C81" w:rsidP="00EE1C81">
                      <w:pPr>
                        <w:pStyle w:val="InfospalteNamen"/>
                        <w:rPr>
                          <w:lang w:val="de-DE"/>
                        </w:rPr>
                      </w:pPr>
                    </w:p>
                    <w:p w14:paraId="78556743" w14:textId="77777777" w:rsidR="00EE1C81" w:rsidRPr="003C4652" w:rsidRDefault="00EE1C81" w:rsidP="00EE1C81">
                      <w:pPr>
                        <w:pStyle w:val="InfospalteNamen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&lt;Prüfungsmanager/in&gt;</w:t>
                      </w:r>
                    </w:p>
                    <w:p w14:paraId="7F677A09" w14:textId="77777777" w:rsidR="00EE1C81" w:rsidRPr="003C4652" w:rsidRDefault="00EE1C81" w:rsidP="00EE1C81">
                      <w:pPr>
                        <w:pStyle w:val="Infospalte"/>
                      </w:pPr>
                    </w:p>
                    <w:p w14:paraId="3FC19F7C" w14:textId="77777777" w:rsidR="00EE1C81" w:rsidRDefault="00EE1C81" w:rsidP="00EE1C81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&lt;Straße Hausnummer&gt;</w:t>
                      </w:r>
                    </w:p>
                    <w:p w14:paraId="02102766" w14:textId="77777777" w:rsidR="00EE1C81" w:rsidRDefault="00EE1C81" w:rsidP="00EE1C81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642&lt;xx&gt; Darmstadt</w:t>
                      </w:r>
                    </w:p>
                    <w:p w14:paraId="40C4353E" w14:textId="77777777" w:rsidR="00EE1C81" w:rsidRPr="0006128C" w:rsidRDefault="00EE1C81" w:rsidP="00EE1C81">
                      <w:pPr>
                        <w:pStyle w:val="Infospalte"/>
                      </w:pPr>
                    </w:p>
                    <w:p w14:paraId="423B666A" w14:textId="77777777" w:rsidR="00EE1C81" w:rsidRPr="00F73796" w:rsidRDefault="00EE1C81" w:rsidP="00EE1C81">
                      <w:pPr>
                        <w:pStyle w:val="Infospalte"/>
                      </w:pPr>
                      <w:r>
                        <w:sym w:font="Wingdings" w:char="F028"/>
                      </w:r>
                      <w:r w:rsidRPr="00F73796">
                        <w:tab/>
                        <w:t>+49 6151 16 - &lt;</w:t>
                      </w:r>
                      <w:proofErr w:type="spellStart"/>
                      <w:r w:rsidRPr="00F73796">
                        <w:t>xxxx</w:t>
                      </w:r>
                      <w:proofErr w:type="spellEnd"/>
                      <w:r w:rsidRPr="00F73796">
                        <w:t>&gt;</w:t>
                      </w:r>
                    </w:p>
                    <w:p w14:paraId="7BD4C7A5" w14:textId="77777777" w:rsidR="00EE1C81" w:rsidRPr="0079657F" w:rsidRDefault="00EE1C81" w:rsidP="00EE1C81">
                      <w:pPr>
                        <w:pStyle w:val="Infospalte"/>
                        <w:rPr>
                          <w:lang w:val="en-US"/>
                        </w:rPr>
                      </w:pPr>
                      <w:r w:rsidRPr="0079657F">
                        <w:rPr>
                          <w:lang w:val="en-US"/>
                        </w:rPr>
                        <w:t>Fax</w:t>
                      </w:r>
                      <w:r w:rsidRPr="0079657F">
                        <w:rPr>
                          <w:lang w:val="en-US"/>
                        </w:rPr>
                        <w:tab/>
                        <w:t>+49 6151 16 - &lt;</w:t>
                      </w:r>
                      <w:proofErr w:type="spellStart"/>
                      <w:r w:rsidRPr="0079657F">
                        <w:rPr>
                          <w:lang w:val="en-US"/>
                        </w:rPr>
                        <w:t>xxxx</w:t>
                      </w:r>
                      <w:proofErr w:type="spellEnd"/>
                      <w:r w:rsidRPr="0079657F">
                        <w:rPr>
                          <w:lang w:val="en-US"/>
                        </w:rPr>
                        <w:t>&gt;</w:t>
                      </w:r>
                    </w:p>
                    <w:p w14:paraId="2CFC0EA9" w14:textId="77777777" w:rsidR="00EE1C81" w:rsidRPr="0079657F" w:rsidRDefault="00EE1C81" w:rsidP="00EE1C81">
                      <w:pPr>
                        <w:pStyle w:val="Infospalte"/>
                        <w:rPr>
                          <w:lang w:val="en-US"/>
                        </w:rPr>
                      </w:pPr>
                      <w:r w:rsidRPr="0079657F">
                        <w:rPr>
                          <w:lang w:val="en-US"/>
                        </w:rPr>
                        <w:t>&lt;NN&gt;@tu-darmstadt.de</w:t>
                      </w:r>
                    </w:p>
                    <w:p w14:paraId="5CCB3DD6" w14:textId="77777777" w:rsidR="00EE1C81" w:rsidRPr="0079657F" w:rsidRDefault="00EE1C81" w:rsidP="00EE1C81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7C102FC7" w14:textId="77777777" w:rsidR="00EE1C81" w:rsidRPr="0079657F" w:rsidRDefault="00EE1C81" w:rsidP="00EE1C81">
                      <w:pPr>
                        <w:pStyle w:val="Infospalte"/>
                        <w:rPr>
                          <w:lang w:val="en-US"/>
                        </w:rPr>
                      </w:pPr>
                    </w:p>
                    <w:p w14:paraId="1405DADC" w14:textId="77777777" w:rsidR="00EE1C81" w:rsidRPr="00EE1C81" w:rsidRDefault="00EE1C81" w:rsidP="00EE1C81">
                      <w:pPr>
                        <w:pStyle w:val="Infospalte"/>
                      </w:pPr>
                      <w:r w:rsidRPr="00EE1C81">
                        <w:t>Datum: &lt;&gt;</w:t>
                      </w:r>
                    </w:p>
                    <w:p w14:paraId="3FA9DD40" w14:textId="77777777" w:rsidR="00EE1C81" w:rsidRPr="00EE1C81" w:rsidRDefault="00EE1C81" w:rsidP="00EE1C81">
                      <w:pPr>
                        <w:pStyle w:val="Infospalte"/>
                      </w:pPr>
                    </w:p>
                    <w:p w14:paraId="7299A3FB" w14:textId="77777777" w:rsidR="00EE1C81" w:rsidRDefault="00EE1C81" w:rsidP="00EE1C81">
                      <w:pPr>
                        <w:pStyle w:val="Infospalte"/>
                      </w:pPr>
                      <w:r>
                        <w:t>Unser Zeichen</w:t>
                      </w:r>
                    </w:p>
                    <w:p w14:paraId="0B34DC2F" w14:textId="77777777" w:rsidR="00EE1C81" w:rsidRDefault="00EE1C81" w:rsidP="00EE1C81">
                      <w:pPr>
                        <w:pStyle w:val="Infospalte"/>
                      </w:pPr>
                    </w:p>
                    <w:p w14:paraId="05EF9E44" w14:textId="77777777" w:rsidR="00EE1C81" w:rsidRPr="00FE6D2C" w:rsidRDefault="00EE1C81" w:rsidP="00EE1C81">
                      <w:pPr>
                        <w:pStyle w:val="Infospalte"/>
                      </w:pPr>
                      <w:r>
                        <w:t>&lt;&gt;</w:t>
                      </w:r>
                    </w:p>
                    <w:p w14:paraId="54974A1A" w14:textId="77777777" w:rsidR="0065251D" w:rsidRDefault="0065251D" w:rsidP="00CE0977">
                      <w:pPr>
                        <w:pStyle w:val="Infospalte"/>
                      </w:pPr>
                    </w:p>
                    <w:p w14:paraId="4B02B883" w14:textId="77777777" w:rsidR="0065251D" w:rsidRDefault="0065251D" w:rsidP="00CE0977">
                      <w:pPr>
                        <w:pStyle w:val="Infospalte"/>
                      </w:pPr>
                    </w:p>
                    <w:p w14:paraId="426D571A" w14:textId="77777777" w:rsidR="0065251D" w:rsidRDefault="0065251D" w:rsidP="00CE0977">
                      <w:pPr>
                        <w:pStyle w:val="Infospalte"/>
                      </w:pPr>
                    </w:p>
                    <w:p w14:paraId="77B34E4B" w14:textId="77777777" w:rsidR="0065251D" w:rsidRDefault="0065251D" w:rsidP="00CE0977">
                      <w:pPr>
                        <w:pStyle w:val="Infospalte"/>
                      </w:pPr>
                    </w:p>
                    <w:p w14:paraId="34CF88E2" w14:textId="77777777" w:rsidR="0065251D" w:rsidRDefault="0065251D" w:rsidP="00CE0977">
                      <w:pPr>
                        <w:pStyle w:val="Infospalte"/>
                      </w:pPr>
                    </w:p>
                    <w:p w14:paraId="18C326D6" w14:textId="77777777" w:rsidR="0065251D" w:rsidRDefault="0065251D" w:rsidP="00CE0977">
                      <w:pPr>
                        <w:pStyle w:val="Infospalte"/>
                      </w:pPr>
                    </w:p>
                    <w:p w14:paraId="11B5A654" w14:textId="77777777" w:rsidR="0065251D" w:rsidRDefault="0065251D" w:rsidP="00CE0977">
                      <w:pPr>
                        <w:pStyle w:val="Infospalte"/>
                      </w:pPr>
                    </w:p>
                    <w:p w14:paraId="00BA9C0B" w14:textId="77777777" w:rsidR="0065251D" w:rsidRDefault="0065251D" w:rsidP="00CE0977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4A5D8F4" wp14:editId="0980BBE5">
                <wp:simplePos x="0" y="0"/>
                <wp:positionH relativeFrom="page">
                  <wp:posOffset>867410</wp:posOffset>
                </wp:positionH>
                <wp:positionV relativeFrom="page">
                  <wp:posOffset>2057400</wp:posOffset>
                </wp:positionV>
                <wp:extent cx="3239770" cy="125984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8BF66" w14:textId="77777777" w:rsidR="0065251D" w:rsidRDefault="0065251D" w:rsidP="004C021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0218">
                              <w:rPr>
                                <w:b/>
                                <w:u w:val="single"/>
                              </w:rPr>
                              <w:t>Mit Postzustellungsurkunde</w:t>
                            </w:r>
                          </w:p>
                          <w:p w14:paraId="01039A04" w14:textId="77777777" w:rsidR="003F3929" w:rsidRPr="008935F4" w:rsidRDefault="003F3929" w:rsidP="003F3929">
                            <w:pPr>
                              <w:rPr>
                                <w:i/>
                                <w:highlight w:val="yellow"/>
                              </w:rPr>
                            </w:pPr>
                            <w:r w:rsidRPr="008935F4">
                              <w:rPr>
                                <w:b/>
                                <w:highlight w:val="yellow"/>
                              </w:rPr>
                              <w:t>Voraussetzungen:</w:t>
                            </w:r>
                            <w:r w:rsidRPr="008935F4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238411B" w14:textId="77777777" w:rsidR="003F3929" w:rsidRPr="008935F4" w:rsidRDefault="003F3929" w:rsidP="003F3929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highlight w:val="yellow"/>
                              </w:rPr>
                            </w:pPr>
                            <w:r w:rsidRPr="008935F4">
                              <w:rPr>
                                <w:i/>
                                <w:highlight w:val="yellow"/>
                              </w:rPr>
                              <w:t xml:space="preserve">zweite Wiederholungsprüfung nicht </w:t>
                            </w:r>
                            <w:r w:rsidR="00DA0F3D" w:rsidRPr="008935F4">
                              <w:rPr>
                                <w:i/>
                                <w:highlight w:val="yellow"/>
                              </w:rPr>
                              <w:t>bestanden</w:t>
                            </w:r>
                          </w:p>
                          <w:p w14:paraId="43265E62" w14:textId="6F707893" w:rsidR="003F3929" w:rsidRPr="008935F4" w:rsidRDefault="003F3929" w:rsidP="003F3929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highlight w:val="yellow"/>
                              </w:rPr>
                            </w:pPr>
                            <w:r w:rsidRPr="008935F4">
                              <w:rPr>
                                <w:i/>
                                <w:highlight w:val="yellow"/>
                              </w:rPr>
                              <w:t xml:space="preserve">falls Antrag </w:t>
                            </w:r>
                            <w:proofErr w:type="spellStart"/>
                            <w:r w:rsidRPr="008935F4">
                              <w:rPr>
                                <w:i/>
                                <w:highlight w:val="yellow"/>
                              </w:rPr>
                              <w:t>m</w:t>
                            </w:r>
                            <w:r w:rsidR="00ED4C71">
                              <w:rPr>
                                <w:i/>
                                <w:highlight w:val="yellow"/>
                              </w:rPr>
                              <w:t>E</w:t>
                            </w:r>
                            <w:r w:rsidRPr="008935F4">
                              <w:rPr>
                                <w:i/>
                                <w:highlight w:val="yellow"/>
                              </w:rPr>
                              <w:t>P</w:t>
                            </w:r>
                            <w:proofErr w:type="spellEnd"/>
                            <w:r w:rsidRPr="008935F4">
                              <w:rPr>
                                <w:i/>
                                <w:highlight w:val="yellow"/>
                              </w:rPr>
                              <w:t xml:space="preserve"> vorliegt: Ergebnis abwarten</w:t>
                            </w:r>
                          </w:p>
                          <w:p w14:paraId="31FFB612" w14:textId="77777777" w:rsidR="003F3929" w:rsidRPr="008935F4" w:rsidRDefault="003F3929" w:rsidP="003F3929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highlight w:val="yellow"/>
                              </w:rPr>
                            </w:pPr>
                            <w:r w:rsidRPr="008935F4">
                              <w:rPr>
                                <w:i/>
                                <w:highlight w:val="yellow"/>
                              </w:rPr>
                              <w:t xml:space="preserve">liegt Antrag auf </w:t>
                            </w:r>
                            <w:proofErr w:type="spellStart"/>
                            <w:r w:rsidRPr="008935F4">
                              <w:rPr>
                                <w:i/>
                                <w:highlight w:val="yellow"/>
                              </w:rPr>
                              <w:t>mEP</w:t>
                            </w:r>
                            <w:proofErr w:type="spellEnd"/>
                            <w:r w:rsidRPr="008935F4">
                              <w:rPr>
                                <w:i/>
                                <w:highlight w:val="yellow"/>
                              </w:rPr>
                              <w:t xml:space="preserve"> noch nicht vor, Ablauf der Frist abwarten bis zu der noch ein Antrag gestellt werden kann.</w:t>
                            </w:r>
                          </w:p>
                          <w:p w14:paraId="39F8A150" w14:textId="77777777" w:rsidR="003F3929" w:rsidRPr="004C0218" w:rsidRDefault="003F3929" w:rsidP="004C0218"/>
                          <w:p w14:paraId="12514C90" w14:textId="77777777" w:rsidR="00EE1C81" w:rsidRDefault="00EE1C81" w:rsidP="00EE1C81">
                            <w:pPr>
                              <w:ind w:left="284"/>
                            </w:pPr>
                            <w:r>
                              <w:t>&lt;Herrn/Frau&gt;</w:t>
                            </w:r>
                          </w:p>
                          <w:p w14:paraId="53F2E343" w14:textId="77777777" w:rsidR="00EE1C81" w:rsidRDefault="00EE1C81" w:rsidP="00EE1C81">
                            <w:pPr>
                              <w:ind w:left="284"/>
                            </w:pPr>
                            <w:r>
                              <w:t>&lt;Vorname, Name&gt;</w:t>
                            </w:r>
                          </w:p>
                          <w:p w14:paraId="28056EF6" w14:textId="77777777" w:rsidR="00EE1C81" w:rsidRDefault="00EE1C81" w:rsidP="00EE1C81">
                            <w:pPr>
                              <w:ind w:left="284"/>
                            </w:pPr>
                            <w:r>
                              <w:t>&lt;Straße Hausnummer&gt;</w:t>
                            </w:r>
                          </w:p>
                          <w:p w14:paraId="737EA33D" w14:textId="77777777" w:rsidR="00EE1C81" w:rsidRPr="006D04B4" w:rsidRDefault="00EE1C81" w:rsidP="00EE1C81">
                            <w:pPr>
                              <w:ind w:left="284"/>
                            </w:pPr>
                          </w:p>
                          <w:p w14:paraId="5C494D20" w14:textId="77777777" w:rsidR="00EE1C81" w:rsidRDefault="00EE1C81" w:rsidP="00EE1C81">
                            <w:pPr>
                              <w:ind w:left="284"/>
                            </w:pPr>
                            <w:r>
                              <w:t>&lt;PLZ Ort&gt;</w:t>
                            </w:r>
                          </w:p>
                          <w:p w14:paraId="0320A91C" w14:textId="77777777" w:rsidR="0065251D" w:rsidRDefault="0065251D" w:rsidP="00EE1C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5D8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8.3pt;margin-top:162pt;width:255.1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" stroked="f">
                <v:textbox inset="0,0,0,0">
                  <w:txbxContent>
                    <w:p w14:paraId="49E8BF66" w14:textId="77777777" w:rsidR="0065251D" w:rsidRDefault="0065251D" w:rsidP="004C0218">
                      <w:pPr>
                        <w:rPr>
                          <w:b/>
                          <w:u w:val="single"/>
                        </w:rPr>
                      </w:pPr>
                      <w:r w:rsidRPr="004C0218">
                        <w:rPr>
                          <w:b/>
                          <w:u w:val="single"/>
                        </w:rPr>
                        <w:t>Mit Postzustellungsurkunde</w:t>
                      </w:r>
                    </w:p>
                    <w:p w14:paraId="01039A04" w14:textId="77777777" w:rsidR="003F3929" w:rsidRPr="008935F4" w:rsidRDefault="003F3929" w:rsidP="003F3929">
                      <w:pPr>
                        <w:rPr>
                          <w:i/>
                          <w:highlight w:val="yellow"/>
                        </w:rPr>
                      </w:pPr>
                      <w:r w:rsidRPr="008935F4">
                        <w:rPr>
                          <w:b/>
                          <w:highlight w:val="yellow"/>
                        </w:rPr>
                        <w:t>Voraussetzungen:</w:t>
                      </w:r>
                      <w:r w:rsidRPr="008935F4">
                        <w:rPr>
                          <w:i/>
                          <w:highlight w:val="yellow"/>
                        </w:rPr>
                        <w:t xml:space="preserve"> </w:t>
                      </w:r>
                    </w:p>
                    <w:p w14:paraId="0238411B" w14:textId="77777777" w:rsidR="003F3929" w:rsidRPr="008935F4" w:rsidRDefault="003F3929" w:rsidP="003F3929">
                      <w:pPr>
                        <w:numPr>
                          <w:ilvl w:val="0"/>
                          <w:numId w:val="40"/>
                        </w:numPr>
                        <w:rPr>
                          <w:i/>
                          <w:highlight w:val="yellow"/>
                        </w:rPr>
                      </w:pPr>
                      <w:r w:rsidRPr="008935F4">
                        <w:rPr>
                          <w:i/>
                          <w:highlight w:val="yellow"/>
                        </w:rPr>
                        <w:t xml:space="preserve">zweite Wiederholungsprüfung nicht </w:t>
                      </w:r>
                      <w:r w:rsidR="00DA0F3D" w:rsidRPr="008935F4">
                        <w:rPr>
                          <w:i/>
                          <w:highlight w:val="yellow"/>
                        </w:rPr>
                        <w:t>bestanden</w:t>
                      </w:r>
                    </w:p>
                    <w:p w14:paraId="43265E62" w14:textId="6F707893" w:rsidR="003F3929" w:rsidRPr="008935F4" w:rsidRDefault="003F3929" w:rsidP="003F3929">
                      <w:pPr>
                        <w:numPr>
                          <w:ilvl w:val="0"/>
                          <w:numId w:val="40"/>
                        </w:numPr>
                        <w:rPr>
                          <w:i/>
                          <w:highlight w:val="yellow"/>
                        </w:rPr>
                      </w:pPr>
                      <w:r w:rsidRPr="008935F4">
                        <w:rPr>
                          <w:i/>
                          <w:highlight w:val="yellow"/>
                        </w:rPr>
                        <w:t xml:space="preserve">falls Antrag </w:t>
                      </w:r>
                      <w:proofErr w:type="spellStart"/>
                      <w:r w:rsidRPr="008935F4">
                        <w:rPr>
                          <w:i/>
                          <w:highlight w:val="yellow"/>
                        </w:rPr>
                        <w:t>m</w:t>
                      </w:r>
                      <w:r w:rsidR="00ED4C71">
                        <w:rPr>
                          <w:i/>
                          <w:highlight w:val="yellow"/>
                        </w:rPr>
                        <w:t>E</w:t>
                      </w:r>
                      <w:r w:rsidRPr="008935F4">
                        <w:rPr>
                          <w:i/>
                          <w:highlight w:val="yellow"/>
                        </w:rPr>
                        <w:t>P</w:t>
                      </w:r>
                      <w:proofErr w:type="spellEnd"/>
                      <w:r w:rsidRPr="008935F4">
                        <w:rPr>
                          <w:i/>
                          <w:highlight w:val="yellow"/>
                        </w:rPr>
                        <w:t xml:space="preserve"> vorliegt: Ergebnis abwarten</w:t>
                      </w:r>
                    </w:p>
                    <w:p w14:paraId="31FFB612" w14:textId="77777777" w:rsidR="003F3929" w:rsidRPr="008935F4" w:rsidRDefault="003F3929" w:rsidP="003F3929">
                      <w:pPr>
                        <w:numPr>
                          <w:ilvl w:val="0"/>
                          <w:numId w:val="40"/>
                        </w:numPr>
                        <w:rPr>
                          <w:i/>
                          <w:highlight w:val="yellow"/>
                        </w:rPr>
                      </w:pPr>
                      <w:r w:rsidRPr="008935F4">
                        <w:rPr>
                          <w:i/>
                          <w:highlight w:val="yellow"/>
                        </w:rPr>
                        <w:t xml:space="preserve">liegt Antrag auf </w:t>
                      </w:r>
                      <w:proofErr w:type="spellStart"/>
                      <w:r w:rsidRPr="008935F4">
                        <w:rPr>
                          <w:i/>
                          <w:highlight w:val="yellow"/>
                        </w:rPr>
                        <w:t>mEP</w:t>
                      </w:r>
                      <w:proofErr w:type="spellEnd"/>
                      <w:r w:rsidRPr="008935F4">
                        <w:rPr>
                          <w:i/>
                          <w:highlight w:val="yellow"/>
                        </w:rPr>
                        <w:t xml:space="preserve"> noch nicht vor, Ablauf der Frist abwarten bis zu der noch ein Antrag gestellt werden kann.</w:t>
                      </w:r>
                    </w:p>
                    <w:p w14:paraId="39F8A150" w14:textId="77777777" w:rsidR="003F3929" w:rsidRPr="004C0218" w:rsidRDefault="003F3929" w:rsidP="004C0218"/>
                    <w:p w14:paraId="12514C90" w14:textId="77777777" w:rsidR="00EE1C81" w:rsidRDefault="00EE1C81" w:rsidP="00EE1C81">
                      <w:pPr>
                        <w:ind w:left="284"/>
                      </w:pPr>
                      <w:r>
                        <w:t>&lt;Herrn/Frau&gt;</w:t>
                      </w:r>
                    </w:p>
                    <w:p w14:paraId="53F2E343" w14:textId="77777777" w:rsidR="00EE1C81" w:rsidRDefault="00EE1C81" w:rsidP="00EE1C81">
                      <w:pPr>
                        <w:ind w:left="284"/>
                      </w:pPr>
                      <w:r>
                        <w:t>&lt;Vorname, Name&gt;</w:t>
                      </w:r>
                    </w:p>
                    <w:p w14:paraId="28056EF6" w14:textId="77777777" w:rsidR="00EE1C81" w:rsidRDefault="00EE1C81" w:rsidP="00EE1C81">
                      <w:pPr>
                        <w:ind w:left="284"/>
                      </w:pPr>
                      <w:r>
                        <w:t>&lt;Straße Hausnummer&gt;</w:t>
                      </w:r>
                    </w:p>
                    <w:p w14:paraId="737EA33D" w14:textId="77777777" w:rsidR="00EE1C81" w:rsidRPr="006D04B4" w:rsidRDefault="00EE1C81" w:rsidP="00EE1C81">
                      <w:pPr>
                        <w:ind w:left="284"/>
                      </w:pPr>
                    </w:p>
                    <w:p w14:paraId="5C494D20" w14:textId="77777777" w:rsidR="00EE1C81" w:rsidRDefault="00EE1C81" w:rsidP="00EE1C81">
                      <w:pPr>
                        <w:ind w:left="284"/>
                      </w:pPr>
                      <w:r>
                        <w:t>&lt;PLZ Ort&gt;</w:t>
                      </w:r>
                    </w:p>
                    <w:p w14:paraId="0320A91C" w14:textId="77777777" w:rsidR="0065251D" w:rsidRDefault="0065251D" w:rsidP="00EE1C8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AB4FCF6" wp14:editId="7C5928C1">
                <wp:simplePos x="0" y="0"/>
                <wp:positionH relativeFrom="page">
                  <wp:posOffset>867410</wp:posOffset>
                </wp:positionH>
                <wp:positionV relativeFrom="page">
                  <wp:posOffset>1771650</wp:posOffset>
                </wp:positionV>
                <wp:extent cx="3239770" cy="144780"/>
                <wp:effectExtent l="63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68FC9" w14:textId="77777777" w:rsidR="0065251D" w:rsidRPr="0006128C" w:rsidRDefault="0065251D" w:rsidP="00D63003">
                            <w:pPr>
                              <w:pStyle w:val="Marginalie"/>
                            </w:pPr>
                            <w:r w:rsidRPr="0006128C">
                              <w:t xml:space="preserve">Technische Universität Darmstadt | </w:t>
                            </w:r>
                            <w:r w:rsidR="00452E7F">
                              <w:t>&lt;Fachbereich&gt;</w:t>
                            </w:r>
                            <w:r w:rsidR="00452E7F" w:rsidRPr="0006128C">
                              <w:t xml:space="preserve"> | 642</w:t>
                            </w:r>
                            <w:r w:rsidR="00452E7F">
                              <w:t>&lt;xx&gt;</w:t>
                            </w:r>
                            <w:r w:rsidR="00452E7F" w:rsidRPr="0006128C">
                              <w:t xml:space="preserve">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B4FCF6" id="Text Box 6" o:spid="_x0000_s1029" type="#_x0000_t202" style="position:absolute;margin-left:68.3pt;margin-top:139.5pt;width:255.1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" stroked="f">
                <v:textbox inset="0,0,0,0">
                  <w:txbxContent>
                    <w:p w14:paraId="18468FC9" w14:textId="77777777" w:rsidR="0065251D" w:rsidRPr="0006128C" w:rsidRDefault="0065251D" w:rsidP="00D63003">
                      <w:pPr>
                        <w:pStyle w:val="Marginalie"/>
                      </w:pPr>
                      <w:r w:rsidRPr="0006128C">
                        <w:t xml:space="preserve">Technische Universität Darmstadt | </w:t>
                      </w:r>
                      <w:r w:rsidR="00452E7F">
                        <w:t>&lt;Fachbereich&gt;</w:t>
                      </w:r>
                      <w:r w:rsidR="00452E7F" w:rsidRPr="0006128C">
                        <w:t xml:space="preserve"> | 642</w:t>
                      </w:r>
                      <w:r w:rsidR="00452E7F">
                        <w:t>&lt;xx&gt;</w:t>
                      </w:r>
                      <w:r w:rsidR="00452E7F" w:rsidRPr="0006128C">
                        <w:t xml:space="preserve">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78DA995" w14:textId="77777777" w:rsidR="00474AF2" w:rsidRPr="00B667B1" w:rsidRDefault="00474AF2" w:rsidP="00B667B1"/>
    <w:p w14:paraId="40AFAE51" w14:textId="77777777" w:rsidR="00474AF2" w:rsidRPr="00B667B1" w:rsidRDefault="00474AF2" w:rsidP="00B667B1"/>
    <w:p w14:paraId="2EBF3690" w14:textId="77777777" w:rsidR="00474AF2" w:rsidRPr="00B667B1" w:rsidRDefault="00474AF2" w:rsidP="00B667B1"/>
    <w:p w14:paraId="789D03AE" w14:textId="77777777" w:rsidR="00BC7CEF" w:rsidRPr="00B667B1" w:rsidRDefault="00BC7CEF" w:rsidP="00B667B1"/>
    <w:p w14:paraId="3AA33474" w14:textId="77777777" w:rsidR="00BC7CEF" w:rsidRPr="00B667B1" w:rsidRDefault="00BC7CEF" w:rsidP="00B667B1"/>
    <w:p w14:paraId="222024ED" w14:textId="77777777" w:rsidR="00BC7CEF" w:rsidRPr="00B667B1" w:rsidRDefault="00BC7CEF" w:rsidP="00B667B1"/>
    <w:p w14:paraId="46356952" w14:textId="77777777" w:rsidR="00BC7CEF" w:rsidRPr="00B667B1" w:rsidRDefault="00BC7CEF" w:rsidP="00B667B1"/>
    <w:p w14:paraId="0A1644BC" w14:textId="77777777" w:rsidR="00BC7CEF" w:rsidRPr="00B667B1" w:rsidRDefault="00BC7CEF" w:rsidP="00B667B1"/>
    <w:p w14:paraId="1357A0E3" w14:textId="77777777" w:rsidR="00BC7CEF" w:rsidRPr="00452E7F" w:rsidRDefault="00BC7CEF" w:rsidP="00452E7F"/>
    <w:p w14:paraId="23C3EDF9" w14:textId="77777777" w:rsidR="00BC7CEF" w:rsidRPr="00452E7F" w:rsidRDefault="00BC7CEF" w:rsidP="00452E7F"/>
    <w:p w14:paraId="2E8D2434" w14:textId="77777777" w:rsidR="00BC7CEF" w:rsidRPr="00452E7F" w:rsidRDefault="00BC7CEF" w:rsidP="00452E7F"/>
    <w:p w14:paraId="77B2A1F3" w14:textId="77777777" w:rsidR="0090705E" w:rsidRPr="00452E7F" w:rsidRDefault="00666E04" w:rsidP="00452E7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37D6795" wp14:editId="7CFB6F28">
                <wp:simplePos x="0" y="0"/>
                <wp:positionH relativeFrom="page">
                  <wp:posOffset>866775</wp:posOffset>
                </wp:positionH>
                <wp:positionV relativeFrom="page">
                  <wp:posOffset>3867150</wp:posOffset>
                </wp:positionV>
                <wp:extent cx="4236720" cy="60007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7D8C" w14:textId="77777777" w:rsidR="00BF5D4D" w:rsidRPr="008935F4" w:rsidRDefault="00294D23" w:rsidP="00BF5D4D">
                            <w:pPr>
                              <w:rPr>
                                <w:b/>
                              </w:rPr>
                            </w:pPr>
                            <w:r w:rsidRPr="008935F4">
                              <w:rPr>
                                <w:b/>
                              </w:rPr>
                              <w:t>Endgültiges Nichtbestehen der Gesamtprüfung</w:t>
                            </w:r>
                            <w:r w:rsidR="00BF5D4D" w:rsidRPr="008935F4">
                              <w:rPr>
                                <w:b/>
                              </w:rPr>
                              <w:t xml:space="preserve"> im Studiengang </w:t>
                            </w:r>
                            <w:r w:rsidR="00EE1C81" w:rsidRPr="008935F4">
                              <w:rPr>
                                <w:b/>
                                <w:highlight w:val="yellow"/>
                              </w:rPr>
                              <w:t>&lt;</w:t>
                            </w:r>
                            <w:r w:rsidR="0079657F" w:rsidRPr="008935F4">
                              <w:rPr>
                                <w:b/>
                                <w:highlight w:val="yellow"/>
                              </w:rPr>
                              <w:t>Angabe des Studiengangs</w:t>
                            </w:r>
                            <w:r w:rsidR="00080848" w:rsidRPr="008935F4">
                              <w:rPr>
                                <w:b/>
                                <w:highlight w:val="yellow"/>
                              </w:rPr>
                              <w:t xml:space="preserve"> mit Abschluss</w:t>
                            </w:r>
                            <w:r w:rsidR="00EE1C81" w:rsidRPr="008935F4">
                              <w:rPr>
                                <w:b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7D6795" id="Text Box 10" o:spid="_x0000_s1030" type="#_x0000_t202" style="position:absolute;margin-left:68.25pt;margin-top:304.5pt;width:333.6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" stroked="f">
                <v:textbox inset="0,0,0,0">
                  <w:txbxContent>
                    <w:p w14:paraId="30C17D8C" w14:textId="77777777" w:rsidR="00BF5D4D" w:rsidRPr="008935F4" w:rsidRDefault="00294D23" w:rsidP="00BF5D4D">
                      <w:pPr>
                        <w:rPr>
                          <w:b/>
                        </w:rPr>
                      </w:pPr>
                      <w:r w:rsidRPr="008935F4">
                        <w:rPr>
                          <w:b/>
                        </w:rPr>
                        <w:t>Endgültiges Nichtbestehen der Gesamtprüfung</w:t>
                      </w:r>
                      <w:r w:rsidR="00BF5D4D" w:rsidRPr="008935F4">
                        <w:rPr>
                          <w:b/>
                        </w:rPr>
                        <w:t xml:space="preserve"> im Studiengang </w:t>
                      </w:r>
                      <w:r w:rsidR="00EE1C81" w:rsidRPr="008935F4">
                        <w:rPr>
                          <w:b/>
                          <w:highlight w:val="yellow"/>
                        </w:rPr>
                        <w:t>&lt;</w:t>
                      </w:r>
                      <w:r w:rsidR="0079657F" w:rsidRPr="008935F4">
                        <w:rPr>
                          <w:b/>
                          <w:highlight w:val="yellow"/>
                        </w:rPr>
                        <w:t>Angabe des Studiengangs</w:t>
                      </w:r>
                      <w:r w:rsidR="00080848" w:rsidRPr="008935F4">
                        <w:rPr>
                          <w:b/>
                          <w:highlight w:val="yellow"/>
                        </w:rPr>
                        <w:t xml:space="preserve"> mit Abschluss</w:t>
                      </w:r>
                      <w:r w:rsidR="00EE1C81" w:rsidRPr="008935F4">
                        <w:rPr>
                          <w:b/>
                          <w:highlight w:val="yellow"/>
                        </w:rPr>
                        <w:t>&gt;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FBD6EC" w14:textId="77777777" w:rsidR="00BC7CEF" w:rsidRPr="00452E7F" w:rsidRDefault="00BC7CEF" w:rsidP="00452E7F"/>
    <w:p w14:paraId="4A70E816" w14:textId="77777777" w:rsidR="00BC7CEF" w:rsidRPr="00452E7F" w:rsidRDefault="00BC7CEF" w:rsidP="00452E7F"/>
    <w:p w14:paraId="6884715A" w14:textId="77777777" w:rsidR="004C0218" w:rsidRPr="00452E7F" w:rsidRDefault="004C0218" w:rsidP="00452E7F"/>
    <w:p w14:paraId="3BFD6FF9" w14:textId="77777777" w:rsidR="004C0218" w:rsidRPr="008935F4" w:rsidRDefault="0098590F" w:rsidP="00452E7F">
      <w:r>
        <w:t xml:space="preserve">Guten </w:t>
      </w:r>
      <w:r w:rsidRPr="008935F4">
        <w:t xml:space="preserve">Tag, </w:t>
      </w:r>
      <w:r w:rsidR="00D92271" w:rsidRPr="008935F4">
        <w:rPr>
          <w:highlight w:val="yellow"/>
        </w:rPr>
        <w:t>&lt;</w:t>
      </w:r>
      <w:r w:rsidRPr="008935F4">
        <w:rPr>
          <w:highlight w:val="yellow"/>
        </w:rPr>
        <w:t>Vorname</w:t>
      </w:r>
      <w:r w:rsidR="00EE1C81" w:rsidRPr="008935F4">
        <w:rPr>
          <w:highlight w:val="yellow"/>
        </w:rPr>
        <w:t>&gt; &lt;N</w:t>
      </w:r>
      <w:r w:rsidRPr="008935F4">
        <w:rPr>
          <w:highlight w:val="yellow"/>
        </w:rPr>
        <w:t>achname</w:t>
      </w:r>
      <w:r w:rsidR="00EE1C81" w:rsidRPr="008935F4">
        <w:rPr>
          <w:highlight w:val="yellow"/>
        </w:rPr>
        <w:t>&gt;,</w:t>
      </w:r>
    </w:p>
    <w:p w14:paraId="04BD7AFA" w14:textId="77777777" w:rsidR="004812CD" w:rsidRPr="008935F4" w:rsidRDefault="004812CD" w:rsidP="00452E7F"/>
    <w:p w14:paraId="1A185280" w14:textId="08800C32" w:rsidR="009D624D" w:rsidRPr="009D624D" w:rsidRDefault="00C035A2" w:rsidP="00452E7F">
      <w:r w:rsidRPr="006B6FBC">
        <w:rPr>
          <w:b/>
          <w:i/>
          <w:highlight w:val="yellow"/>
        </w:rPr>
        <w:t>Entsprechende Alternative auswählen</w:t>
      </w:r>
      <w:r>
        <w:rPr>
          <w:b/>
          <w:i/>
          <w:highlight w:val="yellow"/>
        </w:rPr>
        <w:t xml:space="preserve">: </w:t>
      </w:r>
      <w:r w:rsidR="008E4940">
        <w:rPr>
          <w:b/>
          <w:i/>
          <w:highlight w:val="yellow"/>
        </w:rPr>
        <w:br/>
      </w:r>
      <w:r w:rsidR="000022BB" w:rsidRPr="006B6FBC">
        <w:rPr>
          <w:highlight w:val="yellow"/>
        </w:rPr>
        <w:t>Ihre</w:t>
      </w:r>
      <w:r w:rsidR="001F53BF" w:rsidRPr="006B6FBC">
        <w:rPr>
          <w:highlight w:val="yellow"/>
        </w:rPr>
        <w:t xml:space="preserve"> zweite Wiederholungsprüfung gemäß § 31 Abs. 1 </w:t>
      </w:r>
      <w:r w:rsidR="008E4940">
        <w:rPr>
          <w:highlight w:val="yellow"/>
        </w:rPr>
        <w:t>Allgemeine Prüfungsbestimmungen der TU Darmstadt (</w:t>
      </w:r>
      <w:r w:rsidR="001F53BF" w:rsidRPr="006B6FBC">
        <w:rPr>
          <w:highlight w:val="yellow"/>
        </w:rPr>
        <w:t>APB</w:t>
      </w:r>
      <w:r w:rsidR="008E4940">
        <w:rPr>
          <w:highlight w:val="yellow"/>
        </w:rPr>
        <w:t>)</w:t>
      </w:r>
      <w:r w:rsidR="001F53BF" w:rsidRPr="006B6FBC">
        <w:rPr>
          <w:highlight w:val="yellow"/>
        </w:rPr>
        <w:t xml:space="preserve"> </w:t>
      </w:r>
      <w:r w:rsidR="00021B2B" w:rsidRPr="006B6FBC">
        <w:rPr>
          <w:highlight w:val="yellow"/>
        </w:rPr>
        <w:t>im Modul &lt;Modulnummer, Modulname&gt;</w:t>
      </w:r>
      <w:r w:rsidR="002F72C9" w:rsidRPr="006B6FBC">
        <w:rPr>
          <w:highlight w:val="yellow"/>
        </w:rPr>
        <w:t xml:space="preserve"> </w:t>
      </w:r>
      <w:r w:rsidRPr="00C035A2">
        <w:rPr>
          <w:b/>
          <w:highlight w:val="yellow"/>
        </w:rPr>
        <w:t>/</w:t>
      </w:r>
      <w:r>
        <w:rPr>
          <w:highlight w:val="yellow"/>
        </w:rPr>
        <w:t xml:space="preserve"> </w:t>
      </w:r>
      <w:r w:rsidR="000022BB" w:rsidRPr="006B6FBC">
        <w:rPr>
          <w:highlight w:val="yellow"/>
        </w:rPr>
        <w:t>die</w:t>
      </w:r>
      <w:r w:rsidR="001F53BF" w:rsidRPr="006B6FBC">
        <w:rPr>
          <w:highlight w:val="yellow"/>
        </w:rPr>
        <w:t xml:space="preserve"> Wiederholungsprüfung </w:t>
      </w:r>
      <w:r w:rsidR="000022BB" w:rsidRPr="006B6FBC">
        <w:rPr>
          <w:highlight w:val="yellow"/>
        </w:rPr>
        <w:t>Ihrer</w:t>
      </w:r>
      <w:r w:rsidR="001F53BF" w:rsidRPr="006B6FBC">
        <w:rPr>
          <w:highlight w:val="yellow"/>
        </w:rPr>
        <w:t xml:space="preserve"> Abschlussarbeit</w:t>
      </w:r>
      <w:r>
        <w:rPr>
          <w:highlight w:val="yellow"/>
        </w:rPr>
        <w:t xml:space="preserve"> </w:t>
      </w:r>
      <w:r w:rsidR="004812CD" w:rsidRPr="008935F4">
        <w:t xml:space="preserve">wurde mit „nicht ausreichend“ bewertet und damit </w:t>
      </w:r>
      <w:r w:rsidR="001F53BF" w:rsidRPr="008935F4">
        <w:t>nicht bestanden. Gemäß § 33 Abs. 1</w:t>
      </w:r>
      <w:r w:rsidR="004812CD" w:rsidRPr="008935F4">
        <w:t xml:space="preserve"> </w:t>
      </w:r>
      <w:r w:rsidR="008935F4" w:rsidRPr="008935F4">
        <w:t xml:space="preserve">APB </w:t>
      </w:r>
      <w:r w:rsidR="001F53BF" w:rsidRPr="008935F4">
        <w:t xml:space="preserve">ist </w:t>
      </w:r>
      <w:r w:rsidR="00631B86" w:rsidRPr="008935F4">
        <w:t>somit</w:t>
      </w:r>
      <w:r w:rsidR="001F53BF" w:rsidRPr="008935F4">
        <w:t xml:space="preserve"> die Gesamtprüfung des oben genannten Studiengangs nicht bestanden.</w:t>
      </w:r>
      <w:r w:rsidR="00E80D1E">
        <w:t xml:space="preserve"> Damit haben Sie den Prüfungsanspruch in demselben oder inhaltlich vergleichbaren Studiengang an der TU Darmstadt verloren. </w:t>
      </w:r>
    </w:p>
    <w:p w14:paraId="7423824A" w14:textId="1A7FF112" w:rsidR="00080848" w:rsidRDefault="00E80D1E" w:rsidP="00452E7F">
      <w:r>
        <w:t>Inhaltlich verg</w:t>
      </w:r>
      <w:r w:rsidR="00E222D4">
        <w:t>leichbar ist ein Studiengang, der das Modul oder ein inhaltlich vergleichbares Modul enthält, in dem Sie endgültig gescheitert sind und dieses Modul für den angestrebten Abschluss erforderlich ist.</w:t>
      </w:r>
    </w:p>
    <w:p w14:paraId="114A36F0" w14:textId="77777777" w:rsidR="004C0218" w:rsidRDefault="00D01DEB" w:rsidP="00452E7F">
      <w:r w:rsidRPr="008935F4">
        <w:t>Ihre</w:t>
      </w:r>
      <w:r w:rsidR="007736FD" w:rsidRPr="008935F4">
        <w:t xml:space="preserve"> Leistungen sind in der beigefügten Leistungsübersicht</w:t>
      </w:r>
      <w:r w:rsidR="00DA0F3D" w:rsidRPr="008935F4">
        <w:t xml:space="preserve"> aufgeführt.</w:t>
      </w:r>
      <w:r w:rsidR="007736FD" w:rsidRPr="008935F4">
        <w:t xml:space="preserve"> </w:t>
      </w:r>
      <w:r w:rsidR="00DA0F3D" w:rsidRPr="008935F4">
        <w:t>D</w:t>
      </w:r>
      <w:r w:rsidR="007736FD" w:rsidRPr="008935F4">
        <w:t>ie</w:t>
      </w:r>
      <w:r w:rsidR="00DA0F3D" w:rsidRPr="008935F4">
        <w:t xml:space="preserve"> Leistungsübersicht ist</w:t>
      </w:r>
      <w:r w:rsidR="007736FD" w:rsidRPr="008935F4">
        <w:t xml:space="preserve"> B</w:t>
      </w:r>
      <w:r w:rsidR="00DA0F3D" w:rsidRPr="008935F4">
        <w:t>estandteil dieses Bescheids</w:t>
      </w:r>
      <w:r w:rsidR="007736FD" w:rsidRPr="008935F4">
        <w:t xml:space="preserve">. </w:t>
      </w:r>
    </w:p>
    <w:p w14:paraId="54224136" w14:textId="77777777" w:rsidR="009D624D" w:rsidRPr="009D624D" w:rsidRDefault="009D624D" w:rsidP="00452E7F">
      <w:pPr>
        <w:rPr>
          <w:sz w:val="10"/>
          <w:szCs w:val="10"/>
        </w:rPr>
      </w:pPr>
    </w:p>
    <w:p w14:paraId="5E7CD90C" w14:textId="3E619112" w:rsidR="004C0218" w:rsidRPr="008935F4" w:rsidRDefault="004C0218" w:rsidP="00452E7F">
      <w:r w:rsidRPr="008935F4">
        <w:t xml:space="preserve">Nach § </w:t>
      </w:r>
      <w:r w:rsidR="00ED4C71">
        <w:t>65</w:t>
      </w:r>
      <w:r w:rsidRPr="008935F4">
        <w:t xml:space="preserve"> Abs. 2 Nr. 6 des Hessischen Hochschulgesetzes sind Sie zu exmatrikulieren, wenn Sie </w:t>
      </w:r>
      <w:r w:rsidR="004D3CEC" w:rsidRPr="008935F4">
        <w:t>eine für die Fortsetzung des Studiums erforderliche Studien- oder Prüfungsleistung</w:t>
      </w:r>
      <w:r w:rsidRPr="008935F4">
        <w:t xml:space="preserve"> endgültig nicht bestanden haben. </w:t>
      </w:r>
      <w:r w:rsidR="008935F4" w:rsidRPr="008935F4">
        <w:t>Dies ist bei Ihnen der Fall. Zur E</w:t>
      </w:r>
      <w:r w:rsidR="004D3CEC" w:rsidRPr="008935F4">
        <w:t>xmatrikulation</w:t>
      </w:r>
      <w:r w:rsidRPr="008935F4">
        <w:t xml:space="preserve"> ergeht ein gesonderter Bescheid durch </w:t>
      </w:r>
      <w:r w:rsidR="00080848" w:rsidRPr="008935F4">
        <w:t>das Dezernat II – Studium, Lehre und Hochschulrecht</w:t>
      </w:r>
      <w:r w:rsidRPr="008935F4">
        <w:t>.</w:t>
      </w:r>
    </w:p>
    <w:p w14:paraId="769F7E0B" w14:textId="77777777" w:rsidR="004C0218" w:rsidRPr="009D624D" w:rsidRDefault="004C0218" w:rsidP="00452E7F">
      <w:pPr>
        <w:rPr>
          <w:sz w:val="10"/>
          <w:szCs w:val="10"/>
        </w:rPr>
      </w:pPr>
    </w:p>
    <w:p w14:paraId="5FB36048" w14:textId="77777777" w:rsidR="004C0218" w:rsidRPr="008935F4" w:rsidRDefault="004C0218" w:rsidP="00452E7F">
      <w:pPr>
        <w:rPr>
          <w:sz w:val="16"/>
        </w:rPr>
      </w:pPr>
      <w:r w:rsidRPr="008935F4">
        <w:rPr>
          <w:b/>
          <w:sz w:val="16"/>
          <w:u w:val="single"/>
        </w:rPr>
        <w:t>Rechtsbehelfsbelehrung</w:t>
      </w:r>
    </w:p>
    <w:p w14:paraId="7F81A6C2" w14:textId="77777777" w:rsidR="004C0218" w:rsidRDefault="00302556" w:rsidP="00452E7F">
      <w:pPr>
        <w:rPr>
          <w:rFonts w:cs="Calibri"/>
          <w:color w:val="000000"/>
          <w:sz w:val="16"/>
          <w:szCs w:val="16"/>
        </w:rPr>
      </w:pPr>
      <w:r w:rsidRPr="00302556">
        <w:rPr>
          <w:rFonts w:cs="Calibri"/>
          <w:color w:val="000000"/>
          <w:sz w:val="16"/>
          <w:szCs w:val="16"/>
        </w:rPr>
        <w:t xml:space="preserve">Gegen diesen Bescheid kann innerhalb eines Monats nach Bekanntgabe schriftlich oder zur Niederschrift Widerspruch bei der Präsidentin der TU Darmstadt erhoben werden. Die Anschrift lautet: TU Darmstadt, Dezernat II: Studium und Lehre, </w:t>
      </w:r>
      <w:proofErr w:type="gramStart"/>
      <w:r w:rsidRPr="00302556">
        <w:rPr>
          <w:rFonts w:cs="Calibri"/>
          <w:color w:val="000000"/>
          <w:sz w:val="16"/>
          <w:szCs w:val="16"/>
        </w:rPr>
        <w:t>Hochschulrecht,  Karolinenplatz</w:t>
      </w:r>
      <w:proofErr w:type="gramEnd"/>
      <w:r w:rsidRPr="00302556">
        <w:rPr>
          <w:rFonts w:cs="Calibri"/>
          <w:color w:val="000000"/>
          <w:sz w:val="16"/>
          <w:szCs w:val="16"/>
        </w:rPr>
        <w:t xml:space="preserve"> 5, 64289 Darmstadt.</w:t>
      </w:r>
    </w:p>
    <w:p w14:paraId="2BE7634E" w14:textId="77777777" w:rsidR="00302556" w:rsidRPr="00302556" w:rsidRDefault="00302556" w:rsidP="00452E7F">
      <w:pPr>
        <w:rPr>
          <w:sz w:val="16"/>
          <w:szCs w:val="16"/>
        </w:rPr>
      </w:pPr>
    </w:p>
    <w:p w14:paraId="66D96081" w14:textId="77777777" w:rsidR="004C0218" w:rsidRPr="008935F4" w:rsidRDefault="004C0218" w:rsidP="00452E7F">
      <w:r w:rsidRPr="008935F4">
        <w:t>Mit freundlichen Grüßen</w:t>
      </w:r>
    </w:p>
    <w:p w14:paraId="3C582568" w14:textId="77777777" w:rsidR="004C0218" w:rsidRPr="0030098E" w:rsidRDefault="004C0218" w:rsidP="00452E7F">
      <w:pPr>
        <w:rPr>
          <w:sz w:val="16"/>
          <w:szCs w:val="16"/>
        </w:rPr>
      </w:pPr>
    </w:p>
    <w:p w14:paraId="2DE97120" w14:textId="77777777" w:rsidR="0030098E" w:rsidRPr="0030098E" w:rsidRDefault="0030098E" w:rsidP="00452E7F">
      <w:pPr>
        <w:rPr>
          <w:sz w:val="16"/>
          <w:szCs w:val="16"/>
        </w:rPr>
      </w:pPr>
    </w:p>
    <w:p w14:paraId="4511128E" w14:textId="77777777" w:rsidR="004C0218" w:rsidRPr="009A7DD8" w:rsidRDefault="00EE1C81" w:rsidP="00452E7F">
      <w:pPr>
        <w:rPr>
          <w:sz w:val="18"/>
          <w:szCs w:val="18"/>
          <w:highlight w:val="yellow"/>
        </w:rPr>
      </w:pPr>
      <w:r w:rsidRPr="009A7DD8">
        <w:rPr>
          <w:sz w:val="18"/>
          <w:szCs w:val="18"/>
          <w:highlight w:val="yellow"/>
        </w:rPr>
        <w:t>&lt;Unterschrift Pr</w:t>
      </w:r>
      <w:r w:rsidRPr="009A7DD8">
        <w:rPr>
          <w:rFonts w:hAnsi="Univers"/>
          <w:sz w:val="18"/>
          <w:szCs w:val="18"/>
          <w:highlight w:val="yellow"/>
        </w:rPr>
        <w:t>ü</w:t>
      </w:r>
      <w:r w:rsidRPr="009A7DD8">
        <w:rPr>
          <w:sz w:val="18"/>
          <w:szCs w:val="18"/>
          <w:highlight w:val="yellow"/>
        </w:rPr>
        <w:t>fungsmanager/in&gt;</w:t>
      </w:r>
    </w:p>
    <w:p w14:paraId="3B01A475" w14:textId="6FA5ACFE" w:rsidR="004C0218" w:rsidRPr="0030098E" w:rsidRDefault="00EE1C81" w:rsidP="00452E7F">
      <w:pPr>
        <w:rPr>
          <w:sz w:val="8"/>
          <w:szCs w:val="8"/>
        </w:rPr>
      </w:pPr>
      <w:r w:rsidRPr="009A7DD8">
        <w:rPr>
          <w:sz w:val="18"/>
          <w:szCs w:val="18"/>
        </w:rPr>
        <w:t>(</w:t>
      </w:r>
      <w:r w:rsidRPr="009A7DD8">
        <w:rPr>
          <w:sz w:val="18"/>
          <w:szCs w:val="18"/>
          <w:highlight w:val="yellow"/>
        </w:rPr>
        <w:t xml:space="preserve">&lt;Name </w:t>
      </w:r>
      <w:proofErr w:type="spellStart"/>
      <w:r w:rsidRPr="009A7DD8">
        <w:rPr>
          <w:sz w:val="18"/>
          <w:szCs w:val="18"/>
          <w:highlight w:val="yellow"/>
        </w:rPr>
        <w:t>Pr</w:t>
      </w:r>
      <w:r w:rsidRPr="009A7DD8">
        <w:rPr>
          <w:rFonts w:hAnsi="Univers"/>
          <w:sz w:val="18"/>
          <w:szCs w:val="18"/>
          <w:highlight w:val="yellow"/>
        </w:rPr>
        <w:t>ü</w:t>
      </w:r>
      <w:r w:rsidRPr="009A7DD8">
        <w:rPr>
          <w:sz w:val="18"/>
          <w:szCs w:val="18"/>
          <w:highlight w:val="yellow"/>
        </w:rPr>
        <w:t>fungmanager</w:t>
      </w:r>
      <w:proofErr w:type="spellEnd"/>
      <w:r w:rsidRPr="009A7DD8">
        <w:rPr>
          <w:sz w:val="18"/>
          <w:szCs w:val="18"/>
          <w:highlight w:val="yellow"/>
        </w:rPr>
        <w:t>/in&gt;</w:t>
      </w:r>
      <w:r w:rsidRPr="009A7DD8">
        <w:rPr>
          <w:sz w:val="18"/>
          <w:szCs w:val="18"/>
        </w:rPr>
        <w:t>)</w:t>
      </w:r>
      <w:r w:rsidR="0030098E">
        <w:br/>
      </w:r>
    </w:p>
    <w:p w14:paraId="5D72269F" w14:textId="3B04AA8D" w:rsidR="00DA0F3D" w:rsidRPr="008935F4" w:rsidRDefault="00DA0F3D" w:rsidP="00DA0F3D">
      <w:r w:rsidRPr="008935F4">
        <w:rPr>
          <w:b/>
          <w:u w:val="single"/>
        </w:rPr>
        <w:t>Anlage</w:t>
      </w:r>
      <w:r w:rsidRPr="008935F4">
        <w:rPr>
          <w:b/>
        </w:rPr>
        <w:t>: Leistungsübersicht</w:t>
      </w:r>
    </w:p>
    <w:p w14:paraId="6C5BE05E" w14:textId="77777777" w:rsidR="008E4940" w:rsidRDefault="008E4940">
      <w:pPr>
        <w:spacing w:line="240" w:lineRule="auto"/>
      </w:pPr>
      <w:r>
        <w:br w:type="page"/>
      </w:r>
    </w:p>
    <w:p w14:paraId="1BBB66C5" w14:textId="77777777" w:rsidR="00691908" w:rsidRPr="00452E7F" w:rsidRDefault="00691908" w:rsidP="00452E7F"/>
    <w:p w14:paraId="7F624757" w14:textId="77777777" w:rsidR="004C0218" w:rsidRPr="00452E7F" w:rsidRDefault="00080848" w:rsidP="00452E7F">
      <w:pPr>
        <w:rPr>
          <w:b/>
        </w:rPr>
      </w:pPr>
      <w:r>
        <w:rPr>
          <w:b/>
        </w:rPr>
        <w:t>sobald</w:t>
      </w:r>
      <w:r w:rsidRPr="00080848">
        <w:rPr>
          <w:b/>
        </w:rPr>
        <w:t xml:space="preserve"> bestandskr</w:t>
      </w:r>
      <w:r w:rsidRPr="00080848">
        <w:rPr>
          <w:rFonts w:hAnsi="Univers"/>
          <w:b/>
        </w:rPr>
        <w:t>ä</w:t>
      </w:r>
      <w:r>
        <w:rPr>
          <w:b/>
        </w:rPr>
        <w:t xml:space="preserve">ftig, </w:t>
      </w:r>
      <w:r w:rsidR="004C0218" w:rsidRPr="00452E7F">
        <w:rPr>
          <w:b/>
        </w:rPr>
        <w:t>Durchschrift an:</w:t>
      </w:r>
    </w:p>
    <w:p w14:paraId="7857C226" w14:textId="77777777" w:rsidR="00EE1C81" w:rsidRPr="00452E7F" w:rsidRDefault="00080848" w:rsidP="00452E7F">
      <w:r>
        <w:t>Dezernat II / Studierendenservice</w:t>
      </w:r>
      <w:r w:rsidR="00A13F62" w:rsidRPr="00452E7F">
        <w:t xml:space="preserve"> </w:t>
      </w:r>
    </w:p>
    <w:p w14:paraId="59C01B39" w14:textId="77777777" w:rsidR="004C0218" w:rsidRPr="00080848" w:rsidRDefault="004C0218" w:rsidP="00452E7F">
      <w:pPr>
        <w:rPr>
          <w:b/>
        </w:rPr>
      </w:pPr>
    </w:p>
    <w:p w14:paraId="39E13771" w14:textId="77777777" w:rsidR="004C0218" w:rsidRPr="00452E7F" w:rsidRDefault="004C0218" w:rsidP="00452E7F">
      <w:r w:rsidRPr="00452E7F">
        <w:t>Zu den Akten</w:t>
      </w:r>
    </w:p>
    <w:p w14:paraId="1018CCCF" w14:textId="77777777" w:rsidR="004C0218" w:rsidRPr="00452E7F" w:rsidRDefault="004C0218" w:rsidP="00452E7F">
      <w:pPr>
        <w:pStyle w:val="Kopfzeile"/>
        <w:tabs>
          <w:tab w:val="clear" w:pos="4536"/>
          <w:tab w:val="clear" w:pos="9072"/>
        </w:tabs>
      </w:pPr>
      <w:r w:rsidRPr="00452E7F">
        <w:t>Darmstadt, den</w:t>
      </w:r>
    </w:p>
    <w:sectPr w:rsidR="004C0218" w:rsidRPr="00452E7F" w:rsidSect="00436975">
      <w:headerReference w:type="default" r:id="rId8"/>
      <w:headerReference w:type="first" r:id="rId9"/>
      <w:pgSz w:w="11906" w:h="16838" w:code="9"/>
      <w:pgMar w:top="2790" w:right="373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B9D6" w14:textId="77777777" w:rsidR="00BD603A" w:rsidRDefault="00BD603A">
      <w:pPr>
        <w:spacing w:line="240" w:lineRule="auto"/>
      </w:pPr>
      <w:r>
        <w:separator/>
      </w:r>
    </w:p>
  </w:endnote>
  <w:endnote w:type="continuationSeparator" w:id="0">
    <w:p w14:paraId="000D00E4" w14:textId="77777777" w:rsidR="00BD603A" w:rsidRDefault="00BD6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8690" w14:textId="77777777" w:rsidR="00BD603A" w:rsidRDefault="00BD603A">
      <w:pPr>
        <w:spacing w:line="240" w:lineRule="auto"/>
      </w:pPr>
      <w:r>
        <w:separator/>
      </w:r>
    </w:p>
  </w:footnote>
  <w:footnote w:type="continuationSeparator" w:id="0">
    <w:p w14:paraId="1A10AE6A" w14:textId="77777777" w:rsidR="00BD603A" w:rsidRDefault="00BD6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FE61" w14:textId="77777777" w:rsidR="0065251D" w:rsidRDefault="00666E0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137793A" wp14:editId="08328323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81789" w14:textId="77777777" w:rsidR="0065251D" w:rsidRDefault="0065251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0255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302556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37793A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1" type="#_x0000_t202" style="position:absolute;margin-left:430.9pt;margin-top:752.7pt;width:121.9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0C981789" w14:textId="77777777" w:rsidR="0065251D" w:rsidRDefault="0065251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0255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9A7DD8">
                      <w:fldChar w:fldCharType="begin"/>
                    </w:r>
                    <w:r w:rsidR="009A7DD8">
                      <w:instrText xml:space="preserve"> NUMPAGES  \* Arabic  \* MERGEFORMAT </w:instrText>
                    </w:r>
                    <w:r w:rsidR="009A7DD8">
                      <w:fldChar w:fldCharType="separate"/>
                    </w:r>
                    <w:r w:rsidR="00302556">
                      <w:rPr>
                        <w:noProof/>
                      </w:rPr>
                      <w:t>3</w:t>
                    </w:r>
                    <w:r w:rsidR="009A7DD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CF66" w14:textId="77777777" w:rsidR="0065251D" w:rsidRDefault="0065251D" w:rsidP="00E80069">
    <w:pPr>
      <w:pStyle w:val="Kopfzeile"/>
      <w:tabs>
        <w:tab w:val="clear" w:pos="4536"/>
        <w:tab w:val="clear" w:pos="9072"/>
        <w:tab w:val="left" w:pos="648"/>
      </w:tabs>
    </w:pPr>
  </w:p>
  <w:p w14:paraId="54F854FE" w14:textId="77777777" w:rsidR="0065251D" w:rsidRDefault="0065251D" w:rsidP="00E80069">
    <w:pPr>
      <w:pStyle w:val="Kopfzeile"/>
      <w:tabs>
        <w:tab w:val="clear" w:pos="4536"/>
        <w:tab w:val="clear" w:pos="9072"/>
        <w:tab w:val="left" w:pos="648"/>
      </w:tabs>
    </w:pPr>
  </w:p>
  <w:p w14:paraId="55E1856A" w14:textId="77777777" w:rsidR="0065251D" w:rsidRDefault="0065251D" w:rsidP="00E80069">
    <w:pPr>
      <w:pStyle w:val="Kopfzeile"/>
      <w:tabs>
        <w:tab w:val="clear" w:pos="4536"/>
        <w:tab w:val="clear" w:pos="9072"/>
        <w:tab w:val="left" w:pos="6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7C021D"/>
    <w:multiLevelType w:val="hybridMultilevel"/>
    <w:tmpl w:val="857081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438C2"/>
    <w:multiLevelType w:val="hybridMultilevel"/>
    <w:tmpl w:val="306E64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190608137">
    <w:abstractNumId w:val="12"/>
  </w:num>
  <w:num w:numId="2" w16cid:durableId="1960649228">
    <w:abstractNumId w:val="13"/>
  </w:num>
  <w:num w:numId="3" w16cid:durableId="1337266053">
    <w:abstractNumId w:val="20"/>
  </w:num>
  <w:num w:numId="4" w16cid:durableId="598023547">
    <w:abstractNumId w:val="20"/>
  </w:num>
  <w:num w:numId="5" w16cid:durableId="395709325">
    <w:abstractNumId w:val="11"/>
  </w:num>
  <w:num w:numId="6" w16cid:durableId="649746075">
    <w:abstractNumId w:val="11"/>
  </w:num>
  <w:num w:numId="7" w16cid:durableId="298001941">
    <w:abstractNumId w:val="11"/>
  </w:num>
  <w:num w:numId="8" w16cid:durableId="618729246">
    <w:abstractNumId w:val="11"/>
  </w:num>
  <w:num w:numId="9" w16cid:durableId="1628975545">
    <w:abstractNumId w:val="11"/>
  </w:num>
  <w:num w:numId="10" w16cid:durableId="711199487">
    <w:abstractNumId w:val="8"/>
  </w:num>
  <w:num w:numId="11" w16cid:durableId="1182091546">
    <w:abstractNumId w:val="8"/>
  </w:num>
  <w:num w:numId="12" w16cid:durableId="451748540">
    <w:abstractNumId w:val="8"/>
  </w:num>
  <w:num w:numId="13" w16cid:durableId="234360825">
    <w:abstractNumId w:val="8"/>
  </w:num>
  <w:num w:numId="14" w16cid:durableId="787166866">
    <w:abstractNumId w:val="5"/>
  </w:num>
  <w:num w:numId="15" w16cid:durableId="93093051">
    <w:abstractNumId w:val="6"/>
  </w:num>
  <w:num w:numId="16" w16cid:durableId="755518506">
    <w:abstractNumId w:val="3"/>
  </w:num>
  <w:num w:numId="17" w16cid:durableId="1426533123">
    <w:abstractNumId w:val="9"/>
  </w:num>
  <w:num w:numId="18" w16cid:durableId="1299335424">
    <w:abstractNumId w:val="24"/>
  </w:num>
  <w:num w:numId="19" w16cid:durableId="366957423">
    <w:abstractNumId w:val="24"/>
  </w:num>
  <w:num w:numId="20" w16cid:durableId="952830194">
    <w:abstractNumId w:val="18"/>
  </w:num>
  <w:num w:numId="21" w16cid:durableId="1367562487">
    <w:abstractNumId w:val="19"/>
  </w:num>
  <w:num w:numId="22" w16cid:durableId="1099566793">
    <w:abstractNumId w:val="24"/>
  </w:num>
  <w:num w:numId="23" w16cid:durableId="72896778">
    <w:abstractNumId w:val="23"/>
  </w:num>
  <w:num w:numId="24" w16cid:durableId="1194998179">
    <w:abstractNumId w:val="17"/>
  </w:num>
  <w:num w:numId="25" w16cid:durableId="593784577">
    <w:abstractNumId w:val="17"/>
  </w:num>
  <w:num w:numId="26" w16cid:durableId="577642098">
    <w:abstractNumId w:val="17"/>
  </w:num>
  <w:num w:numId="27" w16cid:durableId="824587244">
    <w:abstractNumId w:val="17"/>
  </w:num>
  <w:num w:numId="28" w16cid:durableId="2092005237">
    <w:abstractNumId w:val="17"/>
  </w:num>
  <w:num w:numId="29" w16cid:durableId="1494682001">
    <w:abstractNumId w:val="21"/>
  </w:num>
  <w:num w:numId="30" w16cid:durableId="1228608129">
    <w:abstractNumId w:val="21"/>
  </w:num>
  <w:num w:numId="31" w16cid:durableId="1046179230">
    <w:abstractNumId w:val="21"/>
  </w:num>
  <w:num w:numId="32" w16cid:durableId="928077330">
    <w:abstractNumId w:val="10"/>
  </w:num>
  <w:num w:numId="33" w16cid:durableId="587348213">
    <w:abstractNumId w:val="22"/>
  </w:num>
  <w:num w:numId="34" w16cid:durableId="1246454016">
    <w:abstractNumId w:val="4"/>
  </w:num>
  <w:num w:numId="35" w16cid:durableId="461465208">
    <w:abstractNumId w:val="2"/>
  </w:num>
  <w:num w:numId="36" w16cid:durableId="1111588758">
    <w:abstractNumId w:val="1"/>
  </w:num>
  <w:num w:numId="37" w16cid:durableId="1640305607">
    <w:abstractNumId w:val="0"/>
  </w:num>
  <w:num w:numId="38" w16cid:durableId="209995515">
    <w:abstractNumId w:val="16"/>
  </w:num>
  <w:num w:numId="39" w16cid:durableId="1947082774">
    <w:abstractNumId w:val="15"/>
  </w:num>
  <w:num w:numId="40" w16cid:durableId="1596554435">
    <w:abstractNumId w:val="14"/>
  </w:num>
  <w:num w:numId="41" w16cid:durableId="1621379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050">
      <o:colormru v:ext="edit" colors="black,#b5b5b5,#9c1c26,#004e8a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22BB"/>
    <w:rsid w:val="00005E81"/>
    <w:rsid w:val="00021B2B"/>
    <w:rsid w:val="00023111"/>
    <w:rsid w:val="00027143"/>
    <w:rsid w:val="00047E17"/>
    <w:rsid w:val="00050F31"/>
    <w:rsid w:val="000540A2"/>
    <w:rsid w:val="0006128C"/>
    <w:rsid w:val="00061FBE"/>
    <w:rsid w:val="0006474A"/>
    <w:rsid w:val="00075404"/>
    <w:rsid w:val="00077729"/>
    <w:rsid w:val="00077BA3"/>
    <w:rsid w:val="00080848"/>
    <w:rsid w:val="000B58C6"/>
    <w:rsid w:val="000B5C17"/>
    <w:rsid w:val="000C7215"/>
    <w:rsid w:val="000E51F2"/>
    <w:rsid w:val="000E6166"/>
    <w:rsid w:val="00100774"/>
    <w:rsid w:val="001009BB"/>
    <w:rsid w:val="0012192A"/>
    <w:rsid w:val="00145C0C"/>
    <w:rsid w:val="0015241A"/>
    <w:rsid w:val="001565E6"/>
    <w:rsid w:val="00157271"/>
    <w:rsid w:val="00157B7E"/>
    <w:rsid w:val="0016077E"/>
    <w:rsid w:val="0017685F"/>
    <w:rsid w:val="00177B25"/>
    <w:rsid w:val="00195BCF"/>
    <w:rsid w:val="001A6CBA"/>
    <w:rsid w:val="001B0192"/>
    <w:rsid w:val="001C6479"/>
    <w:rsid w:val="001D30DA"/>
    <w:rsid w:val="001E320F"/>
    <w:rsid w:val="001F377D"/>
    <w:rsid w:val="001F53BF"/>
    <w:rsid w:val="001F5F17"/>
    <w:rsid w:val="002528A1"/>
    <w:rsid w:val="0026013A"/>
    <w:rsid w:val="00274206"/>
    <w:rsid w:val="002764AA"/>
    <w:rsid w:val="0028665D"/>
    <w:rsid w:val="00286F05"/>
    <w:rsid w:val="0029321C"/>
    <w:rsid w:val="00294D23"/>
    <w:rsid w:val="00295D01"/>
    <w:rsid w:val="00296A36"/>
    <w:rsid w:val="002D2C22"/>
    <w:rsid w:val="002D36AB"/>
    <w:rsid w:val="002D3C66"/>
    <w:rsid w:val="002E599C"/>
    <w:rsid w:val="002F6B22"/>
    <w:rsid w:val="002F72C9"/>
    <w:rsid w:val="0030098E"/>
    <w:rsid w:val="00302556"/>
    <w:rsid w:val="00334A0E"/>
    <w:rsid w:val="003371B3"/>
    <w:rsid w:val="00367712"/>
    <w:rsid w:val="003707F4"/>
    <w:rsid w:val="0038684B"/>
    <w:rsid w:val="00387422"/>
    <w:rsid w:val="00392959"/>
    <w:rsid w:val="00393CB0"/>
    <w:rsid w:val="00394757"/>
    <w:rsid w:val="003A1DE2"/>
    <w:rsid w:val="003A2F6F"/>
    <w:rsid w:val="003C04F2"/>
    <w:rsid w:val="003C2099"/>
    <w:rsid w:val="003C4652"/>
    <w:rsid w:val="003C557A"/>
    <w:rsid w:val="003E486D"/>
    <w:rsid w:val="003E717B"/>
    <w:rsid w:val="003F3929"/>
    <w:rsid w:val="0042174B"/>
    <w:rsid w:val="0043271C"/>
    <w:rsid w:val="00436975"/>
    <w:rsid w:val="004479E9"/>
    <w:rsid w:val="00452E7F"/>
    <w:rsid w:val="00465FA3"/>
    <w:rsid w:val="00467BA3"/>
    <w:rsid w:val="00474AF2"/>
    <w:rsid w:val="004805AA"/>
    <w:rsid w:val="004812CD"/>
    <w:rsid w:val="0048661B"/>
    <w:rsid w:val="004875B9"/>
    <w:rsid w:val="00487F1A"/>
    <w:rsid w:val="004B7A3D"/>
    <w:rsid w:val="004C0218"/>
    <w:rsid w:val="004D3CEC"/>
    <w:rsid w:val="004D4A80"/>
    <w:rsid w:val="004D5863"/>
    <w:rsid w:val="004E6E6C"/>
    <w:rsid w:val="004F785A"/>
    <w:rsid w:val="00503B1E"/>
    <w:rsid w:val="005508E5"/>
    <w:rsid w:val="005579D7"/>
    <w:rsid w:val="00567E34"/>
    <w:rsid w:val="00571368"/>
    <w:rsid w:val="005727CF"/>
    <w:rsid w:val="0059312E"/>
    <w:rsid w:val="005C0C14"/>
    <w:rsid w:val="005D15BC"/>
    <w:rsid w:val="005D3FB0"/>
    <w:rsid w:val="005D70CE"/>
    <w:rsid w:val="005F4458"/>
    <w:rsid w:val="005F4A1D"/>
    <w:rsid w:val="005F5ED7"/>
    <w:rsid w:val="005F61DA"/>
    <w:rsid w:val="00604571"/>
    <w:rsid w:val="00617762"/>
    <w:rsid w:val="006270B1"/>
    <w:rsid w:val="00631B86"/>
    <w:rsid w:val="00640FF7"/>
    <w:rsid w:val="006462DB"/>
    <w:rsid w:val="0065251D"/>
    <w:rsid w:val="00661C02"/>
    <w:rsid w:val="00666E04"/>
    <w:rsid w:val="0066794A"/>
    <w:rsid w:val="0067094B"/>
    <w:rsid w:val="00670CB8"/>
    <w:rsid w:val="006720C8"/>
    <w:rsid w:val="006732C6"/>
    <w:rsid w:val="00675967"/>
    <w:rsid w:val="006878D7"/>
    <w:rsid w:val="00691908"/>
    <w:rsid w:val="006A168C"/>
    <w:rsid w:val="006B6FBC"/>
    <w:rsid w:val="006C019C"/>
    <w:rsid w:val="006D25EA"/>
    <w:rsid w:val="006F133E"/>
    <w:rsid w:val="006F3ABC"/>
    <w:rsid w:val="00703E32"/>
    <w:rsid w:val="00712FA1"/>
    <w:rsid w:val="0071570E"/>
    <w:rsid w:val="007228B8"/>
    <w:rsid w:val="007263A7"/>
    <w:rsid w:val="007314DF"/>
    <w:rsid w:val="00753E46"/>
    <w:rsid w:val="00762F18"/>
    <w:rsid w:val="007736FD"/>
    <w:rsid w:val="007761E5"/>
    <w:rsid w:val="007803F7"/>
    <w:rsid w:val="00790644"/>
    <w:rsid w:val="0079657F"/>
    <w:rsid w:val="007A2312"/>
    <w:rsid w:val="007A55EF"/>
    <w:rsid w:val="007A630F"/>
    <w:rsid w:val="007B2955"/>
    <w:rsid w:val="007B759D"/>
    <w:rsid w:val="007D232F"/>
    <w:rsid w:val="007D23AB"/>
    <w:rsid w:val="007F0E1B"/>
    <w:rsid w:val="007F7BE7"/>
    <w:rsid w:val="00804B19"/>
    <w:rsid w:val="00811A52"/>
    <w:rsid w:val="00813892"/>
    <w:rsid w:val="00824917"/>
    <w:rsid w:val="008264DF"/>
    <w:rsid w:val="00827BF1"/>
    <w:rsid w:val="00830ACC"/>
    <w:rsid w:val="008455EC"/>
    <w:rsid w:val="008507B7"/>
    <w:rsid w:val="0085124D"/>
    <w:rsid w:val="00867DAB"/>
    <w:rsid w:val="00870F26"/>
    <w:rsid w:val="0087339F"/>
    <w:rsid w:val="00880F22"/>
    <w:rsid w:val="008935F4"/>
    <w:rsid w:val="008A27BE"/>
    <w:rsid w:val="008A69FE"/>
    <w:rsid w:val="008B0D3D"/>
    <w:rsid w:val="008C53B1"/>
    <w:rsid w:val="008D4C77"/>
    <w:rsid w:val="008D63E8"/>
    <w:rsid w:val="008E4940"/>
    <w:rsid w:val="008E66A1"/>
    <w:rsid w:val="008F751E"/>
    <w:rsid w:val="0090705E"/>
    <w:rsid w:val="009142B0"/>
    <w:rsid w:val="00922E7C"/>
    <w:rsid w:val="00943B61"/>
    <w:rsid w:val="00946D28"/>
    <w:rsid w:val="00962898"/>
    <w:rsid w:val="00966595"/>
    <w:rsid w:val="0097306A"/>
    <w:rsid w:val="009763FA"/>
    <w:rsid w:val="0098590F"/>
    <w:rsid w:val="009859F7"/>
    <w:rsid w:val="00992CF1"/>
    <w:rsid w:val="00996047"/>
    <w:rsid w:val="009A7DD8"/>
    <w:rsid w:val="009C38C6"/>
    <w:rsid w:val="009D624D"/>
    <w:rsid w:val="009F573F"/>
    <w:rsid w:val="00A03B43"/>
    <w:rsid w:val="00A07ABA"/>
    <w:rsid w:val="00A1137B"/>
    <w:rsid w:val="00A13F62"/>
    <w:rsid w:val="00A22FF8"/>
    <w:rsid w:val="00A361AD"/>
    <w:rsid w:val="00A366E9"/>
    <w:rsid w:val="00A407FC"/>
    <w:rsid w:val="00A459EC"/>
    <w:rsid w:val="00A65F4B"/>
    <w:rsid w:val="00A81697"/>
    <w:rsid w:val="00A9384E"/>
    <w:rsid w:val="00A95D3C"/>
    <w:rsid w:val="00A9694E"/>
    <w:rsid w:val="00AA1AA0"/>
    <w:rsid w:val="00AA775B"/>
    <w:rsid w:val="00AB1AE7"/>
    <w:rsid w:val="00AB72DA"/>
    <w:rsid w:val="00AC1E01"/>
    <w:rsid w:val="00AC3DD8"/>
    <w:rsid w:val="00AD6864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67B1"/>
    <w:rsid w:val="00B80B17"/>
    <w:rsid w:val="00BA7CC2"/>
    <w:rsid w:val="00BC38BC"/>
    <w:rsid w:val="00BC5A00"/>
    <w:rsid w:val="00BC7CEF"/>
    <w:rsid w:val="00BD415F"/>
    <w:rsid w:val="00BD603A"/>
    <w:rsid w:val="00BE4BF3"/>
    <w:rsid w:val="00BF2E22"/>
    <w:rsid w:val="00BF5D4D"/>
    <w:rsid w:val="00C035A2"/>
    <w:rsid w:val="00C0469B"/>
    <w:rsid w:val="00C11E5F"/>
    <w:rsid w:val="00C22361"/>
    <w:rsid w:val="00C24854"/>
    <w:rsid w:val="00C317A7"/>
    <w:rsid w:val="00C5152F"/>
    <w:rsid w:val="00C534E3"/>
    <w:rsid w:val="00C54CC5"/>
    <w:rsid w:val="00C62EC5"/>
    <w:rsid w:val="00C665E0"/>
    <w:rsid w:val="00C70B9B"/>
    <w:rsid w:val="00C76910"/>
    <w:rsid w:val="00C92984"/>
    <w:rsid w:val="00C9581C"/>
    <w:rsid w:val="00CB3583"/>
    <w:rsid w:val="00CD6EB5"/>
    <w:rsid w:val="00CE0977"/>
    <w:rsid w:val="00CE38BA"/>
    <w:rsid w:val="00CE4861"/>
    <w:rsid w:val="00CE68DC"/>
    <w:rsid w:val="00CF0683"/>
    <w:rsid w:val="00CF0725"/>
    <w:rsid w:val="00D01DEB"/>
    <w:rsid w:val="00D30F38"/>
    <w:rsid w:val="00D41665"/>
    <w:rsid w:val="00D44418"/>
    <w:rsid w:val="00D63003"/>
    <w:rsid w:val="00D7451E"/>
    <w:rsid w:val="00D77286"/>
    <w:rsid w:val="00D91F9E"/>
    <w:rsid w:val="00D92271"/>
    <w:rsid w:val="00DA0F3D"/>
    <w:rsid w:val="00DB2253"/>
    <w:rsid w:val="00DB45E5"/>
    <w:rsid w:val="00DD2490"/>
    <w:rsid w:val="00DD3B34"/>
    <w:rsid w:val="00DD6113"/>
    <w:rsid w:val="00DE20FB"/>
    <w:rsid w:val="00DE6190"/>
    <w:rsid w:val="00DF4769"/>
    <w:rsid w:val="00E0412C"/>
    <w:rsid w:val="00E12484"/>
    <w:rsid w:val="00E151EA"/>
    <w:rsid w:val="00E222D4"/>
    <w:rsid w:val="00E317AA"/>
    <w:rsid w:val="00E33DA3"/>
    <w:rsid w:val="00E44892"/>
    <w:rsid w:val="00E4560F"/>
    <w:rsid w:val="00E56203"/>
    <w:rsid w:val="00E569C5"/>
    <w:rsid w:val="00E80069"/>
    <w:rsid w:val="00E80D1E"/>
    <w:rsid w:val="00E83F86"/>
    <w:rsid w:val="00EA335D"/>
    <w:rsid w:val="00EC0677"/>
    <w:rsid w:val="00EC3AF9"/>
    <w:rsid w:val="00EC5593"/>
    <w:rsid w:val="00ED4C71"/>
    <w:rsid w:val="00EE1C81"/>
    <w:rsid w:val="00F0372E"/>
    <w:rsid w:val="00F37710"/>
    <w:rsid w:val="00F37992"/>
    <w:rsid w:val="00F43D1D"/>
    <w:rsid w:val="00F54B1D"/>
    <w:rsid w:val="00F64C7E"/>
    <w:rsid w:val="00F7268D"/>
    <w:rsid w:val="00F95711"/>
    <w:rsid w:val="00FA41E5"/>
    <w:rsid w:val="00FB2D18"/>
    <w:rsid w:val="00FC337A"/>
    <w:rsid w:val="00FE1BE5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b5b5b5,#9c1c26,#004e8a,#b90f22"/>
    </o:shapedefaults>
    <o:shapelayout v:ext="edit">
      <o:idmap v:ext="edit" data="2"/>
    </o:shapelayout>
  </w:shapeDefaults>
  <w:decimalSymbol w:val=","/>
  <w:listSeparator w:val=";"/>
  <w14:docId w14:val="28194E8A"/>
  <w15:docId w15:val="{344F0ECF-88D0-4EC7-8963-0D170633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5F4A1D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Listenabsatz">
    <w:name w:val="List Paragraph"/>
    <w:basedOn w:val="Standard"/>
    <w:uiPriority w:val="34"/>
    <w:qFormat/>
    <w:rsid w:val="004812CD"/>
    <w:pPr>
      <w:ind w:left="720"/>
      <w:contextualSpacing/>
    </w:pPr>
  </w:style>
  <w:style w:type="paragraph" w:styleId="berarbeitung">
    <w:name w:val="Revision"/>
    <w:hidden/>
    <w:uiPriority w:val="99"/>
    <w:semiHidden/>
    <w:rsid w:val="00AC1E01"/>
    <w:rPr>
      <w:rFonts w:ascii="Charter" w:hAnsi="Charte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E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E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E01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E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E01"/>
    <w:rPr>
      <w:rFonts w:ascii="Charter" w:hAnsi="Chart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ossmann.PVW\LOKALE~1\Temp\WPM$40B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F2D6-8CDD-4D6A-8C6F-9A76C908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WPM$40B0.dot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KO-Bescheid</vt:lpstr>
    </vt:vector>
  </TitlesOfParts>
  <Company>TUD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KO-Bescheid</dc:title>
  <dc:creator>Dezernat IIG</dc:creator>
  <cp:keywords>Bescheid</cp:keywords>
  <cp:lastModifiedBy>Würz, Astrid</cp:lastModifiedBy>
  <cp:revision>2</cp:revision>
  <cp:lastPrinted>2010-05-26T07:14:00Z</cp:lastPrinted>
  <dcterms:created xsi:type="dcterms:W3CDTF">2023-12-04T12:35:00Z</dcterms:created>
  <dcterms:modified xsi:type="dcterms:W3CDTF">2023-12-04T12:35:00Z</dcterms:modified>
  <cp:category>TUD Vorlage</cp:category>
</cp:coreProperties>
</file>