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4DAB" w14:textId="77777777" w:rsidR="001E0D08" w:rsidRPr="00227FF3" w:rsidRDefault="001E0D08" w:rsidP="001E0D08">
      <w:pPr>
        <w:rPr>
          <w:sz w:val="26"/>
        </w:rPr>
      </w:pPr>
      <w:r w:rsidRPr="00227FF3">
        <w:rPr>
          <w:b/>
          <w:sz w:val="26"/>
        </w:rPr>
        <w:t>Anmeldung von Maßnahmen</w:t>
      </w:r>
      <w:r w:rsidR="00C46489" w:rsidRPr="00227FF3">
        <w:rPr>
          <w:b/>
          <w:sz w:val="26"/>
        </w:rPr>
        <w:t>/ Arbeiten</w:t>
      </w:r>
      <w:r w:rsidRPr="00227FF3">
        <w:rPr>
          <w:b/>
          <w:sz w:val="26"/>
        </w:rPr>
        <w:t xml:space="preserve"> in Gebäuden der TU Darmstadt an Wochenenden und außerhalb der Dienstzeiten der Hau</w:t>
      </w:r>
      <w:r w:rsidR="005A11DC">
        <w:rPr>
          <w:b/>
          <w:sz w:val="26"/>
        </w:rPr>
        <w:t>s</w:t>
      </w:r>
      <w:r w:rsidRPr="00227FF3">
        <w:rPr>
          <w:b/>
          <w:sz w:val="26"/>
        </w:rPr>
        <w:t>verwaltung</w:t>
      </w:r>
    </w:p>
    <w:p w14:paraId="3D9247BA" w14:textId="77777777" w:rsidR="001E0D08" w:rsidRPr="00227FF3" w:rsidRDefault="001E0D08" w:rsidP="001E0D08">
      <w:pPr>
        <w:rPr>
          <w:sz w:val="24"/>
        </w:rPr>
      </w:pPr>
    </w:p>
    <w:p w14:paraId="2FD683AA" w14:textId="77777777" w:rsidR="001E0D08" w:rsidRPr="00573D99" w:rsidRDefault="001E0D08" w:rsidP="001E0D08">
      <w:pPr>
        <w:rPr>
          <w:u w:val="single"/>
        </w:rPr>
      </w:pPr>
      <w:r w:rsidRPr="00573D99">
        <w:rPr>
          <w:u w:val="single"/>
        </w:rPr>
        <w:t>Rahmenbedingungen zu</w:t>
      </w:r>
      <w:r w:rsidR="00573D99" w:rsidRPr="00573D99">
        <w:rPr>
          <w:u w:val="single"/>
        </w:rPr>
        <w:t>r</w:t>
      </w:r>
      <w:r w:rsidRPr="00573D99">
        <w:rPr>
          <w:u w:val="single"/>
        </w:rPr>
        <w:t xml:space="preserve"> Schlüsselausgabe:</w:t>
      </w:r>
    </w:p>
    <w:p w14:paraId="5385D17F" w14:textId="77777777" w:rsidR="001E0D08" w:rsidRPr="00573D99" w:rsidRDefault="00C46489" w:rsidP="00195DA3">
      <w:pPr>
        <w:tabs>
          <w:tab w:val="left" w:pos="284"/>
        </w:tabs>
      </w:pPr>
      <w:r w:rsidRPr="00573D99">
        <w:t>1</w:t>
      </w:r>
      <w:r w:rsidR="00195DA3">
        <w:t>.</w:t>
      </w:r>
      <w:r w:rsidR="00195DA3">
        <w:tab/>
      </w:r>
      <w:r w:rsidR="001E0D08" w:rsidRPr="00573D99">
        <w:t xml:space="preserve">Das Arbeiten in und an Gebäuden der TU Darmstadt an Wochenenden und ggfs. Feiertagen sowie </w:t>
      </w:r>
      <w:r w:rsidR="00195DA3">
        <w:br/>
      </w:r>
      <w:r w:rsidR="00195DA3">
        <w:tab/>
      </w:r>
      <w:r w:rsidR="001E0D08" w:rsidRPr="00573D99">
        <w:t xml:space="preserve">außerhalb der regulären Dienstzeiten der Hausverwaltung durch Fremdfirmen ist grundsätzlich zu </w:t>
      </w:r>
      <w:r w:rsidR="00195DA3">
        <w:br/>
      </w:r>
      <w:r w:rsidR="00195DA3">
        <w:tab/>
      </w:r>
      <w:r w:rsidR="001E0D08" w:rsidRPr="00573D99">
        <w:t>vermeiden.</w:t>
      </w:r>
    </w:p>
    <w:p w14:paraId="4FC2CC94" w14:textId="77777777" w:rsidR="001E0D08" w:rsidRPr="00573D99" w:rsidRDefault="00C46489" w:rsidP="00195DA3">
      <w:pPr>
        <w:tabs>
          <w:tab w:val="left" w:pos="284"/>
        </w:tabs>
      </w:pPr>
      <w:r w:rsidRPr="00573D99">
        <w:t>2</w:t>
      </w:r>
      <w:r w:rsidR="00195DA3">
        <w:t>.</w:t>
      </w:r>
      <w:r w:rsidR="00195DA3">
        <w:tab/>
      </w:r>
      <w:r w:rsidR="001E0D08" w:rsidRPr="00573D99">
        <w:t>Im Bedarfsfall sind Arbeiten und Sondermaßnahmen besonders zu begründen.</w:t>
      </w:r>
    </w:p>
    <w:p w14:paraId="7F2F22A1" w14:textId="77777777" w:rsidR="001E0D08" w:rsidRPr="00573D99" w:rsidRDefault="00C46489" w:rsidP="00195DA3">
      <w:pPr>
        <w:tabs>
          <w:tab w:val="left" w:pos="284"/>
        </w:tabs>
        <w:rPr>
          <w:b/>
        </w:rPr>
      </w:pPr>
      <w:r w:rsidRPr="00573D99">
        <w:t>3</w:t>
      </w:r>
      <w:r w:rsidR="00195DA3">
        <w:t>.</w:t>
      </w:r>
      <w:r w:rsidR="00195DA3">
        <w:tab/>
      </w:r>
      <w:r w:rsidR="001E0D08" w:rsidRPr="00573D99">
        <w:t xml:space="preserve">Die Vorlaufzeit zur Genehmigung beträgt </w:t>
      </w:r>
      <w:r w:rsidR="001E0D08" w:rsidRPr="00573D99">
        <w:rPr>
          <w:b/>
        </w:rPr>
        <w:t>2 Werktage.</w:t>
      </w:r>
    </w:p>
    <w:p w14:paraId="4E5064A9" w14:textId="77777777" w:rsidR="001E0D08" w:rsidRPr="00573D99" w:rsidRDefault="00C46489" w:rsidP="00195DA3">
      <w:pPr>
        <w:tabs>
          <w:tab w:val="left" w:pos="284"/>
        </w:tabs>
      </w:pPr>
      <w:r w:rsidRPr="00573D99">
        <w:t>4</w:t>
      </w:r>
      <w:r w:rsidR="00195DA3">
        <w:t>.</w:t>
      </w:r>
      <w:r w:rsidR="00195DA3">
        <w:tab/>
      </w:r>
      <w:r w:rsidR="001E0D08" w:rsidRPr="00573D99">
        <w:t>Alleinarbeit ist aus Gründen der Arbeitssicherheit nicht möglich.</w:t>
      </w:r>
    </w:p>
    <w:p w14:paraId="7D329011" w14:textId="77777777" w:rsidR="001E0D08" w:rsidRPr="00573D99" w:rsidRDefault="00C46489" w:rsidP="00195DA3">
      <w:pPr>
        <w:tabs>
          <w:tab w:val="left" w:pos="284"/>
        </w:tabs>
      </w:pPr>
      <w:r w:rsidRPr="00573D99">
        <w:t>5</w:t>
      </w:r>
      <w:r w:rsidR="00195DA3">
        <w:t>.</w:t>
      </w:r>
      <w:r w:rsidR="00195DA3">
        <w:tab/>
      </w:r>
      <w:r w:rsidR="001E0D08" w:rsidRPr="00573D99">
        <w:t>Die Schlüsselausgabe ist nur Tageweise möglich (nicht über Nacht)</w:t>
      </w:r>
    </w:p>
    <w:p w14:paraId="17CDD2DD" w14:textId="0194BA16" w:rsidR="001E0D08" w:rsidRPr="00573D99" w:rsidRDefault="00C46489" w:rsidP="00DF63AF">
      <w:pPr>
        <w:tabs>
          <w:tab w:val="left" w:pos="284"/>
        </w:tabs>
        <w:ind w:left="284" w:hanging="284"/>
      </w:pPr>
      <w:r w:rsidRPr="00573D99">
        <w:t>6</w:t>
      </w:r>
      <w:r w:rsidR="00195DA3">
        <w:t>.</w:t>
      </w:r>
      <w:r w:rsidR="00195DA3">
        <w:tab/>
      </w:r>
      <w:r w:rsidR="001E0D08" w:rsidRPr="00573D99">
        <w:t>Die Schlüsselausgabe ist nur durch die Legitimation mit dem vollständig ausgefüllten Formular möglich. Andernfalls werden keine Schlüssel ausgehändigt. Eventuell anfallende Ausfallkosten werden nicht durch das Dezernat IV erstattet.</w:t>
      </w:r>
    </w:p>
    <w:p w14:paraId="4E1F3755" w14:textId="77777777" w:rsidR="00227FF3" w:rsidRDefault="00227FF3" w:rsidP="001E0D08"/>
    <w:p w14:paraId="1E9AA9EC" w14:textId="3D6F5BCF" w:rsidR="001E0D08" w:rsidRPr="00227FF3" w:rsidRDefault="00AA4D22" w:rsidP="001E0D08">
      <w:pPr>
        <w:rPr>
          <w:b/>
        </w:rPr>
      </w:pPr>
      <w:r w:rsidRPr="00573D99">
        <w:t>D</w:t>
      </w:r>
      <w:r w:rsidR="001E0D08" w:rsidRPr="00573D99">
        <w:t xml:space="preserve">as vollständig ausgefüllte Formular senden Sie </w:t>
      </w:r>
      <w:r w:rsidR="00E56804">
        <w:t>per E-Mail an</w:t>
      </w:r>
      <w:r w:rsidR="001E0D08" w:rsidRPr="00573D99">
        <w:t xml:space="preserve">: </w:t>
      </w:r>
      <w:r w:rsidR="001E0D08" w:rsidRPr="00573D99">
        <w:br/>
      </w:r>
      <w:hyperlink r:id="rId8" w:history="1">
        <w:r w:rsidR="00E56804" w:rsidRPr="00C2279E">
          <w:rPr>
            <w:rStyle w:val="Hyperlink"/>
            <w:b/>
          </w:rPr>
          <w:t>referat_ivc@zv.tu-darmstadt.de</w:t>
        </w:r>
      </w:hyperlink>
    </w:p>
    <w:p w14:paraId="6DE56906" w14:textId="77777777" w:rsidR="001E0D08" w:rsidRPr="00573D99" w:rsidRDefault="001E0D08" w:rsidP="001E0D08"/>
    <w:tbl>
      <w:tblPr>
        <w:tblStyle w:val="Tabellenraster"/>
        <w:tblW w:w="9448" w:type="dxa"/>
        <w:tblLook w:val="04A0" w:firstRow="1" w:lastRow="0" w:firstColumn="1" w:lastColumn="0" w:noHBand="0" w:noVBand="1"/>
      </w:tblPr>
      <w:tblGrid>
        <w:gridCol w:w="5211"/>
        <w:gridCol w:w="2410"/>
        <w:gridCol w:w="1827"/>
      </w:tblGrid>
      <w:tr w:rsidR="001E0D08" w:rsidRPr="00573D99" w14:paraId="7D160A2C" w14:textId="77777777" w:rsidTr="00561D0C">
        <w:tc>
          <w:tcPr>
            <w:tcW w:w="9448" w:type="dxa"/>
            <w:gridSpan w:val="3"/>
            <w:tcBorders>
              <w:top w:val="single" w:sz="12" w:space="0" w:color="auto"/>
            </w:tcBorders>
          </w:tcPr>
          <w:p w14:paraId="14FB05B1" w14:textId="77777777" w:rsidR="001E0D08" w:rsidRPr="00573D99" w:rsidRDefault="001E0D08" w:rsidP="00561D0C">
            <w:pPr>
              <w:rPr>
                <w:b/>
                <w:sz w:val="20"/>
                <w:szCs w:val="20"/>
              </w:rPr>
            </w:pPr>
            <w:r w:rsidRPr="00573D99">
              <w:rPr>
                <w:b/>
                <w:sz w:val="20"/>
                <w:szCs w:val="20"/>
              </w:rPr>
              <w:t>Auszufüllen durch den Antragsteller/in</w:t>
            </w:r>
          </w:p>
        </w:tc>
      </w:tr>
      <w:tr w:rsidR="001E0D08" w:rsidRPr="00573D99" w14:paraId="1BAF279C" w14:textId="77777777" w:rsidTr="00561D0C">
        <w:tc>
          <w:tcPr>
            <w:tcW w:w="5211" w:type="dxa"/>
          </w:tcPr>
          <w:p w14:paraId="51914700" w14:textId="77777777" w:rsidR="001E0D08" w:rsidRPr="00573D99" w:rsidRDefault="001E0D08" w:rsidP="00561D0C">
            <w:pPr>
              <w:rPr>
                <w:sz w:val="20"/>
                <w:szCs w:val="20"/>
              </w:rPr>
            </w:pPr>
            <w:r w:rsidRPr="00573D99">
              <w:rPr>
                <w:sz w:val="20"/>
                <w:szCs w:val="20"/>
              </w:rPr>
              <w:t>Datum/ Auftragsnummer</w:t>
            </w:r>
            <w:r w:rsidR="00C46489" w:rsidRPr="00573D99">
              <w:rPr>
                <w:sz w:val="20"/>
                <w:szCs w:val="20"/>
              </w:rPr>
              <w:t>*</w:t>
            </w:r>
          </w:p>
        </w:tc>
        <w:sdt>
          <w:sdtPr>
            <w:rPr>
              <w:sz w:val="20"/>
              <w:szCs w:val="20"/>
            </w:rPr>
            <w:id w:val="-14671201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237" w:type="dxa"/>
                <w:gridSpan w:val="2"/>
              </w:tcPr>
              <w:p w14:paraId="4D5D9F25" w14:textId="26CC3598" w:rsidR="001E0D08" w:rsidRPr="00573D99" w:rsidRDefault="00DF63AF" w:rsidP="00561D0C">
                <w:pPr>
                  <w:rPr>
                    <w:sz w:val="20"/>
                    <w:szCs w:val="20"/>
                  </w:rPr>
                </w:pPr>
                <w:r w:rsidRPr="00F6313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E0D08" w:rsidRPr="00573D99" w14:paraId="2DBA732F" w14:textId="77777777" w:rsidTr="00561D0C">
        <w:tc>
          <w:tcPr>
            <w:tcW w:w="5211" w:type="dxa"/>
          </w:tcPr>
          <w:p w14:paraId="298F44FE" w14:textId="77777777" w:rsidR="001E0D08" w:rsidRPr="00573D99" w:rsidRDefault="001E0D08" w:rsidP="00561D0C">
            <w:pPr>
              <w:rPr>
                <w:sz w:val="20"/>
                <w:szCs w:val="20"/>
              </w:rPr>
            </w:pPr>
            <w:r w:rsidRPr="00573D99">
              <w:rPr>
                <w:sz w:val="20"/>
                <w:szCs w:val="20"/>
              </w:rPr>
              <w:t>Maßnahme</w:t>
            </w:r>
            <w:r w:rsidR="00C46489" w:rsidRPr="00573D99">
              <w:rPr>
                <w:sz w:val="20"/>
                <w:szCs w:val="20"/>
              </w:rPr>
              <w:t>*</w:t>
            </w:r>
          </w:p>
        </w:tc>
        <w:sdt>
          <w:sdtPr>
            <w:rPr>
              <w:sz w:val="20"/>
              <w:szCs w:val="20"/>
            </w:rPr>
            <w:id w:val="-11207582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237" w:type="dxa"/>
                <w:gridSpan w:val="2"/>
              </w:tcPr>
              <w:p w14:paraId="78569C63" w14:textId="7D554201" w:rsidR="001E0D08" w:rsidRPr="00573D99" w:rsidRDefault="00DF63AF" w:rsidP="00561D0C">
                <w:pPr>
                  <w:rPr>
                    <w:sz w:val="20"/>
                    <w:szCs w:val="20"/>
                  </w:rPr>
                </w:pPr>
                <w:r w:rsidRPr="00F6313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E0D08" w:rsidRPr="00573D99" w14:paraId="189C1FC8" w14:textId="77777777" w:rsidTr="00561D0C">
        <w:tc>
          <w:tcPr>
            <w:tcW w:w="5211" w:type="dxa"/>
          </w:tcPr>
          <w:p w14:paraId="64E1973B" w14:textId="77777777" w:rsidR="001E0D08" w:rsidRPr="00573D99" w:rsidRDefault="001E0D08" w:rsidP="00561D0C">
            <w:pPr>
              <w:rPr>
                <w:sz w:val="20"/>
                <w:szCs w:val="20"/>
              </w:rPr>
            </w:pPr>
            <w:r w:rsidRPr="00573D99">
              <w:rPr>
                <w:sz w:val="20"/>
                <w:szCs w:val="20"/>
              </w:rPr>
              <w:t>Ort/ Gebäude</w:t>
            </w:r>
            <w:r w:rsidR="00AA4D22" w:rsidRPr="00573D99">
              <w:rPr>
                <w:sz w:val="20"/>
                <w:szCs w:val="20"/>
              </w:rPr>
              <w:t>*</w:t>
            </w:r>
          </w:p>
        </w:tc>
        <w:sdt>
          <w:sdtPr>
            <w:rPr>
              <w:sz w:val="20"/>
              <w:szCs w:val="20"/>
            </w:rPr>
            <w:id w:val="6166468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237" w:type="dxa"/>
                <w:gridSpan w:val="2"/>
              </w:tcPr>
              <w:p w14:paraId="3D73A560" w14:textId="4E745077" w:rsidR="001E0D08" w:rsidRPr="00573D99" w:rsidRDefault="00DF63AF" w:rsidP="00561D0C">
                <w:pPr>
                  <w:rPr>
                    <w:sz w:val="20"/>
                    <w:szCs w:val="20"/>
                  </w:rPr>
                </w:pPr>
                <w:r w:rsidRPr="00F6313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E0D08" w:rsidRPr="00573D99" w14:paraId="3153D276" w14:textId="77777777" w:rsidTr="00561D0C">
        <w:tc>
          <w:tcPr>
            <w:tcW w:w="5211" w:type="dxa"/>
          </w:tcPr>
          <w:p w14:paraId="387BEF35" w14:textId="77777777" w:rsidR="001E0D08" w:rsidRPr="00573D99" w:rsidRDefault="001E0D08" w:rsidP="00195DA3">
            <w:pPr>
              <w:rPr>
                <w:sz w:val="20"/>
                <w:szCs w:val="20"/>
              </w:rPr>
            </w:pPr>
            <w:r w:rsidRPr="00573D99">
              <w:rPr>
                <w:sz w:val="20"/>
                <w:szCs w:val="20"/>
              </w:rPr>
              <w:t>Erforderliche Zugänge (Raum</w:t>
            </w:r>
            <w:r w:rsidR="00195DA3">
              <w:rPr>
                <w:sz w:val="20"/>
                <w:szCs w:val="20"/>
              </w:rPr>
              <w:t xml:space="preserve"> N</w:t>
            </w:r>
            <w:r w:rsidRPr="00573D99">
              <w:rPr>
                <w:sz w:val="20"/>
                <w:szCs w:val="20"/>
              </w:rPr>
              <w:t>r.)</w:t>
            </w:r>
            <w:r w:rsidR="00AA4D22" w:rsidRPr="00573D99">
              <w:rPr>
                <w:sz w:val="20"/>
                <w:szCs w:val="20"/>
              </w:rPr>
              <w:t>*</w:t>
            </w:r>
          </w:p>
        </w:tc>
        <w:sdt>
          <w:sdtPr>
            <w:rPr>
              <w:sz w:val="20"/>
              <w:szCs w:val="20"/>
            </w:rPr>
            <w:id w:val="-4368347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237" w:type="dxa"/>
                <w:gridSpan w:val="2"/>
              </w:tcPr>
              <w:p w14:paraId="05949CE6" w14:textId="6F54D4ED" w:rsidR="001E0D08" w:rsidRPr="00573D99" w:rsidRDefault="00DF63AF" w:rsidP="00561D0C">
                <w:pPr>
                  <w:rPr>
                    <w:sz w:val="20"/>
                    <w:szCs w:val="20"/>
                  </w:rPr>
                </w:pPr>
                <w:r w:rsidRPr="00F6313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E0D08" w:rsidRPr="00573D99" w14:paraId="31F7C2B9" w14:textId="77777777" w:rsidTr="00561D0C">
        <w:tc>
          <w:tcPr>
            <w:tcW w:w="5211" w:type="dxa"/>
          </w:tcPr>
          <w:p w14:paraId="77BDC777" w14:textId="77777777" w:rsidR="001E0D08" w:rsidRPr="00573D99" w:rsidRDefault="001E0D08" w:rsidP="00561D0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69A0ED3" w14:textId="77777777" w:rsidR="001E0D08" w:rsidRPr="00573D99" w:rsidRDefault="001E0D08" w:rsidP="00561D0C">
            <w:pPr>
              <w:rPr>
                <w:sz w:val="20"/>
                <w:szCs w:val="20"/>
              </w:rPr>
            </w:pPr>
            <w:r w:rsidRPr="00573D99">
              <w:rPr>
                <w:sz w:val="20"/>
                <w:szCs w:val="20"/>
              </w:rPr>
              <w:t>Datum</w:t>
            </w:r>
          </w:p>
        </w:tc>
        <w:tc>
          <w:tcPr>
            <w:tcW w:w="1827" w:type="dxa"/>
          </w:tcPr>
          <w:p w14:paraId="1F379264" w14:textId="77777777" w:rsidR="001E0D08" w:rsidRPr="00573D99" w:rsidRDefault="001E0D08" w:rsidP="00561D0C">
            <w:pPr>
              <w:rPr>
                <w:sz w:val="20"/>
                <w:szCs w:val="20"/>
              </w:rPr>
            </w:pPr>
            <w:r w:rsidRPr="00573D99">
              <w:rPr>
                <w:sz w:val="20"/>
                <w:szCs w:val="20"/>
              </w:rPr>
              <w:t>Uhrzeit</w:t>
            </w:r>
          </w:p>
        </w:tc>
      </w:tr>
      <w:tr w:rsidR="001E0D08" w:rsidRPr="00573D99" w14:paraId="1CD8FECA" w14:textId="77777777" w:rsidTr="00561D0C">
        <w:tc>
          <w:tcPr>
            <w:tcW w:w="5211" w:type="dxa"/>
          </w:tcPr>
          <w:p w14:paraId="08F5F61F" w14:textId="77777777" w:rsidR="001E0D08" w:rsidRPr="00573D99" w:rsidRDefault="001E0D08" w:rsidP="00561D0C">
            <w:pPr>
              <w:rPr>
                <w:sz w:val="20"/>
                <w:szCs w:val="20"/>
              </w:rPr>
            </w:pPr>
            <w:r w:rsidRPr="00573D99">
              <w:rPr>
                <w:sz w:val="20"/>
                <w:szCs w:val="20"/>
              </w:rPr>
              <w:t>Beginn des Auftrages</w:t>
            </w:r>
            <w:r w:rsidR="00AA4D22" w:rsidRPr="00573D99">
              <w:rPr>
                <w:sz w:val="20"/>
                <w:szCs w:val="20"/>
              </w:rPr>
              <w:t>*</w:t>
            </w:r>
          </w:p>
        </w:tc>
        <w:sdt>
          <w:sdtPr>
            <w:rPr>
              <w:sz w:val="20"/>
              <w:szCs w:val="20"/>
            </w:rPr>
            <w:id w:val="-1309943313"/>
            <w:placeholder>
              <w:docPart w:val="DefaultPlaceholder_-18540134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14:paraId="5EEFBE9A" w14:textId="37903B70" w:rsidR="001E0D08" w:rsidRPr="00573D99" w:rsidRDefault="00DF63AF" w:rsidP="00561D0C">
                <w:pPr>
                  <w:rPr>
                    <w:sz w:val="20"/>
                    <w:szCs w:val="20"/>
                  </w:rPr>
                </w:pPr>
                <w:r w:rsidRPr="00F63138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602688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27" w:type="dxa"/>
              </w:tcPr>
              <w:p w14:paraId="2E7014C1" w14:textId="1C0DEC6C" w:rsidR="001E0D08" w:rsidRPr="00573D99" w:rsidRDefault="00DF63AF" w:rsidP="00561D0C">
                <w:pPr>
                  <w:rPr>
                    <w:sz w:val="20"/>
                    <w:szCs w:val="20"/>
                  </w:rPr>
                </w:pPr>
                <w:r w:rsidRPr="00F6313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E0D08" w:rsidRPr="00573D99" w14:paraId="3D6940EC" w14:textId="77777777" w:rsidTr="00561D0C">
        <w:tc>
          <w:tcPr>
            <w:tcW w:w="5211" w:type="dxa"/>
          </w:tcPr>
          <w:p w14:paraId="4BB35A95" w14:textId="77777777" w:rsidR="001E0D08" w:rsidRPr="00573D99" w:rsidRDefault="001E0D08" w:rsidP="00561D0C">
            <w:pPr>
              <w:rPr>
                <w:sz w:val="20"/>
                <w:szCs w:val="20"/>
              </w:rPr>
            </w:pPr>
            <w:r w:rsidRPr="00573D99">
              <w:rPr>
                <w:sz w:val="20"/>
                <w:szCs w:val="20"/>
              </w:rPr>
              <w:t>Ende des Auftrages</w:t>
            </w:r>
            <w:r w:rsidR="00AA4D22" w:rsidRPr="00573D99">
              <w:rPr>
                <w:sz w:val="20"/>
                <w:szCs w:val="20"/>
              </w:rPr>
              <w:t>*</w:t>
            </w:r>
          </w:p>
        </w:tc>
        <w:sdt>
          <w:sdtPr>
            <w:rPr>
              <w:sz w:val="20"/>
              <w:szCs w:val="20"/>
            </w:rPr>
            <w:id w:val="900331495"/>
            <w:placeholder>
              <w:docPart w:val="DefaultPlaceholder_-18540134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14:paraId="3AA6DFBE" w14:textId="5E7178A9" w:rsidR="001E0D08" w:rsidRPr="00573D99" w:rsidRDefault="00DF63AF" w:rsidP="00561D0C">
                <w:pPr>
                  <w:rPr>
                    <w:sz w:val="20"/>
                    <w:szCs w:val="20"/>
                  </w:rPr>
                </w:pPr>
                <w:r w:rsidRPr="00F63138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229862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27" w:type="dxa"/>
              </w:tcPr>
              <w:p w14:paraId="2EE25F28" w14:textId="7851B77D" w:rsidR="001E0D08" w:rsidRPr="00573D99" w:rsidRDefault="00DF63AF" w:rsidP="00561D0C">
                <w:pPr>
                  <w:rPr>
                    <w:sz w:val="20"/>
                    <w:szCs w:val="20"/>
                  </w:rPr>
                </w:pPr>
                <w:r w:rsidRPr="00F6313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E0D08" w:rsidRPr="00573D99" w14:paraId="4DCB6A0F" w14:textId="77777777" w:rsidTr="00DF63AF">
        <w:trPr>
          <w:trHeight w:val="1683"/>
        </w:trPr>
        <w:tc>
          <w:tcPr>
            <w:tcW w:w="9448" w:type="dxa"/>
            <w:gridSpan w:val="3"/>
            <w:tcBorders>
              <w:bottom w:val="single" w:sz="12" w:space="0" w:color="auto"/>
            </w:tcBorders>
          </w:tcPr>
          <w:p w14:paraId="6C8CD7A9" w14:textId="77777777" w:rsidR="001E0D08" w:rsidRDefault="001E0D08" w:rsidP="00561D0C">
            <w:pPr>
              <w:rPr>
                <w:sz w:val="20"/>
                <w:szCs w:val="20"/>
                <w:u w:val="single"/>
              </w:rPr>
            </w:pPr>
            <w:r w:rsidRPr="00573D99">
              <w:rPr>
                <w:sz w:val="20"/>
                <w:szCs w:val="20"/>
                <w:u w:val="single"/>
              </w:rPr>
              <w:t>Begründung für die Wochenendarbeit</w:t>
            </w:r>
            <w:r w:rsidR="00AA4D22" w:rsidRPr="00573D99">
              <w:rPr>
                <w:sz w:val="20"/>
                <w:szCs w:val="20"/>
                <w:u w:val="single"/>
              </w:rPr>
              <w:t>*</w:t>
            </w:r>
          </w:p>
          <w:sdt>
            <w:sdtPr>
              <w:rPr>
                <w:sz w:val="20"/>
                <w:szCs w:val="20"/>
                <w:u w:val="single"/>
              </w:rPr>
              <w:id w:val="-145592157"/>
              <w:placeholder>
                <w:docPart w:val="DefaultPlaceholder_-1854013440"/>
              </w:placeholder>
              <w:showingPlcHdr/>
              <w:text/>
            </w:sdtPr>
            <w:sdtContent>
              <w:p w14:paraId="09EC6AD7" w14:textId="4346D9BD" w:rsidR="00DF63AF" w:rsidRPr="00573D99" w:rsidRDefault="00DF63AF" w:rsidP="00561D0C">
                <w:pPr>
                  <w:rPr>
                    <w:sz w:val="20"/>
                    <w:szCs w:val="20"/>
                    <w:u w:val="single"/>
                  </w:rPr>
                </w:pPr>
                <w:r w:rsidRPr="00F6313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0ED96467" w14:textId="77777777" w:rsidR="00DF63AF" w:rsidRDefault="00DF63AF"/>
    <w:p w14:paraId="4C81554A" w14:textId="77777777" w:rsidR="00DF63AF" w:rsidRDefault="00DF63AF"/>
    <w:p w14:paraId="7BEF3389" w14:textId="77777777" w:rsidR="00DF63AF" w:rsidRDefault="00DF63AF"/>
    <w:p w14:paraId="63BDE557" w14:textId="77777777" w:rsidR="00DF63AF" w:rsidRDefault="00DF63AF"/>
    <w:p w14:paraId="29893DC4" w14:textId="77777777" w:rsidR="00DF63AF" w:rsidRDefault="00DF63AF"/>
    <w:p w14:paraId="2F34F6B7" w14:textId="77777777" w:rsidR="00DF63AF" w:rsidRDefault="00DF63AF"/>
    <w:p w14:paraId="229785E9" w14:textId="77777777" w:rsidR="00DF63AF" w:rsidRDefault="00DF63AF"/>
    <w:p w14:paraId="2847C6B0" w14:textId="77777777" w:rsidR="00DF63AF" w:rsidRDefault="00DF63AF"/>
    <w:p w14:paraId="229F6C82" w14:textId="77777777" w:rsidR="00DF63AF" w:rsidRDefault="00DF63AF"/>
    <w:p w14:paraId="38066E57" w14:textId="77777777" w:rsidR="00DF63AF" w:rsidRDefault="00DF63AF"/>
    <w:tbl>
      <w:tblPr>
        <w:tblStyle w:val="Tabellenraster"/>
        <w:tblW w:w="9448" w:type="dxa"/>
        <w:tblLook w:val="04A0" w:firstRow="1" w:lastRow="0" w:firstColumn="1" w:lastColumn="0" w:noHBand="0" w:noVBand="1"/>
      </w:tblPr>
      <w:tblGrid>
        <w:gridCol w:w="5211"/>
        <w:gridCol w:w="4237"/>
      </w:tblGrid>
      <w:tr w:rsidR="001E0D08" w:rsidRPr="00573D99" w14:paraId="06B22701" w14:textId="77777777" w:rsidTr="00561D0C">
        <w:tc>
          <w:tcPr>
            <w:tcW w:w="9448" w:type="dxa"/>
            <w:gridSpan w:val="2"/>
            <w:tcBorders>
              <w:top w:val="single" w:sz="12" w:space="0" w:color="auto"/>
            </w:tcBorders>
          </w:tcPr>
          <w:p w14:paraId="0FB0A4E2" w14:textId="77777777" w:rsidR="001E0D08" w:rsidRPr="00573D99" w:rsidRDefault="001E0D08" w:rsidP="00561D0C">
            <w:pPr>
              <w:rPr>
                <w:b/>
                <w:sz w:val="20"/>
                <w:szCs w:val="20"/>
              </w:rPr>
            </w:pPr>
            <w:r w:rsidRPr="00573D99">
              <w:rPr>
                <w:b/>
                <w:sz w:val="20"/>
                <w:szCs w:val="20"/>
              </w:rPr>
              <w:t>Kontaktdaten Antragsteller/in, TU Darmstadt</w:t>
            </w:r>
          </w:p>
        </w:tc>
      </w:tr>
      <w:tr w:rsidR="001E0D08" w:rsidRPr="00573D99" w14:paraId="4CA98B58" w14:textId="77777777" w:rsidTr="00561D0C">
        <w:tc>
          <w:tcPr>
            <w:tcW w:w="5211" w:type="dxa"/>
          </w:tcPr>
          <w:p w14:paraId="7B8F0DFA" w14:textId="77777777" w:rsidR="001E0D08" w:rsidRPr="00573D99" w:rsidRDefault="001E0D08" w:rsidP="00561D0C">
            <w:pPr>
              <w:rPr>
                <w:sz w:val="20"/>
                <w:szCs w:val="20"/>
              </w:rPr>
            </w:pPr>
            <w:r w:rsidRPr="00573D99">
              <w:rPr>
                <w:sz w:val="20"/>
                <w:szCs w:val="20"/>
              </w:rPr>
              <w:t>Name</w:t>
            </w:r>
            <w:r w:rsidR="00AA4D22" w:rsidRPr="00573D99">
              <w:rPr>
                <w:sz w:val="20"/>
                <w:szCs w:val="20"/>
              </w:rPr>
              <w:t>*</w:t>
            </w:r>
          </w:p>
        </w:tc>
        <w:sdt>
          <w:sdtPr>
            <w:rPr>
              <w:sz w:val="20"/>
              <w:szCs w:val="20"/>
            </w:rPr>
            <w:id w:val="-15998684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237" w:type="dxa"/>
              </w:tcPr>
              <w:p w14:paraId="3A182E00" w14:textId="1877FA25" w:rsidR="001E0D08" w:rsidRPr="00573D99" w:rsidRDefault="00DF63AF" w:rsidP="00561D0C">
                <w:pPr>
                  <w:rPr>
                    <w:sz w:val="20"/>
                    <w:szCs w:val="20"/>
                  </w:rPr>
                </w:pPr>
                <w:r w:rsidRPr="00F6313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E0D08" w:rsidRPr="00573D99" w14:paraId="2A2F36A3" w14:textId="77777777" w:rsidTr="00561D0C">
        <w:tc>
          <w:tcPr>
            <w:tcW w:w="5211" w:type="dxa"/>
          </w:tcPr>
          <w:p w14:paraId="1F53848A" w14:textId="77777777" w:rsidR="001E0D08" w:rsidRPr="00573D99" w:rsidRDefault="001E0D08" w:rsidP="00561D0C">
            <w:pPr>
              <w:rPr>
                <w:sz w:val="20"/>
                <w:szCs w:val="20"/>
              </w:rPr>
            </w:pPr>
            <w:r w:rsidRPr="00573D99">
              <w:rPr>
                <w:sz w:val="20"/>
                <w:szCs w:val="20"/>
              </w:rPr>
              <w:t>Vorname</w:t>
            </w:r>
            <w:r w:rsidR="00AA4D22" w:rsidRPr="00573D99">
              <w:rPr>
                <w:sz w:val="20"/>
                <w:szCs w:val="20"/>
              </w:rPr>
              <w:t>*</w:t>
            </w:r>
          </w:p>
        </w:tc>
        <w:sdt>
          <w:sdtPr>
            <w:rPr>
              <w:sz w:val="20"/>
              <w:szCs w:val="20"/>
            </w:rPr>
            <w:id w:val="-1913075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237" w:type="dxa"/>
              </w:tcPr>
              <w:p w14:paraId="6210663E" w14:textId="147EBDA5" w:rsidR="001E0D08" w:rsidRPr="00573D99" w:rsidRDefault="00DF63AF" w:rsidP="00561D0C">
                <w:pPr>
                  <w:rPr>
                    <w:sz w:val="20"/>
                    <w:szCs w:val="20"/>
                  </w:rPr>
                </w:pPr>
                <w:r w:rsidRPr="00F6313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E0D08" w:rsidRPr="00573D99" w14:paraId="2316BB20" w14:textId="77777777" w:rsidTr="00561D0C">
        <w:tc>
          <w:tcPr>
            <w:tcW w:w="5211" w:type="dxa"/>
          </w:tcPr>
          <w:p w14:paraId="704FC415" w14:textId="77777777" w:rsidR="001E0D08" w:rsidRPr="00573D99" w:rsidRDefault="001E0D08" w:rsidP="00561D0C">
            <w:pPr>
              <w:rPr>
                <w:sz w:val="20"/>
                <w:szCs w:val="20"/>
              </w:rPr>
            </w:pPr>
            <w:r w:rsidRPr="00573D99">
              <w:rPr>
                <w:sz w:val="20"/>
                <w:szCs w:val="20"/>
              </w:rPr>
              <w:t>Erreichbarkeit während der Dienstzeit</w:t>
            </w:r>
            <w:r w:rsidR="00AA4D22" w:rsidRPr="00573D99">
              <w:rPr>
                <w:sz w:val="20"/>
                <w:szCs w:val="20"/>
              </w:rPr>
              <w:t>*</w:t>
            </w:r>
          </w:p>
        </w:tc>
        <w:sdt>
          <w:sdtPr>
            <w:rPr>
              <w:sz w:val="20"/>
              <w:szCs w:val="20"/>
            </w:rPr>
            <w:id w:val="-15369607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237" w:type="dxa"/>
              </w:tcPr>
              <w:p w14:paraId="3F2254A9" w14:textId="20BC0329" w:rsidR="001E0D08" w:rsidRPr="00573D99" w:rsidRDefault="00DF63AF" w:rsidP="00561D0C">
                <w:pPr>
                  <w:rPr>
                    <w:sz w:val="20"/>
                    <w:szCs w:val="20"/>
                  </w:rPr>
                </w:pPr>
                <w:r w:rsidRPr="00F6313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E0D08" w:rsidRPr="00573D99" w14:paraId="57E2EC89" w14:textId="77777777" w:rsidTr="006E62EC">
        <w:tc>
          <w:tcPr>
            <w:tcW w:w="5211" w:type="dxa"/>
            <w:tcBorders>
              <w:bottom w:val="single" w:sz="18" w:space="0" w:color="auto"/>
            </w:tcBorders>
          </w:tcPr>
          <w:p w14:paraId="3A158B66" w14:textId="77777777" w:rsidR="001E0D08" w:rsidRPr="00573D99" w:rsidRDefault="001E0D08" w:rsidP="00561D0C">
            <w:pPr>
              <w:rPr>
                <w:sz w:val="20"/>
                <w:szCs w:val="20"/>
              </w:rPr>
            </w:pPr>
            <w:r w:rsidRPr="00573D99">
              <w:rPr>
                <w:sz w:val="20"/>
                <w:szCs w:val="20"/>
              </w:rPr>
              <w:t>Erreichbarkeit außerhalb der Dienstzeit</w:t>
            </w:r>
            <w:r w:rsidR="00AA4D22" w:rsidRPr="00573D99">
              <w:rPr>
                <w:sz w:val="20"/>
                <w:szCs w:val="20"/>
              </w:rPr>
              <w:t>*</w:t>
            </w:r>
          </w:p>
        </w:tc>
        <w:sdt>
          <w:sdtPr>
            <w:rPr>
              <w:sz w:val="20"/>
              <w:szCs w:val="20"/>
            </w:rPr>
            <w:id w:val="21258076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237" w:type="dxa"/>
                <w:tcBorders>
                  <w:bottom w:val="single" w:sz="18" w:space="0" w:color="auto"/>
                </w:tcBorders>
              </w:tcPr>
              <w:p w14:paraId="67919A8C" w14:textId="2770EB45" w:rsidR="001E0D08" w:rsidRPr="00573D99" w:rsidRDefault="00DF63AF" w:rsidP="00561D0C">
                <w:pPr>
                  <w:rPr>
                    <w:sz w:val="20"/>
                    <w:szCs w:val="20"/>
                  </w:rPr>
                </w:pPr>
                <w:r w:rsidRPr="00F6313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E0D08" w:rsidRPr="00573D99" w14:paraId="0B089935" w14:textId="77777777" w:rsidTr="006E62EC">
        <w:tc>
          <w:tcPr>
            <w:tcW w:w="9448" w:type="dxa"/>
            <w:gridSpan w:val="2"/>
            <w:tcBorders>
              <w:top w:val="single" w:sz="18" w:space="0" w:color="auto"/>
            </w:tcBorders>
          </w:tcPr>
          <w:p w14:paraId="37993164" w14:textId="77777777" w:rsidR="001E0D08" w:rsidRPr="00573D99" w:rsidRDefault="001E0D08" w:rsidP="00AA4D22">
            <w:pPr>
              <w:rPr>
                <w:b/>
                <w:sz w:val="20"/>
                <w:szCs w:val="20"/>
              </w:rPr>
            </w:pPr>
            <w:r w:rsidRPr="00573D99">
              <w:rPr>
                <w:b/>
                <w:sz w:val="20"/>
                <w:szCs w:val="20"/>
              </w:rPr>
              <w:t xml:space="preserve">Kontaktdaten </w:t>
            </w:r>
            <w:r w:rsidR="00AA4D22" w:rsidRPr="00573D99">
              <w:rPr>
                <w:b/>
                <w:sz w:val="20"/>
                <w:szCs w:val="20"/>
              </w:rPr>
              <w:t>Antragsteller/in, Planungsbüro</w:t>
            </w:r>
          </w:p>
        </w:tc>
      </w:tr>
      <w:tr w:rsidR="001E0D08" w:rsidRPr="00573D99" w14:paraId="169D587A" w14:textId="77777777" w:rsidTr="00561D0C">
        <w:tc>
          <w:tcPr>
            <w:tcW w:w="5211" w:type="dxa"/>
          </w:tcPr>
          <w:p w14:paraId="63EA2B7E" w14:textId="77777777" w:rsidR="001E0D08" w:rsidRPr="00573D99" w:rsidRDefault="001E0D08" w:rsidP="00561D0C">
            <w:pPr>
              <w:rPr>
                <w:sz w:val="20"/>
                <w:szCs w:val="20"/>
              </w:rPr>
            </w:pPr>
            <w:r w:rsidRPr="00573D99">
              <w:rPr>
                <w:sz w:val="20"/>
                <w:szCs w:val="20"/>
              </w:rPr>
              <w:t>Name</w:t>
            </w:r>
          </w:p>
        </w:tc>
        <w:sdt>
          <w:sdtPr>
            <w:rPr>
              <w:sz w:val="20"/>
              <w:szCs w:val="20"/>
            </w:rPr>
            <w:id w:val="3079107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237" w:type="dxa"/>
              </w:tcPr>
              <w:p w14:paraId="2993652E" w14:textId="6AD59B6C" w:rsidR="001E0D08" w:rsidRPr="00573D99" w:rsidRDefault="00DF63AF" w:rsidP="00561D0C">
                <w:pPr>
                  <w:rPr>
                    <w:sz w:val="20"/>
                    <w:szCs w:val="20"/>
                  </w:rPr>
                </w:pPr>
                <w:r w:rsidRPr="00F6313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E0D08" w:rsidRPr="00573D99" w14:paraId="5BCD12E7" w14:textId="77777777" w:rsidTr="00561D0C">
        <w:tc>
          <w:tcPr>
            <w:tcW w:w="5211" w:type="dxa"/>
          </w:tcPr>
          <w:p w14:paraId="2D57EDBA" w14:textId="77777777" w:rsidR="001E0D08" w:rsidRPr="00573D99" w:rsidRDefault="001E0D08" w:rsidP="00561D0C">
            <w:pPr>
              <w:rPr>
                <w:sz w:val="20"/>
                <w:szCs w:val="20"/>
              </w:rPr>
            </w:pPr>
            <w:r w:rsidRPr="00573D99">
              <w:rPr>
                <w:sz w:val="20"/>
                <w:szCs w:val="20"/>
              </w:rPr>
              <w:t>Vorname</w:t>
            </w:r>
          </w:p>
        </w:tc>
        <w:sdt>
          <w:sdtPr>
            <w:rPr>
              <w:sz w:val="20"/>
              <w:szCs w:val="20"/>
            </w:rPr>
            <w:id w:val="6510357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237" w:type="dxa"/>
              </w:tcPr>
              <w:p w14:paraId="2147D542" w14:textId="64EFA393" w:rsidR="001E0D08" w:rsidRPr="00573D99" w:rsidRDefault="00DF63AF" w:rsidP="00561D0C">
                <w:pPr>
                  <w:rPr>
                    <w:sz w:val="20"/>
                    <w:szCs w:val="20"/>
                  </w:rPr>
                </w:pPr>
                <w:r w:rsidRPr="00F6313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E0D08" w:rsidRPr="00573D99" w14:paraId="071F4D72" w14:textId="77777777" w:rsidTr="006E62EC">
        <w:tc>
          <w:tcPr>
            <w:tcW w:w="5211" w:type="dxa"/>
            <w:tcBorders>
              <w:bottom w:val="single" w:sz="4" w:space="0" w:color="auto"/>
            </w:tcBorders>
          </w:tcPr>
          <w:p w14:paraId="655AFE29" w14:textId="77777777" w:rsidR="001E0D08" w:rsidRPr="00573D99" w:rsidRDefault="006E62EC" w:rsidP="00561D0C">
            <w:pPr>
              <w:rPr>
                <w:sz w:val="20"/>
                <w:szCs w:val="20"/>
              </w:rPr>
            </w:pPr>
            <w:r w:rsidRPr="00573D99">
              <w:rPr>
                <w:sz w:val="20"/>
                <w:szCs w:val="20"/>
              </w:rPr>
              <w:t>Erreichbarkeit während der Dienstzeit</w:t>
            </w:r>
          </w:p>
        </w:tc>
        <w:sdt>
          <w:sdtPr>
            <w:rPr>
              <w:sz w:val="20"/>
              <w:szCs w:val="20"/>
            </w:rPr>
            <w:id w:val="10071074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237" w:type="dxa"/>
                <w:tcBorders>
                  <w:bottom w:val="single" w:sz="4" w:space="0" w:color="auto"/>
                </w:tcBorders>
              </w:tcPr>
              <w:p w14:paraId="6ED5475A" w14:textId="4C63DB23" w:rsidR="001E0D08" w:rsidRPr="00573D99" w:rsidRDefault="00DF63AF" w:rsidP="00561D0C">
                <w:pPr>
                  <w:rPr>
                    <w:sz w:val="20"/>
                    <w:szCs w:val="20"/>
                  </w:rPr>
                </w:pPr>
                <w:r w:rsidRPr="00F6313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62EC" w:rsidRPr="00573D99" w14:paraId="56DCEBFD" w14:textId="77777777" w:rsidTr="008D589A">
        <w:tc>
          <w:tcPr>
            <w:tcW w:w="5211" w:type="dxa"/>
            <w:tcBorders>
              <w:top w:val="single" w:sz="4" w:space="0" w:color="auto"/>
              <w:bottom w:val="single" w:sz="12" w:space="0" w:color="auto"/>
            </w:tcBorders>
          </w:tcPr>
          <w:p w14:paraId="56EACABB" w14:textId="77777777" w:rsidR="006E62EC" w:rsidRPr="00573D99" w:rsidRDefault="006E62EC" w:rsidP="00561D0C">
            <w:pPr>
              <w:rPr>
                <w:sz w:val="20"/>
                <w:szCs w:val="20"/>
              </w:rPr>
            </w:pPr>
            <w:r w:rsidRPr="00573D99">
              <w:rPr>
                <w:sz w:val="20"/>
                <w:szCs w:val="20"/>
              </w:rPr>
              <w:t>Erreichbarkeit außerhalb der Dienstzeit</w:t>
            </w:r>
          </w:p>
        </w:tc>
        <w:sdt>
          <w:sdtPr>
            <w:rPr>
              <w:sz w:val="20"/>
              <w:szCs w:val="20"/>
            </w:rPr>
            <w:id w:val="-20657135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237" w:type="dxa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8704A3E" w14:textId="22B5C4D2" w:rsidR="006E62EC" w:rsidRPr="00573D99" w:rsidRDefault="00DF63AF" w:rsidP="00561D0C">
                <w:pPr>
                  <w:rPr>
                    <w:sz w:val="20"/>
                    <w:szCs w:val="20"/>
                  </w:rPr>
                </w:pPr>
                <w:r w:rsidRPr="00F6313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A4D22" w:rsidRPr="00573D99" w14:paraId="26A29B62" w14:textId="77777777" w:rsidTr="008D589A">
        <w:tc>
          <w:tcPr>
            <w:tcW w:w="9448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4561CFA" w14:textId="77777777" w:rsidR="00AA4D22" w:rsidRPr="00573D99" w:rsidRDefault="00AA4D22" w:rsidP="00561D0C">
            <w:pPr>
              <w:rPr>
                <w:b/>
                <w:sz w:val="20"/>
                <w:szCs w:val="20"/>
              </w:rPr>
            </w:pPr>
            <w:r w:rsidRPr="00573D99">
              <w:rPr>
                <w:b/>
                <w:sz w:val="20"/>
                <w:szCs w:val="20"/>
              </w:rPr>
              <w:t>Kontaktdaten der A</w:t>
            </w:r>
            <w:r w:rsidR="006E62EC" w:rsidRPr="00573D99">
              <w:rPr>
                <w:b/>
                <w:sz w:val="20"/>
                <w:szCs w:val="20"/>
              </w:rPr>
              <w:t>bholberechtigten Person</w:t>
            </w:r>
          </w:p>
        </w:tc>
      </w:tr>
      <w:tr w:rsidR="006E62EC" w:rsidRPr="00573D99" w14:paraId="6A878FEC" w14:textId="77777777" w:rsidTr="00195DA3">
        <w:tc>
          <w:tcPr>
            <w:tcW w:w="5211" w:type="dxa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472FBC1E" w14:textId="77777777" w:rsidR="006E62EC" w:rsidRPr="00573D99" w:rsidRDefault="006E62EC" w:rsidP="00561D0C">
            <w:pPr>
              <w:rPr>
                <w:sz w:val="20"/>
                <w:szCs w:val="20"/>
              </w:rPr>
            </w:pPr>
            <w:r w:rsidRPr="00573D99">
              <w:rPr>
                <w:sz w:val="20"/>
                <w:szCs w:val="20"/>
              </w:rPr>
              <w:t>Firma</w:t>
            </w:r>
          </w:p>
        </w:tc>
        <w:sdt>
          <w:sdtPr>
            <w:rPr>
              <w:sz w:val="20"/>
              <w:szCs w:val="20"/>
            </w:rPr>
            <w:id w:val="-18862456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237" w:type="dxa"/>
                <w:tcBorders>
                  <w:top w:val="single" w:sz="2" w:space="0" w:color="auto"/>
                  <w:left w:val="single" w:sz="4" w:space="0" w:color="auto"/>
                  <w:bottom w:val="single" w:sz="6" w:space="0" w:color="auto"/>
                  <w:right w:val="single" w:sz="8" w:space="0" w:color="auto"/>
                </w:tcBorders>
              </w:tcPr>
              <w:p w14:paraId="0D50A99C" w14:textId="070E0426" w:rsidR="006E62EC" w:rsidRPr="00573D99" w:rsidRDefault="00DF63AF" w:rsidP="00561D0C">
                <w:pPr>
                  <w:rPr>
                    <w:sz w:val="20"/>
                    <w:szCs w:val="20"/>
                  </w:rPr>
                </w:pPr>
                <w:r w:rsidRPr="00F6313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62EC" w:rsidRPr="00573D99" w14:paraId="4E69870F" w14:textId="77777777" w:rsidTr="008D589A">
        <w:tc>
          <w:tcPr>
            <w:tcW w:w="5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DA95129" w14:textId="77777777" w:rsidR="006E62EC" w:rsidRPr="00573D99" w:rsidRDefault="006E62EC" w:rsidP="00561D0C">
            <w:pPr>
              <w:rPr>
                <w:sz w:val="20"/>
                <w:szCs w:val="20"/>
              </w:rPr>
            </w:pPr>
            <w:r w:rsidRPr="00573D99">
              <w:rPr>
                <w:sz w:val="20"/>
                <w:szCs w:val="20"/>
              </w:rPr>
              <w:t>Name</w:t>
            </w:r>
          </w:p>
        </w:tc>
        <w:sdt>
          <w:sdtPr>
            <w:rPr>
              <w:sz w:val="20"/>
              <w:szCs w:val="20"/>
            </w:rPr>
            <w:id w:val="-6126726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23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8" w:space="0" w:color="auto"/>
                </w:tcBorders>
              </w:tcPr>
              <w:p w14:paraId="139B7879" w14:textId="0C60AAD4" w:rsidR="006E62EC" w:rsidRPr="00573D99" w:rsidRDefault="00DF63AF" w:rsidP="00561D0C">
                <w:pPr>
                  <w:rPr>
                    <w:sz w:val="20"/>
                    <w:szCs w:val="20"/>
                  </w:rPr>
                </w:pPr>
                <w:r w:rsidRPr="00F6313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62EC" w:rsidRPr="00573D99" w14:paraId="0A2B3C1E" w14:textId="77777777" w:rsidTr="00195DA3">
        <w:tc>
          <w:tcPr>
            <w:tcW w:w="521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416F20C4" w14:textId="77777777" w:rsidR="006E62EC" w:rsidRPr="00573D99" w:rsidRDefault="006E62EC" w:rsidP="00561D0C">
            <w:pPr>
              <w:rPr>
                <w:sz w:val="20"/>
                <w:szCs w:val="20"/>
              </w:rPr>
            </w:pPr>
            <w:r w:rsidRPr="00573D99">
              <w:rPr>
                <w:sz w:val="20"/>
                <w:szCs w:val="20"/>
              </w:rPr>
              <w:t>Vorname</w:t>
            </w:r>
          </w:p>
        </w:tc>
        <w:sdt>
          <w:sdtPr>
            <w:rPr>
              <w:sz w:val="20"/>
              <w:szCs w:val="20"/>
            </w:rPr>
            <w:id w:val="-10630974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237" w:type="dxa"/>
                <w:tcBorders>
                  <w:top w:val="single" w:sz="6" w:space="0" w:color="auto"/>
                  <w:left w:val="single" w:sz="4" w:space="0" w:color="auto"/>
                  <w:bottom w:val="single" w:sz="12" w:space="0" w:color="auto"/>
                  <w:right w:val="single" w:sz="8" w:space="0" w:color="auto"/>
                </w:tcBorders>
              </w:tcPr>
              <w:p w14:paraId="5F48E2A2" w14:textId="6388EAA3" w:rsidR="006E62EC" w:rsidRPr="00573D99" w:rsidRDefault="00DF63AF" w:rsidP="00561D0C">
                <w:pPr>
                  <w:rPr>
                    <w:sz w:val="20"/>
                    <w:szCs w:val="20"/>
                  </w:rPr>
                </w:pPr>
                <w:r w:rsidRPr="00F6313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62EC" w:rsidRPr="00573D99" w14:paraId="2A632AC5" w14:textId="77777777" w:rsidTr="008D589A">
        <w:tc>
          <w:tcPr>
            <w:tcW w:w="944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E0784" w14:textId="029BA8F8" w:rsidR="006E62EC" w:rsidRPr="00573D99" w:rsidRDefault="006E62EC" w:rsidP="00195DA3">
            <w:pPr>
              <w:rPr>
                <w:sz w:val="20"/>
                <w:szCs w:val="20"/>
              </w:rPr>
            </w:pPr>
            <w:r w:rsidRPr="00573D99">
              <w:rPr>
                <w:sz w:val="20"/>
                <w:szCs w:val="20"/>
              </w:rPr>
              <w:t>Telefonnr./ Mobil</w:t>
            </w:r>
            <w:r w:rsidR="00195DA3">
              <w:rPr>
                <w:sz w:val="20"/>
                <w:szCs w:val="20"/>
              </w:rPr>
              <w:t xml:space="preserve"> N</w:t>
            </w:r>
            <w:r w:rsidRPr="00573D99">
              <w:rPr>
                <w:sz w:val="20"/>
                <w:szCs w:val="20"/>
              </w:rPr>
              <w:t>r.</w:t>
            </w:r>
            <w:sdt>
              <w:sdtPr>
                <w:rPr>
                  <w:sz w:val="20"/>
                  <w:szCs w:val="20"/>
                </w:rPr>
                <w:id w:val="-115382581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F63AF" w:rsidRPr="00F6313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396C9CE9" w14:textId="77777777" w:rsidR="00573D99" w:rsidRDefault="00573D99" w:rsidP="00D6339C">
      <w:pPr>
        <w:jc w:val="both"/>
      </w:pPr>
    </w:p>
    <w:p w14:paraId="16CC6C37" w14:textId="77777777" w:rsidR="00573D99" w:rsidRDefault="00573D99" w:rsidP="00573D99">
      <w:pPr>
        <w:spacing w:line="240" w:lineRule="auto"/>
      </w:pPr>
      <w:r>
        <w:br w:type="page"/>
      </w:r>
      <w:r w:rsidR="0084458F">
        <w:lastRenderedPageBreak/>
        <w:t xml:space="preserve"> </w:t>
      </w:r>
    </w:p>
    <w:tbl>
      <w:tblPr>
        <w:tblStyle w:val="Tabellenraster"/>
        <w:tblW w:w="9448" w:type="dxa"/>
        <w:tblLook w:val="04A0" w:firstRow="1" w:lastRow="0" w:firstColumn="1" w:lastColumn="0" w:noHBand="0" w:noVBand="1"/>
      </w:tblPr>
      <w:tblGrid>
        <w:gridCol w:w="5211"/>
        <w:gridCol w:w="4237"/>
      </w:tblGrid>
      <w:tr w:rsidR="00573D99" w:rsidRPr="00573D99" w14:paraId="763AD676" w14:textId="77777777" w:rsidTr="00573D99">
        <w:tc>
          <w:tcPr>
            <w:tcW w:w="9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03E17" w14:textId="77777777" w:rsidR="00573D99" w:rsidRPr="00573D99" w:rsidRDefault="00573D99" w:rsidP="0077179B">
            <w:pPr>
              <w:rPr>
                <w:b/>
                <w:sz w:val="20"/>
                <w:szCs w:val="20"/>
              </w:rPr>
            </w:pPr>
            <w:r w:rsidRPr="00573D99">
              <w:rPr>
                <w:b/>
                <w:sz w:val="20"/>
                <w:szCs w:val="20"/>
              </w:rPr>
              <w:t>Auszufüllen von Dezernat IV - Leitwarte:</w:t>
            </w:r>
          </w:p>
        </w:tc>
      </w:tr>
      <w:tr w:rsidR="00227FF3" w:rsidRPr="00573D99" w14:paraId="722E13F9" w14:textId="77777777" w:rsidTr="00227FF3">
        <w:trPr>
          <w:trHeight w:val="737"/>
        </w:trPr>
        <w:tc>
          <w:tcPr>
            <w:tcW w:w="9448" w:type="dxa"/>
            <w:gridSpan w:val="2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A427277" w14:textId="77777777" w:rsidR="00227FF3" w:rsidRPr="00227FF3" w:rsidRDefault="00227FF3" w:rsidP="00227FF3">
            <w:pPr>
              <w:jc w:val="center"/>
              <w:rPr>
                <w:b/>
                <w:sz w:val="24"/>
              </w:rPr>
            </w:pPr>
            <w:r w:rsidRPr="00227FF3">
              <w:rPr>
                <w:b/>
                <w:sz w:val="24"/>
              </w:rPr>
              <w:t>Ausgabe des Schlüssels:</w:t>
            </w:r>
          </w:p>
        </w:tc>
      </w:tr>
      <w:tr w:rsidR="00573D99" w:rsidRPr="00573D99" w14:paraId="36403AFB" w14:textId="77777777" w:rsidTr="00227FF3">
        <w:trPr>
          <w:trHeight w:val="850"/>
        </w:trPr>
        <w:tc>
          <w:tcPr>
            <w:tcW w:w="5211" w:type="dxa"/>
            <w:tcBorders>
              <w:bottom w:val="single" w:sz="12" w:space="0" w:color="auto"/>
            </w:tcBorders>
            <w:vAlign w:val="center"/>
          </w:tcPr>
          <w:p w14:paraId="6CC12201" w14:textId="77777777" w:rsidR="00573D99" w:rsidRPr="00573D99" w:rsidRDefault="00573D99" w:rsidP="00227FF3">
            <w:pPr>
              <w:rPr>
                <w:sz w:val="20"/>
                <w:szCs w:val="20"/>
              </w:rPr>
            </w:pPr>
            <w:r w:rsidRPr="00573D99">
              <w:rPr>
                <w:sz w:val="20"/>
                <w:szCs w:val="20"/>
              </w:rPr>
              <w:t>Datum/ Uhrzeit Ausgabe</w:t>
            </w:r>
          </w:p>
        </w:tc>
        <w:sdt>
          <w:sdtPr>
            <w:rPr>
              <w:sz w:val="20"/>
              <w:szCs w:val="20"/>
            </w:rPr>
            <w:id w:val="12059118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237" w:type="dxa"/>
                <w:tcBorders>
                  <w:bottom w:val="single" w:sz="12" w:space="0" w:color="auto"/>
                </w:tcBorders>
              </w:tcPr>
              <w:p w14:paraId="48426597" w14:textId="1673894A" w:rsidR="00573D99" w:rsidRPr="00573D99" w:rsidRDefault="00DF63AF" w:rsidP="0077179B">
                <w:pPr>
                  <w:rPr>
                    <w:sz w:val="20"/>
                    <w:szCs w:val="20"/>
                  </w:rPr>
                </w:pPr>
                <w:r w:rsidRPr="00F6313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73D99" w:rsidRPr="00573D99" w14:paraId="04170F72" w14:textId="77777777" w:rsidTr="00227FF3">
        <w:trPr>
          <w:trHeight w:val="850"/>
        </w:trPr>
        <w:tc>
          <w:tcPr>
            <w:tcW w:w="52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2382F4" w14:textId="77777777" w:rsidR="00573D99" w:rsidRPr="00573D99" w:rsidRDefault="00573D99" w:rsidP="00227FF3">
            <w:pPr>
              <w:rPr>
                <w:sz w:val="20"/>
                <w:szCs w:val="20"/>
              </w:rPr>
            </w:pPr>
            <w:r w:rsidRPr="00573D99">
              <w:rPr>
                <w:sz w:val="20"/>
                <w:szCs w:val="20"/>
              </w:rPr>
              <w:t>Dienstausweis vorgelegt</w:t>
            </w:r>
          </w:p>
        </w:tc>
        <w:tc>
          <w:tcPr>
            <w:tcW w:w="42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63A754" w14:textId="7050F192" w:rsidR="00573D99" w:rsidRPr="00573D99" w:rsidRDefault="00573D99" w:rsidP="00227FF3">
            <w:pPr>
              <w:tabs>
                <w:tab w:val="center" w:pos="2010"/>
              </w:tabs>
              <w:rPr>
                <w:sz w:val="20"/>
                <w:szCs w:val="20"/>
              </w:rPr>
            </w:pPr>
            <w:r w:rsidRPr="00573D99">
              <w:rPr>
                <w:sz w:val="20"/>
                <w:szCs w:val="20"/>
              </w:rPr>
              <w:t xml:space="preserve">Ja </w:t>
            </w:r>
            <w:sdt>
              <w:sdtPr>
                <w:id w:val="-37254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73D99">
              <w:rPr>
                <w:sz w:val="20"/>
                <w:szCs w:val="20"/>
              </w:rPr>
              <w:tab/>
              <w:t xml:space="preserve">Nein </w:t>
            </w:r>
            <w:sdt>
              <w:sdtPr>
                <w:id w:val="106661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3D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73D99" w:rsidRPr="00573D99" w14:paraId="3B9B0C23" w14:textId="77777777" w:rsidTr="00227FF3">
        <w:trPr>
          <w:trHeight w:val="850"/>
        </w:trPr>
        <w:tc>
          <w:tcPr>
            <w:tcW w:w="5211" w:type="dxa"/>
            <w:vAlign w:val="center"/>
          </w:tcPr>
          <w:p w14:paraId="03B8384C" w14:textId="77777777" w:rsidR="00573D99" w:rsidRPr="00573D99" w:rsidRDefault="00573D99" w:rsidP="00195DA3">
            <w:pPr>
              <w:rPr>
                <w:sz w:val="20"/>
                <w:szCs w:val="20"/>
              </w:rPr>
            </w:pPr>
            <w:r w:rsidRPr="00573D99">
              <w:rPr>
                <w:sz w:val="20"/>
                <w:szCs w:val="20"/>
              </w:rPr>
              <w:t>Personalausweis</w:t>
            </w:r>
            <w:r w:rsidR="00195DA3">
              <w:rPr>
                <w:sz w:val="20"/>
                <w:szCs w:val="20"/>
              </w:rPr>
              <w:t xml:space="preserve"> N</w:t>
            </w:r>
            <w:r w:rsidRPr="00573D99">
              <w:rPr>
                <w:sz w:val="20"/>
                <w:szCs w:val="20"/>
              </w:rPr>
              <w:t>r.</w:t>
            </w:r>
          </w:p>
        </w:tc>
        <w:sdt>
          <w:sdtPr>
            <w:rPr>
              <w:sz w:val="20"/>
              <w:szCs w:val="20"/>
            </w:rPr>
            <w:id w:val="-11886770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237" w:type="dxa"/>
              </w:tcPr>
              <w:p w14:paraId="4D5471B5" w14:textId="4A0F90BB" w:rsidR="00573D99" w:rsidRPr="00573D99" w:rsidRDefault="00DF63AF" w:rsidP="0077179B">
                <w:pPr>
                  <w:rPr>
                    <w:sz w:val="20"/>
                    <w:szCs w:val="20"/>
                  </w:rPr>
                </w:pPr>
                <w:r w:rsidRPr="00F6313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73D99" w:rsidRPr="00573D99" w14:paraId="20B24B93" w14:textId="77777777" w:rsidTr="00227FF3">
        <w:trPr>
          <w:trHeight w:val="850"/>
        </w:trPr>
        <w:tc>
          <w:tcPr>
            <w:tcW w:w="5211" w:type="dxa"/>
            <w:vAlign w:val="center"/>
          </w:tcPr>
          <w:p w14:paraId="462D7D52" w14:textId="77777777" w:rsidR="00573D99" w:rsidRPr="00573D99" w:rsidRDefault="00573D99" w:rsidP="00227FF3">
            <w:pPr>
              <w:rPr>
                <w:sz w:val="20"/>
                <w:szCs w:val="20"/>
              </w:rPr>
            </w:pPr>
            <w:r w:rsidRPr="00573D99">
              <w:rPr>
                <w:sz w:val="20"/>
                <w:szCs w:val="20"/>
              </w:rPr>
              <w:t>Name, Vorname in Druckbuchstaben</w:t>
            </w:r>
          </w:p>
        </w:tc>
        <w:sdt>
          <w:sdtPr>
            <w:rPr>
              <w:sz w:val="20"/>
              <w:szCs w:val="20"/>
            </w:rPr>
            <w:id w:val="17126884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237" w:type="dxa"/>
              </w:tcPr>
              <w:p w14:paraId="5A2D8E20" w14:textId="4A1FBC73" w:rsidR="00573D99" w:rsidRPr="00573D99" w:rsidRDefault="00DF63AF" w:rsidP="0077179B">
                <w:pPr>
                  <w:rPr>
                    <w:sz w:val="20"/>
                    <w:szCs w:val="20"/>
                  </w:rPr>
                </w:pPr>
                <w:r w:rsidRPr="00F6313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73D99" w:rsidRPr="00573D99" w14:paraId="1449B886" w14:textId="77777777" w:rsidTr="00227FF3">
        <w:trPr>
          <w:trHeight w:val="850"/>
        </w:trPr>
        <w:tc>
          <w:tcPr>
            <w:tcW w:w="5211" w:type="dxa"/>
            <w:tcBorders>
              <w:bottom w:val="single" w:sz="12" w:space="0" w:color="auto"/>
            </w:tcBorders>
            <w:vAlign w:val="center"/>
          </w:tcPr>
          <w:p w14:paraId="730A1A18" w14:textId="77777777" w:rsidR="00573D99" w:rsidRPr="00573D99" w:rsidRDefault="00573D99" w:rsidP="00227FF3">
            <w:pPr>
              <w:rPr>
                <w:sz w:val="20"/>
                <w:szCs w:val="20"/>
              </w:rPr>
            </w:pPr>
            <w:r w:rsidRPr="00573D99">
              <w:rPr>
                <w:sz w:val="20"/>
                <w:szCs w:val="20"/>
              </w:rPr>
              <w:t>Unterschrift</w:t>
            </w:r>
          </w:p>
        </w:tc>
        <w:tc>
          <w:tcPr>
            <w:tcW w:w="4237" w:type="dxa"/>
            <w:tcBorders>
              <w:bottom w:val="single" w:sz="12" w:space="0" w:color="auto"/>
            </w:tcBorders>
          </w:tcPr>
          <w:p w14:paraId="659806CC" w14:textId="77777777" w:rsidR="00573D99" w:rsidRPr="00573D99" w:rsidRDefault="00573D99" w:rsidP="0077179B">
            <w:pPr>
              <w:rPr>
                <w:sz w:val="20"/>
                <w:szCs w:val="20"/>
              </w:rPr>
            </w:pPr>
          </w:p>
        </w:tc>
      </w:tr>
    </w:tbl>
    <w:p w14:paraId="6B389C2F" w14:textId="77777777" w:rsidR="00573D99" w:rsidRDefault="00573D99" w:rsidP="00D6339C">
      <w:pPr>
        <w:jc w:val="both"/>
      </w:pPr>
    </w:p>
    <w:p w14:paraId="75CC970E" w14:textId="77777777" w:rsidR="00227FF3" w:rsidRDefault="00227FF3" w:rsidP="00D6339C">
      <w:pPr>
        <w:jc w:val="both"/>
      </w:pPr>
    </w:p>
    <w:tbl>
      <w:tblPr>
        <w:tblStyle w:val="Tabellenraster"/>
        <w:tblW w:w="9448" w:type="dxa"/>
        <w:tblLook w:val="04A0" w:firstRow="1" w:lastRow="0" w:firstColumn="1" w:lastColumn="0" w:noHBand="0" w:noVBand="1"/>
      </w:tblPr>
      <w:tblGrid>
        <w:gridCol w:w="5211"/>
        <w:gridCol w:w="4237"/>
      </w:tblGrid>
      <w:tr w:rsidR="00227FF3" w:rsidRPr="00227FF3" w14:paraId="5D95E194" w14:textId="77777777" w:rsidTr="00227FF3">
        <w:trPr>
          <w:trHeight w:val="737"/>
        </w:trPr>
        <w:tc>
          <w:tcPr>
            <w:tcW w:w="9448" w:type="dxa"/>
            <w:gridSpan w:val="2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4CBE826" w14:textId="77777777" w:rsidR="00227FF3" w:rsidRPr="00227FF3" w:rsidRDefault="00227FF3" w:rsidP="00227F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Rückgabe des Schlüssels</w:t>
            </w:r>
          </w:p>
        </w:tc>
      </w:tr>
      <w:tr w:rsidR="00227FF3" w:rsidRPr="00573D99" w14:paraId="49E48B89" w14:textId="77777777" w:rsidTr="00227FF3">
        <w:trPr>
          <w:trHeight w:val="850"/>
        </w:trPr>
        <w:tc>
          <w:tcPr>
            <w:tcW w:w="5211" w:type="dxa"/>
            <w:vAlign w:val="center"/>
          </w:tcPr>
          <w:p w14:paraId="59FBDA8F" w14:textId="77777777" w:rsidR="00227FF3" w:rsidRPr="00573D99" w:rsidRDefault="00227FF3" w:rsidP="00227FF3">
            <w:pPr>
              <w:rPr>
                <w:sz w:val="20"/>
                <w:szCs w:val="20"/>
              </w:rPr>
            </w:pPr>
            <w:r w:rsidRPr="00573D99">
              <w:rPr>
                <w:sz w:val="20"/>
                <w:szCs w:val="20"/>
              </w:rPr>
              <w:t>Name, Vorname in Druckbuchstaben</w:t>
            </w:r>
            <w:r w:rsidR="00347B7C">
              <w:rPr>
                <w:sz w:val="20"/>
                <w:szCs w:val="20"/>
              </w:rPr>
              <w:br/>
            </w:r>
            <w:r w:rsidR="00347B7C" w:rsidRPr="00347B7C">
              <w:rPr>
                <w:sz w:val="16"/>
                <w:szCs w:val="16"/>
              </w:rPr>
              <w:t>(Personal Leitwarte)</w:t>
            </w:r>
          </w:p>
        </w:tc>
        <w:sdt>
          <w:sdtPr>
            <w:rPr>
              <w:sz w:val="20"/>
              <w:szCs w:val="20"/>
            </w:rPr>
            <w:id w:val="-14299600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237" w:type="dxa"/>
              </w:tcPr>
              <w:p w14:paraId="2DFC7A17" w14:textId="237D21D5" w:rsidR="00227FF3" w:rsidRPr="00573D99" w:rsidRDefault="00DF63AF" w:rsidP="00236791">
                <w:pPr>
                  <w:rPr>
                    <w:sz w:val="20"/>
                    <w:szCs w:val="20"/>
                  </w:rPr>
                </w:pPr>
                <w:r w:rsidRPr="00F6313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27FF3" w:rsidRPr="00573D99" w14:paraId="69376016" w14:textId="77777777" w:rsidTr="00227FF3">
        <w:trPr>
          <w:trHeight w:val="850"/>
        </w:trPr>
        <w:tc>
          <w:tcPr>
            <w:tcW w:w="5211" w:type="dxa"/>
            <w:vAlign w:val="center"/>
          </w:tcPr>
          <w:p w14:paraId="5FC9F609" w14:textId="77777777" w:rsidR="00227FF3" w:rsidRPr="00573D99" w:rsidRDefault="00227FF3" w:rsidP="00227FF3">
            <w:pPr>
              <w:rPr>
                <w:sz w:val="20"/>
                <w:szCs w:val="20"/>
              </w:rPr>
            </w:pPr>
            <w:r w:rsidRPr="00573D99">
              <w:rPr>
                <w:sz w:val="20"/>
                <w:szCs w:val="20"/>
              </w:rPr>
              <w:t>Unterschrift</w:t>
            </w:r>
          </w:p>
        </w:tc>
        <w:tc>
          <w:tcPr>
            <w:tcW w:w="4237" w:type="dxa"/>
          </w:tcPr>
          <w:p w14:paraId="61F0AD5B" w14:textId="77777777" w:rsidR="00227FF3" w:rsidRPr="00573D99" w:rsidRDefault="00227FF3" w:rsidP="00236791">
            <w:pPr>
              <w:rPr>
                <w:sz w:val="20"/>
                <w:szCs w:val="20"/>
              </w:rPr>
            </w:pPr>
          </w:p>
        </w:tc>
      </w:tr>
    </w:tbl>
    <w:p w14:paraId="0C6E18A4" w14:textId="77777777" w:rsidR="00227FF3" w:rsidRDefault="00227FF3" w:rsidP="00D6339C">
      <w:pPr>
        <w:jc w:val="both"/>
      </w:pPr>
    </w:p>
    <w:p w14:paraId="76B40D96" w14:textId="77777777" w:rsidR="00227FF3" w:rsidRDefault="00227FF3" w:rsidP="00D6339C">
      <w:pPr>
        <w:jc w:val="both"/>
      </w:pPr>
    </w:p>
    <w:tbl>
      <w:tblPr>
        <w:tblStyle w:val="Tabellenraster"/>
        <w:tblW w:w="9448" w:type="dxa"/>
        <w:tblLook w:val="04A0" w:firstRow="1" w:lastRow="0" w:firstColumn="1" w:lastColumn="0" w:noHBand="0" w:noVBand="1"/>
      </w:tblPr>
      <w:tblGrid>
        <w:gridCol w:w="9448"/>
      </w:tblGrid>
      <w:tr w:rsidR="00227FF3" w:rsidRPr="00573D99" w14:paraId="0F4363A8" w14:textId="77777777" w:rsidTr="00227FF3">
        <w:trPr>
          <w:trHeight w:val="1814"/>
        </w:trPr>
        <w:tc>
          <w:tcPr>
            <w:tcW w:w="9448" w:type="dxa"/>
          </w:tcPr>
          <w:p w14:paraId="2D004B41" w14:textId="77777777" w:rsidR="00227FF3" w:rsidRDefault="00227FF3" w:rsidP="00236791">
            <w:pPr>
              <w:rPr>
                <w:sz w:val="20"/>
                <w:szCs w:val="20"/>
              </w:rPr>
            </w:pPr>
            <w:r w:rsidRPr="00573D99">
              <w:rPr>
                <w:sz w:val="20"/>
                <w:szCs w:val="20"/>
              </w:rPr>
              <w:t>Anmerkungen/ Probleme:</w:t>
            </w:r>
          </w:p>
          <w:sdt>
            <w:sdtPr>
              <w:rPr>
                <w:sz w:val="20"/>
                <w:szCs w:val="20"/>
              </w:rPr>
              <w:id w:val="-1760132824"/>
              <w:placeholder>
                <w:docPart w:val="DefaultPlaceholder_-1854013440"/>
              </w:placeholder>
              <w:showingPlcHdr/>
              <w:text/>
            </w:sdtPr>
            <w:sdtContent>
              <w:p w14:paraId="747A34AA" w14:textId="1BA6D235" w:rsidR="00DF63AF" w:rsidRPr="00573D99" w:rsidRDefault="00DF63AF" w:rsidP="00236791">
                <w:pPr>
                  <w:rPr>
                    <w:sz w:val="20"/>
                    <w:szCs w:val="20"/>
                  </w:rPr>
                </w:pPr>
                <w:r w:rsidRPr="00F6313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2752EE49" w14:textId="77777777" w:rsidR="00227FF3" w:rsidRPr="00573D99" w:rsidRDefault="00227FF3" w:rsidP="00D6339C">
      <w:pPr>
        <w:jc w:val="both"/>
      </w:pPr>
    </w:p>
    <w:p w14:paraId="338C4096" w14:textId="77777777" w:rsidR="00227FF3" w:rsidRPr="00573D99" w:rsidRDefault="00227FF3">
      <w:pPr>
        <w:jc w:val="both"/>
      </w:pPr>
    </w:p>
    <w:sectPr w:rsidR="00227FF3" w:rsidRPr="00573D99" w:rsidSect="001E0D08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2234" w:right="1133" w:bottom="1134" w:left="1366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4C2C5" w14:textId="77777777" w:rsidR="00A64756" w:rsidRDefault="00A64756">
      <w:pPr>
        <w:spacing w:line="240" w:lineRule="auto"/>
      </w:pPr>
      <w:r>
        <w:separator/>
      </w:r>
    </w:p>
  </w:endnote>
  <w:endnote w:type="continuationSeparator" w:id="0">
    <w:p w14:paraId="2AC92FED" w14:textId="77777777" w:rsidR="00A64756" w:rsidRDefault="00A64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Charte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affor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FA88" w14:textId="77777777" w:rsidR="007662D3" w:rsidRDefault="00D85F8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1" layoutInCell="1" allowOverlap="1" wp14:anchorId="76867837" wp14:editId="1FBEDDAE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0"/>
              <wp:effectExtent l="6985" t="10160" r="8890" b="8890"/>
              <wp:wrapNone/>
              <wp:docPr id="1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101622" id="Line 5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IdEgIAACk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" strokeweight=".6pt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67AB5" w14:textId="77777777" w:rsidR="00A64756" w:rsidRDefault="00A64756">
      <w:pPr>
        <w:spacing w:line="240" w:lineRule="auto"/>
      </w:pPr>
      <w:r>
        <w:separator/>
      </w:r>
    </w:p>
  </w:footnote>
  <w:footnote w:type="continuationSeparator" w:id="0">
    <w:p w14:paraId="4FEB4E01" w14:textId="77777777" w:rsidR="00A64756" w:rsidRDefault="00A647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09EE" w14:textId="77777777" w:rsidR="00573D99" w:rsidRDefault="00573D99">
    <w:pPr>
      <w:pStyle w:val="Kopfzeile"/>
    </w:pPr>
    <w:r w:rsidRPr="00573D99"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138578CB" wp14:editId="0277B0DB">
              <wp:simplePos x="0" y="0"/>
              <wp:positionH relativeFrom="margin">
                <wp:align>center</wp:align>
              </wp:positionH>
              <wp:positionV relativeFrom="page">
                <wp:posOffset>388620</wp:posOffset>
              </wp:positionV>
              <wp:extent cx="6480175" cy="144145"/>
              <wp:effectExtent l="0" t="0" r="0" b="8255"/>
              <wp:wrapNone/>
              <wp:docPr id="9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9C1C2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B353CE" id="Rectangle 60" o:spid="_x0000_s1026" style="position:absolute;margin-left:0;margin-top:30.6pt;width:510.25pt;height:11.35pt;z-index:-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" fillcolor="#9c1c26" stroked="f" strokecolor="#b5b5b5" strokeweight=".25pt">
              <w10:wrap anchorx="margin" anchory="page"/>
            </v:rect>
          </w:pict>
        </mc:Fallback>
      </mc:AlternateContent>
    </w:r>
    <w:r w:rsidRPr="00573D99">
      <w:rPr>
        <w:noProof/>
      </w:rPr>
      <w:drawing>
        <wp:anchor distT="0" distB="0" distL="114300" distR="114300" simplePos="0" relativeHeight="251663872" behindDoc="1" locked="1" layoutInCell="1" allowOverlap="1" wp14:anchorId="44C8825F" wp14:editId="5B3E54EC">
          <wp:simplePos x="0" y="0"/>
          <wp:positionH relativeFrom="page">
            <wp:posOffset>5379720</wp:posOffset>
          </wp:positionH>
          <wp:positionV relativeFrom="page">
            <wp:posOffset>655955</wp:posOffset>
          </wp:positionV>
          <wp:extent cx="1981200" cy="792480"/>
          <wp:effectExtent l="0" t="0" r="0" b="7620"/>
          <wp:wrapNone/>
          <wp:docPr id="12" name="Bild 37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AC86" w14:textId="77777777" w:rsidR="007662D3" w:rsidRDefault="001E0D08" w:rsidP="001E0D08">
    <w:pPr>
      <w:pStyle w:val="Kopfzeile"/>
      <w:ind w:right="-1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14CCD7C" wp14:editId="7A73C929">
              <wp:simplePos x="0" y="0"/>
              <wp:positionH relativeFrom="page">
                <wp:posOffset>540385</wp:posOffset>
              </wp:positionH>
              <wp:positionV relativeFrom="page">
                <wp:posOffset>548640</wp:posOffset>
              </wp:positionV>
              <wp:extent cx="6480175" cy="0"/>
              <wp:effectExtent l="0" t="0" r="15875" b="19050"/>
              <wp:wrapNone/>
              <wp:docPr id="11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BDD533" id="Line 61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43.2pt" to="552.8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" strokeweight="1.2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4656" behindDoc="1" locked="1" layoutInCell="1" allowOverlap="1" wp14:anchorId="46F93629" wp14:editId="619FA978">
          <wp:simplePos x="0" y="0"/>
          <wp:positionH relativeFrom="page">
            <wp:posOffset>5302250</wp:posOffset>
          </wp:positionH>
          <wp:positionV relativeFrom="page">
            <wp:posOffset>663575</wp:posOffset>
          </wp:positionV>
          <wp:extent cx="1981200" cy="792480"/>
          <wp:effectExtent l="0" t="0" r="0" b="7620"/>
          <wp:wrapNone/>
          <wp:docPr id="16" name="Bild 37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53553FC" wp14:editId="29E3B9E6">
              <wp:simplePos x="0" y="0"/>
              <wp:positionH relativeFrom="page">
                <wp:posOffset>540385</wp:posOffset>
              </wp:positionH>
              <wp:positionV relativeFrom="page">
                <wp:posOffset>396240</wp:posOffset>
              </wp:positionV>
              <wp:extent cx="6480175" cy="144145"/>
              <wp:effectExtent l="0" t="0" r="0" b="8255"/>
              <wp:wrapNone/>
              <wp:docPr id="10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9C1C2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732500" id="Rectangle 60" o:spid="_x0000_s1026" style="position:absolute;margin-left:42.55pt;margin-top:31.2pt;width:510.25pt;height:11.3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" fillcolor="#9c1c26" stroked="f" strokecolor="#b5b5b5" strokeweight="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B3FFA" w14:textId="77777777" w:rsidR="007662D3" w:rsidRDefault="007662D3">
    <w:pPr>
      <w:pStyle w:val="Kopfzeile"/>
      <w:tabs>
        <w:tab w:val="clear" w:pos="4536"/>
        <w:tab w:val="clear" w:pos="9072"/>
        <w:tab w:val="left" w:pos="648"/>
      </w:tabs>
      <w:jc w:val="center"/>
    </w:pPr>
  </w:p>
  <w:p w14:paraId="4362298B" w14:textId="77777777" w:rsidR="007662D3" w:rsidRDefault="007662D3">
    <w:pPr>
      <w:pStyle w:val="Kopfzeile"/>
      <w:tabs>
        <w:tab w:val="clear" w:pos="4536"/>
        <w:tab w:val="clear" w:pos="9072"/>
        <w:tab w:val="left" w:pos="648"/>
      </w:tabs>
    </w:pPr>
  </w:p>
  <w:p w14:paraId="27E09D87" w14:textId="77777777" w:rsidR="007662D3" w:rsidRDefault="00D85F8F">
    <w:pPr>
      <w:pStyle w:val="Kopfzeile"/>
      <w:tabs>
        <w:tab w:val="clear" w:pos="4536"/>
        <w:tab w:val="clear" w:pos="9072"/>
        <w:tab w:val="left" w:pos="6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205F6DBF" wp14:editId="0801ECEA">
              <wp:simplePos x="0" y="0"/>
              <wp:positionH relativeFrom="page">
                <wp:posOffset>540385</wp:posOffset>
              </wp:positionH>
              <wp:positionV relativeFrom="page">
                <wp:posOffset>7560945</wp:posOffset>
              </wp:positionV>
              <wp:extent cx="90170" cy="0"/>
              <wp:effectExtent l="6985" t="7620" r="7620" b="11430"/>
              <wp:wrapNone/>
              <wp:docPr id="8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8A85DC" id="Line 5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95.35pt" to="49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1eEQIAACc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" strokeweight=".6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CEA8D25" wp14:editId="5D35B0DC">
              <wp:simplePos x="0" y="0"/>
              <wp:positionH relativeFrom="page">
                <wp:posOffset>540385</wp:posOffset>
              </wp:positionH>
              <wp:positionV relativeFrom="page">
                <wp:posOffset>5346700</wp:posOffset>
              </wp:positionV>
              <wp:extent cx="90170" cy="0"/>
              <wp:effectExtent l="6985" t="12700" r="7620" b="6350"/>
              <wp:wrapNone/>
              <wp:docPr id="7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A52808" id="Line 5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421pt" to="49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sSEQIAACc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" strokeweight=".6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6FCEE1C1" wp14:editId="6EB79049">
              <wp:simplePos x="0" y="0"/>
              <wp:positionH relativeFrom="page">
                <wp:posOffset>540385</wp:posOffset>
              </wp:positionH>
              <wp:positionV relativeFrom="page">
                <wp:posOffset>3780790</wp:posOffset>
              </wp:positionV>
              <wp:extent cx="90170" cy="0"/>
              <wp:effectExtent l="6985" t="8890" r="7620" b="10160"/>
              <wp:wrapNone/>
              <wp:docPr id="6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71BF3F" id="Line 5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297.7pt" to="49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xpzEQIAACc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" strokeweight=".6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3632" behindDoc="1" locked="1" layoutInCell="1" allowOverlap="1" wp14:anchorId="1327455F" wp14:editId="649D02EF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736715" cy="1403350"/>
              <wp:effectExtent l="16510" t="0" r="0" b="0"/>
              <wp:wrapNone/>
              <wp:docPr id="2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6715" cy="1403350"/>
                        <a:chOff x="856" y="851"/>
                        <a:chExt cx="10609" cy="2210"/>
                      </a:xfrm>
                    </wpg:grpSpPr>
                    <wps:wsp>
                      <wps:cNvPr id="3" name="Line 14"/>
                      <wps:cNvCnPr/>
                      <wps:spPr bwMode="auto">
                        <a:xfrm>
                          <a:off x="856" y="1166"/>
                          <a:ext cx="1020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21"/>
                      <wps:cNvSpPr>
                        <a:spLocks noChangeArrowheads="1"/>
                      </wps:cNvSpPr>
                      <wps:spPr bwMode="auto">
                        <a:xfrm>
                          <a:off x="857" y="851"/>
                          <a:ext cx="10205" cy="227"/>
                        </a:xfrm>
                        <a:prstGeom prst="rect">
                          <a:avLst/>
                        </a:prstGeom>
                        <a:solidFill>
                          <a:srgbClr val="5D85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22" descr="tud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45" y="1813"/>
                          <a:ext cx="3120" cy="1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3C5D87" id="Group 31" o:spid="_x0000_s1026" style="position:absolute;margin-left:42.55pt;margin-top:42.55pt;width:530.45pt;height:110.5pt;z-index:-251662848;mso-position-horizontal-relative:page;mso-position-vertical-relative:page" coordorigin="856,851" coordsize="10609,2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">
              <v:line id="Line 14" o:spid="_x0000_s1027" style="position:absolute;visibility:visible;mso-wrap-style:square" from="856,1166" to="11061,1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" strokeweight="1.2pt"/>
              <v:rect id="Rectangle 21" o:spid="_x0000_s1028" style="position:absolute;left:857;top:851;width:10205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" fillcolor="#5d85c3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9" type="#_x0000_t75" alt="tud_logo" style="position:absolute;left:8345;top:1813;width:3120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">
                <v:imagedata r:id="rId2" o:title="tud_logo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60E44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BB40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A6F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A525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5522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5D2767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1A41143"/>
    <w:multiLevelType w:val="multilevel"/>
    <w:tmpl w:val="0407001D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C0414E6"/>
    <w:multiLevelType w:val="multilevel"/>
    <w:tmpl w:val="4DE80F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61315A2"/>
    <w:multiLevelType w:val="singleLevel"/>
    <w:tmpl w:val="308CD4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1E20A5C"/>
    <w:multiLevelType w:val="hybridMultilevel"/>
    <w:tmpl w:val="43CE9682"/>
    <w:lvl w:ilvl="0" w:tplc="5FD61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784DFD"/>
    <w:multiLevelType w:val="hybridMultilevel"/>
    <w:tmpl w:val="3FC60622"/>
    <w:lvl w:ilvl="0" w:tplc="D786D684"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825B9"/>
    <w:multiLevelType w:val="hybridMultilevel"/>
    <w:tmpl w:val="AF1A10D6"/>
    <w:lvl w:ilvl="0" w:tplc="0E5886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0614A"/>
    <w:multiLevelType w:val="hybridMultilevel"/>
    <w:tmpl w:val="5B3693BE"/>
    <w:lvl w:ilvl="0" w:tplc="94B08B6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B10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B1929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CC95005"/>
    <w:multiLevelType w:val="multilevel"/>
    <w:tmpl w:val="9D6A8288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5D0E2116"/>
    <w:multiLevelType w:val="hybridMultilevel"/>
    <w:tmpl w:val="0EA8A482"/>
    <w:lvl w:ilvl="0" w:tplc="B80650C2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629E1576"/>
    <w:multiLevelType w:val="hybridMultilevel"/>
    <w:tmpl w:val="0E2E5B06"/>
    <w:lvl w:ilvl="0" w:tplc="47923E44">
      <w:numFmt w:val="bullet"/>
      <w:lvlText w:val="-"/>
      <w:lvlJc w:val="left"/>
      <w:pPr>
        <w:tabs>
          <w:tab w:val="num" w:pos="567"/>
        </w:tabs>
        <w:ind w:left="284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F0AD0"/>
    <w:multiLevelType w:val="hybridMultilevel"/>
    <w:tmpl w:val="FA7055DC"/>
    <w:lvl w:ilvl="0" w:tplc="800E1FDE">
      <w:start w:val="1"/>
      <w:numFmt w:val="bullet"/>
      <w:lvlText w:val=""/>
      <w:lvlJc w:val="left"/>
      <w:pPr>
        <w:tabs>
          <w:tab w:val="num" w:pos="1701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406CF"/>
    <w:multiLevelType w:val="multilevel"/>
    <w:tmpl w:val="99B4370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FD342C5"/>
    <w:multiLevelType w:val="multilevel"/>
    <w:tmpl w:val="489611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DE34E66"/>
    <w:multiLevelType w:val="multilevel"/>
    <w:tmpl w:val="830AB520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7F1772C0"/>
    <w:multiLevelType w:val="singleLevel"/>
    <w:tmpl w:val="D1AC4B08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num w:numId="1" w16cid:durableId="813061683">
    <w:abstractNumId w:val="11"/>
  </w:num>
  <w:num w:numId="2" w16cid:durableId="633413136">
    <w:abstractNumId w:val="12"/>
  </w:num>
  <w:num w:numId="3" w16cid:durableId="1672219692">
    <w:abstractNumId w:val="18"/>
  </w:num>
  <w:num w:numId="4" w16cid:durableId="155536252">
    <w:abstractNumId w:val="18"/>
  </w:num>
  <w:num w:numId="5" w16cid:durableId="1396783899">
    <w:abstractNumId w:val="10"/>
  </w:num>
  <w:num w:numId="6" w16cid:durableId="634529417">
    <w:abstractNumId w:val="10"/>
  </w:num>
  <w:num w:numId="7" w16cid:durableId="211618688">
    <w:abstractNumId w:val="10"/>
  </w:num>
  <w:num w:numId="8" w16cid:durableId="935013852">
    <w:abstractNumId w:val="10"/>
  </w:num>
  <w:num w:numId="9" w16cid:durableId="135148332">
    <w:abstractNumId w:val="10"/>
  </w:num>
  <w:num w:numId="10" w16cid:durableId="562647029">
    <w:abstractNumId w:val="7"/>
  </w:num>
  <w:num w:numId="11" w16cid:durableId="833178800">
    <w:abstractNumId w:val="7"/>
  </w:num>
  <w:num w:numId="12" w16cid:durableId="514616906">
    <w:abstractNumId w:val="7"/>
  </w:num>
  <w:num w:numId="13" w16cid:durableId="1445542805">
    <w:abstractNumId w:val="7"/>
  </w:num>
  <w:num w:numId="14" w16cid:durableId="1434591212">
    <w:abstractNumId w:val="5"/>
  </w:num>
  <w:num w:numId="15" w16cid:durableId="453837508">
    <w:abstractNumId w:val="6"/>
  </w:num>
  <w:num w:numId="16" w16cid:durableId="1601330027">
    <w:abstractNumId w:val="3"/>
  </w:num>
  <w:num w:numId="17" w16cid:durableId="1300261818">
    <w:abstractNumId w:val="8"/>
  </w:num>
  <w:num w:numId="18" w16cid:durableId="1236814199">
    <w:abstractNumId w:val="22"/>
  </w:num>
  <w:num w:numId="19" w16cid:durableId="676927008">
    <w:abstractNumId w:val="22"/>
  </w:num>
  <w:num w:numId="20" w16cid:durableId="1951619336">
    <w:abstractNumId w:val="16"/>
  </w:num>
  <w:num w:numId="21" w16cid:durableId="1067068493">
    <w:abstractNumId w:val="17"/>
  </w:num>
  <w:num w:numId="22" w16cid:durableId="597951851">
    <w:abstractNumId w:val="22"/>
  </w:num>
  <w:num w:numId="23" w16cid:durableId="1058820146">
    <w:abstractNumId w:val="21"/>
  </w:num>
  <w:num w:numId="24" w16cid:durableId="902637842">
    <w:abstractNumId w:val="15"/>
  </w:num>
  <w:num w:numId="25" w16cid:durableId="842209116">
    <w:abstractNumId w:val="15"/>
  </w:num>
  <w:num w:numId="26" w16cid:durableId="2018925276">
    <w:abstractNumId w:val="15"/>
  </w:num>
  <w:num w:numId="27" w16cid:durableId="1786071546">
    <w:abstractNumId w:val="15"/>
  </w:num>
  <w:num w:numId="28" w16cid:durableId="1770925149">
    <w:abstractNumId w:val="15"/>
  </w:num>
  <w:num w:numId="29" w16cid:durableId="1874416104">
    <w:abstractNumId w:val="19"/>
  </w:num>
  <w:num w:numId="30" w16cid:durableId="1917667238">
    <w:abstractNumId w:val="19"/>
  </w:num>
  <w:num w:numId="31" w16cid:durableId="285936507">
    <w:abstractNumId w:val="19"/>
  </w:num>
  <w:num w:numId="32" w16cid:durableId="1341202144">
    <w:abstractNumId w:val="9"/>
  </w:num>
  <w:num w:numId="33" w16cid:durableId="18043692">
    <w:abstractNumId w:val="20"/>
  </w:num>
  <w:num w:numId="34" w16cid:durableId="151071467">
    <w:abstractNumId w:val="4"/>
  </w:num>
  <w:num w:numId="35" w16cid:durableId="21438041">
    <w:abstractNumId w:val="2"/>
  </w:num>
  <w:num w:numId="36" w16cid:durableId="807358974">
    <w:abstractNumId w:val="1"/>
  </w:num>
  <w:num w:numId="37" w16cid:durableId="498275230">
    <w:abstractNumId w:val="0"/>
  </w:num>
  <w:num w:numId="38" w16cid:durableId="1047686836">
    <w:abstractNumId w:val="14"/>
  </w:num>
  <w:num w:numId="39" w16cid:durableId="9821519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drawingGridHorizontalSpacing w:val="6"/>
  <w:drawingGridVerticalSpacing w:val="6"/>
  <w:doNotShadeFormData/>
  <w:noPunctuationKerning/>
  <w:characterSpacingControl w:val="doNotCompress"/>
  <w:hdrShapeDefaults>
    <o:shapedefaults v:ext="edit" spidmax="14337" fillcolor="#5d85c3" stroke="f">
      <v:fill color="#5d85c3"/>
      <v:stroke on="f"/>
      <o:colormru v:ext="edit" colors="black,#b5b5b5,#9c1c26,#004e8a,#5d85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69"/>
    <w:rsid w:val="000049D8"/>
    <w:rsid w:val="00006420"/>
    <w:rsid w:val="000277DB"/>
    <w:rsid w:val="00034B9E"/>
    <w:rsid w:val="00063D81"/>
    <w:rsid w:val="000A222A"/>
    <w:rsid w:val="000C21AE"/>
    <w:rsid w:val="00116201"/>
    <w:rsid w:val="00121F6B"/>
    <w:rsid w:val="00157C60"/>
    <w:rsid w:val="00177969"/>
    <w:rsid w:val="00186234"/>
    <w:rsid w:val="00191742"/>
    <w:rsid w:val="001949B7"/>
    <w:rsid w:val="00195DA3"/>
    <w:rsid w:val="001E0D08"/>
    <w:rsid w:val="00207B4A"/>
    <w:rsid w:val="00223C42"/>
    <w:rsid w:val="00227FF3"/>
    <w:rsid w:val="00230711"/>
    <w:rsid w:val="00271DC7"/>
    <w:rsid w:val="002A133B"/>
    <w:rsid w:val="002C0269"/>
    <w:rsid w:val="002E421D"/>
    <w:rsid w:val="002F310B"/>
    <w:rsid w:val="0031493C"/>
    <w:rsid w:val="00331565"/>
    <w:rsid w:val="003345FB"/>
    <w:rsid w:val="00347B7C"/>
    <w:rsid w:val="00377CD0"/>
    <w:rsid w:val="003E70BD"/>
    <w:rsid w:val="003F6297"/>
    <w:rsid w:val="00427EAC"/>
    <w:rsid w:val="00435499"/>
    <w:rsid w:val="00463239"/>
    <w:rsid w:val="00463AE9"/>
    <w:rsid w:val="00464C8A"/>
    <w:rsid w:val="00473A19"/>
    <w:rsid w:val="00480309"/>
    <w:rsid w:val="00481E7C"/>
    <w:rsid w:val="00484976"/>
    <w:rsid w:val="00494AC1"/>
    <w:rsid w:val="004972F9"/>
    <w:rsid w:val="004E5BFA"/>
    <w:rsid w:val="004F0DB2"/>
    <w:rsid w:val="004F1568"/>
    <w:rsid w:val="004F57A6"/>
    <w:rsid w:val="005038F0"/>
    <w:rsid w:val="00510D78"/>
    <w:rsid w:val="00511AD1"/>
    <w:rsid w:val="00514B44"/>
    <w:rsid w:val="0053243C"/>
    <w:rsid w:val="005559D3"/>
    <w:rsid w:val="00573D99"/>
    <w:rsid w:val="005A11DC"/>
    <w:rsid w:val="005C1D85"/>
    <w:rsid w:val="005F1957"/>
    <w:rsid w:val="00606941"/>
    <w:rsid w:val="00616C33"/>
    <w:rsid w:val="0062522E"/>
    <w:rsid w:val="00687CB1"/>
    <w:rsid w:val="00687E1F"/>
    <w:rsid w:val="006C0E03"/>
    <w:rsid w:val="006E62EC"/>
    <w:rsid w:val="006F0C7F"/>
    <w:rsid w:val="007220C6"/>
    <w:rsid w:val="007400BB"/>
    <w:rsid w:val="00743120"/>
    <w:rsid w:val="007629B8"/>
    <w:rsid w:val="007662D3"/>
    <w:rsid w:val="00777729"/>
    <w:rsid w:val="007978AE"/>
    <w:rsid w:val="007A7B16"/>
    <w:rsid w:val="007D0CA8"/>
    <w:rsid w:val="007D248D"/>
    <w:rsid w:val="007D4312"/>
    <w:rsid w:val="007E29F3"/>
    <w:rsid w:val="00810F2B"/>
    <w:rsid w:val="0081700D"/>
    <w:rsid w:val="00833268"/>
    <w:rsid w:val="0084458F"/>
    <w:rsid w:val="00846087"/>
    <w:rsid w:val="00861AFC"/>
    <w:rsid w:val="00871A41"/>
    <w:rsid w:val="00871D2C"/>
    <w:rsid w:val="008B0793"/>
    <w:rsid w:val="008B54FD"/>
    <w:rsid w:val="008D589A"/>
    <w:rsid w:val="009158F4"/>
    <w:rsid w:val="00957EC7"/>
    <w:rsid w:val="00965D81"/>
    <w:rsid w:val="009B6242"/>
    <w:rsid w:val="009B77BE"/>
    <w:rsid w:val="009C7CA6"/>
    <w:rsid w:val="009D37E3"/>
    <w:rsid w:val="009F0E54"/>
    <w:rsid w:val="00A11A2F"/>
    <w:rsid w:val="00A53A25"/>
    <w:rsid w:val="00A64756"/>
    <w:rsid w:val="00A9292F"/>
    <w:rsid w:val="00AA4D22"/>
    <w:rsid w:val="00AB1F8F"/>
    <w:rsid w:val="00AB43F5"/>
    <w:rsid w:val="00AD2E4D"/>
    <w:rsid w:val="00B02168"/>
    <w:rsid w:val="00B20CC2"/>
    <w:rsid w:val="00B2317E"/>
    <w:rsid w:val="00B30C76"/>
    <w:rsid w:val="00B32D39"/>
    <w:rsid w:val="00B36FC3"/>
    <w:rsid w:val="00B96A6A"/>
    <w:rsid w:val="00B96CF8"/>
    <w:rsid w:val="00BA3240"/>
    <w:rsid w:val="00BC2EF6"/>
    <w:rsid w:val="00BE7836"/>
    <w:rsid w:val="00BF104C"/>
    <w:rsid w:val="00C1181B"/>
    <w:rsid w:val="00C25E9E"/>
    <w:rsid w:val="00C46489"/>
    <w:rsid w:val="00C569C9"/>
    <w:rsid w:val="00C61A59"/>
    <w:rsid w:val="00C919D4"/>
    <w:rsid w:val="00CA2D59"/>
    <w:rsid w:val="00CB13E5"/>
    <w:rsid w:val="00D02649"/>
    <w:rsid w:val="00D2421D"/>
    <w:rsid w:val="00D255C8"/>
    <w:rsid w:val="00D47CF7"/>
    <w:rsid w:val="00D6339C"/>
    <w:rsid w:val="00D771D6"/>
    <w:rsid w:val="00D85F8F"/>
    <w:rsid w:val="00D95061"/>
    <w:rsid w:val="00DB475B"/>
    <w:rsid w:val="00DC3545"/>
    <w:rsid w:val="00DC52D3"/>
    <w:rsid w:val="00DE04ED"/>
    <w:rsid w:val="00DF0B9D"/>
    <w:rsid w:val="00DF63AF"/>
    <w:rsid w:val="00DF7E04"/>
    <w:rsid w:val="00E1275D"/>
    <w:rsid w:val="00E31C59"/>
    <w:rsid w:val="00E335B4"/>
    <w:rsid w:val="00E458BD"/>
    <w:rsid w:val="00E56804"/>
    <w:rsid w:val="00E666A2"/>
    <w:rsid w:val="00E76BED"/>
    <w:rsid w:val="00EA46D6"/>
    <w:rsid w:val="00EB4011"/>
    <w:rsid w:val="00EC65D1"/>
    <w:rsid w:val="00F15350"/>
    <w:rsid w:val="00F16912"/>
    <w:rsid w:val="00F21655"/>
    <w:rsid w:val="00F64856"/>
    <w:rsid w:val="00F72EBE"/>
    <w:rsid w:val="00F87FAA"/>
    <w:rsid w:val="00FA3403"/>
    <w:rsid w:val="00F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#5d85c3" stroke="f">
      <v:fill color="#5d85c3"/>
      <v:stroke on="f"/>
      <o:colormru v:ext="edit" colors="black,#b5b5b5,#9c1c26,#004e8a,#5d85c3"/>
    </o:shapedefaults>
    <o:shapelayout v:ext="edit">
      <o:idmap v:ext="edit" data="1"/>
    </o:shapelayout>
  </w:shapeDefaults>
  <w:decimalSymbol w:val=","/>
  <w:listSeparator w:val=";"/>
  <w14:docId w14:val="7260A7B6"/>
  <w15:docId w15:val="{38B63B85-D060-4E5A-836B-7143844E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59" w:lineRule="auto"/>
    </w:pPr>
    <w:rPr>
      <w:rFonts w:ascii="Bitstream Charter" w:hAnsi="Bitstream Charter"/>
    </w:rPr>
  </w:style>
  <w:style w:type="paragraph" w:styleId="berschrift1">
    <w:name w:val="heading 1"/>
    <w:basedOn w:val="Standard"/>
    <w:next w:val="Standard"/>
    <w:qFormat/>
    <w:pPr>
      <w:keepNext/>
      <w:numPr>
        <w:numId w:val="31"/>
      </w:numPr>
      <w:spacing w:before="240" w:after="240"/>
      <w:outlineLvl w:val="0"/>
    </w:pPr>
    <w:rPr>
      <w:b/>
      <w:kern w:val="32"/>
      <w:sz w:val="28"/>
      <w:szCs w:val="24"/>
    </w:rPr>
  </w:style>
  <w:style w:type="paragraph" w:styleId="berschrift2">
    <w:name w:val="heading 2"/>
    <w:basedOn w:val="Standard"/>
    <w:next w:val="Standard"/>
    <w:qFormat/>
    <w:pPr>
      <w:keepNext/>
      <w:keepLines/>
      <w:numPr>
        <w:ilvl w:val="1"/>
        <w:numId w:val="33"/>
      </w:numPr>
      <w:suppressLineNumbers/>
      <w:spacing w:before="240" w:after="24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keepLines/>
      <w:numPr>
        <w:ilvl w:val="2"/>
        <w:numId w:val="33"/>
      </w:numPr>
      <w:suppressLineNumbers/>
      <w:spacing w:after="120"/>
      <w:outlineLvl w:val="2"/>
    </w:pPr>
    <w:rPr>
      <w:b/>
      <w:sz w:val="24"/>
    </w:rPr>
  </w:style>
  <w:style w:type="paragraph" w:styleId="berschrift4">
    <w:name w:val="heading 4"/>
    <w:aliases w:val="ü4"/>
    <w:basedOn w:val="Standard"/>
    <w:next w:val="Standard"/>
    <w:qFormat/>
    <w:pPr>
      <w:keepNext/>
      <w:keepLines/>
      <w:numPr>
        <w:ilvl w:val="3"/>
        <w:numId w:val="33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pPr>
      <w:tabs>
        <w:tab w:val="left" w:pos="480"/>
        <w:tab w:val="right" w:leader="dot" w:pos="9062"/>
      </w:tabs>
      <w:spacing w:after="120" w:line="240" w:lineRule="auto"/>
    </w:pPr>
    <w:rPr>
      <w:rFonts w:cs="Arial"/>
      <w:bCs/>
      <w:sz w:val="24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Infospalte">
    <w:name w:val="Infospalte"/>
    <w:basedOn w:val="Standard"/>
    <w:pPr>
      <w:spacing w:line="200" w:lineRule="exact"/>
    </w:pPr>
    <w:rPr>
      <w:rFonts w:ascii="Stafford" w:hAnsi="Stafford"/>
      <w:sz w:val="15"/>
    </w:rPr>
  </w:style>
  <w:style w:type="paragraph" w:customStyle="1" w:styleId="Betreffzeile">
    <w:name w:val="Betreffzeile"/>
    <w:basedOn w:val="Standard"/>
    <w:rPr>
      <w:b/>
    </w:rPr>
  </w:style>
  <w:style w:type="paragraph" w:customStyle="1" w:styleId="Textkrper21">
    <w:name w:val="Textkörper 21"/>
    <w:basedOn w:val="Standard"/>
    <w:pPr>
      <w:widowControl w:val="0"/>
      <w:spacing w:before="240" w:line="240" w:lineRule="auto"/>
    </w:pPr>
    <w:rPr>
      <w:rFonts w:ascii="Times New Roman" w:hAnsi="Times New Roman"/>
      <w:sz w:val="16"/>
    </w:rPr>
  </w:style>
  <w:style w:type="paragraph" w:customStyle="1" w:styleId="InfospalteNamen">
    <w:name w:val="Infospalte_Namen"/>
    <w:basedOn w:val="Infospalte"/>
    <w:rPr>
      <w:color w:val="004E8A"/>
      <w:sz w:val="18"/>
      <w:szCs w:val="18"/>
      <w:lang w:val="en-GB"/>
    </w:rPr>
  </w:style>
  <w:style w:type="paragraph" w:customStyle="1" w:styleId="Marginalie">
    <w:name w:val="Marginalie"/>
    <w:basedOn w:val="Standard"/>
    <w:rPr>
      <w:rFonts w:ascii="Stafford" w:hAnsi="Stafford"/>
      <w:color w:val="004E8A"/>
      <w:sz w:val="12"/>
      <w:szCs w:val="12"/>
    </w:rPr>
  </w:style>
  <w:style w:type="paragraph" w:styleId="Textkrper">
    <w:name w:val="Body Text"/>
    <w:basedOn w:val="Standard"/>
    <w:pPr>
      <w:widowControl w:val="0"/>
      <w:spacing w:line="240" w:lineRule="auto"/>
    </w:pPr>
    <w:rPr>
      <w:rFonts w:ascii="Times New Roman" w:hAnsi="Times New Roman"/>
      <w:b/>
    </w:rPr>
  </w:style>
  <w:style w:type="paragraph" w:customStyle="1" w:styleId="absatz2">
    <w:name w:val="absatz2"/>
    <w:basedOn w:val="Standard"/>
    <w:pPr>
      <w:tabs>
        <w:tab w:val="left" w:pos="567"/>
        <w:tab w:val="left" w:pos="2410"/>
        <w:tab w:val="left" w:pos="2835"/>
      </w:tabs>
      <w:spacing w:line="240" w:lineRule="auto"/>
      <w:ind w:left="2410"/>
    </w:pPr>
    <w:rPr>
      <w:rFonts w:ascii="Times New Roman" w:hAnsi="Times New Roman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9D37E3"/>
    <w:rPr>
      <w:rFonts w:ascii="Bitstream Charter" w:hAnsi="Bitstream Charter"/>
    </w:rPr>
  </w:style>
  <w:style w:type="character" w:styleId="Hyperlink">
    <w:name w:val="Hyperlink"/>
    <w:basedOn w:val="Absatz-Standardschriftart"/>
    <w:uiPriority w:val="99"/>
    <w:unhideWhenUsed/>
    <w:rsid w:val="001E0D0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E0D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E56804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DF63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at_ivc@zv.tu-darmstadt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iesner\Anwendungsdaten\Microsoft\Vorlagen\Brief_K_intern_neu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C2215-655D-4AB1-97D9-9987982F3898}"/>
      </w:docPartPr>
      <w:docPartBody>
        <w:p w:rsidR="00000000" w:rsidRDefault="002A7DAA">
          <w:r w:rsidRPr="00F6313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DAE8C-373B-451B-88E0-974907E31BAD}"/>
      </w:docPartPr>
      <w:docPartBody>
        <w:p w:rsidR="00000000" w:rsidRDefault="002A7DAA">
          <w:r w:rsidRPr="00F6313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Charte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affor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AA"/>
    <w:rsid w:val="002A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7D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23967-1753-45AD-B9AF-72FABAC2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Brief_K_intern_neu.dot</Template>
  <TotalTime>0</TotalTime>
  <Pages>3</Pages>
  <Words>430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Universität Darmstadt</vt:lpstr>
    </vt:vector>
  </TitlesOfParts>
  <Company>TUD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 Darmstadt</dc:title>
  <dc:creator>wiesner</dc:creator>
  <cp:keywords>TUD Brief A4 Corporate Design</cp:keywords>
  <cp:lastModifiedBy>dk74nico</cp:lastModifiedBy>
  <cp:revision>3</cp:revision>
  <cp:lastPrinted>2019-09-25T06:31:00Z</cp:lastPrinted>
  <dcterms:created xsi:type="dcterms:W3CDTF">2023-01-03T11:33:00Z</dcterms:created>
  <dcterms:modified xsi:type="dcterms:W3CDTF">2023-07-12T12:08:00Z</dcterms:modified>
  <cp:category>TUD Vorlage</cp:category>
</cp:coreProperties>
</file>