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49" w:rsidRPr="00462B49" w:rsidRDefault="00150DD2" w:rsidP="00462B49">
      <w:pPr>
        <w:rPr>
          <w:rFonts w:ascii="FrontPage" w:hAnsi="FrontPage"/>
          <w:b/>
          <w:sz w:val="36"/>
          <w:szCs w:val="36"/>
        </w:rPr>
      </w:pPr>
      <w:r>
        <w:rPr>
          <w:rFonts w:ascii="FrontPage" w:hAnsi="FrontPage"/>
          <w:b/>
          <w:noProof/>
          <w:sz w:val="36"/>
          <w:szCs w:val="36"/>
        </w:rPr>
        <mc:AlternateContent>
          <mc:Choice Requires="wps">
            <w:drawing>
              <wp:anchor distT="0" distB="0" distL="114300" distR="114300" simplePos="0" relativeHeight="251657728" behindDoc="0" locked="0" layoutInCell="1" allowOverlap="1" wp14:anchorId="6042B77C" wp14:editId="7A860A1A">
                <wp:simplePos x="0" y="0"/>
                <wp:positionH relativeFrom="column">
                  <wp:posOffset>4582160</wp:posOffset>
                </wp:positionH>
                <wp:positionV relativeFrom="paragraph">
                  <wp:posOffset>-382905</wp:posOffset>
                </wp:positionV>
                <wp:extent cx="1995805" cy="828675"/>
                <wp:effectExtent l="635" t="0" r="381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14F" w:rsidRDefault="00CB514F" w:rsidP="004F0920">
                            <w:pPr>
                              <w:tabs>
                                <w:tab w:val="left" w:pos="2410"/>
                              </w:tabs>
                            </w:pPr>
                            <w:r>
                              <w:rPr>
                                <w:noProof/>
                              </w:rPr>
                              <w:drawing>
                                <wp:inline distT="0" distB="0" distL="0" distR="0" wp14:anchorId="6410961C" wp14:editId="6B5BA1D6">
                                  <wp:extent cx="1812925" cy="723265"/>
                                  <wp:effectExtent l="0" t="0" r="0" b="0"/>
                                  <wp:docPr id="12" name="Bild 1"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42B77C" id="_x0000_t202" coordsize="21600,21600" o:spt="202" path="m,l,21600r21600,l21600,xe">
                <v:stroke joinstyle="miter"/>
                <v:path gradientshapeok="t" o:connecttype="rect"/>
              </v:shapetype>
              <v:shape id="Text Box 2" o:spid="_x0000_s1026" type="#_x0000_t202" style="position:absolute;margin-left:360.8pt;margin-top:-30.15pt;width:157.15pt;height:65.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" stroked="f">
                <v:textbox style="mso-fit-shape-to-text:t">
                  <w:txbxContent>
                    <w:p w:rsidR="00CB514F" w:rsidRDefault="00CB514F" w:rsidP="004F0920">
                      <w:pPr>
                        <w:tabs>
                          <w:tab w:val="left" w:pos="2410"/>
                        </w:tabs>
                      </w:pPr>
                      <w:r>
                        <w:rPr>
                          <w:noProof/>
                        </w:rPr>
                        <w:drawing>
                          <wp:inline distT="0" distB="0" distL="0" distR="0" wp14:anchorId="6410961C" wp14:editId="6B5BA1D6">
                            <wp:extent cx="1812925" cy="723265"/>
                            <wp:effectExtent l="0" t="0" r="0" b="0"/>
                            <wp:docPr id="12" name="Bild 1"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d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925" cy="723265"/>
                                    </a:xfrm>
                                    <a:prstGeom prst="rect">
                                      <a:avLst/>
                                    </a:prstGeom>
                                    <a:noFill/>
                                    <a:ln>
                                      <a:noFill/>
                                    </a:ln>
                                  </pic:spPr>
                                </pic:pic>
                              </a:graphicData>
                            </a:graphic>
                          </wp:inline>
                        </w:drawing>
                      </w:r>
                    </w:p>
                  </w:txbxContent>
                </v:textbox>
              </v:shape>
            </w:pict>
          </mc:Fallback>
        </mc:AlternateContent>
      </w:r>
      <w:r w:rsidR="00462B49" w:rsidRPr="00462B49">
        <w:rPr>
          <w:rFonts w:ascii="FrontPage" w:hAnsi="FrontPage" w:cs="Arial"/>
          <w:b/>
          <w:sz w:val="36"/>
          <w:szCs w:val="36"/>
        </w:rPr>
        <w:t xml:space="preserve">Sponsoringvereinbarung </w:t>
      </w:r>
      <w:sdt>
        <w:sdtPr>
          <w:rPr>
            <w:rFonts w:ascii="FrontPage" w:hAnsi="FrontPage" w:cs="Arial"/>
            <w:b/>
            <w:sz w:val="36"/>
            <w:szCs w:val="36"/>
          </w:rPr>
          <w:id w:val="1821685424"/>
          <w:placeholder>
            <w:docPart w:val="1C348CE43D4D4BA9947C16D812C7647D"/>
          </w:placeholder>
          <w:showingPlcHdr/>
          <w:text/>
        </w:sdtPr>
        <w:sdtEndPr/>
        <w:sdtContent>
          <w:r w:rsidR="00027FCB" w:rsidRPr="00027FCB">
            <w:rPr>
              <w:rStyle w:val="Platzhaltertext"/>
              <w:rFonts w:ascii="FrontPage" w:hAnsi="FrontPage"/>
              <w:b/>
              <w:sz w:val="36"/>
              <w:szCs w:val="36"/>
              <w:highlight w:val="yellow"/>
            </w:rPr>
            <w:t>XXXXXX</w:t>
          </w:r>
        </w:sdtContent>
      </w:sdt>
    </w:p>
    <w:p w:rsidR="00462B49" w:rsidRDefault="00462B49"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zwischen</w:t>
      </w:r>
    </w:p>
    <w:p w:rsidR="00462B49" w:rsidRPr="00D613A5" w:rsidRDefault="00462B49" w:rsidP="00462B49">
      <w:pPr>
        <w:spacing w:line="240" w:lineRule="auto"/>
        <w:rPr>
          <w:rFonts w:cs="Courier New"/>
          <w:sz w:val="22"/>
          <w:szCs w:val="22"/>
          <w:highlight w:val="yellow"/>
        </w:rPr>
      </w:pPr>
    </w:p>
    <w:sdt>
      <w:sdtPr>
        <w:rPr>
          <w:rStyle w:val="Fett"/>
        </w:rPr>
        <w:id w:val="-1453934745"/>
        <w:placeholder>
          <w:docPart w:val="C5FBA276B98947B7B20641C9A9A385FC"/>
        </w:placeholder>
        <w:showingPlcHdr/>
        <w:text/>
      </w:sdtPr>
      <w:sdtEndPr>
        <w:rPr>
          <w:rStyle w:val="Absatz-Standardschriftart"/>
          <w:rFonts w:cs="Courier New"/>
          <w:b w:val="0"/>
          <w:bCs w:val="0"/>
          <w:sz w:val="22"/>
          <w:szCs w:val="22"/>
        </w:rPr>
      </w:sdtEndPr>
      <w:sdtContent>
        <w:p w:rsidR="00BB1C43" w:rsidRPr="00CB514F" w:rsidRDefault="008B4EF0" w:rsidP="00462B49">
          <w:pPr>
            <w:spacing w:line="240" w:lineRule="auto"/>
            <w:rPr>
              <w:rFonts w:cs="Courier New"/>
              <w:sz w:val="22"/>
              <w:szCs w:val="22"/>
            </w:rPr>
          </w:pPr>
          <w:r w:rsidRPr="00027FCB">
            <w:rPr>
              <w:rStyle w:val="Platzhaltertext"/>
              <w:b/>
              <w:sz w:val="22"/>
              <w:szCs w:val="22"/>
              <w:highlight w:val="yellow"/>
            </w:rPr>
            <w:t>Sponsor</w:t>
          </w:r>
        </w:p>
      </w:sdtContent>
    </w:sdt>
    <w:sdt>
      <w:sdtPr>
        <w:rPr>
          <w:rFonts w:cs="Courier New"/>
          <w:sz w:val="22"/>
          <w:szCs w:val="22"/>
        </w:rPr>
        <w:id w:val="-1162001663"/>
        <w:placeholder>
          <w:docPart w:val="343BDBEFC0E04E0A9A5E2B933FC2A279"/>
        </w:placeholder>
        <w:showingPlcHdr/>
        <w:text/>
      </w:sdtPr>
      <w:sdtEndPr/>
      <w:sdtContent>
        <w:p w:rsidR="00462B49" w:rsidRPr="00CB514F" w:rsidRDefault="00150DD2" w:rsidP="00462B49">
          <w:pPr>
            <w:spacing w:line="240" w:lineRule="auto"/>
            <w:rPr>
              <w:rFonts w:cs="Courier New"/>
              <w:sz w:val="22"/>
              <w:szCs w:val="22"/>
            </w:rPr>
          </w:pPr>
          <w:r w:rsidRPr="00027FCB">
            <w:rPr>
              <w:rStyle w:val="Platzhaltertext"/>
              <w:sz w:val="22"/>
              <w:szCs w:val="22"/>
              <w:highlight w:val="yellow"/>
            </w:rPr>
            <w:t>Adress</w:t>
          </w:r>
          <w:r w:rsidR="00E17D6E" w:rsidRPr="00027FCB">
            <w:rPr>
              <w:rStyle w:val="Platzhaltertext"/>
              <w:sz w:val="22"/>
              <w:szCs w:val="22"/>
              <w:highlight w:val="yellow"/>
            </w:rPr>
            <w:t>feld 1</w:t>
          </w:r>
        </w:p>
      </w:sdtContent>
    </w:sdt>
    <w:sdt>
      <w:sdtPr>
        <w:rPr>
          <w:rFonts w:cs="Courier New"/>
          <w:sz w:val="22"/>
          <w:szCs w:val="22"/>
        </w:rPr>
        <w:id w:val="-847017859"/>
        <w:placeholder>
          <w:docPart w:val="F5D32B3BE8764E4EAEAABAB93BD10A0F"/>
        </w:placeholder>
        <w:showingPlcHdr/>
        <w:text/>
      </w:sdtPr>
      <w:sdtEndPr/>
      <w:sdtContent>
        <w:p w:rsidR="00BB1C43" w:rsidRPr="00CB514F" w:rsidRDefault="00E17D6E" w:rsidP="00462B49">
          <w:pPr>
            <w:spacing w:line="240" w:lineRule="auto"/>
            <w:rPr>
              <w:rFonts w:cs="Courier New"/>
              <w:sz w:val="22"/>
              <w:szCs w:val="22"/>
            </w:rPr>
          </w:pPr>
          <w:r w:rsidRPr="00027FCB">
            <w:rPr>
              <w:rStyle w:val="Platzhaltertext"/>
              <w:sz w:val="22"/>
              <w:szCs w:val="22"/>
              <w:highlight w:val="yellow"/>
            </w:rPr>
            <w:t>Adressfeld 2</w:t>
          </w:r>
        </w:p>
      </w:sdtContent>
    </w:sdt>
    <w:sdt>
      <w:sdtPr>
        <w:rPr>
          <w:rFonts w:cs="Courier New"/>
          <w:sz w:val="22"/>
          <w:szCs w:val="22"/>
        </w:rPr>
        <w:id w:val="-1081986394"/>
        <w:placeholder>
          <w:docPart w:val="0362712080664F448FC950BA22C32F12"/>
        </w:placeholder>
        <w:showingPlcHdr/>
        <w:text/>
      </w:sdtPr>
      <w:sdtEndPr/>
      <w:sdtContent>
        <w:p w:rsidR="00E17D6E" w:rsidRPr="00CB514F" w:rsidRDefault="00E17D6E" w:rsidP="00462B49">
          <w:pPr>
            <w:spacing w:line="240" w:lineRule="auto"/>
            <w:rPr>
              <w:rFonts w:cs="Courier New"/>
              <w:sz w:val="22"/>
              <w:szCs w:val="22"/>
            </w:rPr>
          </w:pPr>
          <w:r w:rsidRPr="00027FCB">
            <w:rPr>
              <w:rStyle w:val="Platzhaltertext"/>
              <w:sz w:val="22"/>
              <w:szCs w:val="22"/>
              <w:highlight w:val="yellow"/>
            </w:rPr>
            <w:t>Adressfeld 3</w:t>
          </w:r>
        </w:p>
      </w:sdtContent>
    </w:sdt>
    <w:sdt>
      <w:sdtPr>
        <w:rPr>
          <w:rFonts w:cs="Courier New"/>
          <w:sz w:val="22"/>
          <w:szCs w:val="22"/>
        </w:rPr>
        <w:id w:val="66080147"/>
        <w:placeholder>
          <w:docPart w:val="89557FF5FB7749A18B3E7794459A19AE"/>
        </w:placeholder>
        <w:showingPlcHdr/>
        <w:text/>
      </w:sdtPr>
      <w:sdtEndPr/>
      <w:sdtContent>
        <w:p w:rsidR="00E17D6E" w:rsidRPr="00CB514F" w:rsidRDefault="00E17D6E" w:rsidP="00462B49">
          <w:pPr>
            <w:spacing w:line="240" w:lineRule="auto"/>
            <w:rPr>
              <w:rFonts w:cs="Courier New"/>
              <w:sz w:val="22"/>
              <w:szCs w:val="22"/>
            </w:rPr>
          </w:pPr>
          <w:r w:rsidRPr="00027FCB">
            <w:rPr>
              <w:rStyle w:val="Platzhaltertext"/>
              <w:sz w:val="22"/>
              <w:szCs w:val="22"/>
              <w:highlight w:val="yellow"/>
            </w:rPr>
            <w:t>Adressfeld 4</w:t>
          </w:r>
        </w:p>
      </w:sdtContent>
    </w:sdt>
    <w:p w:rsidR="00E17D6E" w:rsidRPr="00CB514F" w:rsidRDefault="00E17D6E" w:rsidP="00462B49">
      <w:pPr>
        <w:spacing w:line="240" w:lineRule="auto"/>
        <w:rPr>
          <w:rFonts w:cs="Courier New"/>
          <w:sz w:val="22"/>
          <w:szCs w:val="22"/>
        </w:rPr>
      </w:pPr>
    </w:p>
    <w:p w:rsidR="00462B49" w:rsidRPr="00CB514F" w:rsidRDefault="00150DD2" w:rsidP="00462B49">
      <w:pPr>
        <w:spacing w:line="240" w:lineRule="auto"/>
        <w:rPr>
          <w:sz w:val="22"/>
          <w:szCs w:val="22"/>
        </w:rPr>
      </w:pPr>
      <w:r w:rsidRPr="00CB514F">
        <w:rPr>
          <w:rFonts w:cs="Courier New"/>
          <w:sz w:val="22"/>
          <w:szCs w:val="22"/>
        </w:rPr>
        <w:t>-</w:t>
      </w:r>
      <w:r w:rsidR="00462B49" w:rsidRPr="00CB514F">
        <w:rPr>
          <w:sz w:val="22"/>
          <w:szCs w:val="22"/>
        </w:rPr>
        <w:t xml:space="preserve">nachfolgend „Sponsor“ genannt </w:t>
      </w:r>
      <w:r w:rsidR="00462B49" w:rsidRPr="00CB514F">
        <w:rPr>
          <w:rFonts w:ascii="Times New Roman" w:hAnsi="Times New Roman"/>
          <w:sz w:val="22"/>
          <w:szCs w:val="22"/>
        </w:rPr>
        <w:t>‒</w:t>
      </w:r>
      <w:r w:rsidR="00462B49" w:rsidRPr="00CB514F">
        <w:rPr>
          <w:sz w:val="22"/>
          <w:szCs w:val="22"/>
        </w:rPr>
        <w:t xml:space="preserve"> </w:t>
      </w:r>
    </w:p>
    <w:p w:rsidR="00462B49" w:rsidRPr="00CB514F" w:rsidRDefault="00462B49"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und </w:t>
      </w:r>
    </w:p>
    <w:p w:rsidR="00462B49" w:rsidRPr="00CB514F" w:rsidRDefault="00462B49"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Technische Universität Darmstadt</w:t>
      </w:r>
    </w:p>
    <w:p w:rsidR="00462B49" w:rsidRPr="00CB514F" w:rsidRDefault="0083478B" w:rsidP="00462B49">
      <w:pPr>
        <w:spacing w:line="240" w:lineRule="auto"/>
        <w:rPr>
          <w:sz w:val="22"/>
          <w:szCs w:val="22"/>
        </w:rPr>
      </w:pPr>
      <w:r>
        <w:rPr>
          <w:sz w:val="22"/>
          <w:szCs w:val="22"/>
        </w:rPr>
        <w:t>vertreten durch die Präsidenti</w:t>
      </w:r>
      <w:bookmarkStart w:id="0" w:name="_GoBack"/>
      <w:bookmarkEnd w:id="0"/>
      <w:r w:rsidR="00462B49" w:rsidRPr="00CB514F">
        <w:rPr>
          <w:sz w:val="22"/>
          <w:szCs w:val="22"/>
        </w:rPr>
        <w:t xml:space="preserve">n </w:t>
      </w:r>
    </w:p>
    <w:p w:rsidR="00462B49" w:rsidRPr="00CB514F" w:rsidRDefault="00462B49" w:rsidP="00462B49">
      <w:pPr>
        <w:spacing w:line="240" w:lineRule="auto"/>
        <w:rPr>
          <w:sz w:val="22"/>
          <w:szCs w:val="22"/>
        </w:rPr>
      </w:pPr>
      <w:r w:rsidRPr="00CB514F">
        <w:rPr>
          <w:sz w:val="22"/>
          <w:szCs w:val="22"/>
        </w:rPr>
        <w:t>Karolinenplatz 5</w:t>
      </w:r>
    </w:p>
    <w:p w:rsidR="00462B49" w:rsidRPr="00CB514F" w:rsidRDefault="00462B49" w:rsidP="00462B49">
      <w:pPr>
        <w:spacing w:line="240" w:lineRule="auto"/>
        <w:rPr>
          <w:sz w:val="22"/>
          <w:szCs w:val="22"/>
        </w:rPr>
      </w:pPr>
      <w:r w:rsidRPr="00CB514F">
        <w:rPr>
          <w:sz w:val="22"/>
          <w:szCs w:val="22"/>
        </w:rPr>
        <w:t>64289 Darmstadt</w:t>
      </w:r>
    </w:p>
    <w:p w:rsidR="00462B49" w:rsidRPr="00CB514F" w:rsidRDefault="00462B49" w:rsidP="00462B49">
      <w:pPr>
        <w:spacing w:line="240" w:lineRule="auto"/>
        <w:rPr>
          <w:sz w:val="22"/>
          <w:szCs w:val="22"/>
        </w:rPr>
      </w:pPr>
    </w:p>
    <w:p w:rsidR="00462B49" w:rsidRPr="00CB514F" w:rsidRDefault="00E17D6E" w:rsidP="00462B49">
      <w:pPr>
        <w:spacing w:line="240" w:lineRule="auto"/>
        <w:rPr>
          <w:sz w:val="22"/>
          <w:szCs w:val="22"/>
        </w:rPr>
      </w:pPr>
      <w:r w:rsidRPr="00CB514F">
        <w:rPr>
          <w:sz w:val="22"/>
          <w:szCs w:val="22"/>
        </w:rPr>
        <w:t xml:space="preserve">für </w:t>
      </w:r>
      <w:sdt>
        <w:sdtPr>
          <w:rPr>
            <w:sz w:val="22"/>
            <w:szCs w:val="22"/>
          </w:rPr>
          <w:id w:val="-1473283784"/>
          <w:placeholder>
            <w:docPart w:val="B04BBE86D1E04F92B1BCA0BF36B395F3"/>
          </w:placeholder>
          <w:showingPlcHdr/>
          <w:text/>
        </w:sdtPr>
        <w:sdtEndPr/>
        <w:sdtContent>
          <w:r w:rsidR="00D92320" w:rsidRPr="00027FCB">
            <w:rPr>
              <w:rStyle w:val="Platzhaltertext"/>
              <w:sz w:val="22"/>
              <w:szCs w:val="22"/>
              <w:highlight w:val="yellow"/>
            </w:rPr>
            <w:t>Fachbereich, Zentrale Einrichtung, o.ä.</w:t>
          </w:r>
        </w:sdtContent>
      </w:sdt>
    </w:p>
    <w:p w:rsidR="00814E9E" w:rsidRPr="00CB514F" w:rsidRDefault="00814E9E" w:rsidP="00462B49">
      <w:pPr>
        <w:spacing w:line="240" w:lineRule="auto"/>
        <w:rPr>
          <w:sz w:val="22"/>
          <w:szCs w:val="22"/>
        </w:rPr>
      </w:pPr>
    </w:p>
    <w:p w:rsidR="00814E9E" w:rsidRPr="00CB514F" w:rsidRDefault="00814E9E" w:rsidP="00462B49">
      <w:pPr>
        <w:spacing w:line="240" w:lineRule="auto"/>
        <w:rPr>
          <w:rFonts w:cs="Courier New"/>
          <w:sz w:val="22"/>
          <w:szCs w:val="22"/>
        </w:rPr>
      </w:pPr>
    </w:p>
    <w:p w:rsidR="001645C8" w:rsidRPr="00CB514F" w:rsidRDefault="001645C8" w:rsidP="00462B49">
      <w:pPr>
        <w:spacing w:line="240" w:lineRule="auto"/>
        <w:rPr>
          <w:rFonts w:cs="Courier New"/>
          <w:sz w:val="22"/>
          <w:szCs w:val="22"/>
        </w:rPr>
      </w:pPr>
    </w:p>
    <w:p w:rsidR="00462B49" w:rsidRPr="00CB514F" w:rsidRDefault="00462B49" w:rsidP="00462B49">
      <w:pPr>
        <w:spacing w:line="240" w:lineRule="auto"/>
        <w:rPr>
          <w:sz w:val="22"/>
          <w:szCs w:val="22"/>
        </w:rPr>
      </w:pPr>
      <w:r w:rsidRPr="00CB514F">
        <w:rPr>
          <w:rFonts w:ascii="Times New Roman" w:hAnsi="Times New Roman"/>
          <w:sz w:val="22"/>
          <w:szCs w:val="22"/>
        </w:rPr>
        <w:t>‒</w:t>
      </w:r>
      <w:r w:rsidRPr="00CB514F">
        <w:rPr>
          <w:rFonts w:cs="Courier New"/>
          <w:sz w:val="22"/>
          <w:szCs w:val="22"/>
        </w:rPr>
        <w:t xml:space="preserve"> </w:t>
      </w:r>
      <w:r w:rsidR="00D613A5">
        <w:rPr>
          <w:sz w:val="22"/>
          <w:szCs w:val="22"/>
        </w:rPr>
        <w:t>nachfolgend „Gesponse</w:t>
      </w:r>
      <w:r w:rsidRPr="00CB514F">
        <w:rPr>
          <w:sz w:val="22"/>
          <w:szCs w:val="22"/>
        </w:rPr>
        <w:t xml:space="preserve">rter“ genannt </w:t>
      </w:r>
      <w:r w:rsidRPr="00CB514F">
        <w:rPr>
          <w:rFonts w:ascii="Times New Roman" w:hAnsi="Times New Roman"/>
          <w:sz w:val="22"/>
          <w:szCs w:val="22"/>
        </w:rPr>
        <w:t>‒</w:t>
      </w:r>
    </w:p>
    <w:p w:rsidR="00462B49" w:rsidRPr="00CB514F" w:rsidRDefault="00462B49" w:rsidP="00462B49">
      <w:pPr>
        <w:spacing w:line="240" w:lineRule="auto"/>
        <w:rPr>
          <w:sz w:val="22"/>
          <w:szCs w:val="22"/>
        </w:rPr>
      </w:pPr>
    </w:p>
    <w:p w:rsidR="00FE0E5D" w:rsidRPr="00CB514F" w:rsidRDefault="00FE0E5D" w:rsidP="00462B49">
      <w:pPr>
        <w:spacing w:line="240" w:lineRule="auto"/>
        <w:rPr>
          <w:sz w:val="22"/>
          <w:szCs w:val="22"/>
        </w:rPr>
      </w:pPr>
    </w:p>
    <w:p w:rsidR="001D5F2E" w:rsidRPr="00CB514F" w:rsidRDefault="001D5F2E"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Präambel </w:t>
      </w:r>
    </w:p>
    <w:p w:rsidR="00462B49" w:rsidRPr="00CB514F" w:rsidRDefault="00462B49" w:rsidP="00462B49">
      <w:pPr>
        <w:spacing w:line="240" w:lineRule="auto"/>
        <w:rPr>
          <w:sz w:val="22"/>
          <w:szCs w:val="22"/>
        </w:rPr>
      </w:pPr>
    </w:p>
    <w:p w:rsidR="00462B49" w:rsidRPr="00CB514F" w:rsidRDefault="00D613A5" w:rsidP="00462B49">
      <w:pPr>
        <w:spacing w:line="240" w:lineRule="auto"/>
        <w:rPr>
          <w:sz w:val="22"/>
          <w:szCs w:val="22"/>
        </w:rPr>
      </w:pPr>
      <w:r>
        <w:rPr>
          <w:sz w:val="22"/>
          <w:szCs w:val="22"/>
        </w:rPr>
        <w:t>Der</w:t>
      </w:r>
      <w:r w:rsidR="00462B49" w:rsidRPr="00CB514F">
        <w:rPr>
          <w:sz w:val="22"/>
          <w:szCs w:val="22"/>
        </w:rPr>
        <w:t xml:space="preserve"> Spons</w:t>
      </w:r>
      <w:r w:rsidR="00E17D6E" w:rsidRPr="00CB514F">
        <w:rPr>
          <w:sz w:val="22"/>
          <w:szCs w:val="22"/>
        </w:rPr>
        <w:t xml:space="preserve">or, </w:t>
      </w:r>
      <w:sdt>
        <w:sdtPr>
          <w:rPr>
            <w:sz w:val="22"/>
            <w:szCs w:val="22"/>
          </w:rPr>
          <w:id w:val="-619226859"/>
          <w:placeholder>
            <w:docPart w:val="3A2F22CD93B14BBEA0A7DC431A210849"/>
          </w:placeholder>
          <w:showingPlcHdr/>
          <w:text/>
        </w:sdtPr>
        <w:sdtEndPr/>
        <w:sdtContent>
          <w:r w:rsidR="00D32E04" w:rsidRPr="00027FCB">
            <w:rPr>
              <w:rStyle w:val="Platzhaltertext"/>
              <w:sz w:val="22"/>
              <w:szCs w:val="22"/>
              <w:highlight w:val="yellow"/>
            </w:rPr>
            <w:t>Firmenname</w:t>
          </w:r>
        </w:sdtContent>
      </w:sdt>
      <w:r w:rsidR="00E17D6E" w:rsidRPr="00CB514F">
        <w:rPr>
          <w:sz w:val="22"/>
          <w:szCs w:val="22"/>
        </w:rPr>
        <w:t>,</w:t>
      </w:r>
    </w:p>
    <w:p w:rsidR="00462B49" w:rsidRPr="00CB514F" w:rsidRDefault="00462B49"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möchte an der Technischen Universität Darmstadt</w:t>
      </w:r>
    </w:p>
    <w:p w:rsidR="00462B49" w:rsidRPr="00CB514F" w:rsidRDefault="00462B49" w:rsidP="00462B49">
      <w:pPr>
        <w:spacing w:line="240" w:lineRule="auto"/>
        <w:rPr>
          <w:sz w:val="22"/>
          <w:szCs w:val="22"/>
        </w:rPr>
      </w:pPr>
    </w:p>
    <w:p w:rsidR="00462B49" w:rsidRPr="00CB514F" w:rsidRDefault="00501C8F" w:rsidP="00E17D6E">
      <w:pPr>
        <w:spacing w:line="240" w:lineRule="auto"/>
        <w:rPr>
          <w:sz w:val="22"/>
          <w:szCs w:val="22"/>
        </w:rPr>
      </w:pPr>
      <w:sdt>
        <w:sdtPr>
          <w:rPr>
            <w:sz w:val="22"/>
            <w:szCs w:val="22"/>
          </w:rPr>
          <w:id w:val="1718001840"/>
          <w:placeholder>
            <w:docPart w:val="E52278214FBC419D97E526B043CBA81A"/>
          </w:placeholder>
          <w:showingPlcHdr/>
          <w:text/>
        </w:sdtPr>
        <w:sdtEndPr/>
        <w:sdtContent>
          <w:r w:rsidR="00E17D6E" w:rsidRPr="00027FCB">
            <w:rPr>
              <w:rStyle w:val="Platzhaltertext"/>
              <w:sz w:val="22"/>
              <w:szCs w:val="22"/>
              <w:highlight w:val="yellow"/>
            </w:rPr>
            <w:t>den Fachbereich/ die Veranstaltung/ …</w:t>
          </w:r>
        </w:sdtContent>
      </w:sdt>
      <w:r w:rsidR="00E17D6E" w:rsidRPr="00CB514F">
        <w:rPr>
          <w:sz w:val="22"/>
          <w:szCs w:val="22"/>
        </w:rPr>
        <w:t xml:space="preserve"> </w:t>
      </w:r>
      <w:r w:rsidR="00462B49" w:rsidRPr="00CB514F">
        <w:rPr>
          <w:sz w:val="22"/>
          <w:szCs w:val="22"/>
        </w:rPr>
        <w:t>unterstützen.</w:t>
      </w:r>
    </w:p>
    <w:p w:rsidR="00462B49" w:rsidRPr="00CB514F" w:rsidRDefault="00462B49" w:rsidP="00462B49">
      <w:pPr>
        <w:spacing w:line="240" w:lineRule="auto"/>
        <w:rPr>
          <w:sz w:val="22"/>
          <w:szCs w:val="22"/>
        </w:rPr>
      </w:pPr>
    </w:p>
    <w:p w:rsidR="00FE0E5D" w:rsidRPr="00CB514F" w:rsidRDefault="00FE0E5D" w:rsidP="00462B49">
      <w:pPr>
        <w:spacing w:line="240" w:lineRule="auto"/>
        <w:rPr>
          <w:b/>
          <w:sz w:val="22"/>
          <w:szCs w:val="22"/>
        </w:rPr>
      </w:pPr>
    </w:p>
    <w:p w:rsidR="00462B49" w:rsidRPr="00CB514F" w:rsidRDefault="00462B49" w:rsidP="00462B49">
      <w:pPr>
        <w:spacing w:line="240" w:lineRule="auto"/>
        <w:rPr>
          <w:b/>
          <w:sz w:val="22"/>
          <w:szCs w:val="22"/>
        </w:rPr>
      </w:pPr>
      <w:r w:rsidRPr="00CB514F">
        <w:rPr>
          <w:b/>
          <w:sz w:val="22"/>
          <w:szCs w:val="22"/>
        </w:rPr>
        <w:t>§ 1 Leistungen des Sponsors</w:t>
      </w:r>
    </w:p>
    <w:p w:rsidR="00462B49" w:rsidRPr="00CB514F" w:rsidRDefault="00462B49"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(1) Der Sponsor verpflichtet sich zur Zahlung von</w:t>
      </w:r>
      <w:r w:rsidR="00E17D6E" w:rsidRPr="00CB514F">
        <w:rPr>
          <w:sz w:val="22"/>
          <w:szCs w:val="22"/>
        </w:rPr>
        <w:t xml:space="preserve"> EUR </w:t>
      </w:r>
      <w:sdt>
        <w:sdtPr>
          <w:rPr>
            <w:sz w:val="22"/>
            <w:szCs w:val="22"/>
          </w:rPr>
          <w:id w:val="-347253327"/>
          <w:placeholder>
            <w:docPart w:val="DC55C3DC5670492F9FFDE3AA997B1B83"/>
          </w:placeholder>
          <w:showingPlcHdr/>
          <w:text/>
        </w:sdtPr>
        <w:sdtEndPr/>
        <w:sdtContent>
          <w:r w:rsidR="009A56BC" w:rsidRPr="00027FCB">
            <w:rPr>
              <w:rStyle w:val="Platzhaltertext"/>
              <w:sz w:val="22"/>
              <w:szCs w:val="22"/>
              <w:highlight w:val="yellow"/>
            </w:rPr>
            <w:t>[Betrag]</w:t>
          </w:r>
        </w:sdtContent>
      </w:sdt>
      <w:r w:rsidR="00E17D6E" w:rsidRPr="00CB514F">
        <w:rPr>
          <w:sz w:val="22"/>
          <w:szCs w:val="22"/>
        </w:rPr>
        <w:t xml:space="preserve"> </w:t>
      </w:r>
      <w:r w:rsidRPr="00CB514F">
        <w:rPr>
          <w:sz w:val="22"/>
          <w:szCs w:val="22"/>
        </w:rPr>
        <w:t>zzgl. gesetzlicher Umsatzsteuer</w:t>
      </w:r>
      <w:r w:rsidR="00FE0E5D" w:rsidRPr="00CB514F">
        <w:rPr>
          <w:sz w:val="22"/>
          <w:szCs w:val="22"/>
        </w:rPr>
        <w:t>.</w:t>
      </w:r>
    </w:p>
    <w:p w:rsidR="00462B49" w:rsidRPr="00CB514F" w:rsidRDefault="00462B49" w:rsidP="00462B49">
      <w:pPr>
        <w:spacing w:line="240" w:lineRule="auto"/>
        <w:rPr>
          <w:sz w:val="22"/>
          <w:szCs w:val="22"/>
        </w:rPr>
      </w:pPr>
      <w:r w:rsidRPr="00CB514F">
        <w:rPr>
          <w:sz w:val="22"/>
          <w:szCs w:val="22"/>
        </w:rPr>
        <w:br/>
        <w:t xml:space="preserve">(2) Der Betrag ist zweckgebunden an </w:t>
      </w:r>
      <w:sdt>
        <w:sdtPr>
          <w:rPr>
            <w:sz w:val="22"/>
            <w:szCs w:val="22"/>
          </w:rPr>
          <w:id w:val="-1265382073"/>
          <w:placeholder>
            <w:docPart w:val="EFBEC8D17B4A4F03977984E3EE568EC1"/>
          </w:placeholder>
          <w:showingPlcHdr/>
          <w:text/>
        </w:sdtPr>
        <w:sdtEndPr/>
        <w:sdtContent>
          <w:r w:rsidR="009A56BC" w:rsidRPr="00027FCB">
            <w:rPr>
              <w:rStyle w:val="Platzhaltertext"/>
              <w:sz w:val="22"/>
              <w:szCs w:val="22"/>
              <w:highlight w:val="yellow"/>
            </w:rPr>
            <w:t>bestimmtes Projekt oder bestimmte Posten, z.B. Catering oder Druckkosten</w:t>
          </w:r>
        </w:sdtContent>
      </w:sdt>
      <w:r w:rsidR="00814E9E" w:rsidRPr="00CB514F">
        <w:rPr>
          <w:sz w:val="22"/>
          <w:szCs w:val="22"/>
        </w:rPr>
        <w:t>.</w:t>
      </w:r>
    </w:p>
    <w:p w:rsidR="00814E9E" w:rsidRPr="00CB514F" w:rsidRDefault="00814E9E"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lastRenderedPageBreak/>
        <w:t>(3) Der Betrag wird 2 Wochen nach Rechnungstellung fällig und ist auf das Konto des Gesponserten</w:t>
      </w:r>
    </w:p>
    <w:p w:rsidR="00462B49" w:rsidRPr="00CB514F" w:rsidRDefault="00462B49" w:rsidP="00462B49">
      <w:pPr>
        <w:spacing w:line="240" w:lineRule="auto"/>
        <w:rPr>
          <w:sz w:val="22"/>
          <w:szCs w:val="22"/>
        </w:rPr>
      </w:pPr>
      <w:r w:rsidRPr="00CB514F">
        <w:rPr>
          <w:sz w:val="22"/>
          <w:szCs w:val="22"/>
        </w:rPr>
        <w:t xml:space="preserve">zu entrichten: </w:t>
      </w:r>
      <w:r w:rsidR="00FE0E5D" w:rsidRPr="00CB514F">
        <w:rPr>
          <w:sz w:val="22"/>
          <w:szCs w:val="22"/>
        </w:rPr>
        <w:br/>
      </w:r>
    </w:p>
    <w:p w:rsidR="00462B49" w:rsidRPr="00CB514F" w:rsidRDefault="00462B49" w:rsidP="00462B49">
      <w:pPr>
        <w:spacing w:line="240" w:lineRule="auto"/>
        <w:rPr>
          <w:sz w:val="22"/>
          <w:szCs w:val="22"/>
        </w:rPr>
      </w:pPr>
      <w:r w:rsidRPr="00CB514F">
        <w:rPr>
          <w:sz w:val="22"/>
          <w:szCs w:val="22"/>
        </w:rPr>
        <w:t>Stadt- und Kreissparkasse Darmstadt</w:t>
      </w:r>
    </w:p>
    <w:p w:rsidR="00462B49" w:rsidRPr="00CB514F" w:rsidRDefault="00462B49" w:rsidP="00462B49">
      <w:pPr>
        <w:spacing w:line="240" w:lineRule="auto"/>
        <w:rPr>
          <w:sz w:val="22"/>
          <w:szCs w:val="22"/>
        </w:rPr>
      </w:pPr>
      <w:r w:rsidRPr="00CB514F">
        <w:rPr>
          <w:sz w:val="22"/>
          <w:szCs w:val="22"/>
        </w:rPr>
        <w:t xml:space="preserve">IBAN: DE36 5085 0150 0000 7043 00 </w:t>
      </w:r>
    </w:p>
    <w:p w:rsidR="00FE0E5D" w:rsidRPr="00CB514F" w:rsidRDefault="00462B49" w:rsidP="00462B49">
      <w:pPr>
        <w:spacing w:line="240" w:lineRule="auto"/>
        <w:rPr>
          <w:sz w:val="22"/>
          <w:szCs w:val="22"/>
        </w:rPr>
      </w:pPr>
      <w:r w:rsidRPr="00CB514F">
        <w:rPr>
          <w:sz w:val="22"/>
          <w:szCs w:val="22"/>
        </w:rPr>
        <w:t>BIC: HELADEF1DAS</w:t>
      </w:r>
    </w:p>
    <w:p w:rsidR="00FE0E5D" w:rsidRPr="00CB514F" w:rsidRDefault="00462B49" w:rsidP="00FE0E5D">
      <w:pPr>
        <w:spacing w:line="240" w:lineRule="auto"/>
        <w:rPr>
          <w:sz w:val="22"/>
          <w:szCs w:val="22"/>
        </w:rPr>
      </w:pPr>
      <w:r w:rsidRPr="00CB514F">
        <w:rPr>
          <w:sz w:val="22"/>
          <w:szCs w:val="22"/>
        </w:rPr>
        <w:t>Kostenstelle:</w:t>
      </w:r>
      <w:r w:rsidR="009A56BC" w:rsidRPr="00CB514F">
        <w:rPr>
          <w:sz w:val="22"/>
          <w:szCs w:val="22"/>
        </w:rPr>
        <w:t xml:space="preserve"> </w:t>
      </w:r>
      <w:sdt>
        <w:sdtPr>
          <w:rPr>
            <w:sz w:val="22"/>
            <w:szCs w:val="22"/>
          </w:rPr>
          <w:id w:val="1383905848"/>
          <w:placeholder>
            <w:docPart w:val="BB22DBE925804008A0F54CB706E7A863"/>
          </w:placeholder>
          <w:showingPlcHdr/>
          <w:text/>
        </w:sdtPr>
        <w:sdtEndPr/>
        <w:sdtContent>
          <w:r w:rsidR="009A56BC" w:rsidRPr="00027FCB">
            <w:rPr>
              <w:rStyle w:val="Platzhaltertext"/>
              <w:sz w:val="22"/>
              <w:szCs w:val="22"/>
              <w:highlight w:val="yellow"/>
            </w:rPr>
            <w:t>xxxx</w:t>
          </w:r>
        </w:sdtContent>
      </w:sdt>
      <w:r w:rsidR="009A56BC" w:rsidRPr="00CB514F">
        <w:rPr>
          <w:sz w:val="22"/>
          <w:szCs w:val="22"/>
        </w:rPr>
        <w:t xml:space="preserve"> </w:t>
      </w:r>
      <w:r w:rsidR="00FE0E5D" w:rsidRPr="00CB514F">
        <w:rPr>
          <w:sz w:val="22"/>
          <w:szCs w:val="22"/>
        </w:rPr>
        <w:t xml:space="preserve">/ </w:t>
      </w:r>
      <w:r w:rsidRPr="00CB514F">
        <w:rPr>
          <w:sz w:val="22"/>
          <w:szCs w:val="22"/>
        </w:rPr>
        <w:t>Projekt</w:t>
      </w:r>
      <w:r w:rsidR="009A56BC" w:rsidRPr="00CB514F">
        <w:rPr>
          <w:sz w:val="22"/>
          <w:szCs w:val="22"/>
        </w:rPr>
        <w:t xml:space="preserve">: </w:t>
      </w:r>
      <w:sdt>
        <w:sdtPr>
          <w:rPr>
            <w:sz w:val="22"/>
            <w:szCs w:val="22"/>
          </w:rPr>
          <w:id w:val="-901363873"/>
          <w:placeholder>
            <w:docPart w:val="540F92F366084A7E8446EC75E7F6D7B7"/>
          </w:placeholder>
          <w:showingPlcHdr/>
          <w:text/>
        </w:sdtPr>
        <w:sdtEndPr/>
        <w:sdtContent>
          <w:r w:rsidR="00BB4238" w:rsidRPr="00027FCB">
            <w:rPr>
              <w:rStyle w:val="Platzhaltertext"/>
              <w:sz w:val="22"/>
              <w:szCs w:val="22"/>
              <w:highlight w:val="yellow"/>
            </w:rPr>
            <w:t>xxxx</w:t>
          </w:r>
        </w:sdtContent>
      </w:sdt>
    </w:p>
    <w:p w:rsidR="00462B49" w:rsidRPr="00CB514F" w:rsidRDefault="00462B49" w:rsidP="00462B49">
      <w:pPr>
        <w:spacing w:line="240" w:lineRule="auto"/>
        <w:rPr>
          <w:sz w:val="22"/>
          <w:szCs w:val="22"/>
        </w:rPr>
      </w:pPr>
      <w:r w:rsidRPr="00CB514F">
        <w:rPr>
          <w:sz w:val="22"/>
          <w:szCs w:val="22"/>
        </w:rPr>
        <w:t xml:space="preserve">(4) Rechnungen </w:t>
      </w:r>
      <w:r w:rsidR="00FE0E5D" w:rsidRPr="00CB514F">
        <w:rPr>
          <w:sz w:val="22"/>
          <w:szCs w:val="22"/>
        </w:rPr>
        <w:t xml:space="preserve">an den Sponsor </w:t>
      </w:r>
      <w:r w:rsidRPr="00CB514F">
        <w:rPr>
          <w:sz w:val="22"/>
          <w:szCs w:val="22"/>
        </w:rPr>
        <w:t>haben an folgende Anschrift zu erfolgen:</w:t>
      </w:r>
    </w:p>
    <w:p w:rsidR="00FE0E5D" w:rsidRPr="00CB514F" w:rsidRDefault="00FE0E5D" w:rsidP="00462B49">
      <w:pPr>
        <w:spacing w:line="240" w:lineRule="auto"/>
        <w:rPr>
          <w:sz w:val="22"/>
          <w:szCs w:val="22"/>
        </w:rPr>
      </w:pPr>
    </w:p>
    <w:sdt>
      <w:sdtPr>
        <w:rPr>
          <w:rFonts w:cs="Courier New"/>
          <w:sz w:val="22"/>
          <w:szCs w:val="22"/>
        </w:rPr>
        <w:id w:val="885060298"/>
        <w:placeholder>
          <w:docPart w:val="E56528D607424BA19B9927C4538DB684"/>
        </w:placeholder>
        <w:showingPlcHdr/>
        <w:text/>
      </w:sdtPr>
      <w:sdtEndPr/>
      <w:sdtContent>
        <w:p w:rsidR="009A56BC" w:rsidRPr="00CB514F" w:rsidRDefault="009A56BC" w:rsidP="009A56BC">
          <w:pPr>
            <w:spacing w:line="240" w:lineRule="auto"/>
            <w:rPr>
              <w:rFonts w:cs="Courier New"/>
              <w:sz w:val="22"/>
              <w:szCs w:val="22"/>
            </w:rPr>
          </w:pPr>
          <w:r w:rsidRPr="00027FCB">
            <w:rPr>
              <w:rStyle w:val="Platzhaltertext"/>
              <w:b/>
              <w:sz w:val="22"/>
              <w:szCs w:val="22"/>
              <w:highlight w:val="yellow"/>
            </w:rPr>
            <w:t>Ansprechpartner</w:t>
          </w:r>
        </w:p>
      </w:sdtContent>
    </w:sdt>
    <w:sdt>
      <w:sdtPr>
        <w:rPr>
          <w:rFonts w:cs="Courier New"/>
          <w:sz w:val="22"/>
          <w:szCs w:val="22"/>
        </w:rPr>
        <w:id w:val="-1402435702"/>
        <w:placeholder>
          <w:docPart w:val="2735D658D9EB45A6AFEE2F51B7D96371"/>
        </w:placeholder>
        <w:showingPlcHdr/>
        <w:text/>
      </w:sdtPr>
      <w:sdtEndPr/>
      <w:sdtContent>
        <w:p w:rsidR="009A56BC" w:rsidRPr="00CB514F" w:rsidRDefault="009A56BC" w:rsidP="009A56BC">
          <w:pPr>
            <w:spacing w:line="240" w:lineRule="auto"/>
            <w:rPr>
              <w:rFonts w:cs="Courier New"/>
              <w:sz w:val="22"/>
              <w:szCs w:val="22"/>
            </w:rPr>
          </w:pPr>
          <w:r w:rsidRPr="00027FCB">
            <w:rPr>
              <w:rStyle w:val="Platzhaltertext"/>
              <w:sz w:val="22"/>
              <w:szCs w:val="22"/>
              <w:highlight w:val="yellow"/>
            </w:rPr>
            <w:t>Adressfeld 1</w:t>
          </w:r>
        </w:p>
      </w:sdtContent>
    </w:sdt>
    <w:sdt>
      <w:sdtPr>
        <w:rPr>
          <w:rFonts w:cs="Courier New"/>
          <w:sz w:val="22"/>
          <w:szCs w:val="22"/>
        </w:rPr>
        <w:id w:val="163676815"/>
        <w:placeholder>
          <w:docPart w:val="480CFC68C09E4B14858D490E2D5C9D0B"/>
        </w:placeholder>
        <w:showingPlcHdr/>
        <w:text/>
      </w:sdtPr>
      <w:sdtEndPr/>
      <w:sdtContent>
        <w:p w:rsidR="009A56BC" w:rsidRPr="00CB514F" w:rsidRDefault="009A56BC" w:rsidP="009A56BC">
          <w:pPr>
            <w:spacing w:line="240" w:lineRule="auto"/>
            <w:rPr>
              <w:rFonts w:cs="Courier New"/>
              <w:sz w:val="22"/>
              <w:szCs w:val="22"/>
            </w:rPr>
          </w:pPr>
          <w:r w:rsidRPr="00027FCB">
            <w:rPr>
              <w:rStyle w:val="Platzhaltertext"/>
              <w:sz w:val="22"/>
              <w:szCs w:val="22"/>
              <w:highlight w:val="yellow"/>
            </w:rPr>
            <w:t>Adressfeld 2</w:t>
          </w:r>
        </w:p>
      </w:sdtContent>
    </w:sdt>
    <w:sdt>
      <w:sdtPr>
        <w:rPr>
          <w:rFonts w:cs="Courier New"/>
          <w:sz w:val="22"/>
          <w:szCs w:val="22"/>
        </w:rPr>
        <w:id w:val="50357239"/>
        <w:placeholder>
          <w:docPart w:val="B3ED713AEE754CB890E5F6B921D6AAC4"/>
        </w:placeholder>
        <w:showingPlcHdr/>
        <w:text/>
      </w:sdtPr>
      <w:sdtEndPr/>
      <w:sdtContent>
        <w:p w:rsidR="009A56BC" w:rsidRPr="00CB514F" w:rsidRDefault="009A56BC" w:rsidP="009A56BC">
          <w:pPr>
            <w:spacing w:line="240" w:lineRule="auto"/>
            <w:rPr>
              <w:rFonts w:cs="Courier New"/>
              <w:sz w:val="22"/>
              <w:szCs w:val="22"/>
            </w:rPr>
          </w:pPr>
          <w:r w:rsidRPr="00027FCB">
            <w:rPr>
              <w:rStyle w:val="Platzhaltertext"/>
              <w:sz w:val="22"/>
              <w:szCs w:val="22"/>
              <w:highlight w:val="yellow"/>
            </w:rPr>
            <w:t>Adressfeld 3</w:t>
          </w:r>
        </w:p>
      </w:sdtContent>
    </w:sdt>
    <w:sdt>
      <w:sdtPr>
        <w:rPr>
          <w:rFonts w:cs="Courier New"/>
          <w:sz w:val="22"/>
          <w:szCs w:val="22"/>
        </w:rPr>
        <w:id w:val="1628431518"/>
        <w:placeholder>
          <w:docPart w:val="5D306FE2CE7D410682106B1010F1F61E"/>
        </w:placeholder>
        <w:showingPlcHdr/>
        <w:text/>
      </w:sdtPr>
      <w:sdtEndPr/>
      <w:sdtContent>
        <w:p w:rsidR="009A56BC" w:rsidRPr="00CB514F" w:rsidRDefault="009A56BC" w:rsidP="009A56BC">
          <w:pPr>
            <w:spacing w:line="240" w:lineRule="auto"/>
            <w:rPr>
              <w:rFonts w:cs="Courier New"/>
              <w:sz w:val="22"/>
              <w:szCs w:val="22"/>
            </w:rPr>
          </w:pPr>
          <w:r w:rsidRPr="00027FCB">
            <w:rPr>
              <w:rStyle w:val="Platzhaltertext"/>
              <w:sz w:val="22"/>
              <w:szCs w:val="22"/>
              <w:highlight w:val="yellow"/>
            </w:rPr>
            <w:t>Adressfeld 4</w:t>
          </w:r>
        </w:p>
      </w:sdtContent>
    </w:sdt>
    <w:p w:rsidR="001645C8" w:rsidRPr="00CB514F" w:rsidRDefault="001645C8" w:rsidP="00462B49">
      <w:pPr>
        <w:spacing w:line="240" w:lineRule="auto"/>
        <w:rPr>
          <w:b/>
          <w:sz w:val="22"/>
          <w:szCs w:val="22"/>
        </w:rPr>
      </w:pPr>
    </w:p>
    <w:p w:rsidR="001645C8" w:rsidRPr="00CB514F" w:rsidRDefault="001645C8" w:rsidP="00462B49">
      <w:pPr>
        <w:spacing w:line="240" w:lineRule="auto"/>
        <w:rPr>
          <w:b/>
          <w:sz w:val="22"/>
          <w:szCs w:val="22"/>
        </w:rPr>
      </w:pPr>
    </w:p>
    <w:p w:rsidR="00462B49" w:rsidRPr="00CB514F" w:rsidRDefault="00462B49" w:rsidP="00462B49">
      <w:pPr>
        <w:spacing w:line="240" w:lineRule="auto"/>
        <w:rPr>
          <w:b/>
          <w:sz w:val="22"/>
          <w:szCs w:val="22"/>
        </w:rPr>
      </w:pPr>
      <w:r w:rsidRPr="00CB514F">
        <w:rPr>
          <w:b/>
          <w:sz w:val="22"/>
          <w:szCs w:val="22"/>
        </w:rPr>
        <w:t>§</w:t>
      </w:r>
      <w:r w:rsidR="00FE0E5D" w:rsidRPr="00CB514F">
        <w:rPr>
          <w:b/>
          <w:sz w:val="22"/>
          <w:szCs w:val="22"/>
        </w:rPr>
        <w:t xml:space="preserve"> </w:t>
      </w:r>
      <w:r w:rsidRPr="00CB514F">
        <w:rPr>
          <w:b/>
          <w:sz w:val="22"/>
          <w:szCs w:val="22"/>
        </w:rPr>
        <w:t>2 Gegenleistung des Gesponserten</w:t>
      </w:r>
    </w:p>
    <w:p w:rsidR="00FE0E5D" w:rsidRPr="00CB514F" w:rsidRDefault="00FE0E5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(1) Der Gesponserte erbringt im Rahmen dieser Vereinbarung folgende Gegenleistungen an </w:t>
      </w:r>
    </w:p>
    <w:p w:rsidR="001645C8" w:rsidRDefault="00462B49" w:rsidP="00C63414">
      <w:pPr>
        <w:spacing w:line="240" w:lineRule="auto"/>
        <w:rPr>
          <w:sz w:val="22"/>
          <w:szCs w:val="22"/>
        </w:rPr>
      </w:pPr>
      <w:r w:rsidRPr="00CB514F">
        <w:rPr>
          <w:sz w:val="22"/>
          <w:szCs w:val="22"/>
        </w:rPr>
        <w:t>den Sponsor:</w:t>
      </w:r>
    </w:p>
    <w:p w:rsidR="00C63414" w:rsidRDefault="00C63414" w:rsidP="003C5BB3">
      <w:pPr>
        <w:spacing w:line="240" w:lineRule="auto"/>
      </w:pPr>
    </w:p>
    <w:sdt>
      <w:sdtPr>
        <w:rPr>
          <w:rFonts w:ascii="Calibri" w:eastAsia="Calibri" w:hAnsi="Calibri"/>
          <w:sz w:val="22"/>
          <w:szCs w:val="22"/>
          <w:lang w:eastAsia="en-US"/>
        </w:rPr>
        <w:id w:val="35778480"/>
        <w:placeholder>
          <w:docPart w:val="9633907F9D804A1A8992F4241B7FEABE"/>
        </w:placeholder>
      </w:sdtPr>
      <w:sdtEndPr/>
      <w:sdtContent>
        <w:p w:rsidR="00BB4238" w:rsidRPr="008F6A1B" w:rsidRDefault="00BB4238" w:rsidP="00BB4238">
          <w:pPr>
            <w:spacing w:line="240" w:lineRule="auto"/>
            <w:rPr>
              <w:color w:val="808080" w:themeColor="background1" w:themeShade="80"/>
            </w:rPr>
          </w:pPr>
          <w:r w:rsidRPr="008F6A1B">
            <w:rPr>
              <w:rFonts w:eastAsia="Calibri"/>
              <w:color w:val="808080" w:themeColor="background1" w:themeShade="80"/>
              <w:highlight w:val="yellow"/>
            </w:rPr>
            <w:t>z.B.</w:t>
          </w:r>
        </w:p>
        <w:p w:rsidR="00BB4238" w:rsidRPr="008F6A1B" w:rsidRDefault="00BB4238" w:rsidP="00BB4238">
          <w:pPr>
            <w:pStyle w:val="Listenabsatz"/>
            <w:numPr>
              <w:ilvl w:val="0"/>
              <w:numId w:val="7"/>
            </w:numPr>
            <w:spacing w:line="240" w:lineRule="auto"/>
            <w:rPr>
              <w:rFonts w:ascii="Charter" w:hAnsi="Charter"/>
              <w:highlight w:val="yellow"/>
            </w:rPr>
          </w:pPr>
          <w:r w:rsidRPr="008F6A1B">
            <w:rPr>
              <w:rFonts w:ascii="Charter" w:hAnsi="Charter"/>
              <w:highlight w:val="yellow"/>
            </w:rPr>
            <w:t xml:space="preserve">Präsenz mit Logo auf 30 DIN A-1 Plakaten und 500 Flyern sowie Web-Auftritt der Veranstaltung </w:t>
          </w:r>
        </w:p>
        <w:p w:rsidR="00BB4238" w:rsidRPr="008F6A1B" w:rsidRDefault="00BB4238" w:rsidP="00BB4238">
          <w:pPr>
            <w:pStyle w:val="Listenabsatz"/>
            <w:numPr>
              <w:ilvl w:val="0"/>
              <w:numId w:val="7"/>
            </w:numPr>
            <w:spacing w:line="240" w:lineRule="auto"/>
            <w:rPr>
              <w:rFonts w:ascii="Charter" w:hAnsi="Charter"/>
              <w:highlight w:val="yellow"/>
            </w:rPr>
          </w:pPr>
          <w:r w:rsidRPr="008F6A1B">
            <w:rPr>
              <w:rFonts w:ascii="Charter" w:hAnsi="Charter"/>
              <w:highlight w:val="yellow"/>
            </w:rPr>
            <w:t xml:space="preserve">persönliche Einladung an 20 Wissenschaftliche Mitarbeiter unter Nennung des Sponsors </w:t>
          </w:r>
        </w:p>
        <w:p w:rsidR="00BB4238" w:rsidRPr="008F6A1B" w:rsidRDefault="00BB4238" w:rsidP="00BB4238">
          <w:pPr>
            <w:pStyle w:val="Listenabsatz"/>
            <w:numPr>
              <w:ilvl w:val="0"/>
              <w:numId w:val="7"/>
            </w:numPr>
            <w:spacing w:line="240" w:lineRule="auto"/>
            <w:rPr>
              <w:rFonts w:ascii="Charter" w:hAnsi="Charter"/>
              <w:highlight w:val="yellow"/>
            </w:rPr>
          </w:pPr>
          <w:r w:rsidRPr="008F6A1B">
            <w:rPr>
              <w:rFonts w:ascii="Charter" w:hAnsi="Charter"/>
              <w:highlight w:val="yellow"/>
            </w:rPr>
            <w:t>Bekanntmachung in 10 einschlägigen Vorlesungen</w:t>
          </w:r>
        </w:p>
        <w:p w:rsidR="00BB4238" w:rsidRPr="008F6A1B" w:rsidRDefault="00BB4238" w:rsidP="00BB4238">
          <w:pPr>
            <w:pStyle w:val="Listenabsatz"/>
            <w:numPr>
              <w:ilvl w:val="0"/>
              <w:numId w:val="7"/>
            </w:numPr>
            <w:spacing w:line="240" w:lineRule="auto"/>
            <w:rPr>
              <w:rFonts w:ascii="Charter" w:hAnsi="Charter"/>
              <w:highlight w:val="yellow"/>
            </w:rPr>
          </w:pPr>
          <w:r w:rsidRPr="008F6A1B">
            <w:rPr>
              <w:rFonts w:ascii="Charter" w:hAnsi="Charter"/>
              <w:highlight w:val="yellow"/>
            </w:rPr>
            <w:t>Promotion-Stand im Rahmen der Veranstaltung</w:t>
          </w:r>
        </w:p>
        <w:p w:rsidR="00BB4238" w:rsidRDefault="00BB4238" w:rsidP="00BB4238">
          <w:pPr>
            <w:pStyle w:val="Listenabsatz"/>
            <w:numPr>
              <w:ilvl w:val="0"/>
              <w:numId w:val="7"/>
            </w:numPr>
            <w:spacing w:line="240" w:lineRule="auto"/>
            <w:rPr>
              <w:rFonts w:ascii="Charter" w:hAnsi="Charter"/>
            </w:rPr>
          </w:pPr>
          <w:r w:rsidRPr="008F6A1B">
            <w:rPr>
              <w:rFonts w:ascii="Charter" w:hAnsi="Charter"/>
            </w:rPr>
            <w:t xml:space="preserve"> </w:t>
          </w:r>
        </w:p>
        <w:p w:rsidR="008F6A1B" w:rsidRPr="008F6A1B" w:rsidRDefault="008F6A1B" w:rsidP="00BB4238">
          <w:pPr>
            <w:pStyle w:val="Listenabsatz"/>
            <w:numPr>
              <w:ilvl w:val="0"/>
              <w:numId w:val="7"/>
            </w:numPr>
            <w:spacing w:line="240" w:lineRule="auto"/>
            <w:rPr>
              <w:rFonts w:ascii="Charter" w:hAnsi="Charter"/>
            </w:rPr>
          </w:pPr>
        </w:p>
        <w:p w:rsidR="00BB4238" w:rsidRPr="008F6A1B" w:rsidRDefault="00BB4238" w:rsidP="008F6A1B">
          <w:pPr>
            <w:pStyle w:val="Listenabsatz"/>
            <w:numPr>
              <w:ilvl w:val="0"/>
              <w:numId w:val="7"/>
            </w:numPr>
            <w:spacing w:line="240" w:lineRule="auto"/>
            <w:rPr>
              <w:rFonts w:ascii="Charter" w:hAnsi="Charter"/>
            </w:rPr>
          </w:pPr>
        </w:p>
        <w:p w:rsidR="003C5BB3" w:rsidRPr="008F6A1B" w:rsidRDefault="00501C8F" w:rsidP="00BB4238">
          <w:pPr>
            <w:pStyle w:val="Listenabsatz"/>
            <w:numPr>
              <w:ilvl w:val="0"/>
              <w:numId w:val="7"/>
            </w:numPr>
            <w:spacing w:line="240" w:lineRule="auto"/>
            <w:rPr>
              <w:rFonts w:ascii="Charter" w:hAnsi="Charter"/>
            </w:rPr>
          </w:pPr>
        </w:p>
      </w:sdtContent>
    </w:sdt>
    <w:p w:rsidR="003C5BB3" w:rsidRDefault="003C5BB3" w:rsidP="00462B49">
      <w:pPr>
        <w:spacing w:line="240" w:lineRule="auto"/>
        <w:rPr>
          <w:sz w:val="22"/>
          <w:szCs w:val="22"/>
        </w:rPr>
      </w:pPr>
    </w:p>
    <w:sdt>
      <w:sdtPr>
        <w:rPr>
          <w:sz w:val="22"/>
          <w:szCs w:val="22"/>
        </w:rPr>
        <w:id w:val="294344773"/>
        <w:lock w:val="contentLocked"/>
        <w:placeholder>
          <w:docPart w:val="DefaultPlaceholder_1082065158"/>
        </w:placeholder>
        <w:group/>
      </w:sdtPr>
      <w:sdtEndPr/>
      <w:sdtContent>
        <w:p w:rsidR="00462B49" w:rsidRPr="00CB514F" w:rsidRDefault="00462B49" w:rsidP="00462B49">
          <w:pPr>
            <w:spacing w:line="240" w:lineRule="auto"/>
            <w:rPr>
              <w:sz w:val="22"/>
              <w:szCs w:val="22"/>
            </w:rPr>
          </w:pPr>
          <w:r w:rsidRPr="00CB514F">
            <w:rPr>
              <w:sz w:val="22"/>
              <w:szCs w:val="22"/>
            </w:rPr>
            <w:t xml:space="preserve">(2) Dem Sponsor ist bekannt, dass sich eventuelle Änderungen sowohl hinsichtlich der Durchführung </w:t>
          </w:r>
          <w:r w:rsidR="00B505AA" w:rsidRPr="00CB514F">
            <w:rPr>
              <w:sz w:val="22"/>
              <w:szCs w:val="22"/>
            </w:rPr>
            <w:t xml:space="preserve"> </w:t>
          </w:r>
          <w:r w:rsidRPr="00CB514F">
            <w:rPr>
              <w:sz w:val="22"/>
              <w:szCs w:val="22"/>
            </w:rPr>
            <w:t>als auch bei einzelnen Aktivitäten ergeben können. In diesem Fall werden beide Seiten anstreben, sich über eine gleichwertige Alternative zu verständigen.</w:t>
          </w:r>
        </w:p>
        <w:p w:rsidR="00FE0E5D" w:rsidRPr="00CB514F" w:rsidRDefault="00FE0E5D" w:rsidP="00462B49">
          <w:pPr>
            <w:spacing w:line="240" w:lineRule="auto"/>
            <w:rPr>
              <w:sz w:val="22"/>
              <w:szCs w:val="22"/>
            </w:rPr>
          </w:pPr>
        </w:p>
        <w:p w:rsidR="00FE0E5D" w:rsidRPr="00CB514F" w:rsidRDefault="00FE0E5D" w:rsidP="00462B49">
          <w:pPr>
            <w:spacing w:line="240" w:lineRule="auto"/>
            <w:rPr>
              <w:sz w:val="22"/>
              <w:szCs w:val="22"/>
            </w:rPr>
          </w:pPr>
        </w:p>
        <w:p w:rsidR="00462B49" w:rsidRPr="00CB514F" w:rsidRDefault="00462B49" w:rsidP="00462B49">
          <w:pPr>
            <w:spacing w:line="240" w:lineRule="auto"/>
            <w:rPr>
              <w:b/>
              <w:sz w:val="22"/>
              <w:szCs w:val="22"/>
            </w:rPr>
          </w:pPr>
          <w:r w:rsidRPr="00CB514F">
            <w:rPr>
              <w:b/>
              <w:sz w:val="22"/>
              <w:szCs w:val="22"/>
            </w:rPr>
            <w:t>§</w:t>
          </w:r>
          <w:r w:rsidR="00FE0E5D" w:rsidRPr="00CB514F">
            <w:rPr>
              <w:b/>
              <w:sz w:val="22"/>
              <w:szCs w:val="22"/>
            </w:rPr>
            <w:t xml:space="preserve"> </w:t>
          </w:r>
          <w:r w:rsidRPr="00CB514F">
            <w:rPr>
              <w:b/>
              <w:sz w:val="22"/>
              <w:szCs w:val="22"/>
            </w:rPr>
            <w:t>3 Inkrafttreten , Laufzeit und Kündigung</w:t>
          </w:r>
        </w:p>
        <w:p w:rsidR="00FE0E5D" w:rsidRPr="00CB514F" w:rsidRDefault="00FE0E5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lastRenderedPageBreak/>
            <w:t>(1) Die Vereinbarung tritt (ggfs. rückwirkend) mit Unterzeichnung durch alle</w:t>
          </w:r>
          <w:r w:rsidR="00FE0E5D" w:rsidRPr="00CB514F">
            <w:rPr>
              <w:sz w:val="22"/>
              <w:szCs w:val="22"/>
            </w:rPr>
            <w:t xml:space="preserve"> </w:t>
          </w:r>
          <w:r w:rsidRPr="00CB514F">
            <w:rPr>
              <w:sz w:val="22"/>
              <w:szCs w:val="22"/>
            </w:rPr>
            <w:t xml:space="preserve">Vertragspartner in Kraft. </w:t>
          </w:r>
        </w:p>
      </w:sdtContent>
    </w:sdt>
    <w:p w:rsidR="00FE0E5D" w:rsidRPr="00CB514F" w:rsidRDefault="00FE0E5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(2) Die Vereinbarung beginnt am</w:t>
      </w:r>
      <w:r w:rsidR="00A4467A" w:rsidRPr="00CB514F">
        <w:rPr>
          <w:sz w:val="22"/>
          <w:szCs w:val="22"/>
        </w:rPr>
        <w:t xml:space="preserve"> </w:t>
      </w:r>
      <w:sdt>
        <w:sdtPr>
          <w:rPr>
            <w:sz w:val="22"/>
            <w:szCs w:val="22"/>
          </w:rPr>
          <w:id w:val="-1787888015"/>
          <w:placeholder>
            <w:docPart w:val="27AC956355D2412B8954ACC766A6BD29"/>
          </w:placeholder>
          <w:showingPlcHdr/>
          <w:date>
            <w:dateFormat w:val="dd.MM.yyyy"/>
            <w:lid w:val="de-DE"/>
            <w:storeMappedDataAs w:val="dateTime"/>
            <w:calendar w:val="gregorian"/>
          </w:date>
        </w:sdtPr>
        <w:sdtEndPr/>
        <w:sdtContent>
          <w:r w:rsidR="00A4467A" w:rsidRPr="00027FCB">
            <w:rPr>
              <w:rStyle w:val="Platzhaltertext"/>
              <w:sz w:val="22"/>
              <w:szCs w:val="22"/>
              <w:highlight w:val="yellow"/>
            </w:rPr>
            <w:t>[Datum]</w:t>
          </w:r>
        </w:sdtContent>
      </w:sdt>
      <w:r w:rsidR="00A4467A" w:rsidRPr="00CB514F">
        <w:rPr>
          <w:sz w:val="22"/>
          <w:szCs w:val="22"/>
        </w:rPr>
        <w:t xml:space="preserve"> </w:t>
      </w:r>
      <w:r w:rsidRPr="00CB514F">
        <w:rPr>
          <w:sz w:val="22"/>
          <w:szCs w:val="22"/>
        </w:rPr>
        <w:t>und endet am</w:t>
      </w:r>
      <w:r w:rsidR="00A4467A" w:rsidRPr="00CB514F">
        <w:rPr>
          <w:sz w:val="22"/>
          <w:szCs w:val="22"/>
        </w:rPr>
        <w:t xml:space="preserve"> </w:t>
      </w:r>
      <w:sdt>
        <w:sdtPr>
          <w:rPr>
            <w:sz w:val="22"/>
            <w:szCs w:val="22"/>
          </w:rPr>
          <w:id w:val="1796397596"/>
          <w:placeholder>
            <w:docPart w:val="10FC3379D96844BAA5567991DD2C6329"/>
          </w:placeholder>
          <w:showingPlcHdr/>
          <w:date>
            <w:dateFormat w:val="dd.MM.yyyy"/>
            <w:lid w:val="de-DE"/>
            <w:storeMappedDataAs w:val="dateTime"/>
            <w:calendar w:val="gregorian"/>
          </w:date>
        </w:sdtPr>
        <w:sdtEndPr/>
        <w:sdtContent>
          <w:r w:rsidR="00A4467A" w:rsidRPr="00027FCB">
            <w:rPr>
              <w:rStyle w:val="Platzhaltertext"/>
              <w:sz w:val="22"/>
              <w:szCs w:val="22"/>
              <w:highlight w:val="yellow"/>
            </w:rPr>
            <w:t>[Datum]</w:t>
          </w:r>
        </w:sdtContent>
      </w:sdt>
      <w:r w:rsidRPr="00CB514F">
        <w:rPr>
          <w:sz w:val="22"/>
          <w:szCs w:val="22"/>
        </w:rPr>
        <w:t>,</w:t>
      </w:r>
      <w:r w:rsidR="00FE0E5D" w:rsidRPr="00CB514F">
        <w:rPr>
          <w:sz w:val="22"/>
          <w:szCs w:val="22"/>
        </w:rPr>
        <w:t xml:space="preserve"> </w:t>
      </w:r>
      <w:r w:rsidRPr="00CB514F">
        <w:rPr>
          <w:sz w:val="22"/>
          <w:szCs w:val="22"/>
        </w:rPr>
        <w:t xml:space="preserve">ohne dass es einer </w:t>
      </w:r>
    </w:p>
    <w:p w:rsidR="00462B49" w:rsidRPr="00CB514F" w:rsidRDefault="00462B49" w:rsidP="00462B49">
      <w:pPr>
        <w:spacing w:line="240" w:lineRule="auto"/>
        <w:rPr>
          <w:sz w:val="22"/>
          <w:szCs w:val="22"/>
        </w:rPr>
      </w:pPr>
      <w:r w:rsidRPr="00CB514F">
        <w:rPr>
          <w:sz w:val="22"/>
          <w:szCs w:val="22"/>
        </w:rPr>
        <w:t>Kündigung bedarf.</w:t>
      </w:r>
    </w:p>
    <w:p w:rsidR="00FE0E5D" w:rsidRPr="00CB514F" w:rsidRDefault="00FE0E5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(3) Das Recht zur ordentlichen Kündigung der Vereinbarung wird ausgeschlossen. Das Recht der Parteien zur fristlosen Kündigung der Vereinbarung aus wichtigem Grund bleibt unberührt. </w:t>
      </w:r>
    </w:p>
    <w:p w:rsidR="00FE0E5D" w:rsidRPr="00CB514F" w:rsidRDefault="00462B49" w:rsidP="00462B49">
      <w:pPr>
        <w:spacing w:line="240" w:lineRule="auto"/>
        <w:rPr>
          <w:sz w:val="22"/>
          <w:szCs w:val="22"/>
        </w:rPr>
      </w:pPr>
      <w:r w:rsidRPr="00CB514F">
        <w:rPr>
          <w:sz w:val="22"/>
          <w:szCs w:val="22"/>
        </w:rPr>
        <w:t>Ein wichtiger Grund liegt insbesondere vor, wenn</w:t>
      </w:r>
      <w:r w:rsidR="00067495" w:rsidRPr="00CB514F">
        <w:rPr>
          <w:sz w:val="22"/>
          <w:szCs w:val="22"/>
        </w:rPr>
        <w:t>:</w:t>
      </w:r>
    </w:p>
    <w:p w:rsidR="00067495" w:rsidRPr="00CB514F" w:rsidRDefault="00501C8F" w:rsidP="00F6223C">
      <w:pPr>
        <w:numPr>
          <w:ilvl w:val="0"/>
          <w:numId w:val="1"/>
        </w:numPr>
        <w:spacing w:line="240" w:lineRule="auto"/>
        <w:rPr>
          <w:sz w:val="22"/>
          <w:szCs w:val="22"/>
        </w:rPr>
      </w:pPr>
      <w:sdt>
        <w:sdtPr>
          <w:rPr>
            <w:sz w:val="22"/>
            <w:szCs w:val="22"/>
          </w:rPr>
          <w:id w:val="-724375124"/>
          <w:placeholder>
            <w:docPart w:val="EC09BB01850948F0AC611424D1AB26C5"/>
          </w:placeholder>
          <w:showingPlcHdr/>
          <w:text/>
        </w:sdtPr>
        <w:sdtEndPr/>
        <w:sdtContent>
          <w:r w:rsidR="00A4467A" w:rsidRPr="00027FCB">
            <w:rPr>
              <w:rStyle w:val="Platzhaltertext"/>
              <w:sz w:val="22"/>
              <w:szCs w:val="22"/>
              <w:highlight w:val="yellow"/>
            </w:rPr>
            <w:t>Die gesponsorte Veranstaltung/ das Projekt/ etc.</w:t>
          </w:r>
        </w:sdtContent>
      </w:sdt>
      <w:r w:rsidR="00A4467A" w:rsidRPr="00CB514F">
        <w:rPr>
          <w:sz w:val="22"/>
          <w:szCs w:val="22"/>
        </w:rPr>
        <w:t xml:space="preserve"> </w:t>
      </w:r>
      <w:r w:rsidR="00462B49" w:rsidRPr="00CB514F">
        <w:rPr>
          <w:sz w:val="22"/>
          <w:szCs w:val="22"/>
        </w:rPr>
        <w:t>aufgrund unvorhersehbarer und/oder unabwendbarer</w:t>
      </w:r>
      <w:r w:rsidR="00067495" w:rsidRPr="00CB514F">
        <w:rPr>
          <w:sz w:val="22"/>
          <w:szCs w:val="22"/>
        </w:rPr>
        <w:t xml:space="preserve"> Ereignisse (</w:t>
      </w:r>
      <w:r w:rsidR="00462B49" w:rsidRPr="00CB514F">
        <w:rPr>
          <w:sz w:val="22"/>
          <w:szCs w:val="22"/>
        </w:rPr>
        <w:t>z.B. das Bestehen eines Sicherheitsrisikos) nicht durchgeführt werden kann oder</w:t>
      </w:r>
    </w:p>
    <w:p w:rsidR="00067495" w:rsidRPr="00CB514F" w:rsidRDefault="00462B49" w:rsidP="00F6223C">
      <w:pPr>
        <w:numPr>
          <w:ilvl w:val="0"/>
          <w:numId w:val="1"/>
        </w:numPr>
        <w:spacing w:line="240" w:lineRule="auto"/>
        <w:rPr>
          <w:sz w:val="22"/>
          <w:szCs w:val="22"/>
        </w:rPr>
      </w:pPr>
      <w:r w:rsidRPr="00CB514F">
        <w:rPr>
          <w:sz w:val="22"/>
          <w:szCs w:val="22"/>
        </w:rPr>
        <w:t>im Falle einer Änderung der Gegenleistung gemäß § 2 Abs. 2 Satz 1 eine Verständigung nach</w:t>
      </w:r>
      <w:r w:rsidR="00067495" w:rsidRPr="00CB514F">
        <w:rPr>
          <w:sz w:val="22"/>
          <w:szCs w:val="22"/>
        </w:rPr>
        <w:t xml:space="preserve"> </w:t>
      </w:r>
      <w:r w:rsidR="00067495" w:rsidRPr="00CB514F">
        <w:rPr>
          <w:sz w:val="22"/>
          <w:szCs w:val="22"/>
        </w:rPr>
        <w:br/>
      </w:r>
      <w:r w:rsidRPr="00CB514F">
        <w:rPr>
          <w:sz w:val="22"/>
          <w:szCs w:val="22"/>
        </w:rPr>
        <w:t>§ 2 Abs.</w:t>
      </w:r>
      <w:r w:rsidR="00067495" w:rsidRPr="00CB514F">
        <w:rPr>
          <w:sz w:val="22"/>
          <w:szCs w:val="22"/>
        </w:rPr>
        <w:t xml:space="preserve"> </w:t>
      </w:r>
      <w:r w:rsidRPr="00CB514F">
        <w:rPr>
          <w:sz w:val="22"/>
          <w:szCs w:val="22"/>
        </w:rPr>
        <w:t xml:space="preserve">2 Satz 2 nicht erreicht wird und die Änderung für </w:t>
      </w:r>
      <w:r w:rsidR="00067495" w:rsidRPr="00CB514F">
        <w:rPr>
          <w:sz w:val="22"/>
          <w:szCs w:val="22"/>
        </w:rPr>
        <w:t>den Sponsor nicht zumutbar ist.</w:t>
      </w:r>
    </w:p>
    <w:p w:rsidR="00462B49" w:rsidRPr="00CB514F" w:rsidRDefault="00462B49" w:rsidP="00462B49">
      <w:pPr>
        <w:spacing w:line="240" w:lineRule="auto"/>
        <w:rPr>
          <w:sz w:val="22"/>
          <w:szCs w:val="22"/>
        </w:rPr>
      </w:pPr>
      <w:r w:rsidRPr="00CB514F">
        <w:rPr>
          <w:sz w:val="22"/>
          <w:szCs w:val="22"/>
        </w:rPr>
        <w:t xml:space="preserve">Beide Seiten sind sich einig, </w:t>
      </w:r>
      <w:r w:rsidR="00A4467A" w:rsidRPr="00CB514F">
        <w:rPr>
          <w:sz w:val="22"/>
          <w:szCs w:val="22"/>
        </w:rPr>
        <w:t xml:space="preserve">dass eine zeitliche Verschiebung </w:t>
      </w:r>
      <w:sdt>
        <w:sdtPr>
          <w:rPr>
            <w:sz w:val="22"/>
            <w:szCs w:val="22"/>
          </w:rPr>
          <w:id w:val="444895296"/>
          <w:placeholder>
            <w:docPart w:val="206AD579F76A405AB52DC19845C9DB77"/>
          </w:placeholder>
          <w:showingPlcHdr/>
          <w:text/>
        </w:sdtPr>
        <w:sdtEndPr/>
        <w:sdtContent>
          <w:r w:rsidR="00A4467A" w:rsidRPr="00027FCB">
            <w:rPr>
              <w:rStyle w:val="Platzhaltertext"/>
              <w:sz w:val="22"/>
              <w:szCs w:val="22"/>
              <w:highlight w:val="yellow"/>
            </w:rPr>
            <w:t>der Veranstaltung</w:t>
          </w:r>
        </w:sdtContent>
      </w:sdt>
      <w:r w:rsidR="00A4467A" w:rsidRPr="00CB514F">
        <w:rPr>
          <w:sz w:val="22"/>
          <w:szCs w:val="22"/>
        </w:rPr>
        <w:t xml:space="preserve"> </w:t>
      </w:r>
      <w:r w:rsidRPr="00CB514F">
        <w:rPr>
          <w:sz w:val="22"/>
          <w:szCs w:val="22"/>
        </w:rPr>
        <w:t>regelmäßig zumutbar ist.</w:t>
      </w:r>
    </w:p>
    <w:p w:rsidR="00067495" w:rsidRPr="00CB514F" w:rsidRDefault="00067495"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(4) Die Kündigung bedarf der Schriftform. </w:t>
      </w:r>
    </w:p>
    <w:p w:rsidR="00067495" w:rsidRPr="00CB514F" w:rsidRDefault="00067495"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(5) Im Falle einer fristlosen Kündigung werden ab dem Zeitpunkt ihres Wirksamwerdens keine weiteren Gegenleistungen des Gesponserten an den Sponsor erbracht. Ein Anspruch auf Erstattung oder Teilerstattung der bereits an den Gesponserten erbrachten Vergütung besteht ni</w:t>
      </w:r>
      <w:r w:rsidR="00067495" w:rsidRPr="00CB514F">
        <w:rPr>
          <w:sz w:val="22"/>
          <w:szCs w:val="22"/>
        </w:rPr>
        <w:t>cht.</w:t>
      </w:r>
    </w:p>
    <w:p w:rsidR="00067495" w:rsidRPr="00CB514F" w:rsidRDefault="00067495" w:rsidP="00462B49">
      <w:pPr>
        <w:spacing w:line="240" w:lineRule="auto"/>
        <w:rPr>
          <w:sz w:val="22"/>
          <w:szCs w:val="22"/>
        </w:rPr>
      </w:pPr>
    </w:p>
    <w:p w:rsidR="00462B49" w:rsidRPr="00CB514F" w:rsidRDefault="00067495" w:rsidP="00462B49">
      <w:pPr>
        <w:spacing w:line="240" w:lineRule="auto"/>
        <w:rPr>
          <w:sz w:val="22"/>
          <w:szCs w:val="22"/>
        </w:rPr>
      </w:pPr>
      <w:r w:rsidRPr="00CB514F">
        <w:rPr>
          <w:sz w:val="22"/>
          <w:szCs w:val="22"/>
        </w:rPr>
        <w:t>(</w:t>
      </w:r>
      <w:r w:rsidR="00462B49" w:rsidRPr="00CB514F">
        <w:rPr>
          <w:sz w:val="22"/>
          <w:szCs w:val="22"/>
        </w:rPr>
        <w:t xml:space="preserve">6) Vom Sponsor übergebene Sachleistungen werden vom Gesponserten nur Zug um Zug gegen </w:t>
      </w:r>
    </w:p>
    <w:p w:rsidR="00462B49" w:rsidRPr="00CB514F" w:rsidRDefault="00462B49" w:rsidP="00462B49">
      <w:pPr>
        <w:spacing w:line="240" w:lineRule="auto"/>
        <w:rPr>
          <w:sz w:val="22"/>
          <w:szCs w:val="22"/>
        </w:rPr>
      </w:pPr>
      <w:r w:rsidRPr="00CB514F">
        <w:rPr>
          <w:sz w:val="22"/>
          <w:szCs w:val="22"/>
        </w:rPr>
        <w:t>Vergütung seiner bereits erbrachten Gegenleistung zurückgegeben.</w:t>
      </w:r>
    </w:p>
    <w:p w:rsidR="00067495" w:rsidRPr="00CB514F" w:rsidRDefault="00067495" w:rsidP="00462B49">
      <w:pPr>
        <w:spacing w:line="240" w:lineRule="auto"/>
        <w:rPr>
          <w:sz w:val="22"/>
          <w:szCs w:val="22"/>
        </w:rPr>
      </w:pPr>
    </w:p>
    <w:p w:rsidR="00462B49" w:rsidRPr="00CB514F" w:rsidRDefault="00462B49" w:rsidP="00462B49">
      <w:pPr>
        <w:spacing w:line="240" w:lineRule="auto"/>
        <w:rPr>
          <w:b/>
          <w:sz w:val="22"/>
          <w:szCs w:val="22"/>
        </w:rPr>
      </w:pPr>
      <w:r w:rsidRPr="00CB514F">
        <w:rPr>
          <w:b/>
          <w:sz w:val="22"/>
          <w:szCs w:val="22"/>
        </w:rPr>
        <w:t>§</w:t>
      </w:r>
      <w:r w:rsidR="00067495" w:rsidRPr="00CB514F">
        <w:rPr>
          <w:b/>
          <w:sz w:val="22"/>
          <w:szCs w:val="22"/>
        </w:rPr>
        <w:t xml:space="preserve"> </w:t>
      </w:r>
      <w:r w:rsidRPr="00CB514F">
        <w:rPr>
          <w:b/>
          <w:sz w:val="22"/>
          <w:szCs w:val="22"/>
        </w:rPr>
        <w:t>4 Ansprechperson</w:t>
      </w:r>
      <w:r w:rsidR="00067495" w:rsidRPr="00CB514F">
        <w:rPr>
          <w:b/>
          <w:sz w:val="22"/>
          <w:szCs w:val="22"/>
        </w:rPr>
        <w:t>en</w:t>
      </w:r>
    </w:p>
    <w:p w:rsidR="00067495" w:rsidRPr="00CB514F" w:rsidRDefault="00067495"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(1) Sponsor und Gesponserter benennen Ansprechpersonen, welche im Zusammenhang mit </w:t>
      </w:r>
    </w:p>
    <w:p w:rsidR="00462B49" w:rsidRPr="00CB514F" w:rsidRDefault="00462B49" w:rsidP="00462B49">
      <w:pPr>
        <w:spacing w:line="240" w:lineRule="auto"/>
        <w:rPr>
          <w:sz w:val="22"/>
          <w:szCs w:val="22"/>
        </w:rPr>
      </w:pPr>
      <w:r w:rsidRPr="00CB514F">
        <w:rPr>
          <w:sz w:val="22"/>
          <w:szCs w:val="22"/>
        </w:rPr>
        <w:t xml:space="preserve">der Vertragserfüllung vereinbarten Leistungen in gegenseitiger Absprache koordinieren. </w:t>
      </w:r>
    </w:p>
    <w:p w:rsidR="00067495" w:rsidRPr="00CB514F" w:rsidRDefault="00067495"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Ansprechperson</w:t>
      </w:r>
      <w:r w:rsidR="00067495" w:rsidRPr="00CB514F">
        <w:rPr>
          <w:sz w:val="22"/>
          <w:szCs w:val="22"/>
        </w:rPr>
        <w:t xml:space="preserve"> </w:t>
      </w:r>
      <w:r w:rsidRPr="00CB514F">
        <w:rPr>
          <w:sz w:val="22"/>
          <w:szCs w:val="22"/>
        </w:rPr>
        <w:t xml:space="preserve">Sponsor: </w:t>
      </w:r>
      <w:sdt>
        <w:sdtPr>
          <w:rPr>
            <w:sz w:val="22"/>
            <w:szCs w:val="22"/>
          </w:rPr>
          <w:id w:val="-1755355134"/>
          <w:placeholder>
            <w:docPart w:val="905A7B3AE524422DB98E1F466DFC3410"/>
          </w:placeholder>
          <w:showingPlcHdr/>
          <w:text/>
        </w:sdtPr>
        <w:sdtEndPr/>
        <w:sdtContent>
          <w:r w:rsidR="00CB514F" w:rsidRPr="00027FCB">
            <w:rPr>
              <w:rStyle w:val="Platzhaltertext"/>
              <w:sz w:val="22"/>
              <w:szCs w:val="22"/>
              <w:highlight w:val="yellow"/>
            </w:rPr>
            <w:t>Name, Vorname, Telefonnummer, E-Mail</w:t>
          </w:r>
        </w:sdtContent>
      </w:sdt>
    </w:p>
    <w:p w:rsidR="00067495" w:rsidRPr="00CB514F" w:rsidRDefault="00067495" w:rsidP="00067495">
      <w:pPr>
        <w:spacing w:line="240" w:lineRule="auto"/>
        <w:rPr>
          <w:sz w:val="22"/>
          <w:szCs w:val="22"/>
        </w:rPr>
      </w:pPr>
      <w:r w:rsidRPr="00CB514F">
        <w:rPr>
          <w:sz w:val="22"/>
          <w:szCs w:val="22"/>
        </w:rPr>
        <w:br/>
      </w:r>
      <w:r w:rsidR="00462B49" w:rsidRPr="00CB514F">
        <w:rPr>
          <w:sz w:val="22"/>
          <w:szCs w:val="22"/>
        </w:rPr>
        <w:t>Ansprechperson</w:t>
      </w:r>
      <w:r w:rsidRPr="00CB514F">
        <w:rPr>
          <w:sz w:val="22"/>
          <w:szCs w:val="22"/>
        </w:rPr>
        <w:t xml:space="preserve"> </w:t>
      </w:r>
      <w:r w:rsidR="00462B49" w:rsidRPr="00CB514F">
        <w:rPr>
          <w:sz w:val="22"/>
          <w:szCs w:val="22"/>
        </w:rPr>
        <w:t xml:space="preserve">Gesponserter: </w:t>
      </w:r>
      <w:sdt>
        <w:sdtPr>
          <w:rPr>
            <w:sz w:val="22"/>
            <w:szCs w:val="22"/>
          </w:rPr>
          <w:id w:val="892925943"/>
          <w:placeholder>
            <w:docPart w:val="C4755A29ECF849E68705E083D28027D5"/>
          </w:placeholder>
          <w:showingPlcHdr/>
          <w:text/>
        </w:sdtPr>
        <w:sdtEndPr/>
        <w:sdtContent>
          <w:r w:rsidR="00CB514F" w:rsidRPr="00027FCB">
            <w:rPr>
              <w:rStyle w:val="Platzhaltertext"/>
              <w:sz w:val="22"/>
              <w:szCs w:val="22"/>
              <w:highlight w:val="yellow"/>
            </w:rPr>
            <w:t>Name, Vorname, Telefonnummer, E-Mail</w:t>
          </w:r>
        </w:sdtContent>
      </w:sdt>
    </w:p>
    <w:p w:rsidR="00462B49" w:rsidRPr="00CB514F" w:rsidRDefault="00462B49" w:rsidP="00462B49">
      <w:pPr>
        <w:spacing w:line="240" w:lineRule="auto"/>
        <w:rPr>
          <w:sz w:val="22"/>
          <w:szCs w:val="22"/>
        </w:rPr>
      </w:pPr>
    </w:p>
    <w:p w:rsidR="00067495" w:rsidRPr="00CB514F" w:rsidRDefault="00067495" w:rsidP="00462B49">
      <w:pPr>
        <w:spacing w:line="240" w:lineRule="auto"/>
        <w:rPr>
          <w:sz w:val="22"/>
          <w:szCs w:val="22"/>
        </w:rPr>
      </w:pPr>
    </w:p>
    <w:p w:rsidR="00462B49" w:rsidRPr="00CB514F" w:rsidRDefault="00462B49" w:rsidP="00462B49">
      <w:pPr>
        <w:spacing w:line="240" w:lineRule="auto"/>
        <w:rPr>
          <w:b/>
          <w:sz w:val="22"/>
          <w:szCs w:val="22"/>
        </w:rPr>
      </w:pPr>
      <w:r w:rsidRPr="00CB514F">
        <w:rPr>
          <w:b/>
          <w:sz w:val="22"/>
          <w:szCs w:val="22"/>
        </w:rPr>
        <w:t>§</w:t>
      </w:r>
      <w:r w:rsidR="00067495" w:rsidRPr="00CB514F">
        <w:rPr>
          <w:b/>
          <w:sz w:val="22"/>
          <w:szCs w:val="22"/>
        </w:rPr>
        <w:t xml:space="preserve"> </w:t>
      </w:r>
      <w:r w:rsidRPr="00CB514F">
        <w:rPr>
          <w:b/>
          <w:sz w:val="22"/>
          <w:szCs w:val="22"/>
        </w:rPr>
        <w:t>5 Haftung</w:t>
      </w:r>
    </w:p>
    <w:p w:rsidR="00067495" w:rsidRPr="00CB514F" w:rsidRDefault="00067495"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(1) Der Gesponserte darf aufgrund dieses Vertrages Dritten gegenüber nicht verpflichtet werden.</w:t>
      </w:r>
    </w:p>
    <w:p w:rsidR="00462B49" w:rsidRPr="00CB514F" w:rsidRDefault="00462B49" w:rsidP="00462B49">
      <w:pPr>
        <w:spacing w:line="240" w:lineRule="auto"/>
        <w:rPr>
          <w:sz w:val="22"/>
          <w:szCs w:val="22"/>
        </w:rPr>
      </w:pPr>
    </w:p>
    <w:p w:rsidR="00462B49" w:rsidRPr="00CB514F" w:rsidRDefault="00067495" w:rsidP="00462B49">
      <w:pPr>
        <w:spacing w:line="240" w:lineRule="auto"/>
        <w:rPr>
          <w:sz w:val="22"/>
          <w:szCs w:val="22"/>
        </w:rPr>
      </w:pPr>
      <w:r w:rsidRPr="00CB514F">
        <w:rPr>
          <w:sz w:val="22"/>
          <w:szCs w:val="22"/>
        </w:rPr>
        <w:t>(</w:t>
      </w:r>
      <w:r w:rsidR="00462B49" w:rsidRPr="00CB514F">
        <w:rPr>
          <w:sz w:val="22"/>
          <w:szCs w:val="22"/>
        </w:rPr>
        <w:t>2) Der Sponsor verpflichtet sich, den Gesponserten von Ansprüchen Dritter freizustellen, soweit diese durch ein fahrlässiges oder vorsätzliches Verhalten des Sponsors herbeigeführt wurden.</w:t>
      </w:r>
    </w:p>
    <w:p w:rsidR="00067495" w:rsidRPr="00CB514F" w:rsidRDefault="00067495"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(3) Der Gesponserte übernimmt keine Gewähr für das Erreichen eines bestimmten Werbeerfolges oder weitreichender kommunikativer Ziele des Sponsors. Die Haftung durch den Gesponserten für Verlust oder Schäden jeglicher Art an den zur Verfügung gestellten Werbemitteln, soweit diese nicht grob fahrlässig oder vorsätzlich durch Beschäftigte des Gesponserten verursacht werden, ist ausgeschlossen.</w:t>
      </w:r>
    </w:p>
    <w:p w:rsidR="00067495" w:rsidRPr="00CB514F" w:rsidRDefault="00067495" w:rsidP="00462B49">
      <w:pPr>
        <w:spacing w:line="240" w:lineRule="auto"/>
        <w:rPr>
          <w:sz w:val="22"/>
          <w:szCs w:val="22"/>
        </w:rPr>
      </w:pPr>
    </w:p>
    <w:p w:rsidR="004C42ED" w:rsidRPr="00CB514F" w:rsidRDefault="004C42ED" w:rsidP="00462B49">
      <w:pPr>
        <w:spacing w:line="240" w:lineRule="auto"/>
        <w:rPr>
          <w:sz w:val="22"/>
          <w:szCs w:val="22"/>
        </w:rPr>
      </w:pPr>
    </w:p>
    <w:p w:rsidR="00462B49" w:rsidRPr="00CB514F" w:rsidRDefault="00462B49" w:rsidP="00462B49">
      <w:pPr>
        <w:spacing w:line="240" w:lineRule="auto"/>
        <w:rPr>
          <w:b/>
          <w:sz w:val="22"/>
          <w:szCs w:val="22"/>
        </w:rPr>
      </w:pPr>
      <w:r w:rsidRPr="00CB514F">
        <w:rPr>
          <w:b/>
          <w:sz w:val="22"/>
          <w:szCs w:val="22"/>
        </w:rPr>
        <w:t>§</w:t>
      </w:r>
      <w:r w:rsidR="00067495" w:rsidRPr="00CB514F">
        <w:rPr>
          <w:b/>
          <w:sz w:val="22"/>
          <w:szCs w:val="22"/>
        </w:rPr>
        <w:t xml:space="preserve"> </w:t>
      </w:r>
      <w:r w:rsidRPr="00CB514F">
        <w:rPr>
          <w:b/>
          <w:sz w:val="22"/>
          <w:szCs w:val="22"/>
        </w:rPr>
        <w:t>6 Geheimhaltung</w:t>
      </w:r>
    </w:p>
    <w:p w:rsidR="00067495" w:rsidRPr="00CB514F" w:rsidRDefault="00067495"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(1) </w:t>
      </w:r>
      <w:r w:rsidR="00123567" w:rsidRPr="00CB514F">
        <w:rPr>
          <w:sz w:val="22"/>
          <w:szCs w:val="22"/>
        </w:rPr>
        <w:t xml:space="preserve">Der Sponsor hat </w:t>
      </w:r>
      <w:r w:rsidR="00123567" w:rsidRPr="00CB514F">
        <w:rPr>
          <w:rFonts w:ascii="Times New Roman" w:hAnsi="Times New Roman"/>
          <w:sz w:val="22"/>
          <w:szCs w:val="22"/>
        </w:rPr>
        <w:t>‒</w:t>
      </w:r>
      <w:r w:rsidR="00123567" w:rsidRPr="00CB514F">
        <w:rPr>
          <w:sz w:val="22"/>
          <w:szCs w:val="22"/>
        </w:rPr>
        <w:t xml:space="preserve"> auch nach Beendigung des Vertragsverhältnisses – über die ihm im Rahmen dieses Vertrages bekannt gewordenen Angelegenheiten und Informationen Verschwiegenheit zu wahren, diese keinem Dritten zugänglich zu machen und nur solchen eigenen Mitarbeitern, die sie für die vertragsgegenständlichen Zwecke benötigen. Hierzu verpflichtet er auch seine Mitarbeiter.</w:t>
      </w:r>
    </w:p>
    <w:p w:rsidR="00067495" w:rsidRPr="00CB514F" w:rsidRDefault="00067495" w:rsidP="00462B49">
      <w:pPr>
        <w:spacing w:line="240" w:lineRule="auto"/>
        <w:rPr>
          <w:sz w:val="22"/>
          <w:szCs w:val="22"/>
        </w:rPr>
      </w:pPr>
    </w:p>
    <w:p w:rsidR="003651C4" w:rsidRPr="00CB514F" w:rsidRDefault="00462B49" w:rsidP="00462B49">
      <w:pPr>
        <w:spacing w:line="240" w:lineRule="auto"/>
        <w:rPr>
          <w:sz w:val="22"/>
          <w:szCs w:val="22"/>
        </w:rPr>
      </w:pPr>
      <w:r w:rsidRPr="00CB514F">
        <w:rPr>
          <w:sz w:val="22"/>
          <w:szCs w:val="22"/>
        </w:rPr>
        <w:t xml:space="preserve">(2) </w:t>
      </w:r>
      <w:r w:rsidR="00123567" w:rsidRPr="00CB514F">
        <w:rPr>
          <w:sz w:val="22"/>
          <w:szCs w:val="22"/>
        </w:rPr>
        <w:t>Von Schriftstücken, Zeichnungen und dergleichen, die dem Sponsor in Ausführung dieses Vertrages zugänglich gemacht werden, dürfen ohne vorherige Zustimmung des Gesponserten keine Abschriften, Ablichtungen oder andere Vervielfältigungen gefertigt werden. Der Sponsor hat die vorbezeichneten</w:t>
      </w:r>
      <w:r w:rsidR="00123567" w:rsidRPr="00CB514F">
        <w:rPr>
          <w:rFonts w:ascii="Times New Roman" w:hAnsi="Times New Roman"/>
          <w:sz w:val="22"/>
          <w:szCs w:val="22"/>
        </w:rPr>
        <w:t> </w:t>
      </w:r>
      <w:r w:rsidR="00123567" w:rsidRPr="00CB514F">
        <w:rPr>
          <w:sz w:val="22"/>
          <w:szCs w:val="22"/>
        </w:rPr>
        <w:t xml:space="preserve"> Unterlagen einschlie</w:t>
      </w:r>
      <w:r w:rsidR="00123567" w:rsidRPr="00CB514F">
        <w:rPr>
          <w:rFonts w:cs="Charter"/>
          <w:sz w:val="22"/>
          <w:szCs w:val="22"/>
        </w:rPr>
        <w:t>ß</w:t>
      </w:r>
      <w:r w:rsidR="00123567" w:rsidRPr="00CB514F">
        <w:rPr>
          <w:sz w:val="22"/>
          <w:szCs w:val="22"/>
        </w:rPr>
        <w:t>lich etwa gefertigten Abschriften etc. gegen Kenntnisnahme durch Unbefugte zu sichern und sämtliche Unterlagen bei Vertragsende dem Gesponserten auszuhändigen bzw. alle Informationen zu löschen, die in einer maschinenlesbaren Form gespeichert sind.</w:t>
      </w:r>
    </w:p>
    <w:p w:rsidR="004C42ED" w:rsidRPr="00CB514F" w:rsidRDefault="004C42E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(3) Veröffentlichungen des Sponsors über die im Rahmen des Vertrages gewonnenen Erkenntnisse </w:t>
      </w:r>
    </w:p>
    <w:p w:rsidR="00462B49" w:rsidRDefault="00462B49" w:rsidP="00462B49">
      <w:pPr>
        <w:spacing w:line="240" w:lineRule="auto"/>
        <w:rPr>
          <w:sz w:val="22"/>
          <w:szCs w:val="22"/>
        </w:rPr>
      </w:pPr>
      <w:r w:rsidRPr="00CB514F">
        <w:rPr>
          <w:sz w:val="22"/>
          <w:szCs w:val="22"/>
        </w:rPr>
        <w:t>bedürfen der vorherigen Zustimmung des Gesponserten.</w:t>
      </w:r>
    </w:p>
    <w:p w:rsidR="00BB4238" w:rsidRPr="00CB514F" w:rsidRDefault="00BB4238" w:rsidP="00462B49">
      <w:pPr>
        <w:spacing w:line="240" w:lineRule="auto"/>
        <w:rPr>
          <w:sz w:val="22"/>
          <w:szCs w:val="22"/>
        </w:rPr>
      </w:pPr>
    </w:p>
    <w:p w:rsidR="004C42ED" w:rsidRPr="00CB514F" w:rsidRDefault="004C42ED" w:rsidP="00462B49">
      <w:pPr>
        <w:spacing w:line="240" w:lineRule="auto"/>
        <w:rPr>
          <w:sz w:val="22"/>
          <w:szCs w:val="22"/>
        </w:rPr>
      </w:pPr>
    </w:p>
    <w:p w:rsidR="00462B49" w:rsidRPr="00CB514F" w:rsidRDefault="00462B49" w:rsidP="00462B49">
      <w:pPr>
        <w:spacing w:line="240" w:lineRule="auto"/>
        <w:rPr>
          <w:b/>
          <w:sz w:val="22"/>
          <w:szCs w:val="22"/>
        </w:rPr>
      </w:pPr>
      <w:r w:rsidRPr="00CB514F">
        <w:rPr>
          <w:b/>
          <w:sz w:val="22"/>
          <w:szCs w:val="22"/>
        </w:rPr>
        <w:t>§</w:t>
      </w:r>
      <w:r w:rsidR="004C42ED" w:rsidRPr="00CB514F">
        <w:rPr>
          <w:b/>
          <w:sz w:val="22"/>
          <w:szCs w:val="22"/>
        </w:rPr>
        <w:t xml:space="preserve"> </w:t>
      </w:r>
      <w:r w:rsidRPr="00CB514F">
        <w:rPr>
          <w:b/>
          <w:sz w:val="22"/>
          <w:szCs w:val="22"/>
        </w:rPr>
        <w:t>7 Sonstiges und Salvatorische Klausel</w:t>
      </w:r>
    </w:p>
    <w:p w:rsidR="004C42ED" w:rsidRPr="00CB514F" w:rsidRDefault="004C42E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(1) Für Änderungen und Ergänzungen sowie Nebenabreden ist die Schriftform erforderlich. Auf dieses Formerfordernis kann nur schriftlich verzichtet werden. </w:t>
      </w:r>
    </w:p>
    <w:p w:rsidR="004C42ED" w:rsidRPr="00CB514F" w:rsidRDefault="004C42E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(2) Jede Seite wird die andere Seite umgehend über alle Umstände, die für die Durchführung dieser </w:t>
      </w:r>
    </w:p>
    <w:p w:rsidR="00462B49" w:rsidRPr="00CB514F" w:rsidRDefault="00462B49" w:rsidP="00462B49">
      <w:pPr>
        <w:spacing w:line="240" w:lineRule="auto"/>
        <w:rPr>
          <w:sz w:val="22"/>
          <w:szCs w:val="22"/>
        </w:rPr>
      </w:pPr>
      <w:r w:rsidRPr="00CB514F">
        <w:rPr>
          <w:sz w:val="22"/>
          <w:szCs w:val="22"/>
        </w:rPr>
        <w:lastRenderedPageBreak/>
        <w:t>Vereinbarung von Bedeutung sein könnten, unterrichten. Maßnahmen mit Öffentlichkeitswirkung sind mit der anderen Seite abzustimmen.</w:t>
      </w:r>
    </w:p>
    <w:p w:rsidR="004C42ED" w:rsidRPr="00CB514F" w:rsidRDefault="004C42E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(3) Der Sponsor erklärt sich damit einverstanden, dass sein Name, seine Leistung sowie der </w:t>
      </w:r>
    </w:p>
    <w:p w:rsidR="00462B49" w:rsidRPr="00CB514F" w:rsidRDefault="00462B49" w:rsidP="00462B49">
      <w:pPr>
        <w:spacing w:line="240" w:lineRule="auto"/>
        <w:rPr>
          <w:sz w:val="22"/>
          <w:szCs w:val="22"/>
        </w:rPr>
      </w:pPr>
      <w:r w:rsidRPr="00CB514F">
        <w:rPr>
          <w:sz w:val="22"/>
          <w:szCs w:val="22"/>
        </w:rPr>
        <w:t>Wert/Gegenwert (soweit möglich ggfs. der Schätzwert) der Leistung im Sponsoringbericht des Landes Hessen bzw. des Bundesministerium des Innern aufgeführt werden dürfte.</w:t>
      </w:r>
    </w:p>
    <w:p w:rsidR="004C42ED" w:rsidRPr="00CB514F" w:rsidRDefault="004C42ED" w:rsidP="00462B49">
      <w:pPr>
        <w:spacing w:line="240" w:lineRule="auto"/>
        <w:rPr>
          <w:sz w:val="22"/>
          <w:szCs w:val="22"/>
        </w:rPr>
      </w:pPr>
    </w:p>
    <w:p w:rsidR="00462B49" w:rsidRPr="00CB514F" w:rsidRDefault="00462B49" w:rsidP="00462B49">
      <w:pPr>
        <w:spacing w:line="240" w:lineRule="auto"/>
        <w:rPr>
          <w:sz w:val="22"/>
          <w:szCs w:val="22"/>
        </w:rPr>
      </w:pPr>
      <w:r w:rsidRPr="00CB514F">
        <w:rPr>
          <w:sz w:val="22"/>
          <w:szCs w:val="22"/>
        </w:rPr>
        <w:t xml:space="preserve">(4) Sollte eine Bestimmung dieses Vertrages ganz oder teilweise ungültig sein oder werden oder nicht durchführbar sein, so berührt dies die Gültigkeit der </w:t>
      </w:r>
      <w:r w:rsidR="004C42ED" w:rsidRPr="00CB514F">
        <w:rPr>
          <w:sz w:val="22"/>
          <w:szCs w:val="22"/>
        </w:rPr>
        <w:t xml:space="preserve">übrigen Bestimmungen nicht. Die </w:t>
      </w:r>
      <w:r w:rsidRPr="00CB514F">
        <w:rPr>
          <w:sz w:val="22"/>
          <w:szCs w:val="22"/>
        </w:rPr>
        <w:t>Vertragspartner verpflichten sich in diesem Fall, die ungültige Bestimmung durch eine solche Bestimmung zu ersetzen, die dem wirtschaftlichen Gehalt der ursprünglich vereinbarten möglichst nahe kommt, ohne gleichfalls ungültig zu sein.</w:t>
      </w:r>
    </w:p>
    <w:p w:rsidR="00CB514F" w:rsidRDefault="00CB514F" w:rsidP="00462B49">
      <w:pPr>
        <w:spacing w:line="240" w:lineRule="auto"/>
        <w:rPr>
          <w:sz w:val="22"/>
          <w:szCs w:val="22"/>
        </w:rPr>
      </w:pPr>
    </w:p>
    <w:p w:rsidR="00CB514F" w:rsidRPr="00CB514F" w:rsidRDefault="00CB514F" w:rsidP="00462B49">
      <w:pPr>
        <w:spacing w:line="240" w:lineRule="auto"/>
        <w:rPr>
          <w:sz w:val="22"/>
          <w:szCs w:val="22"/>
        </w:rPr>
      </w:pPr>
    </w:p>
    <w:p w:rsidR="004C42ED" w:rsidRPr="00CB514F" w:rsidRDefault="004C42ED" w:rsidP="00462B49">
      <w:pPr>
        <w:spacing w:line="240" w:lineRule="auto"/>
        <w:rPr>
          <w:b/>
          <w:sz w:val="22"/>
          <w:szCs w:val="22"/>
        </w:rPr>
      </w:pPr>
    </w:p>
    <w:p w:rsidR="00462B49" w:rsidRPr="00CB514F" w:rsidRDefault="00462B49" w:rsidP="00462B49">
      <w:pPr>
        <w:spacing w:line="240" w:lineRule="auto"/>
        <w:rPr>
          <w:b/>
          <w:sz w:val="22"/>
          <w:szCs w:val="22"/>
        </w:rPr>
      </w:pPr>
      <w:r w:rsidRPr="00CB514F">
        <w:rPr>
          <w:b/>
          <w:sz w:val="22"/>
          <w:szCs w:val="22"/>
        </w:rPr>
        <w:t>§ 8 Gerichtsstand</w:t>
      </w:r>
    </w:p>
    <w:p w:rsidR="004C42ED" w:rsidRPr="00CB514F" w:rsidRDefault="004C42ED" w:rsidP="00462B49">
      <w:pPr>
        <w:spacing w:line="240" w:lineRule="auto"/>
        <w:rPr>
          <w:sz w:val="22"/>
          <w:szCs w:val="22"/>
        </w:rPr>
      </w:pPr>
    </w:p>
    <w:p w:rsidR="00CB514F" w:rsidRPr="00CB514F" w:rsidRDefault="00462B49" w:rsidP="00462B49">
      <w:pPr>
        <w:spacing w:line="240" w:lineRule="auto"/>
        <w:rPr>
          <w:sz w:val="22"/>
          <w:szCs w:val="22"/>
        </w:rPr>
      </w:pPr>
      <w:r w:rsidRPr="00CB514F">
        <w:rPr>
          <w:sz w:val="22"/>
          <w:szCs w:val="22"/>
        </w:rPr>
        <w:t xml:space="preserve">Ausschließlicher Gerichtsstand für Streitigkeiten aus und in Zusammenhang mit dieser Vereinbarung ist – </w:t>
      </w:r>
      <w:r w:rsidR="004C42ED" w:rsidRPr="00CB514F">
        <w:rPr>
          <w:sz w:val="22"/>
          <w:szCs w:val="22"/>
        </w:rPr>
        <w:t xml:space="preserve"> </w:t>
      </w:r>
      <w:r w:rsidRPr="00CB514F">
        <w:rPr>
          <w:sz w:val="22"/>
          <w:szCs w:val="22"/>
        </w:rPr>
        <w:t xml:space="preserve">soweit gesetzlich zulässig </w:t>
      </w:r>
      <w:r w:rsidR="004C42ED" w:rsidRPr="00CB514F">
        <w:rPr>
          <w:sz w:val="22"/>
          <w:szCs w:val="22"/>
        </w:rPr>
        <w:t>–</w:t>
      </w:r>
      <w:r w:rsidRPr="00CB514F">
        <w:rPr>
          <w:sz w:val="22"/>
          <w:szCs w:val="22"/>
        </w:rPr>
        <w:t xml:space="preserve"> Darmstadt. </w:t>
      </w:r>
    </w:p>
    <w:p w:rsidR="004C42ED" w:rsidRPr="00CB514F" w:rsidRDefault="00CB514F" w:rsidP="00462B49">
      <w:pPr>
        <w:spacing w:line="240" w:lineRule="auto"/>
        <w:rPr>
          <w:sz w:val="22"/>
          <w:szCs w:val="22"/>
        </w:rPr>
      </w:pPr>
      <w:r w:rsidRPr="00CB514F">
        <w:rPr>
          <w:noProof/>
          <w:sz w:val="22"/>
          <w:szCs w:val="22"/>
        </w:rPr>
        <mc:AlternateContent>
          <mc:Choice Requires="wps">
            <w:drawing>
              <wp:anchor distT="0" distB="0" distL="114300" distR="114300" simplePos="0" relativeHeight="251659776" behindDoc="0" locked="1" layoutInCell="1" allowOverlap="1" wp14:anchorId="0D65A163" wp14:editId="0EED03D2">
                <wp:simplePos x="0" y="0"/>
                <wp:positionH relativeFrom="column">
                  <wp:posOffset>3036097</wp:posOffset>
                </wp:positionH>
                <wp:positionV relativeFrom="paragraph">
                  <wp:posOffset>125730</wp:posOffset>
                </wp:positionV>
                <wp:extent cx="2374265" cy="140398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B514F" w:rsidRDefault="00CB514F">
                            <w:r w:rsidRPr="00CB514F">
                              <w:rPr>
                                <w:sz w:val="22"/>
                                <w:szCs w:val="22"/>
                              </w:rPr>
                              <w:t>Technische Universität Darmstadt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65A163" id="Textfeld 2" o:spid="_x0000_s1027" type="#_x0000_t202" style="position:absolute;margin-left:239.05pt;margin-top:9.9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" filled="f" stroked="f">
                <v:textbox style="mso-fit-shape-to-text:t">
                  <w:txbxContent>
                    <w:p w:rsidR="00CB514F" w:rsidRDefault="00CB514F">
                      <w:r w:rsidRPr="00CB514F">
                        <w:rPr>
                          <w:sz w:val="22"/>
                          <w:szCs w:val="22"/>
                        </w:rPr>
                        <w:t>Technische Universität Darmstadt</w:t>
                      </w:r>
                    </w:p>
                  </w:txbxContent>
                </v:textbox>
                <w10:anchorlock/>
              </v:shape>
            </w:pict>
          </mc:Fallback>
        </mc:AlternateContent>
      </w:r>
    </w:p>
    <w:p w:rsidR="00462B49" w:rsidRPr="00CB514F" w:rsidRDefault="00501C8F" w:rsidP="00462B49">
      <w:pPr>
        <w:spacing w:line="240" w:lineRule="auto"/>
        <w:rPr>
          <w:sz w:val="22"/>
          <w:szCs w:val="22"/>
        </w:rPr>
      </w:pPr>
      <w:sdt>
        <w:sdtPr>
          <w:rPr>
            <w:sz w:val="22"/>
            <w:szCs w:val="22"/>
          </w:rPr>
          <w:id w:val="208916738"/>
          <w:placeholder>
            <w:docPart w:val="805EB109A82A454A8234045B3D4EF6C9"/>
          </w:placeholder>
          <w:showingPlcHdr/>
          <w:text/>
        </w:sdtPr>
        <w:sdtEndPr/>
        <w:sdtContent>
          <w:r w:rsidR="00CB514F" w:rsidRPr="00027FCB">
            <w:rPr>
              <w:rStyle w:val="Platzhaltertext"/>
              <w:sz w:val="22"/>
              <w:szCs w:val="22"/>
              <w:highlight w:val="yellow"/>
            </w:rPr>
            <w:t>Sponsor/ Firma</w:t>
          </w:r>
        </w:sdtContent>
      </w:sdt>
    </w:p>
    <w:p w:rsidR="004C42ED" w:rsidRDefault="004C42ED" w:rsidP="00462B49">
      <w:pPr>
        <w:spacing w:line="240" w:lineRule="auto"/>
        <w:rPr>
          <w:sz w:val="22"/>
          <w:szCs w:val="22"/>
        </w:rPr>
      </w:pPr>
    </w:p>
    <w:p w:rsidR="004C42ED" w:rsidRDefault="004C42ED" w:rsidP="00462B49">
      <w:pPr>
        <w:spacing w:line="240" w:lineRule="auto"/>
        <w:rPr>
          <w:sz w:val="22"/>
          <w:szCs w:val="22"/>
        </w:rPr>
      </w:pPr>
    </w:p>
    <w:p w:rsidR="004C42ED" w:rsidRDefault="004C42ED" w:rsidP="00462B49">
      <w:pPr>
        <w:spacing w:line="240" w:lineRule="auto"/>
        <w:rPr>
          <w:sz w:val="22"/>
          <w:szCs w:val="22"/>
        </w:rPr>
      </w:pPr>
    </w:p>
    <w:p w:rsidR="00462B49" w:rsidRPr="00462B49" w:rsidRDefault="00462B49" w:rsidP="004C42ED">
      <w:pPr>
        <w:spacing w:line="240" w:lineRule="auto"/>
        <w:rPr>
          <w:sz w:val="22"/>
          <w:szCs w:val="22"/>
        </w:rPr>
      </w:pPr>
      <w:r w:rsidRPr="00462B49">
        <w:rPr>
          <w:sz w:val="22"/>
          <w:szCs w:val="22"/>
        </w:rPr>
        <w:t>________</w:t>
      </w:r>
      <w:r w:rsidR="004C42ED">
        <w:rPr>
          <w:sz w:val="22"/>
          <w:szCs w:val="22"/>
        </w:rPr>
        <w:t xml:space="preserve">____________________________     </w:t>
      </w:r>
      <w:r w:rsidR="004C42ED">
        <w:rPr>
          <w:sz w:val="22"/>
          <w:szCs w:val="22"/>
        </w:rPr>
        <w:tab/>
      </w:r>
      <w:r w:rsidRPr="00462B49">
        <w:rPr>
          <w:sz w:val="22"/>
          <w:szCs w:val="22"/>
        </w:rPr>
        <w:t>_____________________________________</w:t>
      </w:r>
    </w:p>
    <w:p w:rsidR="00462B49" w:rsidRPr="00462B49" w:rsidRDefault="004C42ED" w:rsidP="004C42ED">
      <w:pPr>
        <w:spacing w:line="240" w:lineRule="auto"/>
        <w:rPr>
          <w:sz w:val="22"/>
          <w:szCs w:val="22"/>
        </w:rPr>
      </w:pPr>
      <w:r>
        <w:rPr>
          <w:sz w:val="22"/>
          <w:szCs w:val="22"/>
        </w:rPr>
        <w:br/>
      </w:r>
      <w:r w:rsidR="00462B49" w:rsidRPr="00462B49">
        <w:rPr>
          <w:sz w:val="22"/>
          <w:szCs w:val="22"/>
        </w:rPr>
        <w:t>Ort,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62B49" w:rsidRPr="00462B49">
        <w:rPr>
          <w:sz w:val="22"/>
          <w:szCs w:val="22"/>
        </w:rPr>
        <w:t>Ort, Datum</w:t>
      </w:r>
    </w:p>
    <w:p w:rsidR="004C42ED" w:rsidRDefault="004C42ED" w:rsidP="00462B49">
      <w:pPr>
        <w:spacing w:line="240" w:lineRule="auto"/>
        <w:rPr>
          <w:sz w:val="22"/>
          <w:szCs w:val="22"/>
        </w:rPr>
      </w:pPr>
    </w:p>
    <w:p w:rsidR="004C42ED" w:rsidRDefault="004C42ED" w:rsidP="00462B49">
      <w:pPr>
        <w:spacing w:line="240" w:lineRule="auto"/>
        <w:rPr>
          <w:sz w:val="22"/>
          <w:szCs w:val="22"/>
        </w:rPr>
      </w:pPr>
    </w:p>
    <w:p w:rsidR="004C42ED" w:rsidRDefault="004C42ED" w:rsidP="00462B49">
      <w:pPr>
        <w:spacing w:line="240" w:lineRule="auto"/>
        <w:rPr>
          <w:sz w:val="22"/>
          <w:szCs w:val="22"/>
        </w:rPr>
      </w:pPr>
    </w:p>
    <w:p w:rsidR="004C42ED" w:rsidRDefault="004C42ED" w:rsidP="00462B49">
      <w:pPr>
        <w:spacing w:line="240" w:lineRule="auto"/>
        <w:rPr>
          <w:sz w:val="22"/>
          <w:szCs w:val="22"/>
        </w:rPr>
      </w:pPr>
    </w:p>
    <w:p w:rsidR="00462B49" w:rsidRPr="00462B49" w:rsidRDefault="00462B49" w:rsidP="00462B49">
      <w:pPr>
        <w:spacing w:line="240" w:lineRule="auto"/>
        <w:rPr>
          <w:sz w:val="22"/>
          <w:szCs w:val="22"/>
        </w:rPr>
      </w:pPr>
      <w:r w:rsidRPr="00462B49">
        <w:rPr>
          <w:sz w:val="22"/>
          <w:szCs w:val="22"/>
        </w:rPr>
        <w:t>_____________________________________</w:t>
      </w:r>
      <w:r w:rsidR="004C42ED">
        <w:rPr>
          <w:sz w:val="22"/>
          <w:szCs w:val="22"/>
        </w:rPr>
        <w:t xml:space="preserve">               </w:t>
      </w:r>
      <w:r w:rsidRPr="00462B49">
        <w:rPr>
          <w:sz w:val="22"/>
          <w:szCs w:val="22"/>
        </w:rPr>
        <w:t>_____________________________________</w:t>
      </w:r>
    </w:p>
    <w:p w:rsidR="00CB514F" w:rsidRPr="004C42ED" w:rsidRDefault="00462B49" w:rsidP="00CB514F">
      <w:pPr>
        <w:spacing w:line="240" w:lineRule="auto"/>
        <w:ind w:left="4950" w:hanging="4950"/>
        <w:rPr>
          <w:rFonts w:ascii="FrontPage" w:hAnsi="FrontPage" w:cs="Calibri"/>
        </w:rPr>
      </w:pPr>
      <w:r w:rsidRPr="00462B49">
        <w:rPr>
          <w:sz w:val="24"/>
          <w:szCs w:val="24"/>
        </w:rPr>
        <w:t xml:space="preserve"> </w:t>
      </w:r>
      <w:r w:rsidR="004C42ED">
        <w:rPr>
          <w:sz w:val="24"/>
          <w:szCs w:val="24"/>
        </w:rPr>
        <w:t>Unterschrift</w:t>
      </w:r>
      <w:r w:rsidR="004C42ED">
        <w:rPr>
          <w:sz w:val="24"/>
          <w:szCs w:val="24"/>
        </w:rPr>
        <w:tab/>
        <w:t>Unterschrift</w:t>
      </w:r>
      <w:r w:rsidR="004C42ED">
        <w:rPr>
          <w:sz w:val="24"/>
          <w:szCs w:val="24"/>
        </w:rPr>
        <w:br/>
      </w:r>
      <w:sdt>
        <w:sdtPr>
          <w:rPr>
            <w:rFonts w:ascii="FrontPage" w:hAnsi="FrontPage" w:cs="Calibri"/>
          </w:rPr>
          <w:id w:val="319318750"/>
          <w:placeholder>
            <w:docPart w:val="6820A26B1AD44473A9531B3E902B1317"/>
          </w:placeholder>
          <w:showingPlcHdr/>
        </w:sdtPr>
        <w:sdtEndPr/>
        <w:sdtContent>
          <w:r w:rsidR="00CB514F">
            <w:rPr>
              <w:rFonts w:ascii="FrontPage" w:hAnsi="FrontPage" w:cs="Calibri"/>
            </w:rPr>
            <w:br/>
          </w:r>
          <w:r w:rsidR="00CB514F">
            <w:rPr>
              <w:rStyle w:val="Platzhaltertext"/>
            </w:rPr>
            <w:t>Bis 20.000 EUR zzgl. Ust kann der Dekan des FB unterzeichnen;</w:t>
          </w:r>
          <w:r w:rsidR="00CB514F">
            <w:rPr>
              <w:rStyle w:val="Platzhaltertext"/>
            </w:rPr>
            <w:br/>
            <w:t>ab 20.000 EUR unterzeichnet ein Mitglied der Hochschulleitung, i.d.R. der Kanzler</w:t>
          </w:r>
          <w:r w:rsidR="009B6E35">
            <w:rPr>
              <w:rStyle w:val="Platzhaltertext"/>
            </w:rPr>
            <w:br/>
          </w:r>
          <w:r w:rsidR="009B6E35" w:rsidRPr="009B6E35">
            <w:rPr>
              <w:rStyle w:val="Platzhaltertext"/>
              <w:highlight w:val="yellow"/>
            </w:rPr>
            <w:lastRenderedPageBreak/>
            <w:t>(Entfernen durch Eingabe von Leerzeichen)</w:t>
          </w:r>
        </w:sdtContent>
      </w:sdt>
    </w:p>
    <w:p w:rsidR="00462B49" w:rsidRPr="004C42ED" w:rsidRDefault="004C42ED" w:rsidP="00C404E0">
      <w:pPr>
        <w:spacing w:line="240" w:lineRule="auto"/>
        <w:ind w:left="4950" w:hanging="4950"/>
        <w:rPr>
          <w:rFonts w:ascii="FrontPage" w:hAnsi="FrontPage"/>
          <w:b/>
          <w:sz w:val="24"/>
          <w:szCs w:val="24"/>
        </w:rPr>
      </w:pPr>
      <w:r>
        <w:rPr>
          <w:sz w:val="24"/>
          <w:szCs w:val="24"/>
        </w:rPr>
        <w:br/>
      </w:r>
    </w:p>
    <w:p w:rsidR="00462B49" w:rsidRPr="004C42ED" w:rsidRDefault="00462B49" w:rsidP="00462B49">
      <w:pPr>
        <w:rPr>
          <w:rFonts w:ascii="FrontPage" w:hAnsi="FrontPage"/>
          <w:sz w:val="24"/>
          <w:szCs w:val="24"/>
        </w:rPr>
      </w:pPr>
    </w:p>
    <w:p w:rsidR="00462B49" w:rsidRPr="0067183C" w:rsidRDefault="00462B49" w:rsidP="0067183C"/>
    <w:sectPr w:rsidR="00462B49" w:rsidRPr="0067183C" w:rsidSect="00BB4238">
      <w:headerReference w:type="default" r:id="rId9"/>
      <w:footerReference w:type="default" r:id="rId10"/>
      <w:headerReference w:type="first" r:id="rId11"/>
      <w:pgSz w:w="11906" w:h="16838" w:code="9"/>
      <w:pgMar w:top="1985" w:right="851" w:bottom="1418" w:left="136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14F" w:rsidRDefault="00CB514F">
      <w:r>
        <w:separator/>
      </w:r>
    </w:p>
  </w:endnote>
  <w:endnote w:type="continuationSeparator" w:id="0">
    <w:p w:rsidR="00CB514F" w:rsidRDefault="00CB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ontPage">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0002AFF" w:usb1="C000247B" w:usb2="00000009" w:usb3="00000000" w:csb0="000001FF"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4F" w:rsidRPr="009A56BC" w:rsidRDefault="00CB514F" w:rsidP="005934B7">
    <w:pPr>
      <w:pStyle w:val="Fuzeile"/>
      <w:tabs>
        <w:tab w:val="clear" w:pos="9832"/>
        <w:tab w:val="right" w:pos="9834"/>
      </w:tabs>
      <w:rPr>
        <w:rFonts w:ascii="FrontPage" w:hAnsi="FrontPage"/>
        <w:sz w:val="16"/>
        <w:szCs w:val="16"/>
      </w:rPr>
    </w:pPr>
    <w:r>
      <w:tab/>
    </w:r>
    <w:r w:rsidRPr="00487D69">
      <w:tab/>
      <w:t xml:space="preserve">Seite: </w:t>
    </w:r>
    <w:r w:rsidRPr="00487D69">
      <w:fldChar w:fldCharType="begin"/>
    </w:r>
    <w:r w:rsidRPr="00487D69">
      <w:instrText xml:space="preserve"> PAGE  \* Arabic  \* MERGEFORMAT </w:instrText>
    </w:r>
    <w:r w:rsidRPr="00487D69">
      <w:fldChar w:fldCharType="separate"/>
    </w:r>
    <w:r w:rsidR="00501C8F">
      <w:rPr>
        <w:noProof/>
      </w:rPr>
      <w:t>4</w:t>
    </w:r>
    <w:r w:rsidRPr="00487D69">
      <w:fldChar w:fldCharType="end"/>
    </w:r>
    <w:r w:rsidRPr="00487D69">
      <w:t>/</w:t>
    </w:r>
    <w:fldSimple w:instr=" NUMPAGES  \* Arabic  \* MERGEFORMAT ">
      <w:r w:rsidR="00501C8F">
        <w:rPr>
          <w:noProof/>
        </w:rPr>
        <w:t>4</w:t>
      </w:r>
    </w:fldSimple>
    <w:r>
      <w:rPr>
        <w:noProof/>
      </w:rPr>
      <mc:AlternateContent>
        <mc:Choice Requires="wps">
          <w:drawing>
            <wp:anchor distT="0" distB="0" distL="114300" distR="114300" simplePos="0" relativeHeight="251658240" behindDoc="1" locked="1" layoutInCell="1" allowOverlap="1" wp14:anchorId="5759B2C5" wp14:editId="272C1BD7">
              <wp:simplePos x="0" y="0"/>
              <wp:positionH relativeFrom="page">
                <wp:posOffset>450215</wp:posOffset>
              </wp:positionH>
              <wp:positionV relativeFrom="page">
                <wp:posOffset>10081260</wp:posOffset>
              </wp:positionV>
              <wp:extent cx="6659880" cy="0"/>
              <wp:effectExtent l="12065" t="13335" r="5080"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CAA8"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93.8pt" to="559.8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QEgIAACg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" strokeweight=".6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14F" w:rsidRDefault="00CB514F">
      <w:r>
        <w:separator/>
      </w:r>
    </w:p>
  </w:footnote>
  <w:footnote w:type="continuationSeparator" w:id="0">
    <w:p w:rsidR="00CB514F" w:rsidRDefault="00CB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4F" w:rsidRDefault="00CB514F">
    <w:pPr>
      <w:pStyle w:val="Kopfzeile"/>
    </w:pPr>
    <w:r>
      <w:rPr>
        <w:noProof/>
      </w:rPr>
      <mc:AlternateContent>
        <mc:Choice Requires="wps">
          <w:drawing>
            <wp:anchor distT="0" distB="0" distL="114300" distR="114300" simplePos="0" relativeHeight="251657216" behindDoc="1" locked="1" layoutInCell="1" allowOverlap="1" wp14:anchorId="2742244B" wp14:editId="2F771941">
              <wp:simplePos x="0" y="0"/>
              <wp:positionH relativeFrom="page">
                <wp:posOffset>450215</wp:posOffset>
              </wp:positionH>
              <wp:positionV relativeFrom="page">
                <wp:posOffset>450215</wp:posOffset>
              </wp:positionV>
              <wp:extent cx="6659880" cy="144145"/>
              <wp:effectExtent l="2540" t="254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A6F5" id="Rectangle 4" o:spid="_x0000_s1026" style="position:absolute;margin-left:35.45pt;margin-top:35.45pt;width:524.4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6192" behindDoc="1" locked="1" layoutInCell="1" allowOverlap="1" wp14:anchorId="07109B73" wp14:editId="23282D2C">
              <wp:simplePos x="0" y="0"/>
              <wp:positionH relativeFrom="page">
                <wp:posOffset>450215</wp:posOffset>
              </wp:positionH>
              <wp:positionV relativeFrom="page">
                <wp:posOffset>644525</wp:posOffset>
              </wp:positionV>
              <wp:extent cx="6659880" cy="0"/>
              <wp:effectExtent l="12065" t="15875" r="14605" b="127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6BBE9"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50.75pt" to="559.8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Wx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14F" w:rsidRDefault="00CB514F" w:rsidP="0073020A">
    <w:pPr>
      <w:pStyle w:val="Kopfzeile"/>
      <w:tabs>
        <w:tab w:val="clear" w:pos="4536"/>
        <w:tab w:val="clear" w:pos="9072"/>
        <w:tab w:val="left" w:pos="1500"/>
      </w:tabs>
    </w:pPr>
    <w:r>
      <w:rPr>
        <w:noProof/>
      </w:rPr>
      <mc:AlternateContent>
        <mc:Choice Requires="wps">
          <w:drawing>
            <wp:anchor distT="0" distB="0" distL="114300" distR="114300" simplePos="0" relativeHeight="251655168" behindDoc="1" locked="1" layoutInCell="1" allowOverlap="1" wp14:anchorId="6234CCA3" wp14:editId="1E9B78A3">
              <wp:simplePos x="0" y="0"/>
              <wp:positionH relativeFrom="page">
                <wp:posOffset>450215</wp:posOffset>
              </wp:positionH>
              <wp:positionV relativeFrom="page">
                <wp:posOffset>450215</wp:posOffset>
              </wp:positionV>
              <wp:extent cx="6659880" cy="144145"/>
              <wp:effectExtent l="2540" t="254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44145"/>
                      </a:xfrm>
                      <a:prstGeom prst="rect">
                        <a:avLst/>
                      </a:prstGeom>
                      <a:solidFill>
                        <a:srgbClr val="B90F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8F89" id="Rectangle 2" o:spid="_x0000_s1026" style="position:absolute;margin-left:35.45pt;margin-top:35.45pt;width:524.4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" fillcolor="#b90f22" stroked="f">
              <w10:wrap anchorx="page" anchory="page"/>
              <w10:anchorlock/>
            </v:rect>
          </w:pict>
        </mc:Fallback>
      </mc:AlternateContent>
    </w:r>
  </w:p>
  <w:p w:rsidR="00CB514F" w:rsidRDefault="00CB514F" w:rsidP="00B0581C">
    <w:pPr>
      <w:pStyle w:val="Kopfzeile"/>
      <w:tabs>
        <w:tab w:val="clear" w:pos="4536"/>
        <w:tab w:val="clear" w:pos="9072"/>
        <w:tab w:val="left" w:pos="648"/>
      </w:tabs>
      <w:jc w:val="right"/>
    </w:pPr>
    <w:r>
      <w:rPr>
        <w:noProof/>
      </w:rPr>
      <mc:AlternateContent>
        <mc:Choice Requires="wps">
          <w:drawing>
            <wp:anchor distT="0" distB="0" distL="114300" distR="114300" simplePos="0" relativeHeight="251654144" behindDoc="1" locked="1" layoutInCell="1" allowOverlap="1" wp14:anchorId="4D6FBC83" wp14:editId="529FC960">
              <wp:simplePos x="0" y="0"/>
              <wp:positionH relativeFrom="page">
                <wp:posOffset>448945</wp:posOffset>
              </wp:positionH>
              <wp:positionV relativeFrom="page">
                <wp:posOffset>644525</wp:posOffset>
              </wp:positionV>
              <wp:extent cx="6659880" cy="0"/>
              <wp:effectExtent l="10795" t="15875" r="15875" b="127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465C9" id="Line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5pt,50.75pt" to="559.7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kW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" strokeweight="1.2pt">
              <w10:wrap anchorx="page" anchory="page"/>
              <w10:anchorlock/>
            </v:line>
          </w:pict>
        </mc:Fallback>
      </mc:AlternateContent>
    </w:r>
    <w:r>
      <w:rPr>
        <w:noProof/>
        <w:color w:val="808080"/>
      </w:rPr>
      <mc:AlternateContent>
        <mc:Choice Requires="wps">
          <w:drawing>
            <wp:anchor distT="0" distB="0" distL="114300" distR="114300" simplePos="0" relativeHeight="251661312" behindDoc="0" locked="1" layoutInCell="1" allowOverlap="1" wp14:anchorId="56FD5545" wp14:editId="4FBD1966">
              <wp:simplePos x="0" y="0"/>
              <wp:positionH relativeFrom="page">
                <wp:posOffset>0</wp:posOffset>
              </wp:positionH>
              <wp:positionV relativeFrom="page">
                <wp:posOffset>7560945</wp:posOffset>
              </wp:positionV>
              <wp:extent cx="269875" cy="0"/>
              <wp:effectExtent l="9525" t="7620" r="6350" b="114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8AFB"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21.2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" strokecolor="gray" strokeweight=".6pt">
              <w10:wrap anchorx="page" anchory="page"/>
              <w10:anchorlock/>
            </v:line>
          </w:pict>
        </mc:Fallback>
      </mc:AlternateContent>
    </w:r>
    <w:r>
      <w:rPr>
        <w:noProof/>
        <w:color w:val="808080"/>
      </w:rPr>
      <mc:AlternateContent>
        <mc:Choice Requires="wps">
          <w:drawing>
            <wp:anchor distT="0" distB="0" distL="114300" distR="114300" simplePos="0" relativeHeight="251660288" behindDoc="0" locked="1" layoutInCell="1" allowOverlap="1" wp14:anchorId="24843606" wp14:editId="7F194118">
              <wp:simplePos x="0" y="0"/>
              <wp:positionH relativeFrom="page">
                <wp:posOffset>0</wp:posOffset>
              </wp:positionH>
              <wp:positionV relativeFrom="page">
                <wp:posOffset>5346700</wp:posOffset>
              </wp:positionV>
              <wp:extent cx="269875" cy="0"/>
              <wp:effectExtent l="9525" t="12700" r="635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673F"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21.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" strokecolor="gray" strokeweight=".6pt">
              <w10:wrap anchorx="page" anchory="page"/>
              <w10:anchorlock/>
            </v:line>
          </w:pict>
        </mc:Fallback>
      </mc:AlternateContent>
    </w:r>
    <w:r>
      <w:rPr>
        <w:noProof/>
        <w:color w:val="808080"/>
      </w:rPr>
      <mc:AlternateContent>
        <mc:Choice Requires="wps">
          <w:drawing>
            <wp:anchor distT="0" distB="0" distL="114300" distR="114300" simplePos="0" relativeHeight="251659264" behindDoc="0" locked="1" layoutInCell="1" allowOverlap="1" wp14:anchorId="06E32969" wp14:editId="53B86601">
              <wp:simplePos x="0" y="0"/>
              <wp:positionH relativeFrom="page">
                <wp:posOffset>0</wp:posOffset>
              </wp:positionH>
              <wp:positionV relativeFrom="page">
                <wp:posOffset>3780790</wp:posOffset>
              </wp:positionV>
              <wp:extent cx="269875" cy="0"/>
              <wp:effectExtent l="9525" t="8890" r="635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D49F"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1.2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yEwIAACc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" strokecolor="gray" strokeweight=".6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719"/>
    <w:multiLevelType w:val="hybridMultilevel"/>
    <w:tmpl w:val="F072E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884391"/>
    <w:multiLevelType w:val="hybridMultilevel"/>
    <w:tmpl w:val="AA1C9C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4040EA9"/>
    <w:multiLevelType w:val="hybridMultilevel"/>
    <w:tmpl w:val="32708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066342"/>
    <w:multiLevelType w:val="hybridMultilevel"/>
    <w:tmpl w:val="28F82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BC29CD"/>
    <w:multiLevelType w:val="hybridMultilevel"/>
    <w:tmpl w:val="8F4CF27C"/>
    <w:lvl w:ilvl="0" w:tplc="CF326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C73776"/>
    <w:multiLevelType w:val="hybridMultilevel"/>
    <w:tmpl w:val="C09A7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CC2CB8"/>
    <w:multiLevelType w:val="hybridMultilevel"/>
    <w:tmpl w:val="5958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0HjWo8RYwOc5jt03JZxmvsIc1TAfwt5nC1SDs6KmDOgn69Zf7YYJxlDwkKreUm1a9Z5Mqf9zhxDYrKLrrlcvA==" w:salt="m/qf+VTVY07H0zd/VzuIVg=="/>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28"/>
    <w:rsid w:val="00014D83"/>
    <w:rsid w:val="000215A2"/>
    <w:rsid w:val="00026575"/>
    <w:rsid w:val="00027FCB"/>
    <w:rsid w:val="00061A03"/>
    <w:rsid w:val="00067495"/>
    <w:rsid w:val="00087B1D"/>
    <w:rsid w:val="000A1D60"/>
    <w:rsid w:val="000B0E70"/>
    <w:rsid w:val="000C376F"/>
    <w:rsid w:val="000E1DE6"/>
    <w:rsid w:val="00123567"/>
    <w:rsid w:val="00150DD2"/>
    <w:rsid w:val="0016197B"/>
    <w:rsid w:val="001645C8"/>
    <w:rsid w:val="001A64C8"/>
    <w:rsid w:val="001B6ED8"/>
    <w:rsid w:val="001D2758"/>
    <w:rsid w:val="001D5074"/>
    <w:rsid w:val="001D5F2E"/>
    <w:rsid w:val="0020762A"/>
    <w:rsid w:val="0022003F"/>
    <w:rsid w:val="00225FE4"/>
    <w:rsid w:val="002405F8"/>
    <w:rsid w:val="00295D4D"/>
    <w:rsid w:val="002A5683"/>
    <w:rsid w:val="002A6DAB"/>
    <w:rsid w:val="002B712B"/>
    <w:rsid w:val="002C64F5"/>
    <w:rsid w:val="002D2D33"/>
    <w:rsid w:val="002F70A1"/>
    <w:rsid w:val="003159C0"/>
    <w:rsid w:val="00317CB1"/>
    <w:rsid w:val="003320AC"/>
    <w:rsid w:val="0035424D"/>
    <w:rsid w:val="0036008F"/>
    <w:rsid w:val="003651C4"/>
    <w:rsid w:val="003C5BB3"/>
    <w:rsid w:val="003D5D5E"/>
    <w:rsid w:val="003D6A26"/>
    <w:rsid w:val="003F39CA"/>
    <w:rsid w:val="00403E64"/>
    <w:rsid w:val="00462B49"/>
    <w:rsid w:val="004B098F"/>
    <w:rsid w:val="004C42ED"/>
    <w:rsid w:val="004E5014"/>
    <w:rsid w:val="004F0920"/>
    <w:rsid w:val="00501C8F"/>
    <w:rsid w:val="00536164"/>
    <w:rsid w:val="005445CD"/>
    <w:rsid w:val="0054709B"/>
    <w:rsid w:val="0055349B"/>
    <w:rsid w:val="00557DFF"/>
    <w:rsid w:val="00572A45"/>
    <w:rsid w:val="00575D9D"/>
    <w:rsid w:val="00584336"/>
    <w:rsid w:val="005934B7"/>
    <w:rsid w:val="005D6F5A"/>
    <w:rsid w:val="005E565F"/>
    <w:rsid w:val="005E65F7"/>
    <w:rsid w:val="005E6F6C"/>
    <w:rsid w:val="005F24AD"/>
    <w:rsid w:val="005F519F"/>
    <w:rsid w:val="00605BE0"/>
    <w:rsid w:val="0063722C"/>
    <w:rsid w:val="00645EBA"/>
    <w:rsid w:val="006603F3"/>
    <w:rsid w:val="0067183C"/>
    <w:rsid w:val="00672C02"/>
    <w:rsid w:val="006743B0"/>
    <w:rsid w:val="006B17BD"/>
    <w:rsid w:val="006B3134"/>
    <w:rsid w:val="006E3715"/>
    <w:rsid w:val="006F71D9"/>
    <w:rsid w:val="00707BE6"/>
    <w:rsid w:val="00722B60"/>
    <w:rsid w:val="0073020A"/>
    <w:rsid w:val="00753E54"/>
    <w:rsid w:val="007600F8"/>
    <w:rsid w:val="007B2102"/>
    <w:rsid w:val="007D29F1"/>
    <w:rsid w:val="007E2D79"/>
    <w:rsid w:val="008101F9"/>
    <w:rsid w:val="00814E9E"/>
    <w:rsid w:val="008176CC"/>
    <w:rsid w:val="0083478B"/>
    <w:rsid w:val="00844357"/>
    <w:rsid w:val="00847FB7"/>
    <w:rsid w:val="0085107E"/>
    <w:rsid w:val="00866127"/>
    <w:rsid w:val="00884AC9"/>
    <w:rsid w:val="00890303"/>
    <w:rsid w:val="00897487"/>
    <w:rsid w:val="008B1AB7"/>
    <w:rsid w:val="008B4EF0"/>
    <w:rsid w:val="008D12C8"/>
    <w:rsid w:val="008D1C6B"/>
    <w:rsid w:val="008F5383"/>
    <w:rsid w:val="008F6A1B"/>
    <w:rsid w:val="009117BB"/>
    <w:rsid w:val="0093299F"/>
    <w:rsid w:val="00935BEE"/>
    <w:rsid w:val="009568C3"/>
    <w:rsid w:val="00962715"/>
    <w:rsid w:val="0098146D"/>
    <w:rsid w:val="009970C1"/>
    <w:rsid w:val="009A56BC"/>
    <w:rsid w:val="009B00DD"/>
    <w:rsid w:val="009B6E35"/>
    <w:rsid w:val="009D4F65"/>
    <w:rsid w:val="009F2863"/>
    <w:rsid w:val="00A1402B"/>
    <w:rsid w:val="00A278E1"/>
    <w:rsid w:val="00A31D66"/>
    <w:rsid w:val="00A34023"/>
    <w:rsid w:val="00A35630"/>
    <w:rsid w:val="00A4467A"/>
    <w:rsid w:val="00A67920"/>
    <w:rsid w:val="00A723AD"/>
    <w:rsid w:val="00A75F96"/>
    <w:rsid w:val="00A90B96"/>
    <w:rsid w:val="00A97F64"/>
    <w:rsid w:val="00AB1AFC"/>
    <w:rsid w:val="00AD26A0"/>
    <w:rsid w:val="00AE78EF"/>
    <w:rsid w:val="00B0581C"/>
    <w:rsid w:val="00B05C8A"/>
    <w:rsid w:val="00B05D5B"/>
    <w:rsid w:val="00B130FB"/>
    <w:rsid w:val="00B505AA"/>
    <w:rsid w:val="00B563ED"/>
    <w:rsid w:val="00B76A87"/>
    <w:rsid w:val="00B85C20"/>
    <w:rsid w:val="00BB1C43"/>
    <w:rsid w:val="00BB3E94"/>
    <w:rsid w:val="00BB4238"/>
    <w:rsid w:val="00BC241D"/>
    <w:rsid w:val="00BF2E4A"/>
    <w:rsid w:val="00C14274"/>
    <w:rsid w:val="00C358FC"/>
    <w:rsid w:val="00C404E0"/>
    <w:rsid w:val="00C60D9E"/>
    <w:rsid w:val="00C63414"/>
    <w:rsid w:val="00C77E3F"/>
    <w:rsid w:val="00CA047E"/>
    <w:rsid w:val="00CB514F"/>
    <w:rsid w:val="00CE322C"/>
    <w:rsid w:val="00D16C51"/>
    <w:rsid w:val="00D21A37"/>
    <w:rsid w:val="00D32E04"/>
    <w:rsid w:val="00D37328"/>
    <w:rsid w:val="00D613A5"/>
    <w:rsid w:val="00D91386"/>
    <w:rsid w:val="00D92320"/>
    <w:rsid w:val="00DB4EC1"/>
    <w:rsid w:val="00DF19A9"/>
    <w:rsid w:val="00E1510B"/>
    <w:rsid w:val="00E17D6E"/>
    <w:rsid w:val="00E5319F"/>
    <w:rsid w:val="00E54AD1"/>
    <w:rsid w:val="00E71488"/>
    <w:rsid w:val="00EC1F6C"/>
    <w:rsid w:val="00EE52EB"/>
    <w:rsid w:val="00F01294"/>
    <w:rsid w:val="00F101AD"/>
    <w:rsid w:val="00F34839"/>
    <w:rsid w:val="00F454CA"/>
    <w:rsid w:val="00F6223C"/>
    <w:rsid w:val="00F67FA5"/>
    <w:rsid w:val="00F73E22"/>
    <w:rsid w:val="00F92931"/>
    <w:rsid w:val="00FB4DE7"/>
    <w:rsid w:val="00FE0E5D"/>
    <w:rsid w:val="00FE4D46"/>
    <w:rsid w:val="00FE5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DBF2569"/>
  <w15:docId w15:val="{69B1CD53-57D9-4ADF-A095-1047DB6D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1A37"/>
    <w:pPr>
      <w:spacing w:line="264" w:lineRule="auto"/>
    </w:pPr>
    <w:rPr>
      <w:rFonts w:ascii="Charter" w:hAnsi="Charter"/>
    </w:rPr>
  </w:style>
  <w:style w:type="paragraph" w:styleId="berschrift1">
    <w:name w:val="heading 1"/>
    <w:basedOn w:val="Standard"/>
    <w:next w:val="Standard"/>
    <w:link w:val="berschrift1Zchn"/>
    <w:uiPriority w:val="9"/>
    <w:qFormat/>
    <w:rsid w:val="006603F3"/>
    <w:pPr>
      <w:keepNext/>
      <w:spacing w:before="240" w:after="60"/>
      <w:outlineLvl w:val="0"/>
    </w:pPr>
    <w:rPr>
      <w:rFonts w:ascii="Cambria" w:hAnsi="Cambria"/>
      <w:b/>
      <w:bCs/>
      <w:kern w:val="32"/>
      <w:sz w:val="32"/>
      <w:szCs w:val="32"/>
    </w:rPr>
  </w:style>
  <w:style w:type="paragraph" w:styleId="berschrift2">
    <w:name w:val="heading 2"/>
    <w:aliases w:val="ü2"/>
    <w:basedOn w:val="Standard"/>
    <w:next w:val="Standard"/>
    <w:qFormat/>
    <w:rsid w:val="00F67FA5"/>
    <w:pPr>
      <w:keepNext/>
      <w:keepLines/>
      <w:suppressLineNumbers/>
      <w:spacing w:line="280" w:lineRule="exact"/>
      <w:outlineLvl w:val="1"/>
    </w:pPr>
    <w:rPr>
      <w:rFonts w:ascii="FrontPage" w:hAnsi="FrontPage"/>
      <w:b/>
      <w:sz w:val="24"/>
    </w:rPr>
  </w:style>
  <w:style w:type="paragraph" w:styleId="berschrift3">
    <w:name w:val="heading 3"/>
    <w:basedOn w:val="Standard"/>
    <w:next w:val="Standard"/>
    <w:qFormat/>
    <w:rsid w:val="00F67FA5"/>
    <w:pPr>
      <w:keepNext/>
      <w:keepLines/>
      <w:suppressLineNumbers/>
      <w:spacing w:after="120"/>
      <w:outlineLvl w:val="2"/>
    </w:pPr>
    <w:rPr>
      <w:rFonts w:ascii="FrontPage" w:hAnsi="FrontPage"/>
      <w:b/>
      <w:sz w:val="22"/>
    </w:rPr>
  </w:style>
  <w:style w:type="paragraph" w:styleId="berschrift4">
    <w:name w:val="heading 4"/>
    <w:basedOn w:val="Standard"/>
    <w:next w:val="Standard"/>
    <w:link w:val="berschrift4Zchn"/>
    <w:uiPriority w:val="9"/>
    <w:semiHidden/>
    <w:unhideWhenUsed/>
    <w:qFormat/>
    <w:rsid w:val="00575D9D"/>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A37"/>
    <w:pPr>
      <w:tabs>
        <w:tab w:val="center" w:pos="4536"/>
        <w:tab w:val="right" w:pos="9072"/>
      </w:tabs>
    </w:pPr>
  </w:style>
  <w:style w:type="paragraph" w:styleId="Fuzeile">
    <w:name w:val="footer"/>
    <w:basedOn w:val="Standard"/>
    <w:link w:val="FuzeileZchn"/>
    <w:uiPriority w:val="99"/>
    <w:rsid w:val="00D21A37"/>
    <w:pPr>
      <w:tabs>
        <w:tab w:val="center" w:pos="4820"/>
        <w:tab w:val="right" w:pos="9832"/>
      </w:tabs>
      <w:spacing w:line="240" w:lineRule="auto"/>
    </w:pPr>
    <w:rPr>
      <w:rFonts w:ascii="Stafford" w:hAnsi="Stafford"/>
      <w:sz w:val="15"/>
    </w:rPr>
  </w:style>
  <w:style w:type="paragraph" w:customStyle="1" w:styleId="Infospalte">
    <w:name w:val="Infospalte"/>
    <w:basedOn w:val="Standard"/>
    <w:rsid w:val="00D21A37"/>
    <w:pPr>
      <w:spacing w:line="276" w:lineRule="auto"/>
    </w:pPr>
    <w:rPr>
      <w:rFonts w:ascii="Stafford" w:hAnsi="Stafford"/>
      <w:sz w:val="15"/>
    </w:rPr>
  </w:style>
  <w:style w:type="paragraph" w:customStyle="1" w:styleId="Betreffzeile">
    <w:name w:val="Betreffzeile"/>
    <w:basedOn w:val="Standard"/>
    <w:rsid w:val="00D21A37"/>
    <w:rPr>
      <w:b/>
    </w:rPr>
  </w:style>
  <w:style w:type="paragraph" w:customStyle="1" w:styleId="InfospalteNamen">
    <w:name w:val="Infospalte_Namen"/>
    <w:basedOn w:val="Infospalte"/>
    <w:rsid w:val="00D21A37"/>
    <w:rPr>
      <w:color w:val="B90F22"/>
      <w:sz w:val="18"/>
      <w:szCs w:val="18"/>
      <w:lang w:val="en-GB"/>
    </w:rPr>
  </w:style>
  <w:style w:type="paragraph" w:customStyle="1" w:styleId="Marginalie">
    <w:name w:val="Marginalie"/>
    <w:basedOn w:val="Standard"/>
    <w:rsid w:val="00D21A37"/>
    <w:rPr>
      <w:rFonts w:ascii="Stafford" w:hAnsi="Stafford"/>
      <w:color w:val="B90F22"/>
      <w:sz w:val="12"/>
      <w:szCs w:val="12"/>
    </w:rPr>
  </w:style>
  <w:style w:type="character" w:styleId="Hyperlink">
    <w:name w:val="Hyperlink"/>
    <w:uiPriority w:val="99"/>
    <w:rsid w:val="00A75F96"/>
    <w:rPr>
      <w:color w:val="0000FF"/>
      <w:u w:val="single"/>
    </w:rPr>
  </w:style>
  <w:style w:type="paragraph" w:styleId="Sprechblasentext">
    <w:name w:val="Balloon Text"/>
    <w:basedOn w:val="Standard"/>
    <w:link w:val="SprechblasentextZchn"/>
    <w:uiPriority w:val="99"/>
    <w:semiHidden/>
    <w:unhideWhenUsed/>
    <w:rsid w:val="00B563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63ED"/>
    <w:rPr>
      <w:rFonts w:ascii="Tahoma" w:hAnsi="Tahoma" w:cs="Tahoma"/>
      <w:sz w:val="16"/>
      <w:szCs w:val="16"/>
    </w:rPr>
  </w:style>
  <w:style w:type="paragraph" w:styleId="StandardWeb">
    <w:name w:val="Normal (Web)"/>
    <w:basedOn w:val="Standard"/>
    <w:uiPriority w:val="99"/>
    <w:unhideWhenUsed/>
    <w:rsid w:val="00605BE0"/>
    <w:pPr>
      <w:spacing w:before="100" w:beforeAutospacing="1" w:after="100" w:afterAutospacing="1" w:line="240" w:lineRule="auto"/>
    </w:pPr>
    <w:rPr>
      <w:rFonts w:ascii="Times New Roman" w:hAnsi="Times New Roman"/>
      <w:sz w:val="24"/>
      <w:szCs w:val="24"/>
    </w:rPr>
  </w:style>
  <w:style w:type="character" w:customStyle="1" w:styleId="farbig">
    <w:name w:val="farbig"/>
    <w:rsid w:val="00B05C8A"/>
  </w:style>
  <w:style w:type="character" w:styleId="Fett">
    <w:name w:val="Strong"/>
    <w:uiPriority w:val="22"/>
    <w:qFormat/>
    <w:rsid w:val="00B05C8A"/>
    <w:rPr>
      <w:b/>
      <w:bCs/>
    </w:rPr>
  </w:style>
  <w:style w:type="paragraph" w:styleId="Listenabsatz">
    <w:name w:val="List Paragraph"/>
    <w:basedOn w:val="Standard"/>
    <w:uiPriority w:val="34"/>
    <w:qFormat/>
    <w:rsid w:val="009F2863"/>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575D9D"/>
    <w:rPr>
      <w:rFonts w:ascii="Calibri" w:eastAsia="Times New Roman" w:hAnsi="Calibri" w:cs="Times New Roman"/>
      <w:b/>
      <w:bCs/>
      <w:sz w:val="28"/>
      <w:szCs w:val="28"/>
    </w:rPr>
  </w:style>
  <w:style w:type="paragraph" w:styleId="Funotentext">
    <w:name w:val="footnote text"/>
    <w:basedOn w:val="Standard"/>
    <w:link w:val="FunotentextZchn"/>
    <w:uiPriority w:val="99"/>
    <w:semiHidden/>
    <w:unhideWhenUsed/>
    <w:rsid w:val="00575D9D"/>
    <w:pPr>
      <w:spacing w:line="240" w:lineRule="auto"/>
    </w:pPr>
    <w:rPr>
      <w:rFonts w:ascii="Calibri" w:eastAsia="Calibri" w:hAnsi="Calibri"/>
      <w:lang w:eastAsia="en-US"/>
    </w:rPr>
  </w:style>
  <w:style w:type="character" w:customStyle="1" w:styleId="FunotentextZchn">
    <w:name w:val="Fußnotentext Zchn"/>
    <w:link w:val="Funotentext"/>
    <w:uiPriority w:val="99"/>
    <w:semiHidden/>
    <w:rsid w:val="00575D9D"/>
    <w:rPr>
      <w:rFonts w:ascii="Calibri" w:eastAsia="Calibri" w:hAnsi="Calibri"/>
      <w:lang w:eastAsia="en-US"/>
    </w:rPr>
  </w:style>
  <w:style w:type="character" w:styleId="Funotenzeichen">
    <w:name w:val="footnote reference"/>
    <w:uiPriority w:val="99"/>
    <w:semiHidden/>
    <w:unhideWhenUsed/>
    <w:rsid w:val="00575D9D"/>
    <w:rPr>
      <w:vertAlign w:val="superscript"/>
    </w:rPr>
  </w:style>
  <w:style w:type="character" w:customStyle="1" w:styleId="FuzeileZchn">
    <w:name w:val="Fußzeile Zchn"/>
    <w:link w:val="Fuzeile"/>
    <w:uiPriority w:val="99"/>
    <w:rsid w:val="00575D9D"/>
    <w:rPr>
      <w:rFonts w:ascii="Stafford" w:hAnsi="Stafford"/>
      <w:sz w:val="15"/>
    </w:rPr>
  </w:style>
  <w:style w:type="table" w:styleId="Tabellenraster">
    <w:name w:val="Table Grid"/>
    <w:basedOn w:val="NormaleTabelle"/>
    <w:uiPriority w:val="59"/>
    <w:rsid w:val="004F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6603F3"/>
    <w:rPr>
      <w:rFonts w:ascii="Cambria" w:eastAsia="Times New Roman" w:hAnsi="Cambria" w:cs="Times New Roman"/>
      <w:b/>
      <w:bCs/>
      <w:kern w:val="32"/>
      <w:sz w:val="32"/>
      <w:szCs w:val="32"/>
    </w:rPr>
  </w:style>
  <w:style w:type="character" w:styleId="Kommentarzeichen">
    <w:name w:val="annotation reference"/>
    <w:uiPriority w:val="99"/>
    <w:semiHidden/>
    <w:unhideWhenUsed/>
    <w:rsid w:val="00067495"/>
    <w:rPr>
      <w:sz w:val="16"/>
      <w:szCs w:val="16"/>
    </w:rPr>
  </w:style>
  <w:style w:type="paragraph" w:styleId="Kommentartext">
    <w:name w:val="annotation text"/>
    <w:basedOn w:val="Standard"/>
    <w:link w:val="KommentartextZchn"/>
    <w:uiPriority w:val="99"/>
    <w:semiHidden/>
    <w:unhideWhenUsed/>
    <w:rsid w:val="00067495"/>
  </w:style>
  <w:style w:type="character" w:customStyle="1" w:styleId="KommentartextZchn">
    <w:name w:val="Kommentartext Zchn"/>
    <w:link w:val="Kommentartext"/>
    <w:uiPriority w:val="99"/>
    <w:semiHidden/>
    <w:rsid w:val="00067495"/>
    <w:rPr>
      <w:rFonts w:ascii="Charter" w:hAnsi="Charter"/>
    </w:rPr>
  </w:style>
  <w:style w:type="paragraph" w:styleId="Kommentarthema">
    <w:name w:val="annotation subject"/>
    <w:basedOn w:val="Kommentartext"/>
    <w:next w:val="Kommentartext"/>
    <w:link w:val="KommentarthemaZchn"/>
    <w:uiPriority w:val="99"/>
    <w:semiHidden/>
    <w:unhideWhenUsed/>
    <w:rsid w:val="00067495"/>
    <w:rPr>
      <w:b/>
      <w:bCs/>
    </w:rPr>
  </w:style>
  <w:style w:type="character" w:customStyle="1" w:styleId="KommentarthemaZchn">
    <w:name w:val="Kommentarthema Zchn"/>
    <w:link w:val="Kommentarthema"/>
    <w:uiPriority w:val="99"/>
    <w:semiHidden/>
    <w:rsid w:val="00067495"/>
    <w:rPr>
      <w:rFonts w:ascii="Charter" w:hAnsi="Charter"/>
      <w:b/>
      <w:bCs/>
    </w:rPr>
  </w:style>
  <w:style w:type="character" w:styleId="Platzhaltertext">
    <w:name w:val="Placeholder Text"/>
    <w:basedOn w:val="Absatz-Standardschriftart"/>
    <w:uiPriority w:val="99"/>
    <w:semiHidden/>
    <w:rsid w:val="00150D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69859">
      <w:bodyDiv w:val="1"/>
      <w:marLeft w:val="0"/>
      <w:marRight w:val="0"/>
      <w:marTop w:val="0"/>
      <w:marBottom w:val="0"/>
      <w:divBdr>
        <w:top w:val="none" w:sz="0" w:space="0" w:color="auto"/>
        <w:left w:val="none" w:sz="0" w:space="0" w:color="auto"/>
        <w:bottom w:val="none" w:sz="0" w:space="0" w:color="auto"/>
        <w:right w:val="none" w:sz="0" w:space="0" w:color="auto"/>
      </w:divBdr>
    </w:div>
    <w:div w:id="363406296">
      <w:bodyDiv w:val="1"/>
      <w:marLeft w:val="0"/>
      <w:marRight w:val="0"/>
      <w:marTop w:val="0"/>
      <w:marBottom w:val="0"/>
      <w:divBdr>
        <w:top w:val="none" w:sz="0" w:space="0" w:color="auto"/>
        <w:left w:val="none" w:sz="0" w:space="0" w:color="auto"/>
        <w:bottom w:val="none" w:sz="0" w:space="0" w:color="auto"/>
        <w:right w:val="none" w:sz="0" w:space="0" w:color="auto"/>
      </w:divBdr>
    </w:div>
    <w:div w:id="446243555">
      <w:bodyDiv w:val="1"/>
      <w:marLeft w:val="0"/>
      <w:marRight w:val="0"/>
      <w:marTop w:val="0"/>
      <w:marBottom w:val="0"/>
      <w:divBdr>
        <w:top w:val="none" w:sz="0" w:space="0" w:color="auto"/>
        <w:left w:val="none" w:sz="0" w:space="0" w:color="auto"/>
        <w:bottom w:val="none" w:sz="0" w:space="0" w:color="auto"/>
        <w:right w:val="none" w:sz="0" w:space="0" w:color="auto"/>
      </w:divBdr>
    </w:div>
    <w:div w:id="464547130">
      <w:bodyDiv w:val="1"/>
      <w:marLeft w:val="0"/>
      <w:marRight w:val="0"/>
      <w:marTop w:val="0"/>
      <w:marBottom w:val="0"/>
      <w:divBdr>
        <w:top w:val="none" w:sz="0" w:space="0" w:color="auto"/>
        <w:left w:val="none" w:sz="0" w:space="0" w:color="auto"/>
        <w:bottom w:val="none" w:sz="0" w:space="0" w:color="auto"/>
        <w:right w:val="none" w:sz="0" w:space="0" w:color="auto"/>
      </w:divBdr>
      <w:divsChild>
        <w:div w:id="12221309">
          <w:marLeft w:val="0"/>
          <w:marRight w:val="0"/>
          <w:marTop w:val="0"/>
          <w:marBottom w:val="0"/>
          <w:divBdr>
            <w:top w:val="none" w:sz="0" w:space="0" w:color="auto"/>
            <w:left w:val="none" w:sz="0" w:space="0" w:color="auto"/>
            <w:bottom w:val="none" w:sz="0" w:space="0" w:color="auto"/>
            <w:right w:val="none" w:sz="0" w:space="0" w:color="auto"/>
          </w:divBdr>
        </w:div>
        <w:div w:id="51775876">
          <w:marLeft w:val="0"/>
          <w:marRight w:val="0"/>
          <w:marTop w:val="0"/>
          <w:marBottom w:val="0"/>
          <w:divBdr>
            <w:top w:val="none" w:sz="0" w:space="0" w:color="auto"/>
            <w:left w:val="none" w:sz="0" w:space="0" w:color="auto"/>
            <w:bottom w:val="none" w:sz="0" w:space="0" w:color="auto"/>
            <w:right w:val="none" w:sz="0" w:space="0" w:color="auto"/>
          </w:divBdr>
        </w:div>
        <w:div w:id="62795598">
          <w:marLeft w:val="0"/>
          <w:marRight w:val="0"/>
          <w:marTop w:val="0"/>
          <w:marBottom w:val="0"/>
          <w:divBdr>
            <w:top w:val="none" w:sz="0" w:space="0" w:color="auto"/>
            <w:left w:val="none" w:sz="0" w:space="0" w:color="auto"/>
            <w:bottom w:val="none" w:sz="0" w:space="0" w:color="auto"/>
            <w:right w:val="none" w:sz="0" w:space="0" w:color="auto"/>
          </w:divBdr>
        </w:div>
        <w:div w:id="75054035">
          <w:marLeft w:val="0"/>
          <w:marRight w:val="0"/>
          <w:marTop w:val="0"/>
          <w:marBottom w:val="0"/>
          <w:divBdr>
            <w:top w:val="none" w:sz="0" w:space="0" w:color="auto"/>
            <w:left w:val="none" w:sz="0" w:space="0" w:color="auto"/>
            <w:bottom w:val="none" w:sz="0" w:space="0" w:color="auto"/>
            <w:right w:val="none" w:sz="0" w:space="0" w:color="auto"/>
          </w:divBdr>
        </w:div>
        <w:div w:id="75328619">
          <w:marLeft w:val="0"/>
          <w:marRight w:val="0"/>
          <w:marTop w:val="0"/>
          <w:marBottom w:val="0"/>
          <w:divBdr>
            <w:top w:val="none" w:sz="0" w:space="0" w:color="auto"/>
            <w:left w:val="none" w:sz="0" w:space="0" w:color="auto"/>
            <w:bottom w:val="none" w:sz="0" w:space="0" w:color="auto"/>
            <w:right w:val="none" w:sz="0" w:space="0" w:color="auto"/>
          </w:divBdr>
        </w:div>
        <w:div w:id="79641343">
          <w:marLeft w:val="0"/>
          <w:marRight w:val="0"/>
          <w:marTop w:val="0"/>
          <w:marBottom w:val="0"/>
          <w:divBdr>
            <w:top w:val="none" w:sz="0" w:space="0" w:color="auto"/>
            <w:left w:val="none" w:sz="0" w:space="0" w:color="auto"/>
            <w:bottom w:val="none" w:sz="0" w:space="0" w:color="auto"/>
            <w:right w:val="none" w:sz="0" w:space="0" w:color="auto"/>
          </w:divBdr>
        </w:div>
        <w:div w:id="79986151">
          <w:marLeft w:val="0"/>
          <w:marRight w:val="0"/>
          <w:marTop w:val="0"/>
          <w:marBottom w:val="0"/>
          <w:divBdr>
            <w:top w:val="none" w:sz="0" w:space="0" w:color="auto"/>
            <w:left w:val="none" w:sz="0" w:space="0" w:color="auto"/>
            <w:bottom w:val="none" w:sz="0" w:space="0" w:color="auto"/>
            <w:right w:val="none" w:sz="0" w:space="0" w:color="auto"/>
          </w:divBdr>
        </w:div>
        <w:div w:id="93134125">
          <w:marLeft w:val="0"/>
          <w:marRight w:val="0"/>
          <w:marTop w:val="0"/>
          <w:marBottom w:val="0"/>
          <w:divBdr>
            <w:top w:val="none" w:sz="0" w:space="0" w:color="auto"/>
            <w:left w:val="none" w:sz="0" w:space="0" w:color="auto"/>
            <w:bottom w:val="none" w:sz="0" w:space="0" w:color="auto"/>
            <w:right w:val="none" w:sz="0" w:space="0" w:color="auto"/>
          </w:divBdr>
        </w:div>
        <w:div w:id="122700199">
          <w:marLeft w:val="0"/>
          <w:marRight w:val="0"/>
          <w:marTop w:val="0"/>
          <w:marBottom w:val="0"/>
          <w:divBdr>
            <w:top w:val="none" w:sz="0" w:space="0" w:color="auto"/>
            <w:left w:val="none" w:sz="0" w:space="0" w:color="auto"/>
            <w:bottom w:val="none" w:sz="0" w:space="0" w:color="auto"/>
            <w:right w:val="none" w:sz="0" w:space="0" w:color="auto"/>
          </w:divBdr>
        </w:div>
        <w:div w:id="150411539">
          <w:marLeft w:val="0"/>
          <w:marRight w:val="0"/>
          <w:marTop w:val="0"/>
          <w:marBottom w:val="0"/>
          <w:divBdr>
            <w:top w:val="none" w:sz="0" w:space="0" w:color="auto"/>
            <w:left w:val="none" w:sz="0" w:space="0" w:color="auto"/>
            <w:bottom w:val="none" w:sz="0" w:space="0" w:color="auto"/>
            <w:right w:val="none" w:sz="0" w:space="0" w:color="auto"/>
          </w:divBdr>
        </w:div>
        <w:div w:id="155345815">
          <w:marLeft w:val="0"/>
          <w:marRight w:val="0"/>
          <w:marTop w:val="0"/>
          <w:marBottom w:val="0"/>
          <w:divBdr>
            <w:top w:val="none" w:sz="0" w:space="0" w:color="auto"/>
            <w:left w:val="none" w:sz="0" w:space="0" w:color="auto"/>
            <w:bottom w:val="none" w:sz="0" w:space="0" w:color="auto"/>
            <w:right w:val="none" w:sz="0" w:space="0" w:color="auto"/>
          </w:divBdr>
        </w:div>
        <w:div w:id="178158615">
          <w:marLeft w:val="0"/>
          <w:marRight w:val="0"/>
          <w:marTop w:val="0"/>
          <w:marBottom w:val="0"/>
          <w:divBdr>
            <w:top w:val="none" w:sz="0" w:space="0" w:color="auto"/>
            <w:left w:val="none" w:sz="0" w:space="0" w:color="auto"/>
            <w:bottom w:val="none" w:sz="0" w:space="0" w:color="auto"/>
            <w:right w:val="none" w:sz="0" w:space="0" w:color="auto"/>
          </w:divBdr>
        </w:div>
        <w:div w:id="235357980">
          <w:marLeft w:val="0"/>
          <w:marRight w:val="0"/>
          <w:marTop w:val="0"/>
          <w:marBottom w:val="0"/>
          <w:divBdr>
            <w:top w:val="none" w:sz="0" w:space="0" w:color="auto"/>
            <w:left w:val="none" w:sz="0" w:space="0" w:color="auto"/>
            <w:bottom w:val="none" w:sz="0" w:space="0" w:color="auto"/>
            <w:right w:val="none" w:sz="0" w:space="0" w:color="auto"/>
          </w:divBdr>
        </w:div>
        <w:div w:id="240065519">
          <w:marLeft w:val="0"/>
          <w:marRight w:val="0"/>
          <w:marTop w:val="0"/>
          <w:marBottom w:val="0"/>
          <w:divBdr>
            <w:top w:val="none" w:sz="0" w:space="0" w:color="auto"/>
            <w:left w:val="none" w:sz="0" w:space="0" w:color="auto"/>
            <w:bottom w:val="none" w:sz="0" w:space="0" w:color="auto"/>
            <w:right w:val="none" w:sz="0" w:space="0" w:color="auto"/>
          </w:divBdr>
        </w:div>
        <w:div w:id="267279382">
          <w:marLeft w:val="0"/>
          <w:marRight w:val="0"/>
          <w:marTop w:val="0"/>
          <w:marBottom w:val="0"/>
          <w:divBdr>
            <w:top w:val="none" w:sz="0" w:space="0" w:color="auto"/>
            <w:left w:val="none" w:sz="0" w:space="0" w:color="auto"/>
            <w:bottom w:val="none" w:sz="0" w:space="0" w:color="auto"/>
            <w:right w:val="none" w:sz="0" w:space="0" w:color="auto"/>
          </w:divBdr>
        </w:div>
        <w:div w:id="275597598">
          <w:marLeft w:val="0"/>
          <w:marRight w:val="0"/>
          <w:marTop w:val="0"/>
          <w:marBottom w:val="0"/>
          <w:divBdr>
            <w:top w:val="none" w:sz="0" w:space="0" w:color="auto"/>
            <w:left w:val="none" w:sz="0" w:space="0" w:color="auto"/>
            <w:bottom w:val="none" w:sz="0" w:space="0" w:color="auto"/>
            <w:right w:val="none" w:sz="0" w:space="0" w:color="auto"/>
          </w:divBdr>
        </w:div>
        <w:div w:id="279579317">
          <w:marLeft w:val="0"/>
          <w:marRight w:val="0"/>
          <w:marTop w:val="0"/>
          <w:marBottom w:val="0"/>
          <w:divBdr>
            <w:top w:val="none" w:sz="0" w:space="0" w:color="auto"/>
            <w:left w:val="none" w:sz="0" w:space="0" w:color="auto"/>
            <w:bottom w:val="none" w:sz="0" w:space="0" w:color="auto"/>
            <w:right w:val="none" w:sz="0" w:space="0" w:color="auto"/>
          </w:divBdr>
        </w:div>
        <w:div w:id="314141441">
          <w:marLeft w:val="0"/>
          <w:marRight w:val="0"/>
          <w:marTop w:val="0"/>
          <w:marBottom w:val="0"/>
          <w:divBdr>
            <w:top w:val="none" w:sz="0" w:space="0" w:color="auto"/>
            <w:left w:val="none" w:sz="0" w:space="0" w:color="auto"/>
            <w:bottom w:val="none" w:sz="0" w:space="0" w:color="auto"/>
            <w:right w:val="none" w:sz="0" w:space="0" w:color="auto"/>
          </w:divBdr>
        </w:div>
        <w:div w:id="325402783">
          <w:marLeft w:val="0"/>
          <w:marRight w:val="0"/>
          <w:marTop w:val="0"/>
          <w:marBottom w:val="0"/>
          <w:divBdr>
            <w:top w:val="none" w:sz="0" w:space="0" w:color="auto"/>
            <w:left w:val="none" w:sz="0" w:space="0" w:color="auto"/>
            <w:bottom w:val="none" w:sz="0" w:space="0" w:color="auto"/>
            <w:right w:val="none" w:sz="0" w:space="0" w:color="auto"/>
          </w:divBdr>
        </w:div>
        <w:div w:id="327483635">
          <w:marLeft w:val="0"/>
          <w:marRight w:val="0"/>
          <w:marTop w:val="0"/>
          <w:marBottom w:val="0"/>
          <w:divBdr>
            <w:top w:val="none" w:sz="0" w:space="0" w:color="auto"/>
            <w:left w:val="none" w:sz="0" w:space="0" w:color="auto"/>
            <w:bottom w:val="none" w:sz="0" w:space="0" w:color="auto"/>
            <w:right w:val="none" w:sz="0" w:space="0" w:color="auto"/>
          </w:divBdr>
        </w:div>
        <w:div w:id="334655991">
          <w:marLeft w:val="0"/>
          <w:marRight w:val="0"/>
          <w:marTop w:val="0"/>
          <w:marBottom w:val="0"/>
          <w:divBdr>
            <w:top w:val="none" w:sz="0" w:space="0" w:color="auto"/>
            <w:left w:val="none" w:sz="0" w:space="0" w:color="auto"/>
            <w:bottom w:val="none" w:sz="0" w:space="0" w:color="auto"/>
            <w:right w:val="none" w:sz="0" w:space="0" w:color="auto"/>
          </w:divBdr>
        </w:div>
        <w:div w:id="361128504">
          <w:marLeft w:val="0"/>
          <w:marRight w:val="0"/>
          <w:marTop w:val="0"/>
          <w:marBottom w:val="0"/>
          <w:divBdr>
            <w:top w:val="none" w:sz="0" w:space="0" w:color="auto"/>
            <w:left w:val="none" w:sz="0" w:space="0" w:color="auto"/>
            <w:bottom w:val="none" w:sz="0" w:space="0" w:color="auto"/>
            <w:right w:val="none" w:sz="0" w:space="0" w:color="auto"/>
          </w:divBdr>
        </w:div>
        <w:div w:id="380714358">
          <w:marLeft w:val="0"/>
          <w:marRight w:val="0"/>
          <w:marTop w:val="0"/>
          <w:marBottom w:val="0"/>
          <w:divBdr>
            <w:top w:val="none" w:sz="0" w:space="0" w:color="auto"/>
            <w:left w:val="none" w:sz="0" w:space="0" w:color="auto"/>
            <w:bottom w:val="none" w:sz="0" w:space="0" w:color="auto"/>
            <w:right w:val="none" w:sz="0" w:space="0" w:color="auto"/>
          </w:divBdr>
        </w:div>
        <w:div w:id="399058089">
          <w:marLeft w:val="0"/>
          <w:marRight w:val="0"/>
          <w:marTop w:val="0"/>
          <w:marBottom w:val="0"/>
          <w:divBdr>
            <w:top w:val="none" w:sz="0" w:space="0" w:color="auto"/>
            <w:left w:val="none" w:sz="0" w:space="0" w:color="auto"/>
            <w:bottom w:val="none" w:sz="0" w:space="0" w:color="auto"/>
            <w:right w:val="none" w:sz="0" w:space="0" w:color="auto"/>
          </w:divBdr>
        </w:div>
        <w:div w:id="399986890">
          <w:marLeft w:val="0"/>
          <w:marRight w:val="0"/>
          <w:marTop w:val="0"/>
          <w:marBottom w:val="0"/>
          <w:divBdr>
            <w:top w:val="none" w:sz="0" w:space="0" w:color="auto"/>
            <w:left w:val="none" w:sz="0" w:space="0" w:color="auto"/>
            <w:bottom w:val="none" w:sz="0" w:space="0" w:color="auto"/>
            <w:right w:val="none" w:sz="0" w:space="0" w:color="auto"/>
          </w:divBdr>
        </w:div>
        <w:div w:id="400058114">
          <w:marLeft w:val="0"/>
          <w:marRight w:val="0"/>
          <w:marTop w:val="0"/>
          <w:marBottom w:val="0"/>
          <w:divBdr>
            <w:top w:val="none" w:sz="0" w:space="0" w:color="auto"/>
            <w:left w:val="none" w:sz="0" w:space="0" w:color="auto"/>
            <w:bottom w:val="none" w:sz="0" w:space="0" w:color="auto"/>
            <w:right w:val="none" w:sz="0" w:space="0" w:color="auto"/>
          </w:divBdr>
        </w:div>
        <w:div w:id="410349179">
          <w:marLeft w:val="0"/>
          <w:marRight w:val="0"/>
          <w:marTop w:val="0"/>
          <w:marBottom w:val="0"/>
          <w:divBdr>
            <w:top w:val="none" w:sz="0" w:space="0" w:color="auto"/>
            <w:left w:val="none" w:sz="0" w:space="0" w:color="auto"/>
            <w:bottom w:val="none" w:sz="0" w:space="0" w:color="auto"/>
            <w:right w:val="none" w:sz="0" w:space="0" w:color="auto"/>
          </w:divBdr>
        </w:div>
        <w:div w:id="411318239">
          <w:marLeft w:val="0"/>
          <w:marRight w:val="0"/>
          <w:marTop w:val="0"/>
          <w:marBottom w:val="0"/>
          <w:divBdr>
            <w:top w:val="none" w:sz="0" w:space="0" w:color="auto"/>
            <w:left w:val="none" w:sz="0" w:space="0" w:color="auto"/>
            <w:bottom w:val="none" w:sz="0" w:space="0" w:color="auto"/>
            <w:right w:val="none" w:sz="0" w:space="0" w:color="auto"/>
          </w:divBdr>
        </w:div>
        <w:div w:id="440733170">
          <w:marLeft w:val="0"/>
          <w:marRight w:val="0"/>
          <w:marTop w:val="0"/>
          <w:marBottom w:val="0"/>
          <w:divBdr>
            <w:top w:val="none" w:sz="0" w:space="0" w:color="auto"/>
            <w:left w:val="none" w:sz="0" w:space="0" w:color="auto"/>
            <w:bottom w:val="none" w:sz="0" w:space="0" w:color="auto"/>
            <w:right w:val="none" w:sz="0" w:space="0" w:color="auto"/>
          </w:divBdr>
        </w:div>
        <w:div w:id="458304816">
          <w:marLeft w:val="0"/>
          <w:marRight w:val="0"/>
          <w:marTop w:val="0"/>
          <w:marBottom w:val="0"/>
          <w:divBdr>
            <w:top w:val="none" w:sz="0" w:space="0" w:color="auto"/>
            <w:left w:val="none" w:sz="0" w:space="0" w:color="auto"/>
            <w:bottom w:val="none" w:sz="0" w:space="0" w:color="auto"/>
            <w:right w:val="none" w:sz="0" w:space="0" w:color="auto"/>
          </w:divBdr>
        </w:div>
        <w:div w:id="458954307">
          <w:marLeft w:val="0"/>
          <w:marRight w:val="0"/>
          <w:marTop w:val="0"/>
          <w:marBottom w:val="0"/>
          <w:divBdr>
            <w:top w:val="none" w:sz="0" w:space="0" w:color="auto"/>
            <w:left w:val="none" w:sz="0" w:space="0" w:color="auto"/>
            <w:bottom w:val="none" w:sz="0" w:space="0" w:color="auto"/>
            <w:right w:val="none" w:sz="0" w:space="0" w:color="auto"/>
          </w:divBdr>
        </w:div>
        <w:div w:id="462237188">
          <w:marLeft w:val="0"/>
          <w:marRight w:val="0"/>
          <w:marTop w:val="0"/>
          <w:marBottom w:val="0"/>
          <w:divBdr>
            <w:top w:val="none" w:sz="0" w:space="0" w:color="auto"/>
            <w:left w:val="none" w:sz="0" w:space="0" w:color="auto"/>
            <w:bottom w:val="none" w:sz="0" w:space="0" w:color="auto"/>
            <w:right w:val="none" w:sz="0" w:space="0" w:color="auto"/>
          </w:divBdr>
        </w:div>
        <w:div w:id="468327335">
          <w:marLeft w:val="0"/>
          <w:marRight w:val="0"/>
          <w:marTop w:val="0"/>
          <w:marBottom w:val="0"/>
          <w:divBdr>
            <w:top w:val="none" w:sz="0" w:space="0" w:color="auto"/>
            <w:left w:val="none" w:sz="0" w:space="0" w:color="auto"/>
            <w:bottom w:val="none" w:sz="0" w:space="0" w:color="auto"/>
            <w:right w:val="none" w:sz="0" w:space="0" w:color="auto"/>
          </w:divBdr>
        </w:div>
        <w:div w:id="470170228">
          <w:marLeft w:val="0"/>
          <w:marRight w:val="0"/>
          <w:marTop w:val="0"/>
          <w:marBottom w:val="0"/>
          <w:divBdr>
            <w:top w:val="none" w:sz="0" w:space="0" w:color="auto"/>
            <w:left w:val="none" w:sz="0" w:space="0" w:color="auto"/>
            <w:bottom w:val="none" w:sz="0" w:space="0" w:color="auto"/>
            <w:right w:val="none" w:sz="0" w:space="0" w:color="auto"/>
          </w:divBdr>
        </w:div>
        <w:div w:id="511141198">
          <w:marLeft w:val="0"/>
          <w:marRight w:val="0"/>
          <w:marTop w:val="0"/>
          <w:marBottom w:val="0"/>
          <w:divBdr>
            <w:top w:val="none" w:sz="0" w:space="0" w:color="auto"/>
            <w:left w:val="none" w:sz="0" w:space="0" w:color="auto"/>
            <w:bottom w:val="none" w:sz="0" w:space="0" w:color="auto"/>
            <w:right w:val="none" w:sz="0" w:space="0" w:color="auto"/>
          </w:divBdr>
        </w:div>
        <w:div w:id="523591269">
          <w:marLeft w:val="0"/>
          <w:marRight w:val="0"/>
          <w:marTop w:val="0"/>
          <w:marBottom w:val="0"/>
          <w:divBdr>
            <w:top w:val="none" w:sz="0" w:space="0" w:color="auto"/>
            <w:left w:val="none" w:sz="0" w:space="0" w:color="auto"/>
            <w:bottom w:val="none" w:sz="0" w:space="0" w:color="auto"/>
            <w:right w:val="none" w:sz="0" w:space="0" w:color="auto"/>
          </w:divBdr>
        </w:div>
        <w:div w:id="536552963">
          <w:marLeft w:val="0"/>
          <w:marRight w:val="0"/>
          <w:marTop w:val="0"/>
          <w:marBottom w:val="0"/>
          <w:divBdr>
            <w:top w:val="none" w:sz="0" w:space="0" w:color="auto"/>
            <w:left w:val="none" w:sz="0" w:space="0" w:color="auto"/>
            <w:bottom w:val="none" w:sz="0" w:space="0" w:color="auto"/>
            <w:right w:val="none" w:sz="0" w:space="0" w:color="auto"/>
          </w:divBdr>
        </w:div>
        <w:div w:id="547031934">
          <w:marLeft w:val="0"/>
          <w:marRight w:val="0"/>
          <w:marTop w:val="0"/>
          <w:marBottom w:val="0"/>
          <w:divBdr>
            <w:top w:val="none" w:sz="0" w:space="0" w:color="auto"/>
            <w:left w:val="none" w:sz="0" w:space="0" w:color="auto"/>
            <w:bottom w:val="none" w:sz="0" w:space="0" w:color="auto"/>
            <w:right w:val="none" w:sz="0" w:space="0" w:color="auto"/>
          </w:divBdr>
        </w:div>
        <w:div w:id="557939246">
          <w:marLeft w:val="0"/>
          <w:marRight w:val="0"/>
          <w:marTop w:val="0"/>
          <w:marBottom w:val="0"/>
          <w:divBdr>
            <w:top w:val="none" w:sz="0" w:space="0" w:color="auto"/>
            <w:left w:val="none" w:sz="0" w:space="0" w:color="auto"/>
            <w:bottom w:val="none" w:sz="0" w:space="0" w:color="auto"/>
            <w:right w:val="none" w:sz="0" w:space="0" w:color="auto"/>
          </w:divBdr>
        </w:div>
        <w:div w:id="569771654">
          <w:marLeft w:val="0"/>
          <w:marRight w:val="0"/>
          <w:marTop w:val="0"/>
          <w:marBottom w:val="0"/>
          <w:divBdr>
            <w:top w:val="none" w:sz="0" w:space="0" w:color="auto"/>
            <w:left w:val="none" w:sz="0" w:space="0" w:color="auto"/>
            <w:bottom w:val="none" w:sz="0" w:space="0" w:color="auto"/>
            <w:right w:val="none" w:sz="0" w:space="0" w:color="auto"/>
          </w:divBdr>
        </w:div>
        <w:div w:id="578558465">
          <w:marLeft w:val="0"/>
          <w:marRight w:val="0"/>
          <w:marTop w:val="0"/>
          <w:marBottom w:val="0"/>
          <w:divBdr>
            <w:top w:val="none" w:sz="0" w:space="0" w:color="auto"/>
            <w:left w:val="none" w:sz="0" w:space="0" w:color="auto"/>
            <w:bottom w:val="none" w:sz="0" w:space="0" w:color="auto"/>
            <w:right w:val="none" w:sz="0" w:space="0" w:color="auto"/>
          </w:divBdr>
        </w:div>
        <w:div w:id="597100820">
          <w:marLeft w:val="0"/>
          <w:marRight w:val="0"/>
          <w:marTop w:val="0"/>
          <w:marBottom w:val="0"/>
          <w:divBdr>
            <w:top w:val="none" w:sz="0" w:space="0" w:color="auto"/>
            <w:left w:val="none" w:sz="0" w:space="0" w:color="auto"/>
            <w:bottom w:val="none" w:sz="0" w:space="0" w:color="auto"/>
            <w:right w:val="none" w:sz="0" w:space="0" w:color="auto"/>
          </w:divBdr>
        </w:div>
        <w:div w:id="597980454">
          <w:marLeft w:val="0"/>
          <w:marRight w:val="0"/>
          <w:marTop w:val="0"/>
          <w:marBottom w:val="0"/>
          <w:divBdr>
            <w:top w:val="none" w:sz="0" w:space="0" w:color="auto"/>
            <w:left w:val="none" w:sz="0" w:space="0" w:color="auto"/>
            <w:bottom w:val="none" w:sz="0" w:space="0" w:color="auto"/>
            <w:right w:val="none" w:sz="0" w:space="0" w:color="auto"/>
          </w:divBdr>
        </w:div>
        <w:div w:id="603808424">
          <w:marLeft w:val="0"/>
          <w:marRight w:val="0"/>
          <w:marTop w:val="0"/>
          <w:marBottom w:val="0"/>
          <w:divBdr>
            <w:top w:val="none" w:sz="0" w:space="0" w:color="auto"/>
            <w:left w:val="none" w:sz="0" w:space="0" w:color="auto"/>
            <w:bottom w:val="none" w:sz="0" w:space="0" w:color="auto"/>
            <w:right w:val="none" w:sz="0" w:space="0" w:color="auto"/>
          </w:divBdr>
        </w:div>
        <w:div w:id="606232500">
          <w:marLeft w:val="0"/>
          <w:marRight w:val="0"/>
          <w:marTop w:val="0"/>
          <w:marBottom w:val="0"/>
          <w:divBdr>
            <w:top w:val="none" w:sz="0" w:space="0" w:color="auto"/>
            <w:left w:val="none" w:sz="0" w:space="0" w:color="auto"/>
            <w:bottom w:val="none" w:sz="0" w:space="0" w:color="auto"/>
            <w:right w:val="none" w:sz="0" w:space="0" w:color="auto"/>
          </w:divBdr>
        </w:div>
        <w:div w:id="608703502">
          <w:marLeft w:val="0"/>
          <w:marRight w:val="0"/>
          <w:marTop w:val="0"/>
          <w:marBottom w:val="0"/>
          <w:divBdr>
            <w:top w:val="none" w:sz="0" w:space="0" w:color="auto"/>
            <w:left w:val="none" w:sz="0" w:space="0" w:color="auto"/>
            <w:bottom w:val="none" w:sz="0" w:space="0" w:color="auto"/>
            <w:right w:val="none" w:sz="0" w:space="0" w:color="auto"/>
          </w:divBdr>
        </w:div>
        <w:div w:id="616371551">
          <w:marLeft w:val="0"/>
          <w:marRight w:val="0"/>
          <w:marTop w:val="0"/>
          <w:marBottom w:val="0"/>
          <w:divBdr>
            <w:top w:val="none" w:sz="0" w:space="0" w:color="auto"/>
            <w:left w:val="none" w:sz="0" w:space="0" w:color="auto"/>
            <w:bottom w:val="none" w:sz="0" w:space="0" w:color="auto"/>
            <w:right w:val="none" w:sz="0" w:space="0" w:color="auto"/>
          </w:divBdr>
        </w:div>
        <w:div w:id="626398614">
          <w:marLeft w:val="0"/>
          <w:marRight w:val="0"/>
          <w:marTop w:val="0"/>
          <w:marBottom w:val="0"/>
          <w:divBdr>
            <w:top w:val="none" w:sz="0" w:space="0" w:color="auto"/>
            <w:left w:val="none" w:sz="0" w:space="0" w:color="auto"/>
            <w:bottom w:val="none" w:sz="0" w:space="0" w:color="auto"/>
            <w:right w:val="none" w:sz="0" w:space="0" w:color="auto"/>
          </w:divBdr>
        </w:div>
        <w:div w:id="649210206">
          <w:marLeft w:val="0"/>
          <w:marRight w:val="0"/>
          <w:marTop w:val="0"/>
          <w:marBottom w:val="0"/>
          <w:divBdr>
            <w:top w:val="none" w:sz="0" w:space="0" w:color="auto"/>
            <w:left w:val="none" w:sz="0" w:space="0" w:color="auto"/>
            <w:bottom w:val="none" w:sz="0" w:space="0" w:color="auto"/>
            <w:right w:val="none" w:sz="0" w:space="0" w:color="auto"/>
          </w:divBdr>
        </w:div>
        <w:div w:id="652180973">
          <w:marLeft w:val="0"/>
          <w:marRight w:val="0"/>
          <w:marTop w:val="0"/>
          <w:marBottom w:val="0"/>
          <w:divBdr>
            <w:top w:val="none" w:sz="0" w:space="0" w:color="auto"/>
            <w:left w:val="none" w:sz="0" w:space="0" w:color="auto"/>
            <w:bottom w:val="none" w:sz="0" w:space="0" w:color="auto"/>
            <w:right w:val="none" w:sz="0" w:space="0" w:color="auto"/>
          </w:divBdr>
        </w:div>
        <w:div w:id="666440931">
          <w:marLeft w:val="0"/>
          <w:marRight w:val="0"/>
          <w:marTop w:val="0"/>
          <w:marBottom w:val="0"/>
          <w:divBdr>
            <w:top w:val="none" w:sz="0" w:space="0" w:color="auto"/>
            <w:left w:val="none" w:sz="0" w:space="0" w:color="auto"/>
            <w:bottom w:val="none" w:sz="0" w:space="0" w:color="auto"/>
            <w:right w:val="none" w:sz="0" w:space="0" w:color="auto"/>
          </w:divBdr>
        </w:div>
        <w:div w:id="668101075">
          <w:marLeft w:val="0"/>
          <w:marRight w:val="0"/>
          <w:marTop w:val="0"/>
          <w:marBottom w:val="0"/>
          <w:divBdr>
            <w:top w:val="none" w:sz="0" w:space="0" w:color="auto"/>
            <w:left w:val="none" w:sz="0" w:space="0" w:color="auto"/>
            <w:bottom w:val="none" w:sz="0" w:space="0" w:color="auto"/>
            <w:right w:val="none" w:sz="0" w:space="0" w:color="auto"/>
          </w:divBdr>
        </w:div>
        <w:div w:id="676351736">
          <w:marLeft w:val="0"/>
          <w:marRight w:val="0"/>
          <w:marTop w:val="0"/>
          <w:marBottom w:val="0"/>
          <w:divBdr>
            <w:top w:val="none" w:sz="0" w:space="0" w:color="auto"/>
            <w:left w:val="none" w:sz="0" w:space="0" w:color="auto"/>
            <w:bottom w:val="none" w:sz="0" w:space="0" w:color="auto"/>
            <w:right w:val="none" w:sz="0" w:space="0" w:color="auto"/>
          </w:divBdr>
        </w:div>
        <w:div w:id="698822447">
          <w:marLeft w:val="0"/>
          <w:marRight w:val="0"/>
          <w:marTop w:val="0"/>
          <w:marBottom w:val="0"/>
          <w:divBdr>
            <w:top w:val="none" w:sz="0" w:space="0" w:color="auto"/>
            <w:left w:val="none" w:sz="0" w:space="0" w:color="auto"/>
            <w:bottom w:val="none" w:sz="0" w:space="0" w:color="auto"/>
            <w:right w:val="none" w:sz="0" w:space="0" w:color="auto"/>
          </w:divBdr>
        </w:div>
        <w:div w:id="700014826">
          <w:marLeft w:val="0"/>
          <w:marRight w:val="0"/>
          <w:marTop w:val="0"/>
          <w:marBottom w:val="0"/>
          <w:divBdr>
            <w:top w:val="none" w:sz="0" w:space="0" w:color="auto"/>
            <w:left w:val="none" w:sz="0" w:space="0" w:color="auto"/>
            <w:bottom w:val="none" w:sz="0" w:space="0" w:color="auto"/>
            <w:right w:val="none" w:sz="0" w:space="0" w:color="auto"/>
          </w:divBdr>
        </w:div>
        <w:div w:id="704643468">
          <w:marLeft w:val="0"/>
          <w:marRight w:val="0"/>
          <w:marTop w:val="0"/>
          <w:marBottom w:val="0"/>
          <w:divBdr>
            <w:top w:val="none" w:sz="0" w:space="0" w:color="auto"/>
            <w:left w:val="none" w:sz="0" w:space="0" w:color="auto"/>
            <w:bottom w:val="none" w:sz="0" w:space="0" w:color="auto"/>
            <w:right w:val="none" w:sz="0" w:space="0" w:color="auto"/>
          </w:divBdr>
        </w:div>
        <w:div w:id="713114401">
          <w:marLeft w:val="0"/>
          <w:marRight w:val="0"/>
          <w:marTop w:val="0"/>
          <w:marBottom w:val="0"/>
          <w:divBdr>
            <w:top w:val="none" w:sz="0" w:space="0" w:color="auto"/>
            <w:left w:val="none" w:sz="0" w:space="0" w:color="auto"/>
            <w:bottom w:val="none" w:sz="0" w:space="0" w:color="auto"/>
            <w:right w:val="none" w:sz="0" w:space="0" w:color="auto"/>
          </w:divBdr>
        </w:div>
        <w:div w:id="714086409">
          <w:marLeft w:val="0"/>
          <w:marRight w:val="0"/>
          <w:marTop w:val="0"/>
          <w:marBottom w:val="0"/>
          <w:divBdr>
            <w:top w:val="none" w:sz="0" w:space="0" w:color="auto"/>
            <w:left w:val="none" w:sz="0" w:space="0" w:color="auto"/>
            <w:bottom w:val="none" w:sz="0" w:space="0" w:color="auto"/>
            <w:right w:val="none" w:sz="0" w:space="0" w:color="auto"/>
          </w:divBdr>
        </w:div>
        <w:div w:id="715618553">
          <w:marLeft w:val="0"/>
          <w:marRight w:val="0"/>
          <w:marTop w:val="0"/>
          <w:marBottom w:val="0"/>
          <w:divBdr>
            <w:top w:val="none" w:sz="0" w:space="0" w:color="auto"/>
            <w:left w:val="none" w:sz="0" w:space="0" w:color="auto"/>
            <w:bottom w:val="none" w:sz="0" w:space="0" w:color="auto"/>
            <w:right w:val="none" w:sz="0" w:space="0" w:color="auto"/>
          </w:divBdr>
        </w:div>
        <w:div w:id="722631357">
          <w:marLeft w:val="0"/>
          <w:marRight w:val="0"/>
          <w:marTop w:val="0"/>
          <w:marBottom w:val="0"/>
          <w:divBdr>
            <w:top w:val="none" w:sz="0" w:space="0" w:color="auto"/>
            <w:left w:val="none" w:sz="0" w:space="0" w:color="auto"/>
            <w:bottom w:val="none" w:sz="0" w:space="0" w:color="auto"/>
            <w:right w:val="none" w:sz="0" w:space="0" w:color="auto"/>
          </w:divBdr>
        </w:div>
        <w:div w:id="722944292">
          <w:marLeft w:val="0"/>
          <w:marRight w:val="0"/>
          <w:marTop w:val="0"/>
          <w:marBottom w:val="0"/>
          <w:divBdr>
            <w:top w:val="none" w:sz="0" w:space="0" w:color="auto"/>
            <w:left w:val="none" w:sz="0" w:space="0" w:color="auto"/>
            <w:bottom w:val="none" w:sz="0" w:space="0" w:color="auto"/>
            <w:right w:val="none" w:sz="0" w:space="0" w:color="auto"/>
          </w:divBdr>
        </w:div>
        <w:div w:id="733625913">
          <w:marLeft w:val="0"/>
          <w:marRight w:val="0"/>
          <w:marTop w:val="0"/>
          <w:marBottom w:val="0"/>
          <w:divBdr>
            <w:top w:val="none" w:sz="0" w:space="0" w:color="auto"/>
            <w:left w:val="none" w:sz="0" w:space="0" w:color="auto"/>
            <w:bottom w:val="none" w:sz="0" w:space="0" w:color="auto"/>
            <w:right w:val="none" w:sz="0" w:space="0" w:color="auto"/>
          </w:divBdr>
        </w:div>
        <w:div w:id="742337001">
          <w:marLeft w:val="0"/>
          <w:marRight w:val="0"/>
          <w:marTop w:val="0"/>
          <w:marBottom w:val="0"/>
          <w:divBdr>
            <w:top w:val="none" w:sz="0" w:space="0" w:color="auto"/>
            <w:left w:val="none" w:sz="0" w:space="0" w:color="auto"/>
            <w:bottom w:val="none" w:sz="0" w:space="0" w:color="auto"/>
            <w:right w:val="none" w:sz="0" w:space="0" w:color="auto"/>
          </w:divBdr>
        </w:div>
        <w:div w:id="769083314">
          <w:marLeft w:val="0"/>
          <w:marRight w:val="0"/>
          <w:marTop w:val="0"/>
          <w:marBottom w:val="0"/>
          <w:divBdr>
            <w:top w:val="none" w:sz="0" w:space="0" w:color="auto"/>
            <w:left w:val="none" w:sz="0" w:space="0" w:color="auto"/>
            <w:bottom w:val="none" w:sz="0" w:space="0" w:color="auto"/>
            <w:right w:val="none" w:sz="0" w:space="0" w:color="auto"/>
          </w:divBdr>
        </w:div>
        <w:div w:id="785466524">
          <w:marLeft w:val="0"/>
          <w:marRight w:val="0"/>
          <w:marTop w:val="0"/>
          <w:marBottom w:val="0"/>
          <w:divBdr>
            <w:top w:val="none" w:sz="0" w:space="0" w:color="auto"/>
            <w:left w:val="none" w:sz="0" w:space="0" w:color="auto"/>
            <w:bottom w:val="none" w:sz="0" w:space="0" w:color="auto"/>
            <w:right w:val="none" w:sz="0" w:space="0" w:color="auto"/>
          </w:divBdr>
        </w:div>
        <w:div w:id="803348028">
          <w:marLeft w:val="0"/>
          <w:marRight w:val="0"/>
          <w:marTop w:val="0"/>
          <w:marBottom w:val="0"/>
          <w:divBdr>
            <w:top w:val="none" w:sz="0" w:space="0" w:color="auto"/>
            <w:left w:val="none" w:sz="0" w:space="0" w:color="auto"/>
            <w:bottom w:val="none" w:sz="0" w:space="0" w:color="auto"/>
            <w:right w:val="none" w:sz="0" w:space="0" w:color="auto"/>
          </w:divBdr>
        </w:div>
        <w:div w:id="817695599">
          <w:marLeft w:val="0"/>
          <w:marRight w:val="0"/>
          <w:marTop w:val="0"/>
          <w:marBottom w:val="0"/>
          <w:divBdr>
            <w:top w:val="none" w:sz="0" w:space="0" w:color="auto"/>
            <w:left w:val="none" w:sz="0" w:space="0" w:color="auto"/>
            <w:bottom w:val="none" w:sz="0" w:space="0" w:color="auto"/>
            <w:right w:val="none" w:sz="0" w:space="0" w:color="auto"/>
          </w:divBdr>
        </w:div>
        <w:div w:id="823081213">
          <w:marLeft w:val="0"/>
          <w:marRight w:val="0"/>
          <w:marTop w:val="0"/>
          <w:marBottom w:val="0"/>
          <w:divBdr>
            <w:top w:val="none" w:sz="0" w:space="0" w:color="auto"/>
            <w:left w:val="none" w:sz="0" w:space="0" w:color="auto"/>
            <w:bottom w:val="none" w:sz="0" w:space="0" w:color="auto"/>
            <w:right w:val="none" w:sz="0" w:space="0" w:color="auto"/>
          </w:divBdr>
        </w:div>
        <w:div w:id="835726548">
          <w:marLeft w:val="0"/>
          <w:marRight w:val="0"/>
          <w:marTop w:val="0"/>
          <w:marBottom w:val="0"/>
          <w:divBdr>
            <w:top w:val="none" w:sz="0" w:space="0" w:color="auto"/>
            <w:left w:val="none" w:sz="0" w:space="0" w:color="auto"/>
            <w:bottom w:val="none" w:sz="0" w:space="0" w:color="auto"/>
            <w:right w:val="none" w:sz="0" w:space="0" w:color="auto"/>
          </w:divBdr>
        </w:div>
        <w:div w:id="851652061">
          <w:marLeft w:val="0"/>
          <w:marRight w:val="0"/>
          <w:marTop w:val="0"/>
          <w:marBottom w:val="0"/>
          <w:divBdr>
            <w:top w:val="none" w:sz="0" w:space="0" w:color="auto"/>
            <w:left w:val="none" w:sz="0" w:space="0" w:color="auto"/>
            <w:bottom w:val="none" w:sz="0" w:space="0" w:color="auto"/>
            <w:right w:val="none" w:sz="0" w:space="0" w:color="auto"/>
          </w:divBdr>
        </w:div>
        <w:div w:id="873544865">
          <w:marLeft w:val="0"/>
          <w:marRight w:val="0"/>
          <w:marTop w:val="0"/>
          <w:marBottom w:val="0"/>
          <w:divBdr>
            <w:top w:val="none" w:sz="0" w:space="0" w:color="auto"/>
            <w:left w:val="none" w:sz="0" w:space="0" w:color="auto"/>
            <w:bottom w:val="none" w:sz="0" w:space="0" w:color="auto"/>
            <w:right w:val="none" w:sz="0" w:space="0" w:color="auto"/>
          </w:divBdr>
        </w:div>
        <w:div w:id="878904701">
          <w:marLeft w:val="0"/>
          <w:marRight w:val="0"/>
          <w:marTop w:val="0"/>
          <w:marBottom w:val="0"/>
          <w:divBdr>
            <w:top w:val="none" w:sz="0" w:space="0" w:color="auto"/>
            <w:left w:val="none" w:sz="0" w:space="0" w:color="auto"/>
            <w:bottom w:val="none" w:sz="0" w:space="0" w:color="auto"/>
            <w:right w:val="none" w:sz="0" w:space="0" w:color="auto"/>
          </w:divBdr>
        </w:div>
        <w:div w:id="921840562">
          <w:marLeft w:val="0"/>
          <w:marRight w:val="0"/>
          <w:marTop w:val="0"/>
          <w:marBottom w:val="0"/>
          <w:divBdr>
            <w:top w:val="none" w:sz="0" w:space="0" w:color="auto"/>
            <w:left w:val="none" w:sz="0" w:space="0" w:color="auto"/>
            <w:bottom w:val="none" w:sz="0" w:space="0" w:color="auto"/>
            <w:right w:val="none" w:sz="0" w:space="0" w:color="auto"/>
          </w:divBdr>
        </w:div>
        <w:div w:id="948657212">
          <w:marLeft w:val="0"/>
          <w:marRight w:val="0"/>
          <w:marTop w:val="0"/>
          <w:marBottom w:val="0"/>
          <w:divBdr>
            <w:top w:val="none" w:sz="0" w:space="0" w:color="auto"/>
            <w:left w:val="none" w:sz="0" w:space="0" w:color="auto"/>
            <w:bottom w:val="none" w:sz="0" w:space="0" w:color="auto"/>
            <w:right w:val="none" w:sz="0" w:space="0" w:color="auto"/>
          </w:divBdr>
        </w:div>
        <w:div w:id="961351212">
          <w:marLeft w:val="0"/>
          <w:marRight w:val="0"/>
          <w:marTop w:val="0"/>
          <w:marBottom w:val="0"/>
          <w:divBdr>
            <w:top w:val="none" w:sz="0" w:space="0" w:color="auto"/>
            <w:left w:val="none" w:sz="0" w:space="0" w:color="auto"/>
            <w:bottom w:val="none" w:sz="0" w:space="0" w:color="auto"/>
            <w:right w:val="none" w:sz="0" w:space="0" w:color="auto"/>
          </w:divBdr>
        </w:div>
        <w:div w:id="964697017">
          <w:marLeft w:val="0"/>
          <w:marRight w:val="0"/>
          <w:marTop w:val="0"/>
          <w:marBottom w:val="0"/>
          <w:divBdr>
            <w:top w:val="none" w:sz="0" w:space="0" w:color="auto"/>
            <w:left w:val="none" w:sz="0" w:space="0" w:color="auto"/>
            <w:bottom w:val="none" w:sz="0" w:space="0" w:color="auto"/>
            <w:right w:val="none" w:sz="0" w:space="0" w:color="auto"/>
          </w:divBdr>
        </w:div>
        <w:div w:id="986200655">
          <w:marLeft w:val="0"/>
          <w:marRight w:val="0"/>
          <w:marTop w:val="0"/>
          <w:marBottom w:val="0"/>
          <w:divBdr>
            <w:top w:val="none" w:sz="0" w:space="0" w:color="auto"/>
            <w:left w:val="none" w:sz="0" w:space="0" w:color="auto"/>
            <w:bottom w:val="none" w:sz="0" w:space="0" w:color="auto"/>
            <w:right w:val="none" w:sz="0" w:space="0" w:color="auto"/>
          </w:divBdr>
        </w:div>
        <w:div w:id="986711491">
          <w:marLeft w:val="0"/>
          <w:marRight w:val="0"/>
          <w:marTop w:val="0"/>
          <w:marBottom w:val="0"/>
          <w:divBdr>
            <w:top w:val="none" w:sz="0" w:space="0" w:color="auto"/>
            <w:left w:val="none" w:sz="0" w:space="0" w:color="auto"/>
            <w:bottom w:val="none" w:sz="0" w:space="0" w:color="auto"/>
            <w:right w:val="none" w:sz="0" w:space="0" w:color="auto"/>
          </w:divBdr>
        </w:div>
        <w:div w:id="990524393">
          <w:marLeft w:val="0"/>
          <w:marRight w:val="0"/>
          <w:marTop w:val="0"/>
          <w:marBottom w:val="0"/>
          <w:divBdr>
            <w:top w:val="none" w:sz="0" w:space="0" w:color="auto"/>
            <w:left w:val="none" w:sz="0" w:space="0" w:color="auto"/>
            <w:bottom w:val="none" w:sz="0" w:space="0" w:color="auto"/>
            <w:right w:val="none" w:sz="0" w:space="0" w:color="auto"/>
          </w:divBdr>
        </w:div>
        <w:div w:id="994382277">
          <w:marLeft w:val="0"/>
          <w:marRight w:val="0"/>
          <w:marTop w:val="0"/>
          <w:marBottom w:val="0"/>
          <w:divBdr>
            <w:top w:val="none" w:sz="0" w:space="0" w:color="auto"/>
            <w:left w:val="none" w:sz="0" w:space="0" w:color="auto"/>
            <w:bottom w:val="none" w:sz="0" w:space="0" w:color="auto"/>
            <w:right w:val="none" w:sz="0" w:space="0" w:color="auto"/>
          </w:divBdr>
        </w:div>
        <w:div w:id="997803519">
          <w:marLeft w:val="0"/>
          <w:marRight w:val="0"/>
          <w:marTop w:val="0"/>
          <w:marBottom w:val="0"/>
          <w:divBdr>
            <w:top w:val="none" w:sz="0" w:space="0" w:color="auto"/>
            <w:left w:val="none" w:sz="0" w:space="0" w:color="auto"/>
            <w:bottom w:val="none" w:sz="0" w:space="0" w:color="auto"/>
            <w:right w:val="none" w:sz="0" w:space="0" w:color="auto"/>
          </w:divBdr>
        </w:div>
        <w:div w:id="1026909333">
          <w:marLeft w:val="0"/>
          <w:marRight w:val="0"/>
          <w:marTop w:val="0"/>
          <w:marBottom w:val="0"/>
          <w:divBdr>
            <w:top w:val="none" w:sz="0" w:space="0" w:color="auto"/>
            <w:left w:val="none" w:sz="0" w:space="0" w:color="auto"/>
            <w:bottom w:val="none" w:sz="0" w:space="0" w:color="auto"/>
            <w:right w:val="none" w:sz="0" w:space="0" w:color="auto"/>
          </w:divBdr>
        </w:div>
        <w:div w:id="1043945265">
          <w:marLeft w:val="0"/>
          <w:marRight w:val="0"/>
          <w:marTop w:val="0"/>
          <w:marBottom w:val="0"/>
          <w:divBdr>
            <w:top w:val="none" w:sz="0" w:space="0" w:color="auto"/>
            <w:left w:val="none" w:sz="0" w:space="0" w:color="auto"/>
            <w:bottom w:val="none" w:sz="0" w:space="0" w:color="auto"/>
            <w:right w:val="none" w:sz="0" w:space="0" w:color="auto"/>
          </w:divBdr>
        </w:div>
        <w:div w:id="1071317973">
          <w:marLeft w:val="0"/>
          <w:marRight w:val="0"/>
          <w:marTop w:val="0"/>
          <w:marBottom w:val="0"/>
          <w:divBdr>
            <w:top w:val="none" w:sz="0" w:space="0" w:color="auto"/>
            <w:left w:val="none" w:sz="0" w:space="0" w:color="auto"/>
            <w:bottom w:val="none" w:sz="0" w:space="0" w:color="auto"/>
            <w:right w:val="none" w:sz="0" w:space="0" w:color="auto"/>
          </w:divBdr>
        </w:div>
        <w:div w:id="1077167141">
          <w:marLeft w:val="0"/>
          <w:marRight w:val="0"/>
          <w:marTop w:val="0"/>
          <w:marBottom w:val="0"/>
          <w:divBdr>
            <w:top w:val="none" w:sz="0" w:space="0" w:color="auto"/>
            <w:left w:val="none" w:sz="0" w:space="0" w:color="auto"/>
            <w:bottom w:val="none" w:sz="0" w:space="0" w:color="auto"/>
            <w:right w:val="none" w:sz="0" w:space="0" w:color="auto"/>
          </w:divBdr>
        </w:div>
        <w:div w:id="1082067062">
          <w:marLeft w:val="0"/>
          <w:marRight w:val="0"/>
          <w:marTop w:val="0"/>
          <w:marBottom w:val="0"/>
          <w:divBdr>
            <w:top w:val="none" w:sz="0" w:space="0" w:color="auto"/>
            <w:left w:val="none" w:sz="0" w:space="0" w:color="auto"/>
            <w:bottom w:val="none" w:sz="0" w:space="0" w:color="auto"/>
            <w:right w:val="none" w:sz="0" w:space="0" w:color="auto"/>
          </w:divBdr>
        </w:div>
        <w:div w:id="1086193796">
          <w:marLeft w:val="0"/>
          <w:marRight w:val="0"/>
          <w:marTop w:val="0"/>
          <w:marBottom w:val="0"/>
          <w:divBdr>
            <w:top w:val="none" w:sz="0" w:space="0" w:color="auto"/>
            <w:left w:val="none" w:sz="0" w:space="0" w:color="auto"/>
            <w:bottom w:val="none" w:sz="0" w:space="0" w:color="auto"/>
            <w:right w:val="none" w:sz="0" w:space="0" w:color="auto"/>
          </w:divBdr>
        </w:div>
        <w:div w:id="1090005361">
          <w:marLeft w:val="0"/>
          <w:marRight w:val="0"/>
          <w:marTop w:val="0"/>
          <w:marBottom w:val="0"/>
          <w:divBdr>
            <w:top w:val="none" w:sz="0" w:space="0" w:color="auto"/>
            <w:left w:val="none" w:sz="0" w:space="0" w:color="auto"/>
            <w:bottom w:val="none" w:sz="0" w:space="0" w:color="auto"/>
            <w:right w:val="none" w:sz="0" w:space="0" w:color="auto"/>
          </w:divBdr>
        </w:div>
        <w:div w:id="1101294681">
          <w:marLeft w:val="0"/>
          <w:marRight w:val="0"/>
          <w:marTop w:val="0"/>
          <w:marBottom w:val="0"/>
          <w:divBdr>
            <w:top w:val="none" w:sz="0" w:space="0" w:color="auto"/>
            <w:left w:val="none" w:sz="0" w:space="0" w:color="auto"/>
            <w:bottom w:val="none" w:sz="0" w:space="0" w:color="auto"/>
            <w:right w:val="none" w:sz="0" w:space="0" w:color="auto"/>
          </w:divBdr>
        </w:div>
        <w:div w:id="1106582108">
          <w:marLeft w:val="0"/>
          <w:marRight w:val="0"/>
          <w:marTop w:val="0"/>
          <w:marBottom w:val="0"/>
          <w:divBdr>
            <w:top w:val="none" w:sz="0" w:space="0" w:color="auto"/>
            <w:left w:val="none" w:sz="0" w:space="0" w:color="auto"/>
            <w:bottom w:val="none" w:sz="0" w:space="0" w:color="auto"/>
            <w:right w:val="none" w:sz="0" w:space="0" w:color="auto"/>
          </w:divBdr>
        </w:div>
        <w:div w:id="1152865167">
          <w:marLeft w:val="0"/>
          <w:marRight w:val="0"/>
          <w:marTop w:val="0"/>
          <w:marBottom w:val="0"/>
          <w:divBdr>
            <w:top w:val="none" w:sz="0" w:space="0" w:color="auto"/>
            <w:left w:val="none" w:sz="0" w:space="0" w:color="auto"/>
            <w:bottom w:val="none" w:sz="0" w:space="0" w:color="auto"/>
            <w:right w:val="none" w:sz="0" w:space="0" w:color="auto"/>
          </w:divBdr>
        </w:div>
        <w:div w:id="1159031757">
          <w:marLeft w:val="0"/>
          <w:marRight w:val="0"/>
          <w:marTop w:val="0"/>
          <w:marBottom w:val="0"/>
          <w:divBdr>
            <w:top w:val="none" w:sz="0" w:space="0" w:color="auto"/>
            <w:left w:val="none" w:sz="0" w:space="0" w:color="auto"/>
            <w:bottom w:val="none" w:sz="0" w:space="0" w:color="auto"/>
            <w:right w:val="none" w:sz="0" w:space="0" w:color="auto"/>
          </w:divBdr>
        </w:div>
        <w:div w:id="1180435041">
          <w:marLeft w:val="0"/>
          <w:marRight w:val="0"/>
          <w:marTop w:val="0"/>
          <w:marBottom w:val="0"/>
          <w:divBdr>
            <w:top w:val="none" w:sz="0" w:space="0" w:color="auto"/>
            <w:left w:val="none" w:sz="0" w:space="0" w:color="auto"/>
            <w:bottom w:val="none" w:sz="0" w:space="0" w:color="auto"/>
            <w:right w:val="none" w:sz="0" w:space="0" w:color="auto"/>
          </w:divBdr>
        </w:div>
        <w:div w:id="1197161148">
          <w:marLeft w:val="0"/>
          <w:marRight w:val="0"/>
          <w:marTop w:val="0"/>
          <w:marBottom w:val="0"/>
          <w:divBdr>
            <w:top w:val="none" w:sz="0" w:space="0" w:color="auto"/>
            <w:left w:val="none" w:sz="0" w:space="0" w:color="auto"/>
            <w:bottom w:val="none" w:sz="0" w:space="0" w:color="auto"/>
            <w:right w:val="none" w:sz="0" w:space="0" w:color="auto"/>
          </w:divBdr>
        </w:div>
        <w:div w:id="1254583728">
          <w:marLeft w:val="0"/>
          <w:marRight w:val="0"/>
          <w:marTop w:val="0"/>
          <w:marBottom w:val="0"/>
          <w:divBdr>
            <w:top w:val="none" w:sz="0" w:space="0" w:color="auto"/>
            <w:left w:val="none" w:sz="0" w:space="0" w:color="auto"/>
            <w:bottom w:val="none" w:sz="0" w:space="0" w:color="auto"/>
            <w:right w:val="none" w:sz="0" w:space="0" w:color="auto"/>
          </w:divBdr>
        </w:div>
        <w:div w:id="1267618708">
          <w:marLeft w:val="0"/>
          <w:marRight w:val="0"/>
          <w:marTop w:val="0"/>
          <w:marBottom w:val="0"/>
          <w:divBdr>
            <w:top w:val="none" w:sz="0" w:space="0" w:color="auto"/>
            <w:left w:val="none" w:sz="0" w:space="0" w:color="auto"/>
            <w:bottom w:val="none" w:sz="0" w:space="0" w:color="auto"/>
            <w:right w:val="none" w:sz="0" w:space="0" w:color="auto"/>
          </w:divBdr>
        </w:div>
        <w:div w:id="1271233386">
          <w:marLeft w:val="0"/>
          <w:marRight w:val="0"/>
          <w:marTop w:val="0"/>
          <w:marBottom w:val="0"/>
          <w:divBdr>
            <w:top w:val="none" w:sz="0" w:space="0" w:color="auto"/>
            <w:left w:val="none" w:sz="0" w:space="0" w:color="auto"/>
            <w:bottom w:val="none" w:sz="0" w:space="0" w:color="auto"/>
            <w:right w:val="none" w:sz="0" w:space="0" w:color="auto"/>
          </w:divBdr>
        </w:div>
        <w:div w:id="1310358306">
          <w:marLeft w:val="0"/>
          <w:marRight w:val="0"/>
          <w:marTop w:val="0"/>
          <w:marBottom w:val="0"/>
          <w:divBdr>
            <w:top w:val="none" w:sz="0" w:space="0" w:color="auto"/>
            <w:left w:val="none" w:sz="0" w:space="0" w:color="auto"/>
            <w:bottom w:val="none" w:sz="0" w:space="0" w:color="auto"/>
            <w:right w:val="none" w:sz="0" w:space="0" w:color="auto"/>
          </w:divBdr>
        </w:div>
        <w:div w:id="1337224968">
          <w:marLeft w:val="0"/>
          <w:marRight w:val="0"/>
          <w:marTop w:val="0"/>
          <w:marBottom w:val="0"/>
          <w:divBdr>
            <w:top w:val="none" w:sz="0" w:space="0" w:color="auto"/>
            <w:left w:val="none" w:sz="0" w:space="0" w:color="auto"/>
            <w:bottom w:val="none" w:sz="0" w:space="0" w:color="auto"/>
            <w:right w:val="none" w:sz="0" w:space="0" w:color="auto"/>
          </w:divBdr>
        </w:div>
        <w:div w:id="1346058557">
          <w:marLeft w:val="0"/>
          <w:marRight w:val="0"/>
          <w:marTop w:val="0"/>
          <w:marBottom w:val="0"/>
          <w:divBdr>
            <w:top w:val="none" w:sz="0" w:space="0" w:color="auto"/>
            <w:left w:val="none" w:sz="0" w:space="0" w:color="auto"/>
            <w:bottom w:val="none" w:sz="0" w:space="0" w:color="auto"/>
            <w:right w:val="none" w:sz="0" w:space="0" w:color="auto"/>
          </w:divBdr>
        </w:div>
        <w:div w:id="1348826826">
          <w:marLeft w:val="0"/>
          <w:marRight w:val="0"/>
          <w:marTop w:val="0"/>
          <w:marBottom w:val="0"/>
          <w:divBdr>
            <w:top w:val="none" w:sz="0" w:space="0" w:color="auto"/>
            <w:left w:val="none" w:sz="0" w:space="0" w:color="auto"/>
            <w:bottom w:val="none" w:sz="0" w:space="0" w:color="auto"/>
            <w:right w:val="none" w:sz="0" w:space="0" w:color="auto"/>
          </w:divBdr>
        </w:div>
        <w:div w:id="1362433648">
          <w:marLeft w:val="0"/>
          <w:marRight w:val="0"/>
          <w:marTop w:val="0"/>
          <w:marBottom w:val="0"/>
          <w:divBdr>
            <w:top w:val="none" w:sz="0" w:space="0" w:color="auto"/>
            <w:left w:val="none" w:sz="0" w:space="0" w:color="auto"/>
            <w:bottom w:val="none" w:sz="0" w:space="0" w:color="auto"/>
            <w:right w:val="none" w:sz="0" w:space="0" w:color="auto"/>
          </w:divBdr>
        </w:div>
        <w:div w:id="1374692716">
          <w:marLeft w:val="0"/>
          <w:marRight w:val="0"/>
          <w:marTop w:val="0"/>
          <w:marBottom w:val="0"/>
          <w:divBdr>
            <w:top w:val="none" w:sz="0" w:space="0" w:color="auto"/>
            <w:left w:val="none" w:sz="0" w:space="0" w:color="auto"/>
            <w:bottom w:val="none" w:sz="0" w:space="0" w:color="auto"/>
            <w:right w:val="none" w:sz="0" w:space="0" w:color="auto"/>
          </w:divBdr>
        </w:div>
        <w:div w:id="1406106994">
          <w:marLeft w:val="0"/>
          <w:marRight w:val="0"/>
          <w:marTop w:val="0"/>
          <w:marBottom w:val="0"/>
          <w:divBdr>
            <w:top w:val="none" w:sz="0" w:space="0" w:color="auto"/>
            <w:left w:val="none" w:sz="0" w:space="0" w:color="auto"/>
            <w:bottom w:val="none" w:sz="0" w:space="0" w:color="auto"/>
            <w:right w:val="none" w:sz="0" w:space="0" w:color="auto"/>
          </w:divBdr>
        </w:div>
        <w:div w:id="1406612050">
          <w:marLeft w:val="0"/>
          <w:marRight w:val="0"/>
          <w:marTop w:val="0"/>
          <w:marBottom w:val="0"/>
          <w:divBdr>
            <w:top w:val="none" w:sz="0" w:space="0" w:color="auto"/>
            <w:left w:val="none" w:sz="0" w:space="0" w:color="auto"/>
            <w:bottom w:val="none" w:sz="0" w:space="0" w:color="auto"/>
            <w:right w:val="none" w:sz="0" w:space="0" w:color="auto"/>
          </w:divBdr>
        </w:div>
        <w:div w:id="1407608028">
          <w:marLeft w:val="0"/>
          <w:marRight w:val="0"/>
          <w:marTop w:val="0"/>
          <w:marBottom w:val="0"/>
          <w:divBdr>
            <w:top w:val="none" w:sz="0" w:space="0" w:color="auto"/>
            <w:left w:val="none" w:sz="0" w:space="0" w:color="auto"/>
            <w:bottom w:val="none" w:sz="0" w:space="0" w:color="auto"/>
            <w:right w:val="none" w:sz="0" w:space="0" w:color="auto"/>
          </w:divBdr>
        </w:div>
        <w:div w:id="1414426711">
          <w:marLeft w:val="0"/>
          <w:marRight w:val="0"/>
          <w:marTop w:val="0"/>
          <w:marBottom w:val="0"/>
          <w:divBdr>
            <w:top w:val="none" w:sz="0" w:space="0" w:color="auto"/>
            <w:left w:val="none" w:sz="0" w:space="0" w:color="auto"/>
            <w:bottom w:val="none" w:sz="0" w:space="0" w:color="auto"/>
            <w:right w:val="none" w:sz="0" w:space="0" w:color="auto"/>
          </w:divBdr>
        </w:div>
        <w:div w:id="1420640060">
          <w:marLeft w:val="0"/>
          <w:marRight w:val="0"/>
          <w:marTop w:val="0"/>
          <w:marBottom w:val="0"/>
          <w:divBdr>
            <w:top w:val="none" w:sz="0" w:space="0" w:color="auto"/>
            <w:left w:val="none" w:sz="0" w:space="0" w:color="auto"/>
            <w:bottom w:val="none" w:sz="0" w:space="0" w:color="auto"/>
            <w:right w:val="none" w:sz="0" w:space="0" w:color="auto"/>
          </w:divBdr>
        </w:div>
        <w:div w:id="1422218134">
          <w:marLeft w:val="0"/>
          <w:marRight w:val="0"/>
          <w:marTop w:val="0"/>
          <w:marBottom w:val="0"/>
          <w:divBdr>
            <w:top w:val="none" w:sz="0" w:space="0" w:color="auto"/>
            <w:left w:val="none" w:sz="0" w:space="0" w:color="auto"/>
            <w:bottom w:val="none" w:sz="0" w:space="0" w:color="auto"/>
            <w:right w:val="none" w:sz="0" w:space="0" w:color="auto"/>
          </w:divBdr>
        </w:div>
        <w:div w:id="1455832241">
          <w:marLeft w:val="0"/>
          <w:marRight w:val="0"/>
          <w:marTop w:val="0"/>
          <w:marBottom w:val="0"/>
          <w:divBdr>
            <w:top w:val="none" w:sz="0" w:space="0" w:color="auto"/>
            <w:left w:val="none" w:sz="0" w:space="0" w:color="auto"/>
            <w:bottom w:val="none" w:sz="0" w:space="0" w:color="auto"/>
            <w:right w:val="none" w:sz="0" w:space="0" w:color="auto"/>
          </w:divBdr>
        </w:div>
        <w:div w:id="1470249989">
          <w:marLeft w:val="0"/>
          <w:marRight w:val="0"/>
          <w:marTop w:val="0"/>
          <w:marBottom w:val="0"/>
          <w:divBdr>
            <w:top w:val="none" w:sz="0" w:space="0" w:color="auto"/>
            <w:left w:val="none" w:sz="0" w:space="0" w:color="auto"/>
            <w:bottom w:val="none" w:sz="0" w:space="0" w:color="auto"/>
            <w:right w:val="none" w:sz="0" w:space="0" w:color="auto"/>
          </w:divBdr>
        </w:div>
        <w:div w:id="1474248403">
          <w:marLeft w:val="0"/>
          <w:marRight w:val="0"/>
          <w:marTop w:val="0"/>
          <w:marBottom w:val="0"/>
          <w:divBdr>
            <w:top w:val="none" w:sz="0" w:space="0" w:color="auto"/>
            <w:left w:val="none" w:sz="0" w:space="0" w:color="auto"/>
            <w:bottom w:val="none" w:sz="0" w:space="0" w:color="auto"/>
            <w:right w:val="none" w:sz="0" w:space="0" w:color="auto"/>
          </w:divBdr>
        </w:div>
        <w:div w:id="1483741120">
          <w:marLeft w:val="0"/>
          <w:marRight w:val="0"/>
          <w:marTop w:val="0"/>
          <w:marBottom w:val="0"/>
          <w:divBdr>
            <w:top w:val="none" w:sz="0" w:space="0" w:color="auto"/>
            <w:left w:val="none" w:sz="0" w:space="0" w:color="auto"/>
            <w:bottom w:val="none" w:sz="0" w:space="0" w:color="auto"/>
            <w:right w:val="none" w:sz="0" w:space="0" w:color="auto"/>
          </w:divBdr>
        </w:div>
        <w:div w:id="1494759129">
          <w:marLeft w:val="0"/>
          <w:marRight w:val="0"/>
          <w:marTop w:val="0"/>
          <w:marBottom w:val="0"/>
          <w:divBdr>
            <w:top w:val="none" w:sz="0" w:space="0" w:color="auto"/>
            <w:left w:val="none" w:sz="0" w:space="0" w:color="auto"/>
            <w:bottom w:val="none" w:sz="0" w:space="0" w:color="auto"/>
            <w:right w:val="none" w:sz="0" w:space="0" w:color="auto"/>
          </w:divBdr>
        </w:div>
        <w:div w:id="1514028420">
          <w:marLeft w:val="0"/>
          <w:marRight w:val="0"/>
          <w:marTop w:val="0"/>
          <w:marBottom w:val="0"/>
          <w:divBdr>
            <w:top w:val="none" w:sz="0" w:space="0" w:color="auto"/>
            <w:left w:val="none" w:sz="0" w:space="0" w:color="auto"/>
            <w:bottom w:val="none" w:sz="0" w:space="0" w:color="auto"/>
            <w:right w:val="none" w:sz="0" w:space="0" w:color="auto"/>
          </w:divBdr>
        </w:div>
        <w:div w:id="1565601081">
          <w:marLeft w:val="0"/>
          <w:marRight w:val="0"/>
          <w:marTop w:val="0"/>
          <w:marBottom w:val="0"/>
          <w:divBdr>
            <w:top w:val="none" w:sz="0" w:space="0" w:color="auto"/>
            <w:left w:val="none" w:sz="0" w:space="0" w:color="auto"/>
            <w:bottom w:val="none" w:sz="0" w:space="0" w:color="auto"/>
            <w:right w:val="none" w:sz="0" w:space="0" w:color="auto"/>
          </w:divBdr>
        </w:div>
        <w:div w:id="1566408087">
          <w:marLeft w:val="0"/>
          <w:marRight w:val="0"/>
          <w:marTop w:val="0"/>
          <w:marBottom w:val="0"/>
          <w:divBdr>
            <w:top w:val="none" w:sz="0" w:space="0" w:color="auto"/>
            <w:left w:val="none" w:sz="0" w:space="0" w:color="auto"/>
            <w:bottom w:val="none" w:sz="0" w:space="0" w:color="auto"/>
            <w:right w:val="none" w:sz="0" w:space="0" w:color="auto"/>
          </w:divBdr>
        </w:div>
        <w:div w:id="1589850997">
          <w:marLeft w:val="0"/>
          <w:marRight w:val="0"/>
          <w:marTop w:val="0"/>
          <w:marBottom w:val="0"/>
          <w:divBdr>
            <w:top w:val="none" w:sz="0" w:space="0" w:color="auto"/>
            <w:left w:val="none" w:sz="0" w:space="0" w:color="auto"/>
            <w:bottom w:val="none" w:sz="0" w:space="0" w:color="auto"/>
            <w:right w:val="none" w:sz="0" w:space="0" w:color="auto"/>
          </w:divBdr>
        </w:div>
        <w:div w:id="1591618503">
          <w:marLeft w:val="0"/>
          <w:marRight w:val="0"/>
          <w:marTop w:val="0"/>
          <w:marBottom w:val="0"/>
          <w:divBdr>
            <w:top w:val="none" w:sz="0" w:space="0" w:color="auto"/>
            <w:left w:val="none" w:sz="0" w:space="0" w:color="auto"/>
            <w:bottom w:val="none" w:sz="0" w:space="0" w:color="auto"/>
            <w:right w:val="none" w:sz="0" w:space="0" w:color="auto"/>
          </w:divBdr>
        </w:div>
        <w:div w:id="1596867914">
          <w:marLeft w:val="0"/>
          <w:marRight w:val="0"/>
          <w:marTop w:val="0"/>
          <w:marBottom w:val="0"/>
          <w:divBdr>
            <w:top w:val="none" w:sz="0" w:space="0" w:color="auto"/>
            <w:left w:val="none" w:sz="0" w:space="0" w:color="auto"/>
            <w:bottom w:val="none" w:sz="0" w:space="0" w:color="auto"/>
            <w:right w:val="none" w:sz="0" w:space="0" w:color="auto"/>
          </w:divBdr>
        </w:div>
        <w:div w:id="1605113777">
          <w:marLeft w:val="0"/>
          <w:marRight w:val="0"/>
          <w:marTop w:val="0"/>
          <w:marBottom w:val="0"/>
          <w:divBdr>
            <w:top w:val="none" w:sz="0" w:space="0" w:color="auto"/>
            <w:left w:val="none" w:sz="0" w:space="0" w:color="auto"/>
            <w:bottom w:val="none" w:sz="0" w:space="0" w:color="auto"/>
            <w:right w:val="none" w:sz="0" w:space="0" w:color="auto"/>
          </w:divBdr>
        </w:div>
        <w:div w:id="1616280999">
          <w:marLeft w:val="0"/>
          <w:marRight w:val="0"/>
          <w:marTop w:val="0"/>
          <w:marBottom w:val="0"/>
          <w:divBdr>
            <w:top w:val="none" w:sz="0" w:space="0" w:color="auto"/>
            <w:left w:val="none" w:sz="0" w:space="0" w:color="auto"/>
            <w:bottom w:val="none" w:sz="0" w:space="0" w:color="auto"/>
            <w:right w:val="none" w:sz="0" w:space="0" w:color="auto"/>
          </w:divBdr>
        </w:div>
        <w:div w:id="1629356991">
          <w:marLeft w:val="0"/>
          <w:marRight w:val="0"/>
          <w:marTop w:val="0"/>
          <w:marBottom w:val="0"/>
          <w:divBdr>
            <w:top w:val="none" w:sz="0" w:space="0" w:color="auto"/>
            <w:left w:val="none" w:sz="0" w:space="0" w:color="auto"/>
            <w:bottom w:val="none" w:sz="0" w:space="0" w:color="auto"/>
            <w:right w:val="none" w:sz="0" w:space="0" w:color="auto"/>
          </w:divBdr>
        </w:div>
        <w:div w:id="1639646796">
          <w:marLeft w:val="0"/>
          <w:marRight w:val="0"/>
          <w:marTop w:val="0"/>
          <w:marBottom w:val="0"/>
          <w:divBdr>
            <w:top w:val="none" w:sz="0" w:space="0" w:color="auto"/>
            <w:left w:val="none" w:sz="0" w:space="0" w:color="auto"/>
            <w:bottom w:val="none" w:sz="0" w:space="0" w:color="auto"/>
            <w:right w:val="none" w:sz="0" w:space="0" w:color="auto"/>
          </w:divBdr>
        </w:div>
        <w:div w:id="1671562601">
          <w:marLeft w:val="0"/>
          <w:marRight w:val="0"/>
          <w:marTop w:val="0"/>
          <w:marBottom w:val="0"/>
          <w:divBdr>
            <w:top w:val="none" w:sz="0" w:space="0" w:color="auto"/>
            <w:left w:val="none" w:sz="0" w:space="0" w:color="auto"/>
            <w:bottom w:val="none" w:sz="0" w:space="0" w:color="auto"/>
            <w:right w:val="none" w:sz="0" w:space="0" w:color="auto"/>
          </w:divBdr>
        </w:div>
        <w:div w:id="1718507692">
          <w:marLeft w:val="0"/>
          <w:marRight w:val="0"/>
          <w:marTop w:val="0"/>
          <w:marBottom w:val="0"/>
          <w:divBdr>
            <w:top w:val="none" w:sz="0" w:space="0" w:color="auto"/>
            <w:left w:val="none" w:sz="0" w:space="0" w:color="auto"/>
            <w:bottom w:val="none" w:sz="0" w:space="0" w:color="auto"/>
            <w:right w:val="none" w:sz="0" w:space="0" w:color="auto"/>
          </w:divBdr>
        </w:div>
        <w:div w:id="1726098566">
          <w:marLeft w:val="0"/>
          <w:marRight w:val="0"/>
          <w:marTop w:val="0"/>
          <w:marBottom w:val="0"/>
          <w:divBdr>
            <w:top w:val="none" w:sz="0" w:space="0" w:color="auto"/>
            <w:left w:val="none" w:sz="0" w:space="0" w:color="auto"/>
            <w:bottom w:val="none" w:sz="0" w:space="0" w:color="auto"/>
            <w:right w:val="none" w:sz="0" w:space="0" w:color="auto"/>
          </w:divBdr>
        </w:div>
        <w:div w:id="1733380705">
          <w:marLeft w:val="0"/>
          <w:marRight w:val="0"/>
          <w:marTop w:val="0"/>
          <w:marBottom w:val="0"/>
          <w:divBdr>
            <w:top w:val="none" w:sz="0" w:space="0" w:color="auto"/>
            <w:left w:val="none" w:sz="0" w:space="0" w:color="auto"/>
            <w:bottom w:val="none" w:sz="0" w:space="0" w:color="auto"/>
            <w:right w:val="none" w:sz="0" w:space="0" w:color="auto"/>
          </w:divBdr>
        </w:div>
        <w:div w:id="1759784814">
          <w:marLeft w:val="0"/>
          <w:marRight w:val="0"/>
          <w:marTop w:val="0"/>
          <w:marBottom w:val="0"/>
          <w:divBdr>
            <w:top w:val="none" w:sz="0" w:space="0" w:color="auto"/>
            <w:left w:val="none" w:sz="0" w:space="0" w:color="auto"/>
            <w:bottom w:val="none" w:sz="0" w:space="0" w:color="auto"/>
            <w:right w:val="none" w:sz="0" w:space="0" w:color="auto"/>
          </w:divBdr>
        </w:div>
        <w:div w:id="1759906516">
          <w:marLeft w:val="0"/>
          <w:marRight w:val="0"/>
          <w:marTop w:val="0"/>
          <w:marBottom w:val="0"/>
          <w:divBdr>
            <w:top w:val="none" w:sz="0" w:space="0" w:color="auto"/>
            <w:left w:val="none" w:sz="0" w:space="0" w:color="auto"/>
            <w:bottom w:val="none" w:sz="0" w:space="0" w:color="auto"/>
            <w:right w:val="none" w:sz="0" w:space="0" w:color="auto"/>
          </w:divBdr>
        </w:div>
        <w:div w:id="1775513182">
          <w:marLeft w:val="0"/>
          <w:marRight w:val="0"/>
          <w:marTop w:val="0"/>
          <w:marBottom w:val="0"/>
          <w:divBdr>
            <w:top w:val="none" w:sz="0" w:space="0" w:color="auto"/>
            <w:left w:val="none" w:sz="0" w:space="0" w:color="auto"/>
            <w:bottom w:val="none" w:sz="0" w:space="0" w:color="auto"/>
            <w:right w:val="none" w:sz="0" w:space="0" w:color="auto"/>
          </w:divBdr>
        </w:div>
        <w:div w:id="1783453539">
          <w:marLeft w:val="0"/>
          <w:marRight w:val="0"/>
          <w:marTop w:val="0"/>
          <w:marBottom w:val="0"/>
          <w:divBdr>
            <w:top w:val="none" w:sz="0" w:space="0" w:color="auto"/>
            <w:left w:val="none" w:sz="0" w:space="0" w:color="auto"/>
            <w:bottom w:val="none" w:sz="0" w:space="0" w:color="auto"/>
            <w:right w:val="none" w:sz="0" w:space="0" w:color="auto"/>
          </w:divBdr>
        </w:div>
        <w:div w:id="1790274542">
          <w:marLeft w:val="0"/>
          <w:marRight w:val="0"/>
          <w:marTop w:val="0"/>
          <w:marBottom w:val="0"/>
          <w:divBdr>
            <w:top w:val="none" w:sz="0" w:space="0" w:color="auto"/>
            <w:left w:val="none" w:sz="0" w:space="0" w:color="auto"/>
            <w:bottom w:val="none" w:sz="0" w:space="0" w:color="auto"/>
            <w:right w:val="none" w:sz="0" w:space="0" w:color="auto"/>
          </w:divBdr>
        </w:div>
        <w:div w:id="1791127006">
          <w:marLeft w:val="0"/>
          <w:marRight w:val="0"/>
          <w:marTop w:val="0"/>
          <w:marBottom w:val="0"/>
          <w:divBdr>
            <w:top w:val="none" w:sz="0" w:space="0" w:color="auto"/>
            <w:left w:val="none" w:sz="0" w:space="0" w:color="auto"/>
            <w:bottom w:val="none" w:sz="0" w:space="0" w:color="auto"/>
            <w:right w:val="none" w:sz="0" w:space="0" w:color="auto"/>
          </w:divBdr>
        </w:div>
        <w:div w:id="1794596704">
          <w:marLeft w:val="0"/>
          <w:marRight w:val="0"/>
          <w:marTop w:val="0"/>
          <w:marBottom w:val="0"/>
          <w:divBdr>
            <w:top w:val="none" w:sz="0" w:space="0" w:color="auto"/>
            <w:left w:val="none" w:sz="0" w:space="0" w:color="auto"/>
            <w:bottom w:val="none" w:sz="0" w:space="0" w:color="auto"/>
            <w:right w:val="none" w:sz="0" w:space="0" w:color="auto"/>
          </w:divBdr>
        </w:div>
        <w:div w:id="1798060993">
          <w:marLeft w:val="0"/>
          <w:marRight w:val="0"/>
          <w:marTop w:val="0"/>
          <w:marBottom w:val="0"/>
          <w:divBdr>
            <w:top w:val="none" w:sz="0" w:space="0" w:color="auto"/>
            <w:left w:val="none" w:sz="0" w:space="0" w:color="auto"/>
            <w:bottom w:val="none" w:sz="0" w:space="0" w:color="auto"/>
            <w:right w:val="none" w:sz="0" w:space="0" w:color="auto"/>
          </w:divBdr>
        </w:div>
        <w:div w:id="1837571705">
          <w:marLeft w:val="0"/>
          <w:marRight w:val="0"/>
          <w:marTop w:val="0"/>
          <w:marBottom w:val="0"/>
          <w:divBdr>
            <w:top w:val="none" w:sz="0" w:space="0" w:color="auto"/>
            <w:left w:val="none" w:sz="0" w:space="0" w:color="auto"/>
            <w:bottom w:val="none" w:sz="0" w:space="0" w:color="auto"/>
            <w:right w:val="none" w:sz="0" w:space="0" w:color="auto"/>
          </w:divBdr>
        </w:div>
        <w:div w:id="1867982766">
          <w:marLeft w:val="0"/>
          <w:marRight w:val="0"/>
          <w:marTop w:val="0"/>
          <w:marBottom w:val="0"/>
          <w:divBdr>
            <w:top w:val="none" w:sz="0" w:space="0" w:color="auto"/>
            <w:left w:val="none" w:sz="0" w:space="0" w:color="auto"/>
            <w:bottom w:val="none" w:sz="0" w:space="0" w:color="auto"/>
            <w:right w:val="none" w:sz="0" w:space="0" w:color="auto"/>
          </w:divBdr>
        </w:div>
        <w:div w:id="1918049501">
          <w:marLeft w:val="0"/>
          <w:marRight w:val="0"/>
          <w:marTop w:val="0"/>
          <w:marBottom w:val="0"/>
          <w:divBdr>
            <w:top w:val="none" w:sz="0" w:space="0" w:color="auto"/>
            <w:left w:val="none" w:sz="0" w:space="0" w:color="auto"/>
            <w:bottom w:val="none" w:sz="0" w:space="0" w:color="auto"/>
            <w:right w:val="none" w:sz="0" w:space="0" w:color="auto"/>
          </w:divBdr>
        </w:div>
        <w:div w:id="1922447565">
          <w:marLeft w:val="0"/>
          <w:marRight w:val="0"/>
          <w:marTop w:val="0"/>
          <w:marBottom w:val="0"/>
          <w:divBdr>
            <w:top w:val="none" w:sz="0" w:space="0" w:color="auto"/>
            <w:left w:val="none" w:sz="0" w:space="0" w:color="auto"/>
            <w:bottom w:val="none" w:sz="0" w:space="0" w:color="auto"/>
            <w:right w:val="none" w:sz="0" w:space="0" w:color="auto"/>
          </w:divBdr>
        </w:div>
        <w:div w:id="1926448839">
          <w:marLeft w:val="0"/>
          <w:marRight w:val="0"/>
          <w:marTop w:val="0"/>
          <w:marBottom w:val="0"/>
          <w:divBdr>
            <w:top w:val="none" w:sz="0" w:space="0" w:color="auto"/>
            <w:left w:val="none" w:sz="0" w:space="0" w:color="auto"/>
            <w:bottom w:val="none" w:sz="0" w:space="0" w:color="auto"/>
            <w:right w:val="none" w:sz="0" w:space="0" w:color="auto"/>
          </w:divBdr>
        </w:div>
        <w:div w:id="1935894468">
          <w:marLeft w:val="0"/>
          <w:marRight w:val="0"/>
          <w:marTop w:val="0"/>
          <w:marBottom w:val="0"/>
          <w:divBdr>
            <w:top w:val="none" w:sz="0" w:space="0" w:color="auto"/>
            <w:left w:val="none" w:sz="0" w:space="0" w:color="auto"/>
            <w:bottom w:val="none" w:sz="0" w:space="0" w:color="auto"/>
            <w:right w:val="none" w:sz="0" w:space="0" w:color="auto"/>
          </w:divBdr>
        </w:div>
        <w:div w:id="1943300433">
          <w:marLeft w:val="0"/>
          <w:marRight w:val="0"/>
          <w:marTop w:val="0"/>
          <w:marBottom w:val="0"/>
          <w:divBdr>
            <w:top w:val="none" w:sz="0" w:space="0" w:color="auto"/>
            <w:left w:val="none" w:sz="0" w:space="0" w:color="auto"/>
            <w:bottom w:val="none" w:sz="0" w:space="0" w:color="auto"/>
            <w:right w:val="none" w:sz="0" w:space="0" w:color="auto"/>
          </w:divBdr>
        </w:div>
        <w:div w:id="1951936803">
          <w:marLeft w:val="0"/>
          <w:marRight w:val="0"/>
          <w:marTop w:val="0"/>
          <w:marBottom w:val="0"/>
          <w:divBdr>
            <w:top w:val="none" w:sz="0" w:space="0" w:color="auto"/>
            <w:left w:val="none" w:sz="0" w:space="0" w:color="auto"/>
            <w:bottom w:val="none" w:sz="0" w:space="0" w:color="auto"/>
            <w:right w:val="none" w:sz="0" w:space="0" w:color="auto"/>
          </w:divBdr>
        </w:div>
        <w:div w:id="1955668531">
          <w:marLeft w:val="0"/>
          <w:marRight w:val="0"/>
          <w:marTop w:val="0"/>
          <w:marBottom w:val="0"/>
          <w:divBdr>
            <w:top w:val="none" w:sz="0" w:space="0" w:color="auto"/>
            <w:left w:val="none" w:sz="0" w:space="0" w:color="auto"/>
            <w:bottom w:val="none" w:sz="0" w:space="0" w:color="auto"/>
            <w:right w:val="none" w:sz="0" w:space="0" w:color="auto"/>
          </w:divBdr>
        </w:div>
        <w:div w:id="1958488088">
          <w:marLeft w:val="0"/>
          <w:marRight w:val="0"/>
          <w:marTop w:val="0"/>
          <w:marBottom w:val="0"/>
          <w:divBdr>
            <w:top w:val="none" w:sz="0" w:space="0" w:color="auto"/>
            <w:left w:val="none" w:sz="0" w:space="0" w:color="auto"/>
            <w:bottom w:val="none" w:sz="0" w:space="0" w:color="auto"/>
            <w:right w:val="none" w:sz="0" w:space="0" w:color="auto"/>
          </w:divBdr>
        </w:div>
        <w:div w:id="1961447259">
          <w:marLeft w:val="0"/>
          <w:marRight w:val="0"/>
          <w:marTop w:val="0"/>
          <w:marBottom w:val="0"/>
          <w:divBdr>
            <w:top w:val="none" w:sz="0" w:space="0" w:color="auto"/>
            <w:left w:val="none" w:sz="0" w:space="0" w:color="auto"/>
            <w:bottom w:val="none" w:sz="0" w:space="0" w:color="auto"/>
            <w:right w:val="none" w:sz="0" w:space="0" w:color="auto"/>
          </w:divBdr>
        </w:div>
        <w:div w:id="1965040348">
          <w:marLeft w:val="0"/>
          <w:marRight w:val="0"/>
          <w:marTop w:val="0"/>
          <w:marBottom w:val="0"/>
          <w:divBdr>
            <w:top w:val="none" w:sz="0" w:space="0" w:color="auto"/>
            <w:left w:val="none" w:sz="0" w:space="0" w:color="auto"/>
            <w:bottom w:val="none" w:sz="0" w:space="0" w:color="auto"/>
            <w:right w:val="none" w:sz="0" w:space="0" w:color="auto"/>
          </w:divBdr>
        </w:div>
        <w:div w:id="1977447140">
          <w:marLeft w:val="0"/>
          <w:marRight w:val="0"/>
          <w:marTop w:val="0"/>
          <w:marBottom w:val="0"/>
          <w:divBdr>
            <w:top w:val="none" w:sz="0" w:space="0" w:color="auto"/>
            <w:left w:val="none" w:sz="0" w:space="0" w:color="auto"/>
            <w:bottom w:val="none" w:sz="0" w:space="0" w:color="auto"/>
            <w:right w:val="none" w:sz="0" w:space="0" w:color="auto"/>
          </w:divBdr>
        </w:div>
        <w:div w:id="1980845234">
          <w:marLeft w:val="0"/>
          <w:marRight w:val="0"/>
          <w:marTop w:val="0"/>
          <w:marBottom w:val="0"/>
          <w:divBdr>
            <w:top w:val="none" w:sz="0" w:space="0" w:color="auto"/>
            <w:left w:val="none" w:sz="0" w:space="0" w:color="auto"/>
            <w:bottom w:val="none" w:sz="0" w:space="0" w:color="auto"/>
            <w:right w:val="none" w:sz="0" w:space="0" w:color="auto"/>
          </w:divBdr>
        </w:div>
        <w:div w:id="2000225460">
          <w:marLeft w:val="0"/>
          <w:marRight w:val="0"/>
          <w:marTop w:val="0"/>
          <w:marBottom w:val="0"/>
          <w:divBdr>
            <w:top w:val="none" w:sz="0" w:space="0" w:color="auto"/>
            <w:left w:val="none" w:sz="0" w:space="0" w:color="auto"/>
            <w:bottom w:val="none" w:sz="0" w:space="0" w:color="auto"/>
            <w:right w:val="none" w:sz="0" w:space="0" w:color="auto"/>
          </w:divBdr>
        </w:div>
        <w:div w:id="2023626519">
          <w:marLeft w:val="0"/>
          <w:marRight w:val="0"/>
          <w:marTop w:val="0"/>
          <w:marBottom w:val="0"/>
          <w:divBdr>
            <w:top w:val="none" w:sz="0" w:space="0" w:color="auto"/>
            <w:left w:val="none" w:sz="0" w:space="0" w:color="auto"/>
            <w:bottom w:val="none" w:sz="0" w:space="0" w:color="auto"/>
            <w:right w:val="none" w:sz="0" w:space="0" w:color="auto"/>
          </w:divBdr>
        </w:div>
        <w:div w:id="2036694208">
          <w:marLeft w:val="0"/>
          <w:marRight w:val="0"/>
          <w:marTop w:val="0"/>
          <w:marBottom w:val="0"/>
          <w:divBdr>
            <w:top w:val="none" w:sz="0" w:space="0" w:color="auto"/>
            <w:left w:val="none" w:sz="0" w:space="0" w:color="auto"/>
            <w:bottom w:val="none" w:sz="0" w:space="0" w:color="auto"/>
            <w:right w:val="none" w:sz="0" w:space="0" w:color="auto"/>
          </w:divBdr>
        </w:div>
        <w:div w:id="2043237640">
          <w:marLeft w:val="0"/>
          <w:marRight w:val="0"/>
          <w:marTop w:val="0"/>
          <w:marBottom w:val="0"/>
          <w:divBdr>
            <w:top w:val="none" w:sz="0" w:space="0" w:color="auto"/>
            <w:left w:val="none" w:sz="0" w:space="0" w:color="auto"/>
            <w:bottom w:val="none" w:sz="0" w:space="0" w:color="auto"/>
            <w:right w:val="none" w:sz="0" w:space="0" w:color="auto"/>
          </w:divBdr>
        </w:div>
        <w:div w:id="2067870980">
          <w:marLeft w:val="0"/>
          <w:marRight w:val="0"/>
          <w:marTop w:val="0"/>
          <w:marBottom w:val="0"/>
          <w:divBdr>
            <w:top w:val="none" w:sz="0" w:space="0" w:color="auto"/>
            <w:left w:val="none" w:sz="0" w:space="0" w:color="auto"/>
            <w:bottom w:val="none" w:sz="0" w:space="0" w:color="auto"/>
            <w:right w:val="none" w:sz="0" w:space="0" w:color="auto"/>
          </w:divBdr>
        </w:div>
        <w:div w:id="2068989037">
          <w:marLeft w:val="0"/>
          <w:marRight w:val="0"/>
          <w:marTop w:val="0"/>
          <w:marBottom w:val="0"/>
          <w:divBdr>
            <w:top w:val="none" w:sz="0" w:space="0" w:color="auto"/>
            <w:left w:val="none" w:sz="0" w:space="0" w:color="auto"/>
            <w:bottom w:val="none" w:sz="0" w:space="0" w:color="auto"/>
            <w:right w:val="none" w:sz="0" w:space="0" w:color="auto"/>
          </w:divBdr>
        </w:div>
        <w:div w:id="2089617860">
          <w:marLeft w:val="0"/>
          <w:marRight w:val="0"/>
          <w:marTop w:val="0"/>
          <w:marBottom w:val="0"/>
          <w:divBdr>
            <w:top w:val="none" w:sz="0" w:space="0" w:color="auto"/>
            <w:left w:val="none" w:sz="0" w:space="0" w:color="auto"/>
            <w:bottom w:val="none" w:sz="0" w:space="0" w:color="auto"/>
            <w:right w:val="none" w:sz="0" w:space="0" w:color="auto"/>
          </w:divBdr>
        </w:div>
        <w:div w:id="2097702974">
          <w:marLeft w:val="0"/>
          <w:marRight w:val="0"/>
          <w:marTop w:val="0"/>
          <w:marBottom w:val="0"/>
          <w:divBdr>
            <w:top w:val="none" w:sz="0" w:space="0" w:color="auto"/>
            <w:left w:val="none" w:sz="0" w:space="0" w:color="auto"/>
            <w:bottom w:val="none" w:sz="0" w:space="0" w:color="auto"/>
            <w:right w:val="none" w:sz="0" w:space="0" w:color="auto"/>
          </w:divBdr>
        </w:div>
        <w:div w:id="2106728504">
          <w:marLeft w:val="0"/>
          <w:marRight w:val="0"/>
          <w:marTop w:val="0"/>
          <w:marBottom w:val="0"/>
          <w:divBdr>
            <w:top w:val="none" w:sz="0" w:space="0" w:color="auto"/>
            <w:left w:val="none" w:sz="0" w:space="0" w:color="auto"/>
            <w:bottom w:val="none" w:sz="0" w:space="0" w:color="auto"/>
            <w:right w:val="none" w:sz="0" w:space="0" w:color="auto"/>
          </w:divBdr>
        </w:div>
        <w:div w:id="2111048420">
          <w:marLeft w:val="0"/>
          <w:marRight w:val="0"/>
          <w:marTop w:val="0"/>
          <w:marBottom w:val="0"/>
          <w:divBdr>
            <w:top w:val="none" w:sz="0" w:space="0" w:color="auto"/>
            <w:left w:val="none" w:sz="0" w:space="0" w:color="auto"/>
            <w:bottom w:val="none" w:sz="0" w:space="0" w:color="auto"/>
            <w:right w:val="none" w:sz="0" w:space="0" w:color="auto"/>
          </w:divBdr>
        </w:div>
        <w:div w:id="2117751566">
          <w:marLeft w:val="0"/>
          <w:marRight w:val="0"/>
          <w:marTop w:val="0"/>
          <w:marBottom w:val="0"/>
          <w:divBdr>
            <w:top w:val="none" w:sz="0" w:space="0" w:color="auto"/>
            <w:left w:val="none" w:sz="0" w:space="0" w:color="auto"/>
            <w:bottom w:val="none" w:sz="0" w:space="0" w:color="auto"/>
            <w:right w:val="none" w:sz="0" w:space="0" w:color="auto"/>
          </w:divBdr>
        </w:div>
        <w:div w:id="2121410009">
          <w:marLeft w:val="0"/>
          <w:marRight w:val="0"/>
          <w:marTop w:val="0"/>
          <w:marBottom w:val="0"/>
          <w:divBdr>
            <w:top w:val="none" w:sz="0" w:space="0" w:color="auto"/>
            <w:left w:val="none" w:sz="0" w:space="0" w:color="auto"/>
            <w:bottom w:val="none" w:sz="0" w:space="0" w:color="auto"/>
            <w:right w:val="none" w:sz="0" w:space="0" w:color="auto"/>
          </w:divBdr>
        </w:div>
        <w:div w:id="2121753657">
          <w:marLeft w:val="0"/>
          <w:marRight w:val="0"/>
          <w:marTop w:val="0"/>
          <w:marBottom w:val="0"/>
          <w:divBdr>
            <w:top w:val="none" w:sz="0" w:space="0" w:color="auto"/>
            <w:left w:val="none" w:sz="0" w:space="0" w:color="auto"/>
            <w:bottom w:val="none" w:sz="0" w:space="0" w:color="auto"/>
            <w:right w:val="none" w:sz="0" w:space="0" w:color="auto"/>
          </w:divBdr>
        </w:div>
        <w:div w:id="2127460470">
          <w:marLeft w:val="0"/>
          <w:marRight w:val="0"/>
          <w:marTop w:val="0"/>
          <w:marBottom w:val="0"/>
          <w:divBdr>
            <w:top w:val="none" w:sz="0" w:space="0" w:color="auto"/>
            <w:left w:val="none" w:sz="0" w:space="0" w:color="auto"/>
            <w:bottom w:val="none" w:sz="0" w:space="0" w:color="auto"/>
            <w:right w:val="none" w:sz="0" w:space="0" w:color="auto"/>
          </w:divBdr>
        </w:div>
      </w:divsChild>
    </w:div>
    <w:div w:id="621963173">
      <w:bodyDiv w:val="1"/>
      <w:marLeft w:val="0"/>
      <w:marRight w:val="0"/>
      <w:marTop w:val="0"/>
      <w:marBottom w:val="0"/>
      <w:divBdr>
        <w:top w:val="none" w:sz="0" w:space="0" w:color="auto"/>
        <w:left w:val="none" w:sz="0" w:space="0" w:color="auto"/>
        <w:bottom w:val="none" w:sz="0" w:space="0" w:color="auto"/>
        <w:right w:val="none" w:sz="0" w:space="0" w:color="auto"/>
      </w:divBdr>
    </w:div>
    <w:div w:id="1556349922">
      <w:bodyDiv w:val="1"/>
      <w:marLeft w:val="0"/>
      <w:marRight w:val="0"/>
      <w:marTop w:val="0"/>
      <w:marBottom w:val="0"/>
      <w:divBdr>
        <w:top w:val="none" w:sz="0" w:space="0" w:color="auto"/>
        <w:left w:val="none" w:sz="0" w:space="0" w:color="auto"/>
        <w:bottom w:val="none" w:sz="0" w:space="0" w:color="auto"/>
        <w:right w:val="none" w:sz="0" w:space="0" w:color="auto"/>
      </w:divBdr>
    </w:div>
    <w:div w:id="21386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nder.th\Anwendungsdaten\Microsoft\Vorlagen\TU-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6A996084-E947-4C83-8E09-1D97A2BC80FC}"/>
      </w:docPartPr>
      <w:docPartBody>
        <w:p w:rsidR="00B85698" w:rsidRDefault="00B85698">
          <w:r w:rsidRPr="001F32B6">
            <w:rPr>
              <w:rStyle w:val="Platzhaltertext"/>
            </w:rPr>
            <w:t>Klicken Sie hier, um Text einzugeben.</w:t>
          </w:r>
        </w:p>
      </w:docPartBody>
    </w:docPart>
    <w:docPart>
      <w:docPartPr>
        <w:name w:val="C5FBA276B98947B7B20641C9A9A385FC"/>
        <w:category>
          <w:name w:val="Allgemein"/>
          <w:gallery w:val="placeholder"/>
        </w:category>
        <w:types>
          <w:type w:val="bbPlcHdr"/>
        </w:types>
        <w:behaviors>
          <w:behavior w:val="content"/>
        </w:behaviors>
        <w:guid w:val="{0C0B6C0C-C103-42FA-BED3-D1398713DDD8}"/>
      </w:docPartPr>
      <w:docPartBody>
        <w:p w:rsidR="00B85698" w:rsidRDefault="00D866BE" w:rsidP="00D866BE">
          <w:pPr>
            <w:pStyle w:val="C5FBA276B98947B7B20641C9A9A385FC47"/>
          </w:pPr>
          <w:r w:rsidRPr="00027FCB">
            <w:rPr>
              <w:rStyle w:val="Platzhaltertext"/>
              <w:b/>
              <w:sz w:val="22"/>
              <w:szCs w:val="22"/>
              <w:highlight w:val="yellow"/>
            </w:rPr>
            <w:t>Sponsor</w:t>
          </w:r>
        </w:p>
      </w:docPartBody>
    </w:docPart>
    <w:docPart>
      <w:docPartPr>
        <w:name w:val="343BDBEFC0E04E0A9A5E2B933FC2A279"/>
        <w:category>
          <w:name w:val="Allgemein"/>
          <w:gallery w:val="placeholder"/>
        </w:category>
        <w:types>
          <w:type w:val="bbPlcHdr"/>
        </w:types>
        <w:behaviors>
          <w:behavior w:val="content"/>
        </w:behaviors>
        <w:guid w:val="{3FF48DD8-F3EC-41B1-811E-2D81A3E83E86}"/>
      </w:docPartPr>
      <w:docPartBody>
        <w:p w:rsidR="00B85698" w:rsidRDefault="00D866BE" w:rsidP="00D866BE">
          <w:pPr>
            <w:pStyle w:val="343BDBEFC0E04E0A9A5E2B933FC2A27947"/>
          </w:pPr>
          <w:r w:rsidRPr="00027FCB">
            <w:rPr>
              <w:rStyle w:val="Platzhaltertext"/>
              <w:sz w:val="22"/>
              <w:szCs w:val="22"/>
              <w:highlight w:val="yellow"/>
            </w:rPr>
            <w:t>Adressfeld 1</w:t>
          </w:r>
        </w:p>
      </w:docPartBody>
    </w:docPart>
    <w:docPart>
      <w:docPartPr>
        <w:name w:val="F5D32B3BE8764E4EAEAABAB93BD10A0F"/>
        <w:category>
          <w:name w:val="Allgemein"/>
          <w:gallery w:val="placeholder"/>
        </w:category>
        <w:types>
          <w:type w:val="bbPlcHdr"/>
        </w:types>
        <w:behaviors>
          <w:behavior w:val="content"/>
        </w:behaviors>
        <w:guid w:val="{41D9FE76-BF3B-431C-AA93-D14A18EA40B5}"/>
      </w:docPartPr>
      <w:docPartBody>
        <w:p w:rsidR="00B85698" w:rsidRDefault="00D866BE" w:rsidP="00D866BE">
          <w:pPr>
            <w:pStyle w:val="F5D32B3BE8764E4EAEAABAB93BD10A0F44"/>
          </w:pPr>
          <w:r w:rsidRPr="00027FCB">
            <w:rPr>
              <w:rStyle w:val="Platzhaltertext"/>
              <w:sz w:val="22"/>
              <w:szCs w:val="22"/>
              <w:highlight w:val="yellow"/>
            </w:rPr>
            <w:t>Adressfeld 2</w:t>
          </w:r>
        </w:p>
      </w:docPartBody>
    </w:docPart>
    <w:docPart>
      <w:docPartPr>
        <w:name w:val="0362712080664F448FC950BA22C32F12"/>
        <w:category>
          <w:name w:val="Allgemein"/>
          <w:gallery w:val="placeholder"/>
        </w:category>
        <w:types>
          <w:type w:val="bbPlcHdr"/>
        </w:types>
        <w:behaviors>
          <w:behavior w:val="content"/>
        </w:behaviors>
        <w:guid w:val="{A5EEDBB5-DF48-4BC5-BEF0-D8FCEFFE5F83}"/>
      </w:docPartPr>
      <w:docPartBody>
        <w:p w:rsidR="00B85698" w:rsidRDefault="00D866BE" w:rsidP="00D866BE">
          <w:pPr>
            <w:pStyle w:val="0362712080664F448FC950BA22C32F1244"/>
          </w:pPr>
          <w:r w:rsidRPr="00027FCB">
            <w:rPr>
              <w:rStyle w:val="Platzhaltertext"/>
              <w:sz w:val="22"/>
              <w:szCs w:val="22"/>
              <w:highlight w:val="yellow"/>
            </w:rPr>
            <w:t>Adressfeld 3</w:t>
          </w:r>
        </w:p>
      </w:docPartBody>
    </w:docPart>
    <w:docPart>
      <w:docPartPr>
        <w:name w:val="89557FF5FB7749A18B3E7794459A19AE"/>
        <w:category>
          <w:name w:val="Allgemein"/>
          <w:gallery w:val="placeholder"/>
        </w:category>
        <w:types>
          <w:type w:val="bbPlcHdr"/>
        </w:types>
        <w:behaviors>
          <w:behavior w:val="content"/>
        </w:behaviors>
        <w:guid w:val="{1C1DA782-CE6C-40AB-ADDC-8D7AC45D2EC9}"/>
      </w:docPartPr>
      <w:docPartBody>
        <w:p w:rsidR="00B85698" w:rsidRDefault="00D866BE" w:rsidP="00D866BE">
          <w:pPr>
            <w:pStyle w:val="89557FF5FB7749A18B3E7794459A19AE43"/>
          </w:pPr>
          <w:r w:rsidRPr="00027FCB">
            <w:rPr>
              <w:rStyle w:val="Platzhaltertext"/>
              <w:sz w:val="22"/>
              <w:szCs w:val="22"/>
              <w:highlight w:val="yellow"/>
            </w:rPr>
            <w:t>Adressfeld 4</w:t>
          </w:r>
        </w:p>
      </w:docPartBody>
    </w:docPart>
    <w:docPart>
      <w:docPartPr>
        <w:name w:val="B04BBE86D1E04F92B1BCA0BF36B395F3"/>
        <w:category>
          <w:name w:val="Allgemein"/>
          <w:gallery w:val="placeholder"/>
        </w:category>
        <w:types>
          <w:type w:val="bbPlcHdr"/>
        </w:types>
        <w:behaviors>
          <w:behavior w:val="content"/>
        </w:behaviors>
        <w:guid w:val="{6FB5B01E-3372-42C8-A7E8-2A3849241EB3}"/>
      </w:docPartPr>
      <w:docPartBody>
        <w:p w:rsidR="00B85698" w:rsidRDefault="00D866BE" w:rsidP="00D866BE">
          <w:pPr>
            <w:pStyle w:val="B04BBE86D1E04F92B1BCA0BF36B395F342"/>
          </w:pPr>
          <w:r w:rsidRPr="00027FCB">
            <w:rPr>
              <w:rStyle w:val="Platzhaltertext"/>
              <w:sz w:val="22"/>
              <w:szCs w:val="22"/>
              <w:highlight w:val="yellow"/>
            </w:rPr>
            <w:t>Fachbereich, Zentrale Einrichtung, o.ä.</w:t>
          </w:r>
        </w:p>
      </w:docPartBody>
    </w:docPart>
    <w:docPart>
      <w:docPartPr>
        <w:name w:val="3A2F22CD93B14BBEA0A7DC431A210849"/>
        <w:category>
          <w:name w:val="Allgemein"/>
          <w:gallery w:val="placeholder"/>
        </w:category>
        <w:types>
          <w:type w:val="bbPlcHdr"/>
        </w:types>
        <w:behaviors>
          <w:behavior w:val="content"/>
        </w:behaviors>
        <w:guid w:val="{1A06B891-F42A-494C-8348-34384CC5EAF1}"/>
      </w:docPartPr>
      <w:docPartBody>
        <w:p w:rsidR="00B85698" w:rsidRDefault="00D866BE" w:rsidP="00D866BE">
          <w:pPr>
            <w:pStyle w:val="3A2F22CD93B14BBEA0A7DC431A21084940"/>
          </w:pPr>
          <w:r w:rsidRPr="00027FCB">
            <w:rPr>
              <w:rStyle w:val="Platzhaltertext"/>
              <w:sz w:val="22"/>
              <w:szCs w:val="22"/>
              <w:highlight w:val="yellow"/>
            </w:rPr>
            <w:t>Firmenname</w:t>
          </w:r>
        </w:p>
      </w:docPartBody>
    </w:docPart>
    <w:docPart>
      <w:docPartPr>
        <w:name w:val="E52278214FBC419D97E526B043CBA81A"/>
        <w:category>
          <w:name w:val="Allgemein"/>
          <w:gallery w:val="placeholder"/>
        </w:category>
        <w:types>
          <w:type w:val="bbPlcHdr"/>
        </w:types>
        <w:behaviors>
          <w:behavior w:val="content"/>
        </w:behaviors>
        <w:guid w:val="{3AB1AA53-0A24-479B-86A7-2D0F5375EBCE}"/>
      </w:docPartPr>
      <w:docPartBody>
        <w:p w:rsidR="00B85698" w:rsidRDefault="00D866BE" w:rsidP="00D866BE">
          <w:pPr>
            <w:pStyle w:val="E52278214FBC419D97E526B043CBA81A39"/>
          </w:pPr>
          <w:r w:rsidRPr="00027FCB">
            <w:rPr>
              <w:rStyle w:val="Platzhaltertext"/>
              <w:sz w:val="22"/>
              <w:szCs w:val="22"/>
              <w:highlight w:val="yellow"/>
            </w:rPr>
            <w:t>den Fachbereich/ die Veranstaltung/ …</w:t>
          </w:r>
        </w:p>
      </w:docPartBody>
    </w:docPart>
    <w:docPart>
      <w:docPartPr>
        <w:name w:val="DC55C3DC5670492F9FFDE3AA997B1B83"/>
        <w:category>
          <w:name w:val="Allgemein"/>
          <w:gallery w:val="placeholder"/>
        </w:category>
        <w:types>
          <w:type w:val="bbPlcHdr"/>
        </w:types>
        <w:behaviors>
          <w:behavior w:val="content"/>
        </w:behaviors>
        <w:guid w:val="{5923EEA6-3C46-4AA3-9A97-5DDC10A257E0}"/>
      </w:docPartPr>
      <w:docPartBody>
        <w:p w:rsidR="00B85698" w:rsidRDefault="00D866BE" w:rsidP="00D866BE">
          <w:pPr>
            <w:pStyle w:val="DC55C3DC5670492F9FFDE3AA997B1B8338"/>
          </w:pPr>
          <w:r w:rsidRPr="00027FCB">
            <w:rPr>
              <w:rStyle w:val="Platzhaltertext"/>
              <w:sz w:val="22"/>
              <w:szCs w:val="22"/>
              <w:highlight w:val="yellow"/>
            </w:rPr>
            <w:t>[Betrag]</w:t>
          </w:r>
        </w:p>
      </w:docPartBody>
    </w:docPart>
    <w:docPart>
      <w:docPartPr>
        <w:name w:val="EFBEC8D17B4A4F03977984E3EE568EC1"/>
        <w:category>
          <w:name w:val="Allgemein"/>
          <w:gallery w:val="placeholder"/>
        </w:category>
        <w:types>
          <w:type w:val="bbPlcHdr"/>
        </w:types>
        <w:behaviors>
          <w:behavior w:val="content"/>
        </w:behaviors>
        <w:guid w:val="{CE741E18-7E68-4A35-A4D7-06FD72541374}"/>
      </w:docPartPr>
      <w:docPartBody>
        <w:p w:rsidR="00B85698" w:rsidRDefault="00D866BE" w:rsidP="00D866BE">
          <w:pPr>
            <w:pStyle w:val="EFBEC8D17B4A4F03977984E3EE568EC136"/>
          </w:pPr>
          <w:r w:rsidRPr="00027FCB">
            <w:rPr>
              <w:rStyle w:val="Platzhaltertext"/>
              <w:sz w:val="22"/>
              <w:szCs w:val="22"/>
              <w:highlight w:val="yellow"/>
            </w:rPr>
            <w:t>bestimmtes Projekt oder bestimmte Posten, z.B. Catering oder Druckkosten</w:t>
          </w:r>
        </w:p>
      </w:docPartBody>
    </w:docPart>
    <w:docPart>
      <w:docPartPr>
        <w:name w:val="540F92F366084A7E8446EC75E7F6D7B7"/>
        <w:category>
          <w:name w:val="Allgemein"/>
          <w:gallery w:val="placeholder"/>
        </w:category>
        <w:types>
          <w:type w:val="bbPlcHdr"/>
        </w:types>
        <w:behaviors>
          <w:behavior w:val="content"/>
        </w:behaviors>
        <w:guid w:val="{D779B09B-DAD5-4240-B089-416A871F5E4E}"/>
      </w:docPartPr>
      <w:docPartBody>
        <w:p w:rsidR="00B85698" w:rsidRDefault="00D866BE" w:rsidP="00D866BE">
          <w:pPr>
            <w:pStyle w:val="540F92F366084A7E8446EC75E7F6D7B736"/>
          </w:pPr>
          <w:r w:rsidRPr="00027FCB">
            <w:rPr>
              <w:rStyle w:val="Platzhaltertext"/>
              <w:sz w:val="22"/>
              <w:szCs w:val="22"/>
              <w:highlight w:val="yellow"/>
            </w:rPr>
            <w:t>xxxx</w:t>
          </w:r>
        </w:p>
      </w:docPartBody>
    </w:docPart>
    <w:docPart>
      <w:docPartPr>
        <w:name w:val="BB22DBE925804008A0F54CB706E7A863"/>
        <w:category>
          <w:name w:val="Allgemein"/>
          <w:gallery w:val="placeholder"/>
        </w:category>
        <w:types>
          <w:type w:val="bbPlcHdr"/>
        </w:types>
        <w:behaviors>
          <w:behavior w:val="content"/>
        </w:behaviors>
        <w:guid w:val="{9429509A-3C72-4065-9305-274E7DFB4553}"/>
      </w:docPartPr>
      <w:docPartBody>
        <w:p w:rsidR="00B85698" w:rsidRDefault="00D866BE" w:rsidP="00D866BE">
          <w:pPr>
            <w:pStyle w:val="BB22DBE925804008A0F54CB706E7A86335"/>
          </w:pPr>
          <w:r w:rsidRPr="00027FCB">
            <w:rPr>
              <w:rStyle w:val="Platzhaltertext"/>
              <w:sz w:val="22"/>
              <w:szCs w:val="22"/>
              <w:highlight w:val="yellow"/>
            </w:rPr>
            <w:t>xxxx</w:t>
          </w:r>
        </w:p>
      </w:docPartBody>
    </w:docPart>
    <w:docPart>
      <w:docPartPr>
        <w:name w:val="E56528D607424BA19B9927C4538DB684"/>
        <w:category>
          <w:name w:val="Allgemein"/>
          <w:gallery w:val="placeholder"/>
        </w:category>
        <w:types>
          <w:type w:val="bbPlcHdr"/>
        </w:types>
        <w:behaviors>
          <w:behavior w:val="content"/>
        </w:behaviors>
        <w:guid w:val="{FE45F574-6C3F-401D-8CD6-2198C7C98073}"/>
      </w:docPartPr>
      <w:docPartBody>
        <w:p w:rsidR="00B85698" w:rsidRDefault="00D866BE" w:rsidP="00D866BE">
          <w:pPr>
            <w:pStyle w:val="E56528D607424BA19B9927C4538DB68434"/>
          </w:pPr>
          <w:r w:rsidRPr="00027FCB">
            <w:rPr>
              <w:rStyle w:val="Platzhaltertext"/>
              <w:b/>
              <w:sz w:val="22"/>
              <w:szCs w:val="22"/>
              <w:highlight w:val="yellow"/>
            </w:rPr>
            <w:t>Ansprechpartner</w:t>
          </w:r>
        </w:p>
      </w:docPartBody>
    </w:docPart>
    <w:docPart>
      <w:docPartPr>
        <w:name w:val="2735D658D9EB45A6AFEE2F51B7D96371"/>
        <w:category>
          <w:name w:val="Allgemein"/>
          <w:gallery w:val="placeholder"/>
        </w:category>
        <w:types>
          <w:type w:val="bbPlcHdr"/>
        </w:types>
        <w:behaviors>
          <w:behavior w:val="content"/>
        </w:behaviors>
        <w:guid w:val="{03142B5D-1318-4229-8068-8E4AE0100F5E}"/>
      </w:docPartPr>
      <w:docPartBody>
        <w:p w:rsidR="00B85698" w:rsidRDefault="00D866BE" w:rsidP="00D866BE">
          <w:pPr>
            <w:pStyle w:val="2735D658D9EB45A6AFEE2F51B7D9637134"/>
          </w:pPr>
          <w:r w:rsidRPr="00027FCB">
            <w:rPr>
              <w:rStyle w:val="Platzhaltertext"/>
              <w:sz w:val="22"/>
              <w:szCs w:val="22"/>
              <w:highlight w:val="yellow"/>
            </w:rPr>
            <w:t>Adressfeld 1</w:t>
          </w:r>
        </w:p>
      </w:docPartBody>
    </w:docPart>
    <w:docPart>
      <w:docPartPr>
        <w:name w:val="480CFC68C09E4B14858D490E2D5C9D0B"/>
        <w:category>
          <w:name w:val="Allgemein"/>
          <w:gallery w:val="placeholder"/>
        </w:category>
        <w:types>
          <w:type w:val="bbPlcHdr"/>
        </w:types>
        <w:behaviors>
          <w:behavior w:val="content"/>
        </w:behaviors>
        <w:guid w:val="{37918AF3-A8BD-429D-9073-2468F0E2FC1B}"/>
      </w:docPartPr>
      <w:docPartBody>
        <w:p w:rsidR="00B85698" w:rsidRDefault="00D866BE" w:rsidP="00D866BE">
          <w:pPr>
            <w:pStyle w:val="480CFC68C09E4B14858D490E2D5C9D0B34"/>
          </w:pPr>
          <w:r w:rsidRPr="00027FCB">
            <w:rPr>
              <w:rStyle w:val="Platzhaltertext"/>
              <w:sz w:val="22"/>
              <w:szCs w:val="22"/>
              <w:highlight w:val="yellow"/>
            </w:rPr>
            <w:t>Adressfeld 2</w:t>
          </w:r>
        </w:p>
      </w:docPartBody>
    </w:docPart>
    <w:docPart>
      <w:docPartPr>
        <w:name w:val="B3ED713AEE754CB890E5F6B921D6AAC4"/>
        <w:category>
          <w:name w:val="Allgemein"/>
          <w:gallery w:val="placeholder"/>
        </w:category>
        <w:types>
          <w:type w:val="bbPlcHdr"/>
        </w:types>
        <w:behaviors>
          <w:behavior w:val="content"/>
        </w:behaviors>
        <w:guid w:val="{36B253C6-07BC-4EF4-842B-BAEE3BB173E5}"/>
      </w:docPartPr>
      <w:docPartBody>
        <w:p w:rsidR="00B85698" w:rsidRDefault="00D866BE" w:rsidP="00D866BE">
          <w:pPr>
            <w:pStyle w:val="B3ED713AEE754CB890E5F6B921D6AAC434"/>
          </w:pPr>
          <w:r w:rsidRPr="00027FCB">
            <w:rPr>
              <w:rStyle w:val="Platzhaltertext"/>
              <w:sz w:val="22"/>
              <w:szCs w:val="22"/>
              <w:highlight w:val="yellow"/>
            </w:rPr>
            <w:t>Adressfeld 3</w:t>
          </w:r>
        </w:p>
      </w:docPartBody>
    </w:docPart>
    <w:docPart>
      <w:docPartPr>
        <w:name w:val="5D306FE2CE7D410682106B1010F1F61E"/>
        <w:category>
          <w:name w:val="Allgemein"/>
          <w:gallery w:val="placeholder"/>
        </w:category>
        <w:types>
          <w:type w:val="bbPlcHdr"/>
        </w:types>
        <w:behaviors>
          <w:behavior w:val="content"/>
        </w:behaviors>
        <w:guid w:val="{4788DA44-5D11-4F77-B0E9-F9F33262C468}"/>
      </w:docPartPr>
      <w:docPartBody>
        <w:p w:rsidR="00B85698" w:rsidRDefault="00D866BE" w:rsidP="00D866BE">
          <w:pPr>
            <w:pStyle w:val="5D306FE2CE7D410682106B1010F1F61E34"/>
          </w:pPr>
          <w:r w:rsidRPr="00027FCB">
            <w:rPr>
              <w:rStyle w:val="Platzhaltertext"/>
              <w:sz w:val="22"/>
              <w:szCs w:val="22"/>
              <w:highlight w:val="yellow"/>
            </w:rPr>
            <w:t>Adressfeld 4</w:t>
          </w:r>
        </w:p>
      </w:docPartBody>
    </w:docPart>
    <w:docPart>
      <w:docPartPr>
        <w:name w:val="10FC3379D96844BAA5567991DD2C6329"/>
        <w:category>
          <w:name w:val="Allgemein"/>
          <w:gallery w:val="placeholder"/>
        </w:category>
        <w:types>
          <w:type w:val="bbPlcHdr"/>
        </w:types>
        <w:behaviors>
          <w:behavior w:val="content"/>
        </w:behaviors>
        <w:guid w:val="{597EDB5F-E11F-4055-8CD2-6C620AD11E0A}"/>
      </w:docPartPr>
      <w:docPartBody>
        <w:p w:rsidR="00B85698" w:rsidRDefault="00D866BE" w:rsidP="00D866BE">
          <w:pPr>
            <w:pStyle w:val="10FC3379D96844BAA5567991DD2C632928"/>
          </w:pPr>
          <w:r w:rsidRPr="00027FCB">
            <w:rPr>
              <w:rStyle w:val="Platzhaltertext"/>
              <w:sz w:val="22"/>
              <w:szCs w:val="22"/>
              <w:highlight w:val="yellow"/>
            </w:rPr>
            <w:t>[Datum]</w:t>
          </w:r>
        </w:p>
      </w:docPartBody>
    </w:docPart>
    <w:docPart>
      <w:docPartPr>
        <w:name w:val="27AC956355D2412B8954ACC766A6BD29"/>
        <w:category>
          <w:name w:val="Allgemein"/>
          <w:gallery w:val="placeholder"/>
        </w:category>
        <w:types>
          <w:type w:val="bbPlcHdr"/>
        </w:types>
        <w:behaviors>
          <w:behavior w:val="content"/>
        </w:behaviors>
        <w:guid w:val="{1635950B-0345-47D7-9204-83174119334A}"/>
      </w:docPartPr>
      <w:docPartBody>
        <w:p w:rsidR="00B85698" w:rsidRDefault="00D866BE" w:rsidP="00D866BE">
          <w:pPr>
            <w:pStyle w:val="27AC956355D2412B8954ACC766A6BD2927"/>
          </w:pPr>
          <w:r w:rsidRPr="00027FCB">
            <w:rPr>
              <w:rStyle w:val="Platzhaltertext"/>
              <w:sz w:val="22"/>
              <w:szCs w:val="22"/>
              <w:highlight w:val="yellow"/>
            </w:rPr>
            <w:t>[Datum]</w:t>
          </w:r>
        </w:p>
      </w:docPartBody>
    </w:docPart>
    <w:docPart>
      <w:docPartPr>
        <w:name w:val="EC09BB01850948F0AC611424D1AB26C5"/>
        <w:category>
          <w:name w:val="Allgemein"/>
          <w:gallery w:val="placeholder"/>
        </w:category>
        <w:types>
          <w:type w:val="bbPlcHdr"/>
        </w:types>
        <w:behaviors>
          <w:behavior w:val="content"/>
        </w:behaviors>
        <w:guid w:val="{AF1DFC72-345F-4FF5-A530-F4CF00E26A7F}"/>
      </w:docPartPr>
      <w:docPartBody>
        <w:p w:rsidR="00B85698" w:rsidRDefault="00D866BE" w:rsidP="00D866BE">
          <w:pPr>
            <w:pStyle w:val="EC09BB01850948F0AC611424D1AB26C524"/>
          </w:pPr>
          <w:r w:rsidRPr="00027FCB">
            <w:rPr>
              <w:rStyle w:val="Platzhaltertext"/>
              <w:sz w:val="22"/>
              <w:szCs w:val="22"/>
              <w:highlight w:val="yellow"/>
            </w:rPr>
            <w:t>Die gesponsorte Veranstaltung/ das Projekt/ etc.</w:t>
          </w:r>
        </w:p>
      </w:docPartBody>
    </w:docPart>
    <w:docPart>
      <w:docPartPr>
        <w:name w:val="206AD579F76A405AB52DC19845C9DB77"/>
        <w:category>
          <w:name w:val="Allgemein"/>
          <w:gallery w:val="placeholder"/>
        </w:category>
        <w:types>
          <w:type w:val="bbPlcHdr"/>
        </w:types>
        <w:behaviors>
          <w:behavior w:val="content"/>
        </w:behaviors>
        <w:guid w:val="{929BFB12-5A40-4775-BCF8-2B62180D0AF4}"/>
      </w:docPartPr>
      <w:docPartBody>
        <w:p w:rsidR="00B85698" w:rsidRDefault="00D866BE" w:rsidP="00D866BE">
          <w:pPr>
            <w:pStyle w:val="206AD579F76A405AB52DC19845C9DB7722"/>
          </w:pPr>
          <w:r w:rsidRPr="00027FCB">
            <w:rPr>
              <w:rStyle w:val="Platzhaltertext"/>
              <w:sz w:val="22"/>
              <w:szCs w:val="22"/>
              <w:highlight w:val="yellow"/>
            </w:rPr>
            <w:t>der Veranstaltung</w:t>
          </w:r>
        </w:p>
      </w:docPartBody>
    </w:docPart>
    <w:docPart>
      <w:docPartPr>
        <w:name w:val="C4755A29ECF849E68705E083D28027D5"/>
        <w:category>
          <w:name w:val="Allgemein"/>
          <w:gallery w:val="placeholder"/>
        </w:category>
        <w:types>
          <w:type w:val="bbPlcHdr"/>
        </w:types>
        <w:behaviors>
          <w:behavior w:val="content"/>
        </w:behaviors>
        <w:guid w:val="{6E76967B-B1D0-4DA8-87DB-BCD8C98F67C6}"/>
      </w:docPartPr>
      <w:docPartBody>
        <w:p w:rsidR="00B85698" w:rsidRDefault="00D866BE" w:rsidP="00D866BE">
          <w:pPr>
            <w:pStyle w:val="C4755A29ECF849E68705E083D28027D522"/>
          </w:pPr>
          <w:r w:rsidRPr="00027FCB">
            <w:rPr>
              <w:rStyle w:val="Platzhaltertext"/>
              <w:sz w:val="22"/>
              <w:szCs w:val="22"/>
              <w:highlight w:val="yellow"/>
            </w:rPr>
            <w:t>Name, Vorname, Telefonnummer, E-Mail</w:t>
          </w:r>
        </w:p>
      </w:docPartBody>
    </w:docPart>
    <w:docPart>
      <w:docPartPr>
        <w:name w:val="905A7B3AE524422DB98E1F466DFC3410"/>
        <w:category>
          <w:name w:val="Allgemein"/>
          <w:gallery w:val="placeholder"/>
        </w:category>
        <w:types>
          <w:type w:val="bbPlcHdr"/>
        </w:types>
        <w:behaviors>
          <w:behavior w:val="content"/>
        </w:behaviors>
        <w:guid w:val="{72297E6E-04CB-44AF-B5CE-028C34121E03}"/>
      </w:docPartPr>
      <w:docPartBody>
        <w:p w:rsidR="00B85698" w:rsidRDefault="00D866BE" w:rsidP="00D866BE">
          <w:pPr>
            <w:pStyle w:val="905A7B3AE524422DB98E1F466DFC341021"/>
          </w:pPr>
          <w:r w:rsidRPr="00027FCB">
            <w:rPr>
              <w:rStyle w:val="Platzhaltertext"/>
              <w:sz w:val="22"/>
              <w:szCs w:val="22"/>
              <w:highlight w:val="yellow"/>
            </w:rPr>
            <w:t>Name, Vorname, Telefonnummer, E-Mail</w:t>
          </w:r>
        </w:p>
      </w:docPartBody>
    </w:docPart>
    <w:docPart>
      <w:docPartPr>
        <w:name w:val="805EB109A82A454A8234045B3D4EF6C9"/>
        <w:category>
          <w:name w:val="Allgemein"/>
          <w:gallery w:val="placeholder"/>
        </w:category>
        <w:types>
          <w:type w:val="bbPlcHdr"/>
        </w:types>
        <w:behaviors>
          <w:behavior w:val="content"/>
        </w:behaviors>
        <w:guid w:val="{DB9F145F-EB80-4196-86A8-2BDA24F8E3EC}"/>
      </w:docPartPr>
      <w:docPartBody>
        <w:p w:rsidR="00B85698" w:rsidRDefault="00D866BE" w:rsidP="00D866BE">
          <w:pPr>
            <w:pStyle w:val="805EB109A82A454A8234045B3D4EF6C921"/>
          </w:pPr>
          <w:r w:rsidRPr="00027FCB">
            <w:rPr>
              <w:rStyle w:val="Platzhaltertext"/>
              <w:sz w:val="22"/>
              <w:szCs w:val="22"/>
              <w:highlight w:val="yellow"/>
            </w:rPr>
            <w:t>Sponsor/ Firma</w:t>
          </w:r>
        </w:p>
      </w:docPartBody>
    </w:docPart>
    <w:docPart>
      <w:docPartPr>
        <w:name w:val="6820A26B1AD44473A9531B3E902B1317"/>
        <w:category>
          <w:name w:val="Allgemein"/>
          <w:gallery w:val="placeholder"/>
        </w:category>
        <w:types>
          <w:type w:val="bbPlcHdr"/>
        </w:types>
        <w:behaviors>
          <w:behavior w:val="content"/>
        </w:behaviors>
        <w:guid w:val="{2E4EC7E2-DDC5-4F1F-8C09-25C2F569B65F}"/>
      </w:docPartPr>
      <w:docPartBody>
        <w:p w:rsidR="00B85698" w:rsidRDefault="00D866BE" w:rsidP="00D866BE">
          <w:pPr>
            <w:pStyle w:val="6820A26B1AD44473A9531B3E902B131719"/>
          </w:pPr>
          <w:r>
            <w:rPr>
              <w:rFonts w:ascii="FrontPage" w:hAnsi="FrontPage" w:cs="Calibri"/>
            </w:rPr>
            <w:br/>
          </w:r>
          <w:r>
            <w:rPr>
              <w:rStyle w:val="Platzhaltertext"/>
            </w:rPr>
            <w:t>Bis 20.000 EUR zzgl. Ust kann der Dekan des FB unterzeichnen;</w:t>
          </w:r>
          <w:r>
            <w:rPr>
              <w:rStyle w:val="Platzhaltertext"/>
            </w:rPr>
            <w:br/>
            <w:t>ab 20.000 EUR unterzeichnet ein Mitglied der Hochschulleitung, i.d.R. der Kanzler</w:t>
          </w:r>
          <w:r>
            <w:rPr>
              <w:rStyle w:val="Platzhaltertext"/>
            </w:rPr>
            <w:br/>
          </w:r>
          <w:r w:rsidRPr="009B6E35">
            <w:rPr>
              <w:rStyle w:val="Platzhaltertext"/>
              <w:highlight w:val="yellow"/>
            </w:rPr>
            <w:t>(Entfernen durch Eingabe von Leerzeichen)</w:t>
          </w:r>
        </w:p>
      </w:docPartBody>
    </w:docPart>
    <w:docPart>
      <w:docPartPr>
        <w:name w:val="9633907F9D804A1A8992F4241B7FEABE"/>
        <w:category>
          <w:name w:val="Allgemein"/>
          <w:gallery w:val="placeholder"/>
        </w:category>
        <w:types>
          <w:type w:val="bbPlcHdr"/>
        </w:types>
        <w:behaviors>
          <w:behavior w:val="content"/>
        </w:behaviors>
        <w:guid w:val="{F4B5D3CC-ED5F-4C73-A742-E888AAB8FF26}"/>
      </w:docPartPr>
      <w:docPartBody>
        <w:p w:rsidR="00DC0BEE" w:rsidRPr="003C5BB3" w:rsidRDefault="00DC0BEE" w:rsidP="003C5BB3">
          <w:pPr>
            <w:spacing w:line="240" w:lineRule="auto"/>
            <w:rPr>
              <w:rStyle w:val="Platzhaltertext"/>
            </w:rPr>
          </w:pPr>
          <w:r w:rsidRPr="003C5BB3">
            <w:rPr>
              <w:rStyle w:val="Platzhaltertext"/>
            </w:rPr>
            <w:t xml:space="preserve">z.B. </w:t>
          </w:r>
        </w:p>
        <w:p w:rsidR="00DC0BEE" w:rsidRPr="003C5BB3" w:rsidRDefault="00DC0BEE" w:rsidP="00DC0BEE">
          <w:pPr>
            <w:pStyle w:val="Listenabsatz"/>
            <w:numPr>
              <w:ilvl w:val="0"/>
              <w:numId w:val="4"/>
            </w:numPr>
            <w:spacing w:line="240" w:lineRule="auto"/>
            <w:rPr>
              <w:rStyle w:val="Platzhaltertext"/>
              <w:rFonts w:ascii="Charter" w:hAnsi="Charter"/>
            </w:rPr>
          </w:pPr>
          <w:r w:rsidRPr="003C5BB3">
            <w:rPr>
              <w:rStyle w:val="Platzhaltertext"/>
              <w:rFonts w:ascii="Charter" w:hAnsi="Charter"/>
            </w:rPr>
            <w:t>Präsenz mit Logo auf 30 DIN A-1 Plakaten und 500 Flyern sowie Web-Auftritt der Veranstaltung</w:t>
          </w:r>
        </w:p>
        <w:p w:rsidR="00DC0BEE" w:rsidRPr="003C5BB3" w:rsidRDefault="00DC0BEE" w:rsidP="00DC0BEE">
          <w:pPr>
            <w:pStyle w:val="Listenabsatz"/>
            <w:numPr>
              <w:ilvl w:val="0"/>
              <w:numId w:val="4"/>
            </w:numPr>
            <w:spacing w:line="240" w:lineRule="auto"/>
            <w:rPr>
              <w:rFonts w:ascii="Charter" w:hAnsi="Charter"/>
              <w:color w:val="808080"/>
            </w:rPr>
          </w:pPr>
          <w:r w:rsidRPr="003C5BB3">
            <w:rPr>
              <w:rFonts w:ascii="Charter" w:hAnsi="Charter"/>
              <w:color w:val="808080"/>
            </w:rPr>
            <w:t>persönliche Einladung an 20 Wissenschaftliche Mitarbeiter unter Nennung des Sponsors</w:t>
          </w:r>
        </w:p>
        <w:p w:rsidR="00DC0BEE" w:rsidRPr="003C5BB3" w:rsidRDefault="00DC0BEE" w:rsidP="00DC0BEE">
          <w:pPr>
            <w:pStyle w:val="Listenabsatz"/>
            <w:numPr>
              <w:ilvl w:val="0"/>
              <w:numId w:val="4"/>
            </w:numPr>
            <w:spacing w:line="240" w:lineRule="auto"/>
            <w:rPr>
              <w:rFonts w:ascii="Charter" w:hAnsi="Charter"/>
              <w:color w:val="808080"/>
            </w:rPr>
          </w:pPr>
          <w:r w:rsidRPr="003C5BB3">
            <w:rPr>
              <w:rFonts w:ascii="Charter" w:hAnsi="Charter"/>
              <w:color w:val="808080"/>
            </w:rPr>
            <w:t>Bekanntmachung in 10 einschlägigen Vorlesungen</w:t>
          </w:r>
        </w:p>
        <w:p w:rsidR="00DC0BEE" w:rsidRDefault="00DC0BEE" w:rsidP="00DC0BEE">
          <w:pPr>
            <w:pStyle w:val="Listenabsatz"/>
            <w:numPr>
              <w:ilvl w:val="0"/>
              <w:numId w:val="4"/>
            </w:numPr>
            <w:spacing w:line="240" w:lineRule="auto"/>
            <w:rPr>
              <w:rFonts w:ascii="Charter" w:hAnsi="Charter"/>
              <w:color w:val="808080"/>
            </w:rPr>
          </w:pPr>
          <w:r w:rsidRPr="003C5BB3">
            <w:rPr>
              <w:rFonts w:ascii="Charter" w:hAnsi="Charter"/>
              <w:color w:val="808080"/>
            </w:rPr>
            <w:t>Promotion-Stand im Rahmen der Veranstaltung</w:t>
          </w:r>
        </w:p>
        <w:p w:rsidR="00DC0BEE" w:rsidRDefault="00DC0BEE" w:rsidP="00DC0BEE">
          <w:pPr>
            <w:pStyle w:val="Listenabsatz"/>
            <w:numPr>
              <w:ilvl w:val="0"/>
              <w:numId w:val="4"/>
            </w:numPr>
            <w:spacing w:line="240" w:lineRule="auto"/>
            <w:rPr>
              <w:rFonts w:ascii="Charter" w:hAnsi="Charter"/>
              <w:color w:val="808080"/>
            </w:rPr>
          </w:pPr>
          <w:r>
            <w:rPr>
              <w:rFonts w:ascii="Charter" w:hAnsi="Charter"/>
              <w:color w:val="808080"/>
            </w:rPr>
            <w:t xml:space="preserve"> </w:t>
          </w:r>
        </w:p>
        <w:p w:rsidR="00DC0BEE" w:rsidRDefault="00DC0BEE" w:rsidP="00DC0BEE">
          <w:pPr>
            <w:pStyle w:val="Listenabsatz"/>
            <w:numPr>
              <w:ilvl w:val="0"/>
              <w:numId w:val="4"/>
            </w:numPr>
            <w:spacing w:line="240" w:lineRule="auto"/>
            <w:rPr>
              <w:rFonts w:ascii="Charter" w:hAnsi="Charter"/>
              <w:color w:val="808080"/>
            </w:rPr>
          </w:pPr>
          <w:r>
            <w:rPr>
              <w:rFonts w:ascii="Charter" w:hAnsi="Charter"/>
              <w:color w:val="808080"/>
            </w:rPr>
            <w:t xml:space="preserve"> </w:t>
          </w:r>
        </w:p>
        <w:p w:rsidR="00DC0BEE" w:rsidRDefault="00DC0BEE"/>
      </w:docPartBody>
    </w:docPart>
    <w:docPart>
      <w:docPartPr>
        <w:name w:val="1C348CE43D4D4BA9947C16D812C7647D"/>
        <w:category>
          <w:name w:val="Allgemein"/>
          <w:gallery w:val="placeholder"/>
        </w:category>
        <w:types>
          <w:type w:val="bbPlcHdr"/>
        </w:types>
        <w:behaviors>
          <w:behavior w:val="content"/>
        </w:behaviors>
        <w:guid w:val="{DAC32646-8372-4D8D-954D-18A3B5212B41}"/>
      </w:docPartPr>
      <w:docPartBody>
        <w:p w:rsidR="00D866BE" w:rsidRDefault="00D866BE" w:rsidP="00D866BE">
          <w:pPr>
            <w:pStyle w:val="1C348CE43D4D4BA9947C16D812C7647D4"/>
          </w:pPr>
          <w:r w:rsidRPr="00027FCB">
            <w:rPr>
              <w:rStyle w:val="Platzhaltertext"/>
              <w:rFonts w:ascii="FrontPage" w:hAnsi="FrontPage"/>
              <w:b/>
              <w:sz w:val="36"/>
              <w:szCs w:val="36"/>
              <w:highlight w:val="yellow"/>
            </w:rPr>
            <w:t>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panose1 w:val="0200050306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ontPage">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0002AFF" w:usb1="C000247B" w:usb2="00000009" w:usb3="00000000" w:csb0="000001FF"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84391"/>
    <w:multiLevelType w:val="hybridMultilevel"/>
    <w:tmpl w:val="1A62A34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44066342"/>
    <w:multiLevelType w:val="hybridMultilevel"/>
    <w:tmpl w:val="28F82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C73776"/>
    <w:multiLevelType w:val="hybridMultilevel"/>
    <w:tmpl w:val="C09A7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CC2CB8"/>
    <w:multiLevelType w:val="hybridMultilevel"/>
    <w:tmpl w:val="76226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98"/>
    <w:rsid w:val="004E638B"/>
    <w:rsid w:val="00535530"/>
    <w:rsid w:val="00B85698"/>
    <w:rsid w:val="00D866BE"/>
    <w:rsid w:val="00DC0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66BE"/>
    <w:rPr>
      <w:color w:val="808080"/>
    </w:rPr>
  </w:style>
  <w:style w:type="paragraph" w:customStyle="1" w:styleId="DAECFDD291504C7FB3E42E4497BEA5E4">
    <w:name w:val="DAECFDD291504C7FB3E42E4497BEA5E4"/>
    <w:rsid w:val="00B85698"/>
    <w:pPr>
      <w:spacing w:after="0" w:line="264" w:lineRule="auto"/>
    </w:pPr>
    <w:rPr>
      <w:rFonts w:ascii="Charter" w:eastAsia="Times New Roman" w:hAnsi="Charter" w:cs="Times New Roman"/>
      <w:sz w:val="20"/>
      <w:szCs w:val="20"/>
    </w:rPr>
  </w:style>
  <w:style w:type="paragraph" w:customStyle="1" w:styleId="C5FBA276B98947B7B20641C9A9A385FC">
    <w:name w:val="C5FBA276B98947B7B20641C9A9A385FC"/>
    <w:rsid w:val="00B85698"/>
    <w:pPr>
      <w:spacing w:after="0" w:line="264" w:lineRule="auto"/>
    </w:pPr>
    <w:rPr>
      <w:rFonts w:ascii="Charter" w:eastAsia="Times New Roman" w:hAnsi="Charter" w:cs="Times New Roman"/>
      <w:sz w:val="20"/>
      <w:szCs w:val="20"/>
    </w:rPr>
  </w:style>
  <w:style w:type="paragraph" w:customStyle="1" w:styleId="343BDBEFC0E04E0A9A5E2B933FC2A279">
    <w:name w:val="343BDBEFC0E04E0A9A5E2B933FC2A279"/>
    <w:rsid w:val="00B85698"/>
    <w:pPr>
      <w:spacing w:after="0" w:line="264" w:lineRule="auto"/>
    </w:pPr>
    <w:rPr>
      <w:rFonts w:ascii="Charter" w:eastAsia="Times New Roman" w:hAnsi="Charter" w:cs="Times New Roman"/>
      <w:sz w:val="20"/>
      <w:szCs w:val="20"/>
    </w:rPr>
  </w:style>
  <w:style w:type="paragraph" w:customStyle="1" w:styleId="FC38124234884F5AA21C31A17515CEF2">
    <w:name w:val="FC38124234884F5AA21C31A17515CEF2"/>
    <w:rsid w:val="00B85698"/>
    <w:pPr>
      <w:spacing w:after="0" w:line="264" w:lineRule="auto"/>
    </w:pPr>
    <w:rPr>
      <w:rFonts w:ascii="Charter" w:eastAsia="Times New Roman" w:hAnsi="Charter" w:cs="Times New Roman"/>
      <w:sz w:val="20"/>
      <w:szCs w:val="20"/>
    </w:rPr>
  </w:style>
  <w:style w:type="paragraph" w:customStyle="1" w:styleId="C5FBA276B98947B7B20641C9A9A385FC1">
    <w:name w:val="C5FBA276B98947B7B20641C9A9A385FC1"/>
    <w:rsid w:val="00B85698"/>
    <w:pPr>
      <w:spacing w:after="0" w:line="264" w:lineRule="auto"/>
    </w:pPr>
    <w:rPr>
      <w:rFonts w:ascii="Charter" w:eastAsia="Times New Roman" w:hAnsi="Charter" w:cs="Times New Roman"/>
      <w:sz w:val="20"/>
      <w:szCs w:val="20"/>
    </w:rPr>
  </w:style>
  <w:style w:type="paragraph" w:customStyle="1" w:styleId="343BDBEFC0E04E0A9A5E2B933FC2A2791">
    <w:name w:val="343BDBEFC0E04E0A9A5E2B933FC2A2791"/>
    <w:rsid w:val="00B85698"/>
    <w:pPr>
      <w:spacing w:after="0" w:line="264" w:lineRule="auto"/>
    </w:pPr>
    <w:rPr>
      <w:rFonts w:ascii="Charter" w:eastAsia="Times New Roman" w:hAnsi="Charter" w:cs="Times New Roman"/>
      <w:sz w:val="20"/>
      <w:szCs w:val="20"/>
    </w:rPr>
  </w:style>
  <w:style w:type="paragraph" w:customStyle="1" w:styleId="C5FBA276B98947B7B20641C9A9A385FC2">
    <w:name w:val="C5FBA276B98947B7B20641C9A9A385FC2"/>
    <w:rsid w:val="00B85698"/>
    <w:pPr>
      <w:spacing w:after="0" w:line="264" w:lineRule="auto"/>
    </w:pPr>
    <w:rPr>
      <w:rFonts w:ascii="Charter" w:eastAsia="Times New Roman" w:hAnsi="Charter" w:cs="Times New Roman"/>
      <w:sz w:val="20"/>
      <w:szCs w:val="20"/>
    </w:rPr>
  </w:style>
  <w:style w:type="paragraph" w:customStyle="1" w:styleId="343BDBEFC0E04E0A9A5E2B933FC2A2792">
    <w:name w:val="343BDBEFC0E04E0A9A5E2B933FC2A2792"/>
    <w:rsid w:val="00B85698"/>
    <w:pPr>
      <w:spacing w:after="0" w:line="264" w:lineRule="auto"/>
    </w:pPr>
    <w:rPr>
      <w:rFonts w:ascii="Charter" w:eastAsia="Times New Roman" w:hAnsi="Charter" w:cs="Times New Roman"/>
      <w:sz w:val="20"/>
      <w:szCs w:val="20"/>
    </w:rPr>
  </w:style>
  <w:style w:type="paragraph" w:customStyle="1" w:styleId="8B85270FD4B144DC8C70738D288BCEEE">
    <w:name w:val="8B85270FD4B144DC8C70738D288BCEEE"/>
    <w:rsid w:val="00B85698"/>
    <w:pPr>
      <w:spacing w:after="0" w:line="264" w:lineRule="auto"/>
    </w:pPr>
    <w:rPr>
      <w:rFonts w:ascii="Charter" w:eastAsia="Times New Roman" w:hAnsi="Charter" w:cs="Times New Roman"/>
      <w:sz w:val="20"/>
      <w:szCs w:val="20"/>
    </w:rPr>
  </w:style>
  <w:style w:type="paragraph" w:customStyle="1" w:styleId="B1EA23561BE8413FACF1A911AC7F04C1">
    <w:name w:val="B1EA23561BE8413FACF1A911AC7F04C1"/>
    <w:rsid w:val="00B85698"/>
  </w:style>
  <w:style w:type="paragraph" w:customStyle="1" w:styleId="D3E0B9188C1447348FDB153D130C35B3">
    <w:name w:val="D3E0B9188C1447348FDB153D130C35B3"/>
    <w:rsid w:val="00B85698"/>
  </w:style>
  <w:style w:type="paragraph" w:customStyle="1" w:styleId="C5FBA276B98947B7B20641C9A9A385FC3">
    <w:name w:val="C5FBA276B98947B7B20641C9A9A385FC3"/>
    <w:rsid w:val="00B85698"/>
    <w:pPr>
      <w:spacing w:after="0" w:line="264" w:lineRule="auto"/>
    </w:pPr>
    <w:rPr>
      <w:rFonts w:ascii="Charter" w:eastAsia="Times New Roman" w:hAnsi="Charter" w:cs="Times New Roman"/>
      <w:sz w:val="20"/>
      <w:szCs w:val="20"/>
    </w:rPr>
  </w:style>
  <w:style w:type="paragraph" w:customStyle="1" w:styleId="343BDBEFC0E04E0A9A5E2B933FC2A2793">
    <w:name w:val="343BDBEFC0E04E0A9A5E2B933FC2A2793"/>
    <w:rsid w:val="00B85698"/>
    <w:pPr>
      <w:spacing w:after="0" w:line="264" w:lineRule="auto"/>
    </w:pPr>
    <w:rPr>
      <w:rFonts w:ascii="Charter" w:eastAsia="Times New Roman" w:hAnsi="Charter" w:cs="Times New Roman"/>
      <w:sz w:val="20"/>
      <w:szCs w:val="20"/>
    </w:rPr>
  </w:style>
  <w:style w:type="paragraph" w:customStyle="1" w:styleId="F5D32B3BE8764E4EAEAABAB93BD10A0F">
    <w:name w:val="F5D32B3BE8764E4EAEAABAB93BD10A0F"/>
    <w:rsid w:val="00B85698"/>
    <w:pPr>
      <w:spacing w:after="0" w:line="264" w:lineRule="auto"/>
    </w:pPr>
    <w:rPr>
      <w:rFonts w:ascii="Charter" w:eastAsia="Times New Roman" w:hAnsi="Charter" w:cs="Times New Roman"/>
      <w:sz w:val="20"/>
      <w:szCs w:val="20"/>
    </w:rPr>
  </w:style>
  <w:style w:type="paragraph" w:customStyle="1" w:styleId="0362712080664F448FC950BA22C32F12">
    <w:name w:val="0362712080664F448FC950BA22C32F12"/>
    <w:rsid w:val="00B85698"/>
    <w:pPr>
      <w:spacing w:after="0" w:line="264" w:lineRule="auto"/>
    </w:pPr>
    <w:rPr>
      <w:rFonts w:ascii="Charter" w:eastAsia="Times New Roman" w:hAnsi="Charter" w:cs="Times New Roman"/>
      <w:sz w:val="20"/>
      <w:szCs w:val="20"/>
    </w:rPr>
  </w:style>
  <w:style w:type="paragraph" w:customStyle="1" w:styleId="C5FBA276B98947B7B20641C9A9A385FC4">
    <w:name w:val="C5FBA276B98947B7B20641C9A9A385FC4"/>
    <w:rsid w:val="00B85698"/>
    <w:pPr>
      <w:spacing w:after="0" w:line="264" w:lineRule="auto"/>
    </w:pPr>
    <w:rPr>
      <w:rFonts w:ascii="Charter" w:eastAsia="Times New Roman" w:hAnsi="Charter" w:cs="Times New Roman"/>
      <w:sz w:val="20"/>
      <w:szCs w:val="20"/>
    </w:rPr>
  </w:style>
  <w:style w:type="paragraph" w:customStyle="1" w:styleId="343BDBEFC0E04E0A9A5E2B933FC2A2794">
    <w:name w:val="343BDBEFC0E04E0A9A5E2B933FC2A2794"/>
    <w:rsid w:val="00B85698"/>
    <w:pPr>
      <w:spacing w:after="0" w:line="264" w:lineRule="auto"/>
    </w:pPr>
    <w:rPr>
      <w:rFonts w:ascii="Charter" w:eastAsia="Times New Roman" w:hAnsi="Charter" w:cs="Times New Roman"/>
      <w:sz w:val="20"/>
      <w:szCs w:val="20"/>
    </w:rPr>
  </w:style>
  <w:style w:type="paragraph" w:customStyle="1" w:styleId="F5D32B3BE8764E4EAEAABAB93BD10A0F1">
    <w:name w:val="F5D32B3BE8764E4EAEAABAB93BD10A0F1"/>
    <w:rsid w:val="00B85698"/>
    <w:pPr>
      <w:spacing w:after="0" w:line="264" w:lineRule="auto"/>
    </w:pPr>
    <w:rPr>
      <w:rFonts w:ascii="Charter" w:eastAsia="Times New Roman" w:hAnsi="Charter" w:cs="Times New Roman"/>
      <w:sz w:val="20"/>
      <w:szCs w:val="20"/>
    </w:rPr>
  </w:style>
  <w:style w:type="paragraph" w:customStyle="1" w:styleId="0362712080664F448FC950BA22C32F121">
    <w:name w:val="0362712080664F448FC950BA22C32F121"/>
    <w:rsid w:val="00B85698"/>
    <w:pPr>
      <w:spacing w:after="0" w:line="264" w:lineRule="auto"/>
    </w:pPr>
    <w:rPr>
      <w:rFonts w:ascii="Charter" w:eastAsia="Times New Roman" w:hAnsi="Charter" w:cs="Times New Roman"/>
      <w:sz w:val="20"/>
      <w:szCs w:val="20"/>
    </w:rPr>
  </w:style>
  <w:style w:type="paragraph" w:customStyle="1" w:styleId="89557FF5FB7749A18B3E7794459A19AE">
    <w:name w:val="89557FF5FB7749A18B3E7794459A19AE"/>
    <w:rsid w:val="00B85698"/>
    <w:pPr>
      <w:spacing w:after="0" w:line="264" w:lineRule="auto"/>
    </w:pPr>
    <w:rPr>
      <w:rFonts w:ascii="Charter" w:eastAsia="Times New Roman" w:hAnsi="Charter" w:cs="Times New Roman"/>
      <w:sz w:val="20"/>
      <w:szCs w:val="20"/>
    </w:rPr>
  </w:style>
  <w:style w:type="paragraph" w:customStyle="1" w:styleId="C5FBA276B98947B7B20641C9A9A385FC5">
    <w:name w:val="C5FBA276B98947B7B20641C9A9A385FC5"/>
    <w:rsid w:val="00B85698"/>
    <w:pPr>
      <w:spacing w:after="0" w:line="264" w:lineRule="auto"/>
    </w:pPr>
    <w:rPr>
      <w:rFonts w:ascii="Charter" w:eastAsia="Times New Roman" w:hAnsi="Charter" w:cs="Times New Roman"/>
      <w:sz w:val="20"/>
      <w:szCs w:val="20"/>
    </w:rPr>
  </w:style>
  <w:style w:type="paragraph" w:customStyle="1" w:styleId="343BDBEFC0E04E0A9A5E2B933FC2A2795">
    <w:name w:val="343BDBEFC0E04E0A9A5E2B933FC2A2795"/>
    <w:rsid w:val="00B85698"/>
    <w:pPr>
      <w:spacing w:after="0" w:line="264" w:lineRule="auto"/>
    </w:pPr>
    <w:rPr>
      <w:rFonts w:ascii="Charter" w:eastAsia="Times New Roman" w:hAnsi="Charter" w:cs="Times New Roman"/>
      <w:sz w:val="20"/>
      <w:szCs w:val="20"/>
    </w:rPr>
  </w:style>
  <w:style w:type="paragraph" w:customStyle="1" w:styleId="F5D32B3BE8764E4EAEAABAB93BD10A0F2">
    <w:name w:val="F5D32B3BE8764E4EAEAABAB93BD10A0F2"/>
    <w:rsid w:val="00B85698"/>
    <w:pPr>
      <w:spacing w:after="0" w:line="264" w:lineRule="auto"/>
    </w:pPr>
    <w:rPr>
      <w:rFonts w:ascii="Charter" w:eastAsia="Times New Roman" w:hAnsi="Charter" w:cs="Times New Roman"/>
      <w:sz w:val="20"/>
      <w:szCs w:val="20"/>
    </w:rPr>
  </w:style>
  <w:style w:type="paragraph" w:customStyle="1" w:styleId="0362712080664F448FC950BA22C32F122">
    <w:name w:val="0362712080664F448FC950BA22C32F122"/>
    <w:rsid w:val="00B85698"/>
    <w:pPr>
      <w:spacing w:after="0" w:line="264" w:lineRule="auto"/>
    </w:pPr>
    <w:rPr>
      <w:rFonts w:ascii="Charter" w:eastAsia="Times New Roman" w:hAnsi="Charter" w:cs="Times New Roman"/>
      <w:sz w:val="20"/>
      <w:szCs w:val="20"/>
    </w:rPr>
  </w:style>
  <w:style w:type="paragraph" w:customStyle="1" w:styleId="89557FF5FB7749A18B3E7794459A19AE1">
    <w:name w:val="89557FF5FB7749A18B3E7794459A19AE1"/>
    <w:rsid w:val="00B85698"/>
    <w:pPr>
      <w:spacing w:after="0" w:line="264" w:lineRule="auto"/>
    </w:pPr>
    <w:rPr>
      <w:rFonts w:ascii="Charter" w:eastAsia="Times New Roman" w:hAnsi="Charter" w:cs="Times New Roman"/>
      <w:sz w:val="20"/>
      <w:szCs w:val="20"/>
    </w:rPr>
  </w:style>
  <w:style w:type="paragraph" w:customStyle="1" w:styleId="B04BBE86D1E04F92B1BCA0BF36B395F3">
    <w:name w:val="B04BBE86D1E04F92B1BCA0BF36B395F3"/>
    <w:rsid w:val="00B85698"/>
    <w:pPr>
      <w:spacing w:after="0" w:line="264" w:lineRule="auto"/>
    </w:pPr>
    <w:rPr>
      <w:rFonts w:ascii="Charter" w:eastAsia="Times New Roman" w:hAnsi="Charter" w:cs="Times New Roman"/>
      <w:sz w:val="20"/>
      <w:szCs w:val="20"/>
    </w:rPr>
  </w:style>
  <w:style w:type="paragraph" w:customStyle="1" w:styleId="C5FBA276B98947B7B20641C9A9A385FC6">
    <w:name w:val="C5FBA276B98947B7B20641C9A9A385FC6"/>
    <w:rsid w:val="00B85698"/>
    <w:pPr>
      <w:spacing w:after="0" w:line="264" w:lineRule="auto"/>
    </w:pPr>
    <w:rPr>
      <w:rFonts w:ascii="Charter" w:eastAsia="Times New Roman" w:hAnsi="Charter" w:cs="Times New Roman"/>
      <w:sz w:val="20"/>
      <w:szCs w:val="20"/>
    </w:rPr>
  </w:style>
  <w:style w:type="paragraph" w:customStyle="1" w:styleId="343BDBEFC0E04E0A9A5E2B933FC2A2796">
    <w:name w:val="343BDBEFC0E04E0A9A5E2B933FC2A2796"/>
    <w:rsid w:val="00B85698"/>
    <w:pPr>
      <w:spacing w:after="0" w:line="264" w:lineRule="auto"/>
    </w:pPr>
    <w:rPr>
      <w:rFonts w:ascii="Charter" w:eastAsia="Times New Roman" w:hAnsi="Charter" w:cs="Times New Roman"/>
      <w:sz w:val="20"/>
      <w:szCs w:val="20"/>
    </w:rPr>
  </w:style>
  <w:style w:type="paragraph" w:customStyle="1" w:styleId="F5D32B3BE8764E4EAEAABAB93BD10A0F3">
    <w:name w:val="F5D32B3BE8764E4EAEAABAB93BD10A0F3"/>
    <w:rsid w:val="00B85698"/>
    <w:pPr>
      <w:spacing w:after="0" w:line="264" w:lineRule="auto"/>
    </w:pPr>
    <w:rPr>
      <w:rFonts w:ascii="Charter" w:eastAsia="Times New Roman" w:hAnsi="Charter" w:cs="Times New Roman"/>
      <w:sz w:val="20"/>
      <w:szCs w:val="20"/>
    </w:rPr>
  </w:style>
  <w:style w:type="paragraph" w:customStyle="1" w:styleId="0362712080664F448FC950BA22C32F123">
    <w:name w:val="0362712080664F448FC950BA22C32F123"/>
    <w:rsid w:val="00B85698"/>
    <w:pPr>
      <w:spacing w:after="0" w:line="264" w:lineRule="auto"/>
    </w:pPr>
    <w:rPr>
      <w:rFonts w:ascii="Charter" w:eastAsia="Times New Roman" w:hAnsi="Charter" w:cs="Times New Roman"/>
      <w:sz w:val="20"/>
      <w:szCs w:val="20"/>
    </w:rPr>
  </w:style>
  <w:style w:type="paragraph" w:customStyle="1" w:styleId="89557FF5FB7749A18B3E7794459A19AE2">
    <w:name w:val="89557FF5FB7749A18B3E7794459A19AE2"/>
    <w:rsid w:val="00B85698"/>
    <w:pPr>
      <w:spacing w:after="0" w:line="264" w:lineRule="auto"/>
    </w:pPr>
    <w:rPr>
      <w:rFonts w:ascii="Charter" w:eastAsia="Times New Roman" w:hAnsi="Charter" w:cs="Times New Roman"/>
      <w:sz w:val="20"/>
      <w:szCs w:val="20"/>
    </w:rPr>
  </w:style>
  <w:style w:type="paragraph" w:customStyle="1" w:styleId="B04BBE86D1E04F92B1BCA0BF36B395F31">
    <w:name w:val="B04BBE86D1E04F92B1BCA0BF36B395F31"/>
    <w:rsid w:val="00B85698"/>
    <w:pPr>
      <w:spacing w:after="0" w:line="264" w:lineRule="auto"/>
    </w:pPr>
    <w:rPr>
      <w:rFonts w:ascii="Charter" w:eastAsia="Times New Roman" w:hAnsi="Charter" w:cs="Times New Roman"/>
      <w:sz w:val="20"/>
      <w:szCs w:val="20"/>
    </w:rPr>
  </w:style>
  <w:style w:type="paragraph" w:customStyle="1" w:styleId="C5FBA276B98947B7B20641C9A9A385FC7">
    <w:name w:val="C5FBA276B98947B7B20641C9A9A385FC7"/>
    <w:rsid w:val="00B85698"/>
    <w:pPr>
      <w:spacing w:after="0" w:line="264" w:lineRule="auto"/>
    </w:pPr>
    <w:rPr>
      <w:rFonts w:ascii="Charter" w:eastAsia="Times New Roman" w:hAnsi="Charter" w:cs="Times New Roman"/>
      <w:sz w:val="20"/>
      <w:szCs w:val="20"/>
    </w:rPr>
  </w:style>
  <w:style w:type="paragraph" w:customStyle="1" w:styleId="343BDBEFC0E04E0A9A5E2B933FC2A2797">
    <w:name w:val="343BDBEFC0E04E0A9A5E2B933FC2A2797"/>
    <w:rsid w:val="00B85698"/>
    <w:pPr>
      <w:spacing w:after="0" w:line="264" w:lineRule="auto"/>
    </w:pPr>
    <w:rPr>
      <w:rFonts w:ascii="Charter" w:eastAsia="Times New Roman" w:hAnsi="Charter" w:cs="Times New Roman"/>
      <w:sz w:val="20"/>
      <w:szCs w:val="20"/>
    </w:rPr>
  </w:style>
  <w:style w:type="paragraph" w:customStyle="1" w:styleId="F5D32B3BE8764E4EAEAABAB93BD10A0F4">
    <w:name w:val="F5D32B3BE8764E4EAEAABAB93BD10A0F4"/>
    <w:rsid w:val="00B85698"/>
    <w:pPr>
      <w:spacing w:after="0" w:line="264" w:lineRule="auto"/>
    </w:pPr>
    <w:rPr>
      <w:rFonts w:ascii="Charter" w:eastAsia="Times New Roman" w:hAnsi="Charter" w:cs="Times New Roman"/>
      <w:sz w:val="20"/>
      <w:szCs w:val="20"/>
    </w:rPr>
  </w:style>
  <w:style w:type="paragraph" w:customStyle="1" w:styleId="0362712080664F448FC950BA22C32F124">
    <w:name w:val="0362712080664F448FC950BA22C32F124"/>
    <w:rsid w:val="00B85698"/>
    <w:pPr>
      <w:spacing w:after="0" w:line="264" w:lineRule="auto"/>
    </w:pPr>
    <w:rPr>
      <w:rFonts w:ascii="Charter" w:eastAsia="Times New Roman" w:hAnsi="Charter" w:cs="Times New Roman"/>
      <w:sz w:val="20"/>
      <w:szCs w:val="20"/>
    </w:rPr>
  </w:style>
  <w:style w:type="paragraph" w:customStyle="1" w:styleId="89557FF5FB7749A18B3E7794459A19AE3">
    <w:name w:val="89557FF5FB7749A18B3E7794459A19AE3"/>
    <w:rsid w:val="00B85698"/>
    <w:pPr>
      <w:spacing w:after="0" w:line="264" w:lineRule="auto"/>
    </w:pPr>
    <w:rPr>
      <w:rFonts w:ascii="Charter" w:eastAsia="Times New Roman" w:hAnsi="Charter" w:cs="Times New Roman"/>
      <w:sz w:val="20"/>
      <w:szCs w:val="20"/>
    </w:rPr>
  </w:style>
  <w:style w:type="paragraph" w:customStyle="1" w:styleId="B04BBE86D1E04F92B1BCA0BF36B395F32">
    <w:name w:val="B04BBE86D1E04F92B1BCA0BF36B395F32"/>
    <w:rsid w:val="00B85698"/>
    <w:pPr>
      <w:spacing w:after="0" w:line="264" w:lineRule="auto"/>
    </w:pPr>
    <w:rPr>
      <w:rFonts w:ascii="Charter" w:eastAsia="Times New Roman" w:hAnsi="Charter" w:cs="Times New Roman"/>
      <w:sz w:val="20"/>
      <w:szCs w:val="20"/>
    </w:rPr>
  </w:style>
  <w:style w:type="paragraph" w:customStyle="1" w:styleId="3A2F22CD93B14BBEA0A7DC431A210849">
    <w:name w:val="3A2F22CD93B14BBEA0A7DC431A210849"/>
    <w:rsid w:val="00B85698"/>
    <w:pPr>
      <w:spacing w:after="0" w:line="264" w:lineRule="auto"/>
    </w:pPr>
    <w:rPr>
      <w:rFonts w:ascii="Charter" w:eastAsia="Times New Roman" w:hAnsi="Charter" w:cs="Times New Roman"/>
      <w:sz w:val="20"/>
      <w:szCs w:val="20"/>
    </w:rPr>
  </w:style>
  <w:style w:type="paragraph" w:customStyle="1" w:styleId="C5FBA276B98947B7B20641C9A9A385FC8">
    <w:name w:val="C5FBA276B98947B7B20641C9A9A385FC8"/>
    <w:rsid w:val="00B85698"/>
    <w:pPr>
      <w:spacing w:after="0" w:line="264" w:lineRule="auto"/>
    </w:pPr>
    <w:rPr>
      <w:rFonts w:ascii="Charter" w:eastAsia="Times New Roman" w:hAnsi="Charter" w:cs="Times New Roman"/>
      <w:sz w:val="20"/>
      <w:szCs w:val="20"/>
    </w:rPr>
  </w:style>
  <w:style w:type="paragraph" w:customStyle="1" w:styleId="343BDBEFC0E04E0A9A5E2B933FC2A2798">
    <w:name w:val="343BDBEFC0E04E0A9A5E2B933FC2A2798"/>
    <w:rsid w:val="00B85698"/>
    <w:pPr>
      <w:spacing w:after="0" w:line="264" w:lineRule="auto"/>
    </w:pPr>
    <w:rPr>
      <w:rFonts w:ascii="Charter" w:eastAsia="Times New Roman" w:hAnsi="Charter" w:cs="Times New Roman"/>
      <w:sz w:val="20"/>
      <w:szCs w:val="20"/>
    </w:rPr>
  </w:style>
  <w:style w:type="paragraph" w:customStyle="1" w:styleId="F5D32B3BE8764E4EAEAABAB93BD10A0F5">
    <w:name w:val="F5D32B3BE8764E4EAEAABAB93BD10A0F5"/>
    <w:rsid w:val="00B85698"/>
    <w:pPr>
      <w:spacing w:after="0" w:line="264" w:lineRule="auto"/>
    </w:pPr>
    <w:rPr>
      <w:rFonts w:ascii="Charter" w:eastAsia="Times New Roman" w:hAnsi="Charter" w:cs="Times New Roman"/>
      <w:sz w:val="20"/>
      <w:szCs w:val="20"/>
    </w:rPr>
  </w:style>
  <w:style w:type="paragraph" w:customStyle="1" w:styleId="0362712080664F448FC950BA22C32F125">
    <w:name w:val="0362712080664F448FC950BA22C32F125"/>
    <w:rsid w:val="00B85698"/>
    <w:pPr>
      <w:spacing w:after="0" w:line="264" w:lineRule="auto"/>
    </w:pPr>
    <w:rPr>
      <w:rFonts w:ascii="Charter" w:eastAsia="Times New Roman" w:hAnsi="Charter" w:cs="Times New Roman"/>
      <w:sz w:val="20"/>
      <w:szCs w:val="20"/>
    </w:rPr>
  </w:style>
  <w:style w:type="paragraph" w:customStyle="1" w:styleId="89557FF5FB7749A18B3E7794459A19AE4">
    <w:name w:val="89557FF5FB7749A18B3E7794459A19AE4"/>
    <w:rsid w:val="00B85698"/>
    <w:pPr>
      <w:spacing w:after="0" w:line="264" w:lineRule="auto"/>
    </w:pPr>
    <w:rPr>
      <w:rFonts w:ascii="Charter" w:eastAsia="Times New Roman" w:hAnsi="Charter" w:cs="Times New Roman"/>
      <w:sz w:val="20"/>
      <w:szCs w:val="20"/>
    </w:rPr>
  </w:style>
  <w:style w:type="paragraph" w:customStyle="1" w:styleId="B04BBE86D1E04F92B1BCA0BF36B395F33">
    <w:name w:val="B04BBE86D1E04F92B1BCA0BF36B395F33"/>
    <w:rsid w:val="00B85698"/>
    <w:pPr>
      <w:spacing w:after="0" w:line="264" w:lineRule="auto"/>
    </w:pPr>
    <w:rPr>
      <w:rFonts w:ascii="Charter" w:eastAsia="Times New Roman" w:hAnsi="Charter" w:cs="Times New Roman"/>
      <w:sz w:val="20"/>
      <w:szCs w:val="20"/>
    </w:rPr>
  </w:style>
  <w:style w:type="paragraph" w:customStyle="1" w:styleId="3A2F22CD93B14BBEA0A7DC431A2108491">
    <w:name w:val="3A2F22CD93B14BBEA0A7DC431A2108491"/>
    <w:rsid w:val="00B85698"/>
    <w:pPr>
      <w:spacing w:after="0" w:line="264" w:lineRule="auto"/>
    </w:pPr>
    <w:rPr>
      <w:rFonts w:ascii="Charter" w:eastAsia="Times New Roman" w:hAnsi="Charter" w:cs="Times New Roman"/>
      <w:sz w:val="20"/>
      <w:szCs w:val="20"/>
    </w:rPr>
  </w:style>
  <w:style w:type="paragraph" w:customStyle="1" w:styleId="E52278214FBC419D97E526B043CBA81A">
    <w:name w:val="E52278214FBC419D97E526B043CBA81A"/>
    <w:rsid w:val="00B85698"/>
    <w:pPr>
      <w:spacing w:after="0" w:line="264" w:lineRule="auto"/>
    </w:pPr>
    <w:rPr>
      <w:rFonts w:ascii="Charter" w:eastAsia="Times New Roman" w:hAnsi="Charter" w:cs="Times New Roman"/>
      <w:sz w:val="20"/>
      <w:szCs w:val="20"/>
    </w:rPr>
  </w:style>
  <w:style w:type="paragraph" w:customStyle="1" w:styleId="C5FBA276B98947B7B20641C9A9A385FC9">
    <w:name w:val="C5FBA276B98947B7B20641C9A9A385FC9"/>
    <w:rsid w:val="00B85698"/>
    <w:pPr>
      <w:spacing w:after="0" w:line="264" w:lineRule="auto"/>
    </w:pPr>
    <w:rPr>
      <w:rFonts w:ascii="Charter" w:eastAsia="Times New Roman" w:hAnsi="Charter" w:cs="Times New Roman"/>
      <w:sz w:val="20"/>
      <w:szCs w:val="20"/>
    </w:rPr>
  </w:style>
  <w:style w:type="paragraph" w:customStyle="1" w:styleId="343BDBEFC0E04E0A9A5E2B933FC2A2799">
    <w:name w:val="343BDBEFC0E04E0A9A5E2B933FC2A2799"/>
    <w:rsid w:val="00B85698"/>
    <w:pPr>
      <w:spacing w:after="0" w:line="264" w:lineRule="auto"/>
    </w:pPr>
    <w:rPr>
      <w:rFonts w:ascii="Charter" w:eastAsia="Times New Roman" w:hAnsi="Charter" w:cs="Times New Roman"/>
      <w:sz w:val="20"/>
      <w:szCs w:val="20"/>
    </w:rPr>
  </w:style>
  <w:style w:type="paragraph" w:customStyle="1" w:styleId="F5D32B3BE8764E4EAEAABAB93BD10A0F6">
    <w:name w:val="F5D32B3BE8764E4EAEAABAB93BD10A0F6"/>
    <w:rsid w:val="00B85698"/>
    <w:pPr>
      <w:spacing w:after="0" w:line="264" w:lineRule="auto"/>
    </w:pPr>
    <w:rPr>
      <w:rFonts w:ascii="Charter" w:eastAsia="Times New Roman" w:hAnsi="Charter" w:cs="Times New Roman"/>
      <w:sz w:val="20"/>
      <w:szCs w:val="20"/>
    </w:rPr>
  </w:style>
  <w:style w:type="paragraph" w:customStyle="1" w:styleId="0362712080664F448FC950BA22C32F126">
    <w:name w:val="0362712080664F448FC950BA22C32F126"/>
    <w:rsid w:val="00B85698"/>
    <w:pPr>
      <w:spacing w:after="0" w:line="264" w:lineRule="auto"/>
    </w:pPr>
    <w:rPr>
      <w:rFonts w:ascii="Charter" w:eastAsia="Times New Roman" w:hAnsi="Charter" w:cs="Times New Roman"/>
      <w:sz w:val="20"/>
      <w:szCs w:val="20"/>
    </w:rPr>
  </w:style>
  <w:style w:type="paragraph" w:customStyle="1" w:styleId="89557FF5FB7749A18B3E7794459A19AE5">
    <w:name w:val="89557FF5FB7749A18B3E7794459A19AE5"/>
    <w:rsid w:val="00B85698"/>
    <w:pPr>
      <w:spacing w:after="0" w:line="264" w:lineRule="auto"/>
    </w:pPr>
    <w:rPr>
      <w:rFonts w:ascii="Charter" w:eastAsia="Times New Roman" w:hAnsi="Charter" w:cs="Times New Roman"/>
      <w:sz w:val="20"/>
      <w:szCs w:val="20"/>
    </w:rPr>
  </w:style>
  <w:style w:type="paragraph" w:customStyle="1" w:styleId="B04BBE86D1E04F92B1BCA0BF36B395F34">
    <w:name w:val="B04BBE86D1E04F92B1BCA0BF36B395F34"/>
    <w:rsid w:val="00B85698"/>
    <w:pPr>
      <w:spacing w:after="0" w:line="264" w:lineRule="auto"/>
    </w:pPr>
    <w:rPr>
      <w:rFonts w:ascii="Charter" w:eastAsia="Times New Roman" w:hAnsi="Charter" w:cs="Times New Roman"/>
      <w:sz w:val="20"/>
      <w:szCs w:val="20"/>
    </w:rPr>
  </w:style>
  <w:style w:type="paragraph" w:customStyle="1" w:styleId="3A2F22CD93B14BBEA0A7DC431A2108492">
    <w:name w:val="3A2F22CD93B14BBEA0A7DC431A2108492"/>
    <w:rsid w:val="00B85698"/>
    <w:pPr>
      <w:spacing w:after="0" w:line="264" w:lineRule="auto"/>
    </w:pPr>
    <w:rPr>
      <w:rFonts w:ascii="Charter" w:eastAsia="Times New Roman" w:hAnsi="Charter" w:cs="Times New Roman"/>
      <w:sz w:val="20"/>
      <w:szCs w:val="20"/>
    </w:rPr>
  </w:style>
  <w:style w:type="paragraph" w:customStyle="1" w:styleId="E52278214FBC419D97E526B043CBA81A1">
    <w:name w:val="E52278214FBC419D97E526B043CBA81A1"/>
    <w:rsid w:val="00B85698"/>
    <w:pPr>
      <w:spacing w:after="0" w:line="264" w:lineRule="auto"/>
    </w:pPr>
    <w:rPr>
      <w:rFonts w:ascii="Charter" w:eastAsia="Times New Roman" w:hAnsi="Charter" w:cs="Times New Roman"/>
      <w:sz w:val="20"/>
      <w:szCs w:val="20"/>
    </w:rPr>
  </w:style>
  <w:style w:type="paragraph" w:customStyle="1" w:styleId="DC55C3DC5670492F9FFDE3AA997B1B83">
    <w:name w:val="DC55C3DC5670492F9FFDE3AA997B1B83"/>
    <w:rsid w:val="00B85698"/>
    <w:pPr>
      <w:spacing w:after="0" w:line="264" w:lineRule="auto"/>
    </w:pPr>
    <w:rPr>
      <w:rFonts w:ascii="Charter" w:eastAsia="Times New Roman" w:hAnsi="Charter" w:cs="Times New Roman"/>
      <w:sz w:val="20"/>
      <w:szCs w:val="20"/>
    </w:rPr>
  </w:style>
  <w:style w:type="paragraph" w:customStyle="1" w:styleId="C5FBA276B98947B7B20641C9A9A385FC10">
    <w:name w:val="C5FBA276B98947B7B20641C9A9A385FC10"/>
    <w:rsid w:val="00B85698"/>
    <w:pPr>
      <w:spacing w:after="0" w:line="264" w:lineRule="auto"/>
    </w:pPr>
    <w:rPr>
      <w:rFonts w:ascii="Charter" w:eastAsia="Times New Roman" w:hAnsi="Charter" w:cs="Times New Roman"/>
      <w:sz w:val="20"/>
      <w:szCs w:val="20"/>
    </w:rPr>
  </w:style>
  <w:style w:type="paragraph" w:customStyle="1" w:styleId="343BDBEFC0E04E0A9A5E2B933FC2A27910">
    <w:name w:val="343BDBEFC0E04E0A9A5E2B933FC2A27910"/>
    <w:rsid w:val="00B85698"/>
    <w:pPr>
      <w:spacing w:after="0" w:line="264" w:lineRule="auto"/>
    </w:pPr>
    <w:rPr>
      <w:rFonts w:ascii="Charter" w:eastAsia="Times New Roman" w:hAnsi="Charter" w:cs="Times New Roman"/>
      <w:sz w:val="20"/>
      <w:szCs w:val="20"/>
    </w:rPr>
  </w:style>
  <w:style w:type="paragraph" w:customStyle="1" w:styleId="F5D32B3BE8764E4EAEAABAB93BD10A0F7">
    <w:name w:val="F5D32B3BE8764E4EAEAABAB93BD10A0F7"/>
    <w:rsid w:val="00B85698"/>
    <w:pPr>
      <w:spacing w:after="0" w:line="264" w:lineRule="auto"/>
    </w:pPr>
    <w:rPr>
      <w:rFonts w:ascii="Charter" w:eastAsia="Times New Roman" w:hAnsi="Charter" w:cs="Times New Roman"/>
      <w:sz w:val="20"/>
      <w:szCs w:val="20"/>
    </w:rPr>
  </w:style>
  <w:style w:type="paragraph" w:customStyle="1" w:styleId="0362712080664F448FC950BA22C32F127">
    <w:name w:val="0362712080664F448FC950BA22C32F127"/>
    <w:rsid w:val="00B85698"/>
    <w:pPr>
      <w:spacing w:after="0" w:line="264" w:lineRule="auto"/>
    </w:pPr>
    <w:rPr>
      <w:rFonts w:ascii="Charter" w:eastAsia="Times New Roman" w:hAnsi="Charter" w:cs="Times New Roman"/>
      <w:sz w:val="20"/>
      <w:szCs w:val="20"/>
    </w:rPr>
  </w:style>
  <w:style w:type="paragraph" w:customStyle="1" w:styleId="89557FF5FB7749A18B3E7794459A19AE6">
    <w:name w:val="89557FF5FB7749A18B3E7794459A19AE6"/>
    <w:rsid w:val="00B85698"/>
    <w:pPr>
      <w:spacing w:after="0" w:line="264" w:lineRule="auto"/>
    </w:pPr>
    <w:rPr>
      <w:rFonts w:ascii="Charter" w:eastAsia="Times New Roman" w:hAnsi="Charter" w:cs="Times New Roman"/>
      <w:sz w:val="20"/>
      <w:szCs w:val="20"/>
    </w:rPr>
  </w:style>
  <w:style w:type="paragraph" w:customStyle="1" w:styleId="B04BBE86D1E04F92B1BCA0BF36B395F35">
    <w:name w:val="B04BBE86D1E04F92B1BCA0BF36B395F35"/>
    <w:rsid w:val="00B85698"/>
    <w:pPr>
      <w:spacing w:after="0" w:line="264" w:lineRule="auto"/>
    </w:pPr>
    <w:rPr>
      <w:rFonts w:ascii="Charter" w:eastAsia="Times New Roman" w:hAnsi="Charter" w:cs="Times New Roman"/>
      <w:sz w:val="20"/>
      <w:szCs w:val="20"/>
    </w:rPr>
  </w:style>
  <w:style w:type="paragraph" w:customStyle="1" w:styleId="3A2F22CD93B14BBEA0A7DC431A2108493">
    <w:name w:val="3A2F22CD93B14BBEA0A7DC431A2108493"/>
    <w:rsid w:val="00B85698"/>
    <w:pPr>
      <w:spacing w:after="0" w:line="264" w:lineRule="auto"/>
    </w:pPr>
    <w:rPr>
      <w:rFonts w:ascii="Charter" w:eastAsia="Times New Roman" w:hAnsi="Charter" w:cs="Times New Roman"/>
      <w:sz w:val="20"/>
      <w:szCs w:val="20"/>
    </w:rPr>
  </w:style>
  <w:style w:type="paragraph" w:customStyle="1" w:styleId="E52278214FBC419D97E526B043CBA81A2">
    <w:name w:val="E52278214FBC419D97E526B043CBA81A2"/>
    <w:rsid w:val="00B85698"/>
    <w:pPr>
      <w:spacing w:after="0" w:line="264" w:lineRule="auto"/>
    </w:pPr>
    <w:rPr>
      <w:rFonts w:ascii="Charter" w:eastAsia="Times New Roman" w:hAnsi="Charter" w:cs="Times New Roman"/>
      <w:sz w:val="20"/>
      <w:szCs w:val="20"/>
    </w:rPr>
  </w:style>
  <w:style w:type="paragraph" w:customStyle="1" w:styleId="DC55C3DC5670492F9FFDE3AA997B1B831">
    <w:name w:val="DC55C3DC5670492F9FFDE3AA997B1B831"/>
    <w:rsid w:val="00B85698"/>
    <w:pPr>
      <w:spacing w:after="0" w:line="264" w:lineRule="auto"/>
    </w:pPr>
    <w:rPr>
      <w:rFonts w:ascii="Charter" w:eastAsia="Times New Roman" w:hAnsi="Charter" w:cs="Times New Roman"/>
      <w:sz w:val="20"/>
      <w:szCs w:val="20"/>
    </w:rPr>
  </w:style>
  <w:style w:type="paragraph" w:customStyle="1" w:styleId="C5FBA276B98947B7B20641C9A9A385FC11">
    <w:name w:val="C5FBA276B98947B7B20641C9A9A385FC11"/>
    <w:rsid w:val="00B85698"/>
    <w:pPr>
      <w:spacing w:after="0" w:line="264" w:lineRule="auto"/>
    </w:pPr>
    <w:rPr>
      <w:rFonts w:ascii="Charter" w:eastAsia="Times New Roman" w:hAnsi="Charter" w:cs="Times New Roman"/>
      <w:sz w:val="20"/>
      <w:szCs w:val="20"/>
    </w:rPr>
  </w:style>
  <w:style w:type="paragraph" w:customStyle="1" w:styleId="343BDBEFC0E04E0A9A5E2B933FC2A27911">
    <w:name w:val="343BDBEFC0E04E0A9A5E2B933FC2A27911"/>
    <w:rsid w:val="00B85698"/>
    <w:pPr>
      <w:spacing w:after="0" w:line="264" w:lineRule="auto"/>
    </w:pPr>
    <w:rPr>
      <w:rFonts w:ascii="Charter" w:eastAsia="Times New Roman" w:hAnsi="Charter" w:cs="Times New Roman"/>
      <w:sz w:val="20"/>
      <w:szCs w:val="20"/>
    </w:rPr>
  </w:style>
  <w:style w:type="paragraph" w:customStyle="1" w:styleId="F5D32B3BE8764E4EAEAABAB93BD10A0F8">
    <w:name w:val="F5D32B3BE8764E4EAEAABAB93BD10A0F8"/>
    <w:rsid w:val="00B85698"/>
    <w:pPr>
      <w:spacing w:after="0" w:line="264" w:lineRule="auto"/>
    </w:pPr>
    <w:rPr>
      <w:rFonts w:ascii="Charter" w:eastAsia="Times New Roman" w:hAnsi="Charter" w:cs="Times New Roman"/>
      <w:sz w:val="20"/>
      <w:szCs w:val="20"/>
    </w:rPr>
  </w:style>
  <w:style w:type="paragraph" w:customStyle="1" w:styleId="0362712080664F448FC950BA22C32F128">
    <w:name w:val="0362712080664F448FC950BA22C32F128"/>
    <w:rsid w:val="00B85698"/>
    <w:pPr>
      <w:spacing w:after="0" w:line="264" w:lineRule="auto"/>
    </w:pPr>
    <w:rPr>
      <w:rFonts w:ascii="Charter" w:eastAsia="Times New Roman" w:hAnsi="Charter" w:cs="Times New Roman"/>
      <w:sz w:val="20"/>
      <w:szCs w:val="20"/>
    </w:rPr>
  </w:style>
  <w:style w:type="paragraph" w:customStyle="1" w:styleId="89557FF5FB7749A18B3E7794459A19AE7">
    <w:name w:val="89557FF5FB7749A18B3E7794459A19AE7"/>
    <w:rsid w:val="00B85698"/>
    <w:pPr>
      <w:spacing w:after="0" w:line="264" w:lineRule="auto"/>
    </w:pPr>
    <w:rPr>
      <w:rFonts w:ascii="Charter" w:eastAsia="Times New Roman" w:hAnsi="Charter" w:cs="Times New Roman"/>
      <w:sz w:val="20"/>
      <w:szCs w:val="20"/>
    </w:rPr>
  </w:style>
  <w:style w:type="paragraph" w:customStyle="1" w:styleId="B04BBE86D1E04F92B1BCA0BF36B395F36">
    <w:name w:val="B04BBE86D1E04F92B1BCA0BF36B395F36"/>
    <w:rsid w:val="00B85698"/>
    <w:pPr>
      <w:spacing w:after="0" w:line="264" w:lineRule="auto"/>
    </w:pPr>
    <w:rPr>
      <w:rFonts w:ascii="Charter" w:eastAsia="Times New Roman" w:hAnsi="Charter" w:cs="Times New Roman"/>
      <w:sz w:val="20"/>
      <w:szCs w:val="20"/>
    </w:rPr>
  </w:style>
  <w:style w:type="paragraph" w:customStyle="1" w:styleId="3A2F22CD93B14BBEA0A7DC431A2108494">
    <w:name w:val="3A2F22CD93B14BBEA0A7DC431A2108494"/>
    <w:rsid w:val="00B85698"/>
    <w:pPr>
      <w:spacing w:after="0" w:line="264" w:lineRule="auto"/>
    </w:pPr>
    <w:rPr>
      <w:rFonts w:ascii="Charter" w:eastAsia="Times New Roman" w:hAnsi="Charter" w:cs="Times New Roman"/>
      <w:sz w:val="20"/>
      <w:szCs w:val="20"/>
    </w:rPr>
  </w:style>
  <w:style w:type="paragraph" w:customStyle="1" w:styleId="E52278214FBC419D97E526B043CBA81A3">
    <w:name w:val="E52278214FBC419D97E526B043CBA81A3"/>
    <w:rsid w:val="00B85698"/>
    <w:pPr>
      <w:spacing w:after="0" w:line="264" w:lineRule="auto"/>
    </w:pPr>
    <w:rPr>
      <w:rFonts w:ascii="Charter" w:eastAsia="Times New Roman" w:hAnsi="Charter" w:cs="Times New Roman"/>
      <w:sz w:val="20"/>
      <w:szCs w:val="20"/>
    </w:rPr>
  </w:style>
  <w:style w:type="paragraph" w:customStyle="1" w:styleId="DC55C3DC5670492F9FFDE3AA997B1B832">
    <w:name w:val="DC55C3DC5670492F9FFDE3AA997B1B832"/>
    <w:rsid w:val="00B85698"/>
    <w:pPr>
      <w:spacing w:after="0" w:line="264" w:lineRule="auto"/>
    </w:pPr>
    <w:rPr>
      <w:rFonts w:ascii="Charter" w:eastAsia="Times New Roman" w:hAnsi="Charter" w:cs="Times New Roman"/>
      <w:sz w:val="20"/>
      <w:szCs w:val="20"/>
    </w:rPr>
  </w:style>
  <w:style w:type="paragraph" w:customStyle="1" w:styleId="EFBEC8D17B4A4F03977984E3EE568EC1">
    <w:name w:val="EFBEC8D17B4A4F03977984E3EE568EC1"/>
    <w:rsid w:val="00B85698"/>
    <w:pPr>
      <w:spacing w:after="0" w:line="264" w:lineRule="auto"/>
    </w:pPr>
    <w:rPr>
      <w:rFonts w:ascii="Charter" w:eastAsia="Times New Roman" w:hAnsi="Charter" w:cs="Times New Roman"/>
      <w:sz w:val="20"/>
      <w:szCs w:val="20"/>
    </w:rPr>
  </w:style>
  <w:style w:type="paragraph" w:customStyle="1" w:styleId="540F92F366084A7E8446EC75E7F6D7B7">
    <w:name w:val="540F92F366084A7E8446EC75E7F6D7B7"/>
    <w:rsid w:val="00B85698"/>
  </w:style>
  <w:style w:type="paragraph" w:customStyle="1" w:styleId="C5FBA276B98947B7B20641C9A9A385FC12">
    <w:name w:val="C5FBA276B98947B7B20641C9A9A385FC12"/>
    <w:rsid w:val="00B85698"/>
    <w:pPr>
      <w:spacing w:after="0" w:line="264" w:lineRule="auto"/>
    </w:pPr>
    <w:rPr>
      <w:rFonts w:ascii="Charter" w:eastAsia="Times New Roman" w:hAnsi="Charter" w:cs="Times New Roman"/>
      <w:sz w:val="20"/>
      <w:szCs w:val="20"/>
    </w:rPr>
  </w:style>
  <w:style w:type="paragraph" w:customStyle="1" w:styleId="343BDBEFC0E04E0A9A5E2B933FC2A27912">
    <w:name w:val="343BDBEFC0E04E0A9A5E2B933FC2A27912"/>
    <w:rsid w:val="00B85698"/>
    <w:pPr>
      <w:spacing w:after="0" w:line="264" w:lineRule="auto"/>
    </w:pPr>
    <w:rPr>
      <w:rFonts w:ascii="Charter" w:eastAsia="Times New Roman" w:hAnsi="Charter" w:cs="Times New Roman"/>
      <w:sz w:val="20"/>
      <w:szCs w:val="20"/>
    </w:rPr>
  </w:style>
  <w:style w:type="paragraph" w:customStyle="1" w:styleId="F5D32B3BE8764E4EAEAABAB93BD10A0F9">
    <w:name w:val="F5D32B3BE8764E4EAEAABAB93BD10A0F9"/>
    <w:rsid w:val="00B85698"/>
    <w:pPr>
      <w:spacing w:after="0" w:line="264" w:lineRule="auto"/>
    </w:pPr>
    <w:rPr>
      <w:rFonts w:ascii="Charter" w:eastAsia="Times New Roman" w:hAnsi="Charter" w:cs="Times New Roman"/>
      <w:sz w:val="20"/>
      <w:szCs w:val="20"/>
    </w:rPr>
  </w:style>
  <w:style w:type="paragraph" w:customStyle="1" w:styleId="0362712080664F448FC950BA22C32F129">
    <w:name w:val="0362712080664F448FC950BA22C32F129"/>
    <w:rsid w:val="00B85698"/>
    <w:pPr>
      <w:spacing w:after="0" w:line="264" w:lineRule="auto"/>
    </w:pPr>
    <w:rPr>
      <w:rFonts w:ascii="Charter" w:eastAsia="Times New Roman" w:hAnsi="Charter" w:cs="Times New Roman"/>
      <w:sz w:val="20"/>
      <w:szCs w:val="20"/>
    </w:rPr>
  </w:style>
  <w:style w:type="paragraph" w:customStyle="1" w:styleId="89557FF5FB7749A18B3E7794459A19AE8">
    <w:name w:val="89557FF5FB7749A18B3E7794459A19AE8"/>
    <w:rsid w:val="00B85698"/>
    <w:pPr>
      <w:spacing w:after="0" w:line="264" w:lineRule="auto"/>
    </w:pPr>
    <w:rPr>
      <w:rFonts w:ascii="Charter" w:eastAsia="Times New Roman" w:hAnsi="Charter" w:cs="Times New Roman"/>
      <w:sz w:val="20"/>
      <w:szCs w:val="20"/>
    </w:rPr>
  </w:style>
  <w:style w:type="paragraph" w:customStyle="1" w:styleId="B04BBE86D1E04F92B1BCA0BF36B395F37">
    <w:name w:val="B04BBE86D1E04F92B1BCA0BF36B395F37"/>
    <w:rsid w:val="00B85698"/>
    <w:pPr>
      <w:spacing w:after="0" w:line="264" w:lineRule="auto"/>
    </w:pPr>
    <w:rPr>
      <w:rFonts w:ascii="Charter" w:eastAsia="Times New Roman" w:hAnsi="Charter" w:cs="Times New Roman"/>
      <w:sz w:val="20"/>
      <w:szCs w:val="20"/>
    </w:rPr>
  </w:style>
  <w:style w:type="paragraph" w:customStyle="1" w:styleId="3A2F22CD93B14BBEA0A7DC431A2108495">
    <w:name w:val="3A2F22CD93B14BBEA0A7DC431A2108495"/>
    <w:rsid w:val="00B85698"/>
    <w:pPr>
      <w:spacing w:after="0" w:line="264" w:lineRule="auto"/>
    </w:pPr>
    <w:rPr>
      <w:rFonts w:ascii="Charter" w:eastAsia="Times New Roman" w:hAnsi="Charter" w:cs="Times New Roman"/>
      <w:sz w:val="20"/>
      <w:szCs w:val="20"/>
    </w:rPr>
  </w:style>
  <w:style w:type="paragraph" w:customStyle="1" w:styleId="E52278214FBC419D97E526B043CBA81A4">
    <w:name w:val="E52278214FBC419D97E526B043CBA81A4"/>
    <w:rsid w:val="00B85698"/>
    <w:pPr>
      <w:spacing w:after="0" w:line="264" w:lineRule="auto"/>
    </w:pPr>
    <w:rPr>
      <w:rFonts w:ascii="Charter" w:eastAsia="Times New Roman" w:hAnsi="Charter" w:cs="Times New Roman"/>
      <w:sz w:val="20"/>
      <w:szCs w:val="20"/>
    </w:rPr>
  </w:style>
  <w:style w:type="paragraph" w:customStyle="1" w:styleId="DC55C3DC5670492F9FFDE3AA997B1B833">
    <w:name w:val="DC55C3DC5670492F9FFDE3AA997B1B833"/>
    <w:rsid w:val="00B85698"/>
    <w:pPr>
      <w:spacing w:after="0" w:line="264" w:lineRule="auto"/>
    </w:pPr>
    <w:rPr>
      <w:rFonts w:ascii="Charter" w:eastAsia="Times New Roman" w:hAnsi="Charter" w:cs="Times New Roman"/>
      <w:sz w:val="20"/>
      <w:szCs w:val="20"/>
    </w:rPr>
  </w:style>
  <w:style w:type="paragraph" w:customStyle="1" w:styleId="EFBEC8D17B4A4F03977984E3EE568EC11">
    <w:name w:val="EFBEC8D17B4A4F03977984E3EE568EC11"/>
    <w:rsid w:val="00B85698"/>
    <w:pPr>
      <w:spacing w:after="0" w:line="264" w:lineRule="auto"/>
    </w:pPr>
    <w:rPr>
      <w:rFonts w:ascii="Charter" w:eastAsia="Times New Roman" w:hAnsi="Charter" w:cs="Times New Roman"/>
      <w:sz w:val="20"/>
      <w:szCs w:val="20"/>
    </w:rPr>
  </w:style>
  <w:style w:type="paragraph" w:customStyle="1" w:styleId="BB22DBE925804008A0F54CB706E7A863">
    <w:name w:val="BB22DBE925804008A0F54CB706E7A863"/>
    <w:rsid w:val="00B85698"/>
    <w:pPr>
      <w:spacing w:after="0" w:line="264" w:lineRule="auto"/>
    </w:pPr>
    <w:rPr>
      <w:rFonts w:ascii="Charter" w:eastAsia="Times New Roman" w:hAnsi="Charter" w:cs="Times New Roman"/>
      <w:sz w:val="20"/>
      <w:szCs w:val="20"/>
    </w:rPr>
  </w:style>
  <w:style w:type="paragraph" w:customStyle="1" w:styleId="540F92F366084A7E8446EC75E7F6D7B71">
    <w:name w:val="540F92F366084A7E8446EC75E7F6D7B71"/>
    <w:rsid w:val="00B85698"/>
    <w:pPr>
      <w:spacing w:after="0" w:line="264" w:lineRule="auto"/>
    </w:pPr>
    <w:rPr>
      <w:rFonts w:ascii="Charter" w:eastAsia="Times New Roman" w:hAnsi="Charter" w:cs="Times New Roman"/>
      <w:sz w:val="20"/>
      <w:szCs w:val="20"/>
    </w:rPr>
  </w:style>
  <w:style w:type="paragraph" w:customStyle="1" w:styleId="C5FBA276B98947B7B20641C9A9A385FC13">
    <w:name w:val="C5FBA276B98947B7B20641C9A9A385FC13"/>
    <w:rsid w:val="00B85698"/>
    <w:pPr>
      <w:spacing w:after="0" w:line="264" w:lineRule="auto"/>
    </w:pPr>
    <w:rPr>
      <w:rFonts w:ascii="Charter" w:eastAsia="Times New Roman" w:hAnsi="Charter" w:cs="Times New Roman"/>
      <w:sz w:val="20"/>
      <w:szCs w:val="20"/>
    </w:rPr>
  </w:style>
  <w:style w:type="paragraph" w:customStyle="1" w:styleId="343BDBEFC0E04E0A9A5E2B933FC2A27913">
    <w:name w:val="343BDBEFC0E04E0A9A5E2B933FC2A27913"/>
    <w:rsid w:val="00B85698"/>
    <w:pPr>
      <w:spacing w:after="0" w:line="264" w:lineRule="auto"/>
    </w:pPr>
    <w:rPr>
      <w:rFonts w:ascii="Charter" w:eastAsia="Times New Roman" w:hAnsi="Charter" w:cs="Times New Roman"/>
      <w:sz w:val="20"/>
      <w:szCs w:val="20"/>
    </w:rPr>
  </w:style>
  <w:style w:type="paragraph" w:customStyle="1" w:styleId="F5D32B3BE8764E4EAEAABAB93BD10A0F10">
    <w:name w:val="F5D32B3BE8764E4EAEAABAB93BD10A0F10"/>
    <w:rsid w:val="00B85698"/>
    <w:pPr>
      <w:spacing w:after="0" w:line="264" w:lineRule="auto"/>
    </w:pPr>
    <w:rPr>
      <w:rFonts w:ascii="Charter" w:eastAsia="Times New Roman" w:hAnsi="Charter" w:cs="Times New Roman"/>
      <w:sz w:val="20"/>
      <w:szCs w:val="20"/>
    </w:rPr>
  </w:style>
  <w:style w:type="paragraph" w:customStyle="1" w:styleId="0362712080664F448FC950BA22C32F1210">
    <w:name w:val="0362712080664F448FC950BA22C32F1210"/>
    <w:rsid w:val="00B85698"/>
    <w:pPr>
      <w:spacing w:after="0" w:line="264" w:lineRule="auto"/>
    </w:pPr>
    <w:rPr>
      <w:rFonts w:ascii="Charter" w:eastAsia="Times New Roman" w:hAnsi="Charter" w:cs="Times New Roman"/>
      <w:sz w:val="20"/>
      <w:szCs w:val="20"/>
    </w:rPr>
  </w:style>
  <w:style w:type="paragraph" w:customStyle="1" w:styleId="89557FF5FB7749A18B3E7794459A19AE9">
    <w:name w:val="89557FF5FB7749A18B3E7794459A19AE9"/>
    <w:rsid w:val="00B85698"/>
    <w:pPr>
      <w:spacing w:after="0" w:line="264" w:lineRule="auto"/>
    </w:pPr>
    <w:rPr>
      <w:rFonts w:ascii="Charter" w:eastAsia="Times New Roman" w:hAnsi="Charter" w:cs="Times New Roman"/>
      <w:sz w:val="20"/>
      <w:szCs w:val="20"/>
    </w:rPr>
  </w:style>
  <w:style w:type="paragraph" w:customStyle="1" w:styleId="B04BBE86D1E04F92B1BCA0BF36B395F38">
    <w:name w:val="B04BBE86D1E04F92B1BCA0BF36B395F38"/>
    <w:rsid w:val="00B85698"/>
    <w:pPr>
      <w:spacing w:after="0" w:line="264" w:lineRule="auto"/>
    </w:pPr>
    <w:rPr>
      <w:rFonts w:ascii="Charter" w:eastAsia="Times New Roman" w:hAnsi="Charter" w:cs="Times New Roman"/>
      <w:sz w:val="20"/>
      <w:szCs w:val="20"/>
    </w:rPr>
  </w:style>
  <w:style w:type="paragraph" w:customStyle="1" w:styleId="3A2F22CD93B14BBEA0A7DC431A2108496">
    <w:name w:val="3A2F22CD93B14BBEA0A7DC431A2108496"/>
    <w:rsid w:val="00B85698"/>
    <w:pPr>
      <w:spacing w:after="0" w:line="264" w:lineRule="auto"/>
    </w:pPr>
    <w:rPr>
      <w:rFonts w:ascii="Charter" w:eastAsia="Times New Roman" w:hAnsi="Charter" w:cs="Times New Roman"/>
      <w:sz w:val="20"/>
      <w:szCs w:val="20"/>
    </w:rPr>
  </w:style>
  <w:style w:type="paragraph" w:customStyle="1" w:styleId="E52278214FBC419D97E526B043CBA81A5">
    <w:name w:val="E52278214FBC419D97E526B043CBA81A5"/>
    <w:rsid w:val="00B85698"/>
    <w:pPr>
      <w:spacing w:after="0" w:line="264" w:lineRule="auto"/>
    </w:pPr>
    <w:rPr>
      <w:rFonts w:ascii="Charter" w:eastAsia="Times New Roman" w:hAnsi="Charter" w:cs="Times New Roman"/>
      <w:sz w:val="20"/>
      <w:szCs w:val="20"/>
    </w:rPr>
  </w:style>
  <w:style w:type="paragraph" w:customStyle="1" w:styleId="DC55C3DC5670492F9FFDE3AA997B1B834">
    <w:name w:val="DC55C3DC5670492F9FFDE3AA997B1B834"/>
    <w:rsid w:val="00B85698"/>
    <w:pPr>
      <w:spacing w:after="0" w:line="264" w:lineRule="auto"/>
    </w:pPr>
    <w:rPr>
      <w:rFonts w:ascii="Charter" w:eastAsia="Times New Roman" w:hAnsi="Charter" w:cs="Times New Roman"/>
      <w:sz w:val="20"/>
      <w:szCs w:val="20"/>
    </w:rPr>
  </w:style>
  <w:style w:type="paragraph" w:customStyle="1" w:styleId="EFBEC8D17B4A4F03977984E3EE568EC12">
    <w:name w:val="EFBEC8D17B4A4F03977984E3EE568EC12"/>
    <w:rsid w:val="00B85698"/>
    <w:pPr>
      <w:spacing w:after="0" w:line="264" w:lineRule="auto"/>
    </w:pPr>
    <w:rPr>
      <w:rFonts w:ascii="Charter" w:eastAsia="Times New Roman" w:hAnsi="Charter" w:cs="Times New Roman"/>
      <w:sz w:val="20"/>
      <w:szCs w:val="20"/>
    </w:rPr>
  </w:style>
  <w:style w:type="paragraph" w:customStyle="1" w:styleId="BB22DBE925804008A0F54CB706E7A8631">
    <w:name w:val="BB22DBE925804008A0F54CB706E7A8631"/>
    <w:rsid w:val="00B85698"/>
    <w:pPr>
      <w:spacing w:after="0" w:line="264" w:lineRule="auto"/>
    </w:pPr>
    <w:rPr>
      <w:rFonts w:ascii="Charter" w:eastAsia="Times New Roman" w:hAnsi="Charter" w:cs="Times New Roman"/>
      <w:sz w:val="20"/>
      <w:szCs w:val="20"/>
    </w:rPr>
  </w:style>
  <w:style w:type="paragraph" w:customStyle="1" w:styleId="540F92F366084A7E8446EC75E7F6D7B72">
    <w:name w:val="540F92F366084A7E8446EC75E7F6D7B72"/>
    <w:rsid w:val="00B85698"/>
    <w:pPr>
      <w:spacing w:after="0" w:line="264" w:lineRule="auto"/>
    </w:pPr>
    <w:rPr>
      <w:rFonts w:ascii="Charter" w:eastAsia="Times New Roman" w:hAnsi="Charter" w:cs="Times New Roman"/>
      <w:sz w:val="20"/>
      <w:szCs w:val="20"/>
    </w:rPr>
  </w:style>
  <w:style w:type="paragraph" w:customStyle="1" w:styleId="FFB66B2BA29E43C5942FCD0FF1775623">
    <w:name w:val="FFB66B2BA29E43C5942FCD0FF1775623"/>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9C8BC3F1E079491E87B059497E93939E">
    <w:name w:val="9C8BC3F1E079491E87B059497E93939E"/>
    <w:rsid w:val="00B85698"/>
  </w:style>
  <w:style w:type="paragraph" w:customStyle="1" w:styleId="3D0FB1E626714F5FB591AB074C7F43FD">
    <w:name w:val="3D0FB1E626714F5FB591AB074C7F43FD"/>
    <w:rsid w:val="00B85698"/>
  </w:style>
  <w:style w:type="paragraph" w:customStyle="1" w:styleId="E56528D607424BA19B9927C4538DB684">
    <w:name w:val="E56528D607424BA19B9927C4538DB684"/>
    <w:rsid w:val="00B85698"/>
  </w:style>
  <w:style w:type="paragraph" w:customStyle="1" w:styleId="2735D658D9EB45A6AFEE2F51B7D96371">
    <w:name w:val="2735D658D9EB45A6AFEE2F51B7D96371"/>
    <w:rsid w:val="00B85698"/>
  </w:style>
  <w:style w:type="paragraph" w:customStyle="1" w:styleId="480CFC68C09E4B14858D490E2D5C9D0B">
    <w:name w:val="480CFC68C09E4B14858D490E2D5C9D0B"/>
    <w:rsid w:val="00B85698"/>
  </w:style>
  <w:style w:type="paragraph" w:customStyle="1" w:styleId="B3ED713AEE754CB890E5F6B921D6AAC4">
    <w:name w:val="B3ED713AEE754CB890E5F6B921D6AAC4"/>
    <w:rsid w:val="00B85698"/>
  </w:style>
  <w:style w:type="paragraph" w:customStyle="1" w:styleId="5D306FE2CE7D410682106B1010F1F61E">
    <w:name w:val="5D306FE2CE7D410682106B1010F1F61E"/>
    <w:rsid w:val="00B85698"/>
  </w:style>
  <w:style w:type="paragraph" w:customStyle="1" w:styleId="C5FBA276B98947B7B20641C9A9A385FC14">
    <w:name w:val="C5FBA276B98947B7B20641C9A9A385FC14"/>
    <w:rsid w:val="00B85698"/>
    <w:pPr>
      <w:spacing w:after="0" w:line="264" w:lineRule="auto"/>
    </w:pPr>
    <w:rPr>
      <w:rFonts w:ascii="Charter" w:eastAsia="Times New Roman" w:hAnsi="Charter" w:cs="Times New Roman"/>
      <w:sz w:val="20"/>
      <w:szCs w:val="20"/>
    </w:rPr>
  </w:style>
  <w:style w:type="paragraph" w:customStyle="1" w:styleId="343BDBEFC0E04E0A9A5E2B933FC2A27914">
    <w:name w:val="343BDBEFC0E04E0A9A5E2B933FC2A27914"/>
    <w:rsid w:val="00B85698"/>
    <w:pPr>
      <w:spacing w:after="0" w:line="264" w:lineRule="auto"/>
    </w:pPr>
    <w:rPr>
      <w:rFonts w:ascii="Charter" w:eastAsia="Times New Roman" w:hAnsi="Charter" w:cs="Times New Roman"/>
      <w:sz w:val="20"/>
      <w:szCs w:val="20"/>
    </w:rPr>
  </w:style>
  <w:style w:type="paragraph" w:customStyle="1" w:styleId="F5D32B3BE8764E4EAEAABAB93BD10A0F11">
    <w:name w:val="F5D32B3BE8764E4EAEAABAB93BD10A0F11"/>
    <w:rsid w:val="00B85698"/>
    <w:pPr>
      <w:spacing w:after="0" w:line="264" w:lineRule="auto"/>
    </w:pPr>
    <w:rPr>
      <w:rFonts w:ascii="Charter" w:eastAsia="Times New Roman" w:hAnsi="Charter" w:cs="Times New Roman"/>
      <w:sz w:val="20"/>
      <w:szCs w:val="20"/>
    </w:rPr>
  </w:style>
  <w:style w:type="paragraph" w:customStyle="1" w:styleId="0362712080664F448FC950BA22C32F1211">
    <w:name w:val="0362712080664F448FC950BA22C32F1211"/>
    <w:rsid w:val="00B85698"/>
    <w:pPr>
      <w:spacing w:after="0" w:line="264" w:lineRule="auto"/>
    </w:pPr>
    <w:rPr>
      <w:rFonts w:ascii="Charter" w:eastAsia="Times New Roman" w:hAnsi="Charter" w:cs="Times New Roman"/>
      <w:sz w:val="20"/>
      <w:szCs w:val="20"/>
    </w:rPr>
  </w:style>
  <w:style w:type="paragraph" w:customStyle="1" w:styleId="89557FF5FB7749A18B3E7794459A19AE10">
    <w:name w:val="89557FF5FB7749A18B3E7794459A19AE10"/>
    <w:rsid w:val="00B85698"/>
    <w:pPr>
      <w:spacing w:after="0" w:line="264" w:lineRule="auto"/>
    </w:pPr>
    <w:rPr>
      <w:rFonts w:ascii="Charter" w:eastAsia="Times New Roman" w:hAnsi="Charter" w:cs="Times New Roman"/>
      <w:sz w:val="20"/>
      <w:szCs w:val="20"/>
    </w:rPr>
  </w:style>
  <w:style w:type="paragraph" w:customStyle="1" w:styleId="B04BBE86D1E04F92B1BCA0BF36B395F39">
    <w:name w:val="B04BBE86D1E04F92B1BCA0BF36B395F39"/>
    <w:rsid w:val="00B85698"/>
    <w:pPr>
      <w:spacing w:after="0" w:line="264" w:lineRule="auto"/>
    </w:pPr>
    <w:rPr>
      <w:rFonts w:ascii="Charter" w:eastAsia="Times New Roman" w:hAnsi="Charter" w:cs="Times New Roman"/>
      <w:sz w:val="20"/>
      <w:szCs w:val="20"/>
    </w:rPr>
  </w:style>
  <w:style w:type="paragraph" w:customStyle="1" w:styleId="3A2F22CD93B14BBEA0A7DC431A2108497">
    <w:name w:val="3A2F22CD93B14BBEA0A7DC431A2108497"/>
    <w:rsid w:val="00B85698"/>
    <w:pPr>
      <w:spacing w:after="0" w:line="264" w:lineRule="auto"/>
    </w:pPr>
    <w:rPr>
      <w:rFonts w:ascii="Charter" w:eastAsia="Times New Roman" w:hAnsi="Charter" w:cs="Times New Roman"/>
      <w:sz w:val="20"/>
      <w:szCs w:val="20"/>
    </w:rPr>
  </w:style>
  <w:style w:type="paragraph" w:customStyle="1" w:styleId="E52278214FBC419D97E526B043CBA81A6">
    <w:name w:val="E52278214FBC419D97E526B043CBA81A6"/>
    <w:rsid w:val="00B85698"/>
    <w:pPr>
      <w:spacing w:after="0" w:line="264" w:lineRule="auto"/>
    </w:pPr>
    <w:rPr>
      <w:rFonts w:ascii="Charter" w:eastAsia="Times New Roman" w:hAnsi="Charter" w:cs="Times New Roman"/>
      <w:sz w:val="20"/>
      <w:szCs w:val="20"/>
    </w:rPr>
  </w:style>
  <w:style w:type="paragraph" w:customStyle="1" w:styleId="DC55C3DC5670492F9FFDE3AA997B1B835">
    <w:name w:val="DC55C3DC5670492F9FFDE3AA997B1B835"/>
    <w:rsid w:val="00B85698"/>
    <w:pPr>
      <w:spacing w:after="0" w:line="264" w:lineRule="auto"/>
    </w:pPr>
    <w:rPr>
      <w:rFonts w:ascii="Charter" w:eastAsia="Times New Roman" w:hAnsi="Charter" w:cs="Times New Roman"/>
      <w:sz w:val="20"/>
      <w:szCs w:val="20"/>
    </w:rPr>
  </w:style>
  <w:style w:type="paragraph" w:customStyle="1" w:styleId="EFBEC8D17B4A4F03977984E3EE568EC13">
    <w:name w:val="EFBEC8D17B4A4F03977984E3EE568EC13"/>
    <w:rsid w:val="00B85698"/>
    <w:pPr>
      <w:spacing w:after="0" w:line="264" w:lineRule="auto"/>
    </w:pPr>
    <w:rPr>
      <w:rFonts w:ascii="Charter" w:eastAsia="Times New Roman" w:hAnsi="Charter" w:cs="Times New Roman"/>
      <w:sz w:val="20"/>
      <w:szCs w:val="20"/>
    </w:rPr>
  </w:style>
  <w:style w:type="paragraph" w:customStyle="1" w:styleId="BB22DBE925804008A0F54CB706E7A8632">
    <w:name w:val="BB22DBE925804008A0F54CB706E7A8632"/>
    <w:rsid w:val="00B85698"/>
    <w:pPr>
      <w:spacing w:after="0" w:line="264" w:lineRule="auto"/>
    </w:pPr>
    <w:rPr>
      <w:rFonts w:ascii="Charter" w:eastAsia="Times New Roman" w:hAnsi="Charter" w:cs="Times New Roman"/>
      <w:sz w:val="20"/>
      <w:szCs w:val="20"/>
    </w:rPr>
  </w:style>
  <w:style w:type="paragraph" w:customStyle="1" w:styleId="540F92F366084A7E8446EC75E7F6D7B73">
    <w:name w:val="540F92F366084A7E8446EC75E7F6D7B73"/>
    <w:rsid w:val="00B85698"/>
    <w:pPr>
      <w:spacing w:after="0" w:line="264" w:lineRule="auto"/>
    </w:pPr>
    <w:rPr>
      <w:rFonts w:ascii="Charter" w:eastAsia="Times New Roman" w:hAnsi="Charter" w:cs="Times New Roman"/>
      <w:sz w:val="20"/>
      <w:szCs w:val="20"/>
    </w:rPr>
  </w:style>
  <w:style w:type="paragraph" w:customStyle="1" w:styleId="E56528D607424BA19B9927C4538DB6841">
    <w:name w:val="E56528D607424BA19B9927C4538DB6841"/>
    <w:rsid w:val="00B85698"/>
    <w:pPr>
      <w:spacing w:after="0" w:line="264" w:lineRule="auto"/>
    </w:pPr>
    <w:rPr>
      <w:rFonts w:ascii="Charter" w:eastAsia="Times New Roman" w:hAnsi="Charter" w:cs="Times New Roman"/>
      <w:sz w:val="20"/>
      <w:szCs w:val="20"/>
    </w:rPr>
  </w:style>
  <w:style w:type="paragraph" w:customStyle="1" w:styleId="2735D658D9EB45A6AFEE2F51B7D963711">
    <w:name w:val="2735D658D9EB45A6AFEE2F51B7D963711"/>
    <w:rsid w:val="00B85698"/>
    <w:pPr>
      <w:spacing w:after="0" w:line="264" w:lineRule="auto"/>
    </w:pPr>
    <w:rPr>
      <w:rFonts w:ascii="Charter" w:eastAsia="Times New Roman" w:hAnsi="Charter" w:cs="Times New Roman"/>
      <w:sz w:val="20"/>
      <w:szCs w:val="20"/>
    </w:rPr>
  </w:style>
  <w:style w:type="paragraph" w:customStyle="1" w:styleId="480CFC68C09E4B14858D490E2D5C9D0B1">
    <w:name w:val="480CFC68C09E4B14858D490E2D5C9D0B1"/>
    <w:rsid w:val="00B85698"/>
    <w:pPr>
      <w:spacing w:after="0" w:line="264" w:lineRule="auto"/>
    </w:pPr>
    <w:rPr>
      <w:rFonts w:ascii="Charter" w:eastAsia="Times New Roman" w:hAnsi="Charter" w:cs="Times New Roman"/>
      <w:sz w:val="20"/>
      <w:szCs w:val="20"/>
    </w:rPr>
  </w:style>
  <w:style w:type="paragraph" w:customStyle="1" w:styleId="B3ED713AEE754CB890E5F6B921D6AAC41">
    <w:name w:val="B3ED713AEE754CB890E5F6B921D6AAC41"/>
    <w:rsid w:val="00B85698"/>
    <w:pPr>
      <w:spacing w:after="0" w:line="264" w:lineRule="auto"/>
    </w:pPr>
    <w:rPr>
      <w:rFonts w:ascii="Charter" w:eastAsia="Times New Roman" w:hAnsi="Charter" w:cs="Times New Roman"/>
      <w:sz w:val="20"/>
      <w:szCs w:val="20"/>
    </w:rPr>
  </w:style>
  <w:style w:type="paragraph" w:customStyle="1" w:styleId="5D306FE2CE7D410682106B1010F1F61E1">
    <w:name w:val="5D306FE2CE7D410682106B1010F1F61E1"/>
    <w:rsid w:val="00B85698"/>
    <w:pPr>
      <w:spacing w:after="0" w:line="264" w:lineRule="auto"/>
    </w:pPr>
    <w:rPr>
      <w:rFonts w:ascii="Charter" w:eastAsia="Times New Roman" w:hAnsi="Charter" w:cs="Times New Roman"/>
      <w:sz w:val="20"/>
      <w:szCs w:val="20"/>
    </w:rPr>
  </w:style>
  <w:style w:type="paragraph" w:customStyle="1" w:styleId="3D0FB1E626714F5FB591AB074C7F43FD1">
    <w:name w:val="3D0FB1E626714F5FB591AB074C7F43FD1"/>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
    <w:name w:val="FFB66B2BA29E43C5942FCD0FF17756231"/>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15">
    <w:name w:val="C5FBA276B98947B7B20641C9A9A385FC15"/>
    <w:rsid w:val="00B85698"/>
    <w:pPr>
      <w:spacing w:after="0" w:line="264" w:lineRule="auto"/>
    </w:pPr>
    <w:rPr>
      <w:rFonts w:ascii="Charter" w:eastAsia="Times New Roman" w:hAnsi="Charter" w:cs="Times New Roman"/>
      <w:sz w:val="20"/>
      <w:szCs w:val="20"/>
    </w:rPr>
  </w:style>
  <w:style w:type="paragraph" w:customStyle="1" w:styleId="343BDBEFC0E04E0A9A5E2B933FC2A27915">
    <w:name w:val="343BDBEFC0E04E0A9A5E2B933FC2A27915"/>
    <w:rsid w:val="00B85698"/>
    <w:pPr>
      <w:spacing w:after="0" w:line="264" w:lineRule="auto"/>
    </w:pPr>
    <w:rPr>
      <w:rFonts w:ascii="Charter" w:eastAsia="Times New Roman" w:hAnsi="Charter" w:cs="Times New Roman"/>
      <w:sz w:val="20"/>
      <w:szCs w:val="20"/>
    </w:rPr>
  </w:style>
  <w:style w:type="paragraph" w:customStyle="1" w:styleId="F5D32B3BE8764E4EAEAABAB93BD10A0F12">
    <w:name w:val="F5D32B3BE8764E4EAEAABAB93BD10A0F12"/>
    <w:rsid w:val="00B85698"/>
    <w:pPr>
      <w:spacing w:after="0" w:line="264" w:lineRule="auto"/>
    </w:pPr>
    <w:rPr>
      <w:rFonts w:ascii="Charter" w:eastAsia="Times New Roman" w:hAnsi="Charter" w:cs="Times New Roman"/>
      <w:sz w:val="20"/>
      <w:szCs w:val="20"/>
    </w:rPr>
  </w:style>
  <w:style w:type="paragraph" w:customStyle="1" w:styleId="0362712080664F448FC950BA22C32F1212">
    <w:name w:val="0362712080664F448FC950BA22C32F1212"/>
    <w:rsid w:val="00B85698"/>
    <w:pPr>
      <w:spacing w:after="0" w:line="264" w:lineRule="auto"/>
    </w:pPr>
    <w:rPr>
      <w:rFonts w:ascii="Charter" w:eastAsia="Times New Roman" w:hAnsi="Charter" w:cs="Times New Roman"/>
      <w:sz w:val="20"/>
      <w:szCs w:val="20"/>
    </w:rPr>
  </w:style>
  <w:style w:type="paragraph" w:customStyle="1" w:styleId="89557FF5FB7749A18B3E7794459A19AE11">
    <w:name w:val="89557FF5FB7749A18B3E7794459A19AE11"/>
    <w:rsid w:val="00B85698"/>
    <w:pPr>
      <w:spacing w:after="0" w:line="264" w:lineRule="auto"/>
    </w:pPr>
    <w:rPr>
      <w:rFonts w:ascii="Charter" w:eastAsia="Times New Roman" w:hAnsi="Charter" w:cs="Times New Roman"/>
      <w:sz w:val="20"/>
      <w:szCs w:val="20"/>
    </w:rPr>
  </w:style>
  <w:style w:type="paragraph" w:customStyle="1" w:styleId="B04BBE86D1E04F92B1BCA0BF36B395F310">
    <w:name w:val="B04BBE86D1E04F92B1BCA0BF36B395F310"/>
    <w:rsid w:val="00B85698"/>
    <w:pPr>
      <w:spacing w:after="0" w:line="264" w:lineRule="auto"/>
    </w:pPr>
    <w:rPr>
      <w:rFonts w:ascii="Charter" w:eastAsia="Times New Roman" w:hAnsi="Charter" w:cs="Times New Roman"/>
      <w:sz w:val="20"/>
      <w:szCs w:val="20"/>
    </w:rPr>
  </w:style>
  <w:style w:type="paragraph" w:customStyle="1" w:styleId="3A2F22CD93B14BBEA0A7DC431A2108498">
    <w:name w:val="3A2F22CD93B14BBEA0A7DC431A2108498"/>
    <w:rsid w:val="00B85698"/>
    <w:pPr>
      <w:spacing w:after="0" w:line="264" w:lineRule="auto"/>
    </w:pPr>
    <w:rPr>
      <w:rFonts w:ascii="Charter" w:eastAsia="Times New Roman" w:hAnsi="Charter" w:cs="Times New Roman"/>
      <w:sz w:val="20"/>
      <w:szCs w:val="20"/>
    </w:rPr>
  </w:style>
  <w:style w:type="paragraph" w:customStyle="1" w:styleId="E52278214FBC419D97E526B043CBA81A7">
    <w:name w:val="E52278214FBC419D97E526B043CBA81A7"/>
    <w:rsid w:val="00B85698"/>
    <w:pPr>
      <w:spacing w:after="0" w:line="264" w:lineRule="auto"/>
    </w:pPr>
    <w:rPr>
      <w:rFonts w:ascii="Charter" w:eastAsia="Times New Roman" w:hAnsi="Charter" w:cs="Times New Roman"/>
      <w:sz w:val="20"/>
      <w:szCs w:val="20"/>
    </w:rPr>
  </w:style>
  <w:style w:type="paragraph" w:customStyle="1" w:styleId="DC55C3DC5670492F9FFDE3AA997B1B836">
    <w:name w:val="DC55C3DC5670492F9FFDE3AA997B1B836"/>
    <w:rsid w:val="00B85698"/>
    <w:pPr>
      <w:spacing w:after="0" w:line="264" w:lineRule="auto"/>
    </w:pPr>
    <w:rPr>
      <w:rFonts w:ascii="Charter" w:eastAsia="Times New Roman" w:hAnsi="Charter" w:cs="Times New Roman"/>
      <w:sz w:val="20"/>
      <w:szCs w:val="20"/>
    </w:rPr>
  </w:style>
  <w:style w:type="paragraph" w:customStyle="1" w:styleId="EFBEC8D17B4A4F03977984E3EE568EC14">
    <w:name w:val="EFBEC8D17B4A4F03977984E3EE568EC14"/>
    <w:rsid w:val="00B85698"/>
    <w:pPr>
      <w:spacing w:after="0" w:line="264" w:lineRule="auto"/>
    </w:pPr>
    <w:rPr>
      <w:rFonts w:ascii="Charter" w:eastAsia="Times New Roman" w:hAnsi="Charter" w:cs="Times New Roman"/>
      <w:sz w:val="20"/>
      <w:szCs w:val="20"/>
    </w:rPr>
  </w:style>
  <w:style w:type="paragraph" w:customStyle="1" w:styleId="BB22DBE925804008A0F54CB706E7A8633">
    <w:name w:val="BB22DBE925804008A0F54CB706E7A8633"/>
    <w:rsid w:val="00B85698"/>
    <w:pPr>
      <w:spacing w:after="0" w:line="264" w:lineRule="auto"/>
    </w:pPr>
    <w:rPr>
      <w:rFonts w:ascii="Charter" w:eastAsia="Times New Roman" w:hAnsi="Charter" w:cs="Times New Roman"/>
      <w:sz w:val="20"/>
      <w:szCs w:val="20"/>
    </w:rPr>
  </w:style>
  <w:style w:type="paragraph" w:customStyle="1" w:styleId="540F92F366084A7E8446EC75E7F6D7B74">
    <w:name w:val="540F92F366084A7E8446EC75E7F6D7B74"/>
    <w:rsid w:val="00B85698"/>
    <w:pPr>
      <w:spacing w:after="0" w:line="264" w:lineRule="auto"/>
    </w:pPr>
    <w:rPr>
      <w:rFonts w:ascii="Charter" w:eastAsia="Times New Roman" w:hAnsi="Charter" w:cs="Times New Roman"/>
      <w:sz w:val="20"/>
      <w:szCs w:val="20"/>
    </w:rPr>
  </w:style>
  <w:style w:type="paragraph" w:customStyle="1" w:styleId="E56528D607424BA19B9927C4538DB6842">
    <w:name w:val="E56528D607424BA19B9927C4538DB6842"/>
    <w:rsid w:val="00B85698"/>
    <w:pPr>
      <w:spacing w:after="0" w:line="264" w:lineRule="auto"/>
    </w:pPr>
    <w:rPr>
      <w:rFonts w:ascii="Charter" w:eastAsia="Times New Roman" w:hAnsi="Charter" w:cs="Times New Roman"/>
      <w:sz w:val="20"/>
      <w:szCs w:val="20"/>
    </w:rPr>
  </w:style>
  <w:style w:type="paragraph" w:customStyle="1" w:styleId="2735D658D9EB45A6AFEE2F51B7D963712">
    <w:name w:val="2735D658D9EB45A6AFEE2F51B7D963712"/>
    <w:rsid w:val="00B85698"/>
    <w:pPr>
      <w:spacing w:after="0" w:line="264" w:lineRule="auto"/>
    </w:pPr>
    <w:rPr>
      <w:rFonts w:ascii="Charter" w:eastAsia="Times New Roman" w:hAnsi="Charter" w:cs="Times New Roman"/>
      <w:sz w:val="20"/>
      <w:szCs w:val="20"/>
    </w:rPr>
  </w:style>
  <w:style w:type="paragraph" w:customStyle="1" w:styleId="480CFC68C09E4B14858D490E2D5C9D0B2">
    <w:name w:val="480CFC68C09E4B14858D490E2D5C9D0B2"/>
    <w:rsid w:val="00B85698"/>
    <w:pPr>
      <w:spacing w:after="0" w:line="264" w:lineRule="auto"/>
    </w:pPr>
    <w:rPr>
      <w:rFonts w:ascii="Charter" w:eastAsia="Times New Roman" w:hAnsi="Charter" w:cs="Times New Roman"/>
      <w:sz w:val="20"/>
      <w:szCs w:val="20"/>
    </w:rPr>
  </w:style>
  <w:style w:type="paragraph" w:customStyle="1" w:styleId="B3ED713AEE754CB890E5F6B921D6AAC42">
    <w:name w:val="B3ED713AEE754CB890E5F6B921D6AAC42"/>
    <w:rsid w:val="00B85698"/>
    <w:pPr>
      <w:spacing w:after="0" w:line="264" w:lineRule="auto"/>
    </w:pPr>
    <w:rPr>
      <w:rFonts w:ascii="Charter" w:eastAsia="Times New Roman" w:hAnsi="Charter" w:cs="Times New Roman"/>
      <w:sz w:val="20"/>
      <w:szCs w:val="20"/>
    </w:rPr>
  </w:style>
  <w:style w:type="paragraph" w:customStyle="1" w:styleId="5D306FE2CE7D410682106B1010F1F61E2">
    <w:name w:val="5D306FE2CE7D410682106B1010F1F61E2"/>
    <w:rsid w:val="00B85698"/>
    <w:pPr>
      <w:spacing w:after="0" w:line="264" w:lineRule="auto"/>
    </w:pPr>
    <w:rPr>
      <w:rFonts w:ascii="Charter" w:eastAsia="Times New Roman" w:hAnsi="Charter" w:cs="Times New Roman"/>
      <w:sz w:val="20"/>
      <w:szCs w:val="20"/>
    </w:rPr>
  </w:style>
  <w:style w:type="paragraph" w:customStyle="1" w:styleId="3D0FB1E626714F5FB591AB074C7F43FD2">
    <w:name w:val="3D0FB1E626714F5FB591AB074C7F43FD2"/>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
    <w:name w:val="FFB66B2BA29E43C5942FCD0FF17756232"/>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16">
    <w:name w:val="C5FBA276B98947B7B20641C9A9A385FC16"/>
    <w:rsid w:val="00B85698"/>
    <w:pPr>
      <w:spacing w:after="0" w:line="264" w:lineRule="auto"/>
    </w:pPr>
    <w:rPr>
      <w:rFonts w:ascii="Charter" w:eastAsia="Times New Roman" w:hAnsi="Charter" w:cs="Times New Roman"/>
      <w:sz w:val="20"/>
      <w:szCs w:val="20"/>
    </w:rPr>
  </w:style>
  <w:style w:type="paragraph" w:customStyle="1" w:styleId="343BDBEFC0E04E0A9A5E2B933FC2A27916">
    <w:name w:val="343BDBEFC0E04E0A9A5E2B933FC2A27916"/>
    <w:rsid w:val="00B85698"/>
    <w:pPr>
      <w:spacing w:after="0" w:line="264" w:lineRule="auto"/>
    </w:pPr>
    <w:rPr>
      <w:rFonts w:ascii="Charter" w:eastAsia="Times New Roman" w:hAnsi="Charter" w:cs="Times New Roman"/>
      <w:sz w:val="20"/>
      <w:szCs w:val="20"/>
    </w:rPr>
  </w:style>
  <w:style w:type="paragraph" w:customStyle="1" w:styleId="F5D32B3BE8764E4EAEAABAB93BD10A0F13">
    <w:name w:val="F5D32B3BE8764E4EAEAABAB93BD10A0F13"/>
    <w:rsid w:val="00B85698"/>
    <w:pPr>
      <w:spacing w:after="0" w:line="264" w:lineRule="auto"/>
    </w:pPr>
    <w:rPr>
      <w:rFonts w:ascii="Charter" w:eastAsia="Times New Roman" w:hAnsi="Charter" w:cs="Times New Roman"/>
      <w:sz w:val="20"/>
      <w:szCs w:val="20"/>
    </w:rPr>
  </w:style>
  <w:style w:type="paragraph" w:customStyle="1" w:styleId="0362712080664F448FC950BA22C32F1213">
    <w:name w:val="0362712080664F448FC950BA22C32F1213"/>
    <w:rsid w:val="00B85698"/>
    <w:pPr>
      <w:spacing w:after="0" w:line="264" w:lineRule="auto"/>
    </w:pPr>
    <w:rPr>
      <w:rFonts w:ascii="Charter" w:eastAsia="Times New Roman" w:hAnsi="Charter" w:cs="Times New Roman"/>
      <w:sz w:val="20"/>
      <w:szCs w:val="20"/>
    </w:rPr>
  </w:style>
  <w:style w:type="paragraph" w:customStyle="1" w:styleId="89557FF5FB7749A18B3E7794459A19AE12">
    <w:name w:val="89557FF5FB7749A18B3E7794459A19AE12"/>
    <w:rsid w:val="00B85698"/>
    <w:pPr>
      <w:spacing w:after="0" w:line="264" w:lineRule="auto"/>
    </w:pPr>
    <w:rPr>
      <w:rFonts w:ascii="Charter" w:eastAsia="Times New Roman" w:hAnsi="Charter" w:cs="Times New Roman"/>
      <w:sz w:val="20"/>
      <w:szCs w:val="20"/>
    </w:rPr>
  </w:style>
  <w:style w:type="paragraph" w:customStyle="1" w:styleId="B04BBE86D1E04F92B1BCA0BF36B395F311">
    <w:name w:val="B04BBE86D1E04F92B1BCA0BF36B395F311"/>
    <w:rsid w:val="00B85698"/>
    <w:pPr>
      <w:spacing w:after="0" w:line="264" w:lineRule="auto"/>
    </w:pPr>
    <w:rPr>
      <w:rFonts w:ascii="Charter" w:eastAsia="Times New Roman" w:hAnsi="Charter" w:cs="Times New Roman"/>
      <w:sz w:val="20"/>
      <w:szCs w:val="20"/>
    </w:rPr>
  </w:style>
  <w:style w:type="paragraph" w:customStyle="1" w:styleId="3A2F22CD93B14BBEA0A7DC431A2108499">
    <w:name w:val="3A2F22CD93B14BBEA0A7DC431A2108499"/>
    <w:rsid w:val="00B85698"/>
    <w:pPr>
      <w:spacing w:after="0" w:line="264" w:lineRule="auto"/>
    </w:pPr>
    <w:rPr>
      <w:rFonts w:ascii="Charter" w:eastAsia="Times New Roman" w:hAnsi="Charter" w:cs="Times New Roman"/>
      <w:sz w:val="20"/>
      <w:szCs w:val="20"/>
    </w:rPr>
  </w:style>
  <w:style w:type="paragraph" w:customStyle="1" w:styleId="E52278214FBC419D97E526B043CBA81A8">
    <w:name w:val="E52278214FBC419D97E526B043CBA81A8"/>
    <w:rsid w:val="00B85698"/>
    <w:pPr>
      <w:spacing w:after="0" w:line="264" w:lineRule="auto"/>
    </w:pPr>
    <w:rPr>
      <w:rFonts w:ascii="Charter" w:eastAsia="Times New Roman" w:hAnsi="Charter" w:cs="Times New Roman"/>
      <w:sz w:val="20"/>
      <w:szCs w:val="20"/>
    </w:rPr>
  </w:style>
  <w:style w:type="paragraph" w:customStyle="1" w:styleId="DC55C3DC5670492F9FFDE3AA997B1B837">
    <w:name w:val="DC55C3DC5670492F9FFDE3AA997B1B837"/>
    <w:rsid w:val="00B85698"/>
    <w:pPr>
      <w:spacing w:after="0" w:line="264" w:lineRule="auto"/>
    </w:pPr>
    <w:rPr>
      <w:rFonts w:ascii="Charter" w:eastAsia="Times New Roman" w:hAnsi="Charter" w:cs="Times New Roman"/>
      <w:sz w:val="20"/>
      <w:szCs w:val="20"/>
    </w:rPr>
  </w:style>
  <w:style w:type="paragraph" w:customStyle="1" w:styleId="EFBEC8D17B4A4F03977984E3EE568EC15">
    <w:name w:val="EFBEC8D17B4A4F03977984E3EE568EC15"/>
    <w:rsid w:val="00B85698"/>
    <w:pPr>
      <w:spacing w:after="0" w:line="264" w:lineRule="auto"/>
    </w:pPr>
    <w:rPr>
      <w:rFonts w:ascii="Charter" w:eastAsia="Times New Roman" w:hAnsi="Charter" w:cs="Times New Roman"/>
      <w:sz w:val="20"/>
      <w:szCs w:val="20"/>
    </w:rPr>
  </w:style>
  <w:style w:type="paragraph" w:customStyle="1" w:styleId="BB22DBE925804008A0F54CB706E7A8634">
    <w:name w:val="BB22DBE925804008A0F54CB706E7A8634"/>
    <w:rsid w:val="00B85698"/>
    <w:pPr>
      <w:spacing w:after="0" w:line="264" w:lineRule="auto"/>
    </w:pPr>
    <w:rPr>
      <w:rFonts w:ascii="Charter" w:eastAsia="Times New Roman" w:hAnsi="Charter" w:cs="Times New Roman"/>
      <w:sz w:val="20"/>
      <w:szCs w:val="20"/>
    </w:rPr>
  </w:style>
  <w:style w:type="paragraph" w:customStyle="1" w:styleId="540F92F366084A7E8446EC75E7F6D7B75">
    <w:name w:val="540F92F366084A7E8446EC75E7F6D7B75"/>
    <w:rsid w:val="00B85698"/>
    <w:pPr>
      <w:spacing w:after="0" w:line="264" w:lineRule="auto"/>
    </w:pPr>
    <w:rPr>
      <w:rFonts w:ascii="Charter" w:eastAsia="Times New Roman" w:hAnsi="Charter" w:cs="Times New Roman"/>
      <w:sz w:val="20"/>
      <w:szCs w:val="20"/>
    </w:rPr>
  </w:style>
  <w:style w:type="paragraph" w:customStyle="1" w:styleId="E56528D607424BA19B9927C4538DB6843">
    <w:name w:val="E56528D607424BA19B9927C4538DB6843"/>
    <w:rsid w:val="00B85698"/>
    <w:pPr>
      <w:spacing w:after="0" w:line="264" w:lineRule="auto"/>
    </w:pPr>
    <w:rPr>
      <w:rFonts w:ascii="Charter" w:eastAsia="Times New Roman" w:hAnsi="Charter" w:cs="Times New Roman"/>
      <w:sz w:val="20"/>
      <w:szCs w:val="20"/>
    </w:rPr>
  </w:style>
  <w:style w:type="paragraph" w:customStyle="1" w:styleId="2735D658D9EB45A6AFEE2F51B7D963713">
    <w:name w:val="2735D658D9EB45A6AFEE2F51B7D963713"/>
    <w:rsid w:val="00B85698"/>
    <w:pPr>
      <w:spacing w:after="0" w:line="264" w:lineRule="auto"/>
    </w:pPr>
    <w:rPr>
      <w:rFonts w:ascii="Charter" w:eastAsia="Times New Roman" w:hAnsi="Charter" w:cs="Times New Roman"/>
      <w:sz w:val="20"/>
      <w:szCs w:val="20"/>
    </w:rPr>
  </w:style>
  <w:style w:type="paragraph" w:customStyle="1" w:styleId="480CFC68C09E4B14858D490E2D5C9D0B3">
    <w:name w:val="480CFC68C09E4B14858D490E2D5C9D0B3"/>
    <w:rsid w:val="00B85698"/>
    <w:pPr>
      <w:spacing w:after="0" w:line="264" w:lineRule="auto"/>
    </w:pPr>
    <w:rPr>
      <w:rFonts w:ascii="Charter" w:eastAsia="Times New Roman" w:hAnsi="Charter" w:cs="Times New Roman"/>
      <w:sz w:val="20"/>
      <w:szCs w:val="20"/>
    </w:rPr>
  </w:style>
  <w:style w:type="paragraph" w:customStyle="1" w:styleId="B3ED713AEE754CB890E5F6B921D6AAC43">
    <w:name w:val="B3ED713AEE754CB890E5F6B921D6AAC43"/>
    <w:rsid w:val="00B85698"/>
    <w:pPr>
      <w:spacing w:after="0" w:line="264" w:lineRule="auto"/>
    </w:pPr>
    <w:rPr>
      <w:rFonts w:ascii="Charter" w:eastAsia="Times New Roman" w:hAnsi="Charter" w:cs="Times New Roman"/>
      <w:sz w:val="20"/>
      <w:szCs w:val="20"/>
    </w:rPr>
  </w:style>
  <w:style w:type="paragraph" w:customStyle="1" w:styleId="5D306FE2CE7D410682106B1010F1F61E3">
    <w:name w:val="5D306FE2CE7D410682106B1010F1F61E3"/>
    <w:rsid w:val="00B85698"/>
    <w:pPr>
      <w:spacing w:after="0" w:line="264" w:lineRule="auto"/>
    </w:pPr>
    <w:rPr>
      <w:rFonts w:ascii="Charter" w:eastAsia="Times New Roman" w:hAnsi="Charter" w:cs="Times New Roman"/>
      <w:sz w:val="20"/>
      <w:szCs w:val="20"/>
    </w:rPr>
  </w:style>
  <w:style w:type="paragraph" w:customStyle="1" w:styleId="4C386F38994E48C89DE33621DA0AA68D">
    <w:name w:val="4C386F38994E48C89DE33621DA0AA68D"/>
    <w:rsid w:val="00B85698"/>
    <w:pPr>
      <w:spacing w:after="0" w:line="264" w:lineRule="auto"/>
    </w:pPr>
    <w:rPr>
      <w:rFonts w:ascii="Charter" w:eastAsia="Times New Roman" w:hAnsi="Charter" w:cs="Times New Roman"/>
      <w:sz w:val="20"/>
      <w:szCs w:val="20"/>
    </w:rPr>
  </w:style>
  <w:style w:type="paragraph" w:customStyle="1" w:styleId="3D0FB1E626714F5FB591AB074C7F43FD3">
    <w:name w:val="3D0FB1E626714F5FB591AB074C7F43FD3"/>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3">
    <w:name w:val="FFB66B2BA29E43C5942FCD0FF17756233"/>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17">
    <w:name w:val="C5FBA276B98947B7B20641C9A9A385FC17"/>
    <w:rsid w:val="00B85698"/>
    <w:pPr>
      <w:spacing w:after="0" w:line="264" w:lineRule="auto"/>
    </w:pPr>
    <w:rPr>
      <w:rFonts w:ascii="Charter" w:eastAsia="Times New Roman" w:hAnsi="Charter" w:cs="Times New Roman"/>
      <w:sz w:val="20"/>
      <w:szCs w:val="20"/>
    </w:rPr>
  </w:style>
  <w:style w:type="paragraph" w:customStyle="1" w:styleId="343BDBEFC0E04E0A9A5E2B933FC2A27917">
    <w:name w:val="343BDBEFC0E04E0A9A5E2B933FC2A27917"/>
    <w:rsid w:val="00B85698"/>
    <w:pPr>
      <w:spacing w:after="0" w:line="264" w:lineRule="auto"/>
    </w:pPr>
    <w:rPr>
      <w:rFonts w:ascii="Charter" w:eastAsia="Times New Roman" w:hAnsi="Charter" w:cs="Times New Roman"/>
      <w:sz w:val="20"/>
      <w:szCs w:val="20"/>
    </w:rPr>
  </w:style>
  <w:style w:type="paragraph" w:customStyle="1" w:styleId="F5D32B3BE8764E4EAEAABAB93BD10A0F14">
    <w:name w:val="F5D32B3BE8764E4EAEAABAB93BD10A0F14"/>
    <w:rsid w:val="00B85698"/>
    <w:pPr>
      <w:spacing w:after="0" w:line="264" w:lineRule="auto"/>
    </w:pPr>
    <w:rPr>
      <w:rFonts w:ascii="Charter" w:eastAsia="Times New Roman" w:hAnsi="Charter" w:cs="Times New Roman"/>
      <w:sz w:val="20"/>
      <w:szCs w:val="20"/>
    </w:rPr>
  </w:style>
  <w:style w:type="paragraph" w:customStyle="1" w:styleId="0362712080664F448FC950BA22C32F1214">
    <w:name w:val="0362712080664F448FC950BA22C32F1214"/>
    <w:rsid w:val="00B85698"/>
    <w:pPr>
      <w:spacing w:after="0" w:line="264" w:lineRule="auto"/>
    </w:pPr>
    <w:rPr>
      <w:rFonts w:ascii="Charter" w:eastAsia="Times New Roman" w:hAnsi="Charter" w:cs="Times New Roman"/>
      <w:sz w:val="20"/>
      <w:szCs w:val="20"/>
    </w:rPr>
  </w:style>
  <w:style w:type="paragraph" w:customStyle="1" w:styleId="89557FF5FB7749A18B3E7794459A19AE13">
    <w:name w:val="89557FF5FB7749A18B3E7794459A19AE13"/>
    <w:rsid w:val="00B85698"/>
    <w:pPr>
      <w:spacing w:after="0" w:line="264" w:lineRule="auto"/>
    </w:pPr>
    <w:rPr>
      <w:rFonts w:ascii="Charter" w:eastAsia="Times New Roman" w:hAnsi="Charter" w:cs="Times New Roman"/>
      <w:sz w:val="20"/>
      <w:szCs w:val="20"/>
    </w:rPr>
  </w:style>
  <w:style w:type="paragraph" w:customStyle="1" w:styleId="B04BBE86D1E04F92B1BCA0BF36B395F312">
    <w:name w:val="B04BBE86D1E04F92B1BCA0BF36B395F312"/>
    <w:rsid w:val="00B85698"/>
    <w:pPr>
      <w:spacing w:after="0" w:line="264" w:lineRule="auto"/>
    </w:pPr>
    <w:rPr>
      <w:rFonts w:ascii="Charter" w:eastAsia="Times New Roman" w:hAnsi="Charter" w:cs="Times New Roman"/>
      <w:sz w:val="20"/>
      <w:szCs w:val="20"/>
    </w:rPr>
  </w:style>
  <w:style w:type="paragraph" w:customStyle="1" w:styleId="3A2F22CD93B14BBEA0A7DC431A21084910">
    <w:name w:val="3A2F22CD93B14BBEA0A7DC431A21084910"/>
    <w:rsid w:val="00B85698"/>
    <w:pPr>
      <w:spacing w:after="0" w:line="264" w:lineRule="auto"/>
    </w:pPr>
    <w:rPr>
      <w:rFonts w:ascii="Charter" w:eastAsia="Times New Roman" w:hAnsi="Charter" w:cs="Times New Roman"/>
      <w:sz w:val="20"/>
      <w:szCs w:val="20"/>
    </w:rPr>
  </w:style>
  <w:style w:type="paragraph" w:customStyle="1" w:styleId="E52278214FBC419D97E526B043CBA81A9">
    <w:name w:val="E52278214FBC419D97E526B043CBA81A9"/>
    <w:rsid w:val="00B85698"/>
    <w:pPr>
      <w:spacing w:after="0" w:line="264" w:lineRule="auto"/>
    </w:pPr>
    <w:rPr>
      <w:rFonts w:ascii="Charter" w:eastAsia="Times New Roman" w:hAnsi="Charter" w:cs="Times New Roman"/>
      <w:sz w:val="20"/>
      <w:szCs w:val="20"/>
    </w:rPr>
  </w:style>
  <w:style w:type="paragraph" w:customStyle="1" w:styleId="DC55C3DC5670492F9FFDE3AA997B1B838">
    <w:name w:val="DC55C3DC5670492F9FFDE3AA997B1B838"/>
    <w:rsid w:val="00B85698"/>
    <w:pPr>
      <w:spacing w:after="0" w:line="264" w:lineRule="auto"/>
    </w:pPr>
    <w:rPr>
      <w:rFonts w:ascii="Charter" w:eastAsia="Times New Roman" w:hAnsi="Charter" w:cs="Times New Roman"/>
      <w:sz w:val="20"/>
      <w:szCs w:val="20"/>
    </w:rPr>
  </w:style>
  <w:style w:type="paragraph" w:customStyle="1" w:styleId="EFBEC8D17B4A4F03977984E3EE568EC16">
    <w:name w:val="EFBEC8D17B4A4F03977984E3EE568EC16"/>
    <w:rsid w:val="00B85698"/>
    <w:pPr>
      <w:spacing w:after="0" w:line="264" w:lineRule="auto"/>
    </w:pPr>
    <w:rPr>
      <w:rFonts w:ascii="Charter" w:eastAsia="Times New Roman" w:hAnsi="Charter" w:cs="Times New Roman"/>
      <w:sz w:val="20"/>
      <w:szCs w:val="20"/>
    </w:rPr>
  </w:style>
  <w:style w:type="paragraph" w:customStyle="1" w:styleId="BB22DBE925804008A0F54CB706E7A8635">
    <w:name w:val="BB22DBE925804008A0F54CB706E7A8635"/>
    <w:rsid w:val="00B85698"/>
    <w:pPr>
      <w:spacing w:after="0" w:line="264" w:lineRule="auto"/>
    </w:pPr>
    <w:rPr>
      <w:rFonts w:ascii="Charter" w:eastAsia="Times New Roman" w:hAnsi="Charter" w:cs="Times New Roman"/>
      <w:sz w:val="20"/>
      <w:szCs w:val="20"/>
    </w:rPr>
  </w:style>
  <w:style w:type="paragraph" w:customStyle="1" w:styleId="540F92F366084A7E8446EC75E7F6D7B76">
    <w:name w:val="540F92F366084A7E8446EC75E7F6D7B76"/>
    <w:rsid w:val="00B85698"/>
    <w:pPr>
      <w:spacing w:after="0" w:line="264" w:lineRule="auto"/>
    </w:pPr>
    <w:rPr>
      <w:rFonts w:ascii="Charter" w:eastAsia="Times New Roman" w:hAnsi="Charter" w:cs="Times New Roman"/>
      <w:sz w:val="20"/>
      <w:szCs w:val="20"/>
    </w:rPr>
  </w:style>
  <w:style w:type="paragraph" w:customStyle="1" w:styleId="E56528D607424BA19B9927C4538DB6844">
    <w:name w:val="E56528D607424BA19B9927C4538DB6844"/>
    <w:rsid w:val="00B85698"/>
    <w:pPr>
      <w:spacing w:after="0" w:line="264" w:lineRule="auto"/>
    </w:pPr>
    <w:rPr>
      <w:rFonts w:ascii="Charter" w:eastAsia="Times New Roman" w:hAnsi="Charter" w:cs="Times New Roman"/>
      <w:sz w:val="20"/>
      <w:szCs w:val="20"/>
    </w:rPr>
  </w:style>
  <w:style w:type="paragraph" w:customStyle="1" w:styleId="2735D658D9EB45A6AFEE2F51B7D963714">
    <w:name w:val="2735D658D9EB45A6AFEE2F51B7D963714"/>
    <w:rsid w:val="00B85698"/>
    <w:pPr>
      <w:spacing w:after="0" w:line="264" w:lineRule="auto"/>
    </w:pPr>
    <w:rPr>
      <w:rFonts w:ascii="Charter" w:eastAsia="Times New Roman" w:hAnsi="Charter" w:cs="Times New Roman"/>
      <w:sz w:val="20"/>
      <w:szCs w:val="20"/>
    </w:rPr>
  </w:style>
  <w:style w:type="paragraph" w:customStyle="1" w:styleId="480CFC68C09E4B14858D490E2D5C9D0B4">
    <w:name w:val="480CFC68C09E4B14858D490E2D5C9D0B4"/>
    <w:rsid w:val="00B85698"/>
    <w:pPr>
      <w:spacing w:after="0" w:line="264" w:lineRule="auto"/>
    </w:pPr>
    <w:rPr>
      <w:rFonts w:ascii="Charter" w:eastAsia="Times New Roman" w:hAnsi="Charter" w:cs="Times New Roman"/>
      <w:sz w:val="20"/>
      <w:szCs w:val="20"/>
    </w:rPr>
  </w:style>
  <w:style w:type="paragraph" w:customStyle="1" w:styleId="B3ED713AEE754CB890E5F6B921D6AAC44">
    <w:name w:val="B3ED713AEE754CB890E5F6B921D6AAC44"/>
    <w:rsid w:val="00B85698"/>
    <w:pPr>
      <w:spacing w:after="0" w:line="264" w:lineRule="auto"/>
    </w:pPr>
    <w:rPr>
      <w:rFonts w:ascii="Charter" w:eastAsia="Times New Roman" w:hAnsi="Charter" w:cs="Times New Roman"/>
      <w:sz w:val="20"/>
      <w:szCs w:val="20"/>
    </w:rPr>
  </w:style>
  <w:style w:type="paragraph" w:customStyle="1" w:styleId="5D306FE2CE7D410682106B1010F1F61E4">
    <w:name w:val="5D306FE2CE7D410682106B1010F1F61E4"/>
    <w:rsid w:val="00B85698"/>
    <w:pPr>
      <w:spacing w:after="0" w:line="264" w:lineRule="auto"/>
    </w:pPr>
    <w:rPr>
      <w:rFonts w:ascii="Charter" w:eastAsia="Times New Roman" w:hAnsi="Charter" w:cs="Times New Roman"/>
      <w:sz w:val="20"/>
      <w:szCs w:val="20"/>
    </w:rPr>
  </w:style>
  <w:style w:type="paragraph" w:styleId="Listenabsatz">
    <w:name w:val="List Paragraph"/>
    <w:basedOn w:val="Standard"/>
    <w:uiPriority w:val="34"/>
    <w:qFormat/>
    <w:rsid w:val="00DC0BEE"/>
    <w:pPr>
      <w:ind w:left="720"/>
      <w:contextualSpacing/>
    </w:pPr>
    <w:rPr>
      <w:rFonts w:ascii="Calibri" w:eastAsia="Calibri" w:hAnsi="Calibri" w:cs="Times New Roman"/>
      <w:lang w:eastAsia="en-US"/>
    </w:rPr>
  </w:style>
  <w:style w:type="paragraph" w:customStyle="1" w:styleId="0E28A6FAB068446AA54012D35D5FE71F">
    <w:name w:val="0E28A6FAB068446AA54012D35D5FE71F"/>
    <w:rsid w:val="00B85698"/>
    <w:pPr>
      <w:ind w:left="720"/>
      <w:contextualSpacing/>
    </w:pPr>
    <w:rPr>
      <w:rFonts w:ascii="Calibri" w:eastAsia="Calibri" w:hAnsi="Calibri" w:cs="Times New Roman"/>
      <w:lang w:eastAsia="en-US"/>
    </w:rPr>
  </w:style>
  <w:style w:type="paragraph" w:customStyle="1" w:styleId="3D0FB1E626714F5FB591AB074C7F43FD4">
    <w:name w:val="3D0FB1E626714F5FB591AB074C7F43FD4"/>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4">
    <w:name w:val="FFB66B2BA29E43C5942FCD0FF17756234"/>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18">
    <w:name w:val="C5FBA276B98947B7B20641C9A9A385FC18"/>
    <w:rsid w:val="00B85698"/>
    <w:pPr>
      <w:spacing w:after="0" w:line="264" w:lineRule="auto"/>
    </w:pPr>
    <w:rPr>
      <w:rFonts w:ascii="Charter" w:eastAsia="Times New Roman" w:hAnsi="Charter" w:cs="Times New Roman"/>
      <w:sz w:val="20"/>
      <w:szCs w:val="20"/>
    </w:rPr>
  </w:style>
  <w:style w:type="paragraph" w:customStyle="1" w:styleId="343BDBEFC0E04E0A9A5E2B933FC2A27918">
    <w:name w:val="343BDBEFC0E04E0A9A5E2B933FC2A27918"/>
    <w:rsid w:val="00B85698"/>
    <w:pPr>
      <w:spacing w:after="0" w:line="264" w:lineRule="auto"/>
    </w:pPr>
    <w:rPr>
      <w:rFonts w:ascii="Charter" w:eastAsia="Times New Roman" w:hAnsi="Charter" w:cs="Times New Roman"/>
      <w:sz w:val="20"/>
      <w:szCs w:val="20"/>
    </w:rPr>
  </w:style>
  <w:style w:type="paragraph" w:customStyle="1" w:styleId="F5D32B3BE8764E4EAEAABAB93BD10A0F15">
    <w:name w:val="F5D32B3BE8764E4EAEAABAB93BD10A0F15"/>
    <w:rsid w:val="00B85698"/>
    <w:pPr>
      <w:spacing w:after="0" w:line="264" w:lineRule="auto"/>
    </w:pPr>
    <w:rPr>
      <w:rFonts w:ascii="Charter" w:eastAsia="Times New Roman" w:hAnsi="Charter" w:cs="Times New Roman"/>
      <w:sz w:val="20"/>
      <w:szCs w:val="20"/>
    </w:rPr>
  </w:style>
  <w:style w:type="paragraph" w:customStyle="1" w:styleId="0362712080664F448FC950BA22C32F1215">
    <w:name w:val="0362712080664F448FC950BA22C32F1215"/>
    <w:rsid w:val="00B85698"/>
    <w:pPr>
      <w:spacing w:after="0" w:line="264" w:lineRule="auto"/>
    </w:pPr>
    <w:rPr>
      <w:rFonts w:ascii="Charter" w:eastAsia="Times New Roman" w:hAnsi="Charter" w:cs="Times New Roman"/>
      <w:sz w:val="20"/>
      <w:szCs w:val="20"/>
    </w:rPr>
  </w:style>
  <w:style w:type="paragraph" w:customStyle="1" w:styleId="89557FF5FB7749A18B3E7794459A19AE14">
    <w:name w:val="89557FF5FB7749A18B3E7794459A19AE14"/>
    <w:rsid w:val="00B85698"/>
    <w:pPr>
      <w:spacing w:after="0" w:line="264" w:lineRule="auto"/>
    </w:pPr>
    <w:rPr>
      <w:rFonts w:ascii="Charter" w:eastAsia="Times New Roman" w:hAnsi="Charter" w:cs="Times New Roman"/>
      <w:sz w:val="20"/>
      <w:szCs w:val="20"/>
    </w:rPr>
  </w:style>
  <w:style w:type="paragraph" w:customStyle="1" w:styleId="B04BBE86D1E04F92B1BCA0BF36B395F313">
    <w:name w:val="B04BBE86D1E04F92B1BCA0BF36B395F313"/>
    <w:rsid w:val="00B85698"/>
    <w:pPr>
      <w:spacing w:after="0" w:line="264" w:lineRule="auto"/>
    </w:pPr>
    <w:rPr>
      <w:rFonts w:ascii="Charter" w:eastAsia="Times New Roman" w:hAnsi="Charter" w:cs="Times New Roman"/>
      <w:sz w:val="20"/>
      <w:szCs w:val="20"/>
    </w:rPr>
  </w:style>
  <w:style w:type="paragraph" w:customStyle="1" w:styleId="3A2F22CD93B14BBEA0A7DC431A21084911">
    <w:name w:val="3A2F22CD93B14BBEA0A7DC431A21084911"/>
    <w:rsid w:val="00B85698"/>
    <w:pPr>
      <w:spacing w:after="0" w:line="264" w:lineRule="auto"/>
    </w:pPr>
    <w:rPr>
      <w:rFonts w:ascii="Charter" w:eastAsia="Times New Roman" w:hAnsi="Charter" w:cs="Times New Roman"/>
      <w:sz w:val="20"/>
      <w:szCs w:val="20"/>
    </w:rPr>
  </w:style>
  <w:style w:type="paragraph" w:customStyle="1" w:styleId="E52278214FBC419D97E526B043CBA81A10">
    <w:name w:val="E52278214FBC419D97E526B043CBA81A10"/>
    <w:rsid w:val="00B85698"/>
    <w:pPr>
      <w:spacing w:after="0" w:line="264" w:lineRule="auto"/>
    </w:pPr>
    <w:rPr>
      <w:rFonts w:ascii="Charter" w:eastAsia="Times New Roman" w:hAnsi="Charter" w:cs="Times New Roman"/>
      <w:sz w:val="20"/>
      <w:szCs w:val="20"/>
    </w:rPr>
  </w:style>
  <w:style w:type="paragraph" w:customStyle="1" w:styleId="DC55C3DC5670492F9FFDE3AA997B1B839">
    <w:name w:val="DC55C3DC5670492F9FFDE3AA997B1B839"/>
    <w:rsid w:val="00B85698"/>
    <w:pPr>
      <w:spacing w:after="0" w:line="264" w:lineRule="auto"/>
    </w:pPr>
    <w:rPr>
      <w:rFonts w:ascii="Charter" w:eastAsia="Times New Roman" w:hAnsi="Charter" w:cs="Times New Roman"/>
      <w:sz w:val="20"/>
      <w:szCs w:val="20"/>
    </w:rPr>
  </w:style>
  <w:style w:type="paragraph" w:customStyle="1" w:styleId="EFBEC8D17B4A4F03977984E3EE568EC17">
    <w:name w:val="EFBEC8D17B4A4F03977984E3EE568EC17"/>
    <w:rsid w:val="00B85698"/>
    <w:pPr>
      <w:spacing w:after="0" w:line="264" w:lineRule="auto"/>
    </w:pPr>
    <w:rPr>
      <w:rFonts w:ascii="Charter" w:eastAsia="Times New Roman" w:hAnsi="Charter" w:cs="Times New Roman"/>
      <w:sz w:val="20"/>
      <w:szCs w:val="20"/>
    </w:rPr>
  </w:style>
  <w:style w:type="paragraph" w:customStyle="1" w:styleId="BB22DBE925804008A0F54CB706E7A8636">
    <w:name w:val="BB22DBE925804008A0F54CB706E7A8636"/>
    <w:rsid w:val="00B85698"/>
    <w:pPr>
      <w:spacing w:after="0" w:line="264" w:lineRule="auto"/>
    </w:pPr>
    <w:rPr>
      <w:rFonts w:ascii="Charter" w:eastAsia="Times New Roman" w:hAnsi="Charter" w:cs="Times New Roman"/>
      <w:sz w:val="20"/>
      <w:szCs w:val="20"/>
    </w:rPr>
  </w:style>
  <w:style w:type="paragraph" w:customStyle="1" w:styleId="540F92F366084A7E8446EC75E7F6D7B77">
    <w:name w:val="540F92F366084A7E8446EC75E7F6D7B77"/>
    <w:rsid w:val="00B85698"/>
    <w:pPr>
      <w:spacing w:after="0" w:line="264" w:lineRule="auto"/>
    </w:pPr>
    <w:rPr>
      <w:rFonts w:ascii="Charter" w:eastAsia="Times New Roman" w:hAnsi="Charter" w:cs="Times New Roman"/>
      <w:sz w:val="20"/>
      <w:szCs w:val="20"/>
    </w:rPr>
  </w:style>
  <w:style w:type="paragraph" w:customStyle="1" w:styleId="E56528D607424BA19B9927C4538DB6845">
    <w:name w:val="E56528D607424BA19B9927C4538DB6845"/>
    <w:rsid w:val="00B85698"/>
    <w:pPr>
      <w:spacing w:after="0" w:line="264" w:lineRule="auto"/>
    </w:pPr>
    <w:rPr>
      <w:rFonts w:ascii="Charter" w:eastAsia="Times New Roman" w:hAnsi="Charter" w:cs="Times New Roman"/>
      <w:sz w:val="20"/>
      <w:szCs w:val="20"/>
    </w:rPr>
  </w:style>
  <w:style w:type="paragraph" w:customStyle="1" w:styleId="2735D658D9EB45A6AFEE2F51B7D963715">
    <w:name w:val="2735D658D9EB45A6AFEE2F51B7D963715"/>
    <w:rsid w:val="00B85698"/>
    <w:pPr>
      <w:spacing w:after="0" w:line="264" w:lineRule="auto"/>
    </w:pPr>
    <w:rPr>
      <w:rFonts w:ascii="Charter" w:eastAsia="Times New Roman" w:hAnsi="Charter" w:cs="Times New Roman"/>
      <w:sz w:val="20"/>
      <w:szCs w:val="20"/>
    </w:rPr>
  </w:style>
  <w:style w:type="paragraph" w:customStyle="1" w:styleId="480CFC68C09E4B14858D490E2D5C9D0B5">
    <w:name w:val="480CFC68C09E4B14858D490E2D5C9D0B5"/>
    <w:rsid w:val="00B85698"/>
    <w:pPr>
      <w:spacing w:after="0" w:line="264" w:lineRule="auto"/>
    </w:pPr>
    <w:rPr>
      <w:rFonts w:ascii="Charter" w:eastAsia="Times New Roman" w:hAnsi="Charter" w:cs="Times New Roman"/>
      <w:sz w:val="20"/>
      <w:szCs w:val="20"/>
    </w:rPr>
  </w:style>
  <w:style w:type="paragraph" w:customStyle="1" w:styleId="B3ED713AEE754CB890E5F6B921D6AAC45">
    <w:name w:val="B3ED713AEE754CB890E5F6B921D6AAC45"/>
    <w:rsid w:val="00B85698"/>
    <w:pPr>
      <w:spacing w:after="0" w:line="264" w:lineRule="auto"/>
    </w:pPr>
    <w:rPr>
      <w:rFonts w:ascii="Charter" w:eastAsia="Times New Roman" w:hAnsi="Charter" w:cs="Times New Roman"/>
      <w:sz w:val="20"/>
      <w:szCs w:val="20"/>
    </w:rPr>
  </w:style>
  <w:style w:type="paragraph" w:customStyle="1" w:styleId="5D306FE2CE7D410682106B1010F1F61E5">
    <w:name w:val="5D306FE2CE7D410682106B1010F1F61E5"/>
    <w:rsid w:val="00B85698"/>
    <w:pPr>
      <w:spacing w:after="0" w:line="264" w:lineRule="auto"/>
    </w:pPr>
    <w:rPr>
      <w:rFonts w:ascii="Charter" w:eastAsia="Times New Roman" w:hAnsi="Charter" w:cs="Times New Roman"/>
      <w:sz w:val="20"/>
      <w:szCs w:val="20"/>
    </w:rPr>
  </w:style>
  <w:style w:type="paragraph" w:customStyle="1" w:styleId="0E28A6FAB068446AA54012D35D5FE71F1">
    <w:name w:val="0E28A6FAB068446AA54012D35D5FE71F1"/>
    <w:rsid w:val="00B85698"/>
    <w:pPr>
      <w:ind w:left="720"/>
      <w:contextualSpacing/>
    </w:pPr>
    <w:rPr>
      <w:rFonts w:ascii="Calibri" w:eastAsia="Calibri" w:hAnsi="Calibri" w:cs="Times New Roman"/>
      <w:lang w:eastAsia="en-US"/>
    </w:rPr>
  </w:style>
  <w:style w:type="paragraph" w:customStyle="1" w:styleId="3D0FB1E626714F5FB591AB074C7F43FD5">
    <w:name w:val="3D0FB1E626714F5FB591AB074C7F43FD5"/>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5">
    <w:name w:val="FFB66B2BA29E43C5942FCD0FF17756235"/>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10FC3379D96844BAA5567991DD2C6329">
    <w:name w:val="10FC3379D96844BAA5567991DD2C6329"/>
    <w:rsid w:val="00B85698"/>
  </w:style>
  <w:style w:type="paragraph" w:customStyle="1" w:styleId="C5FBA276B98947B7B20641C9A9A385FC19">
    <w:name w:val="C5FBA276B98947B7B20641C9A9A385FC19"/>
    <w:rsid w:val="00B85698"/>
    <w:pPr>
      <w:spacing w:after="0" w:line="264" w:lineRule="auto"/>
    </w:pPr>
    <w:rPr>
      <w:rFonts w:ascii="Charter" w:eastAsia="Times New Roman" w:hAnsi="Charter" w:cs="Times New Roman"/>
      <w:sz w:val="20"/>
      <w:szCs w:val="20"/>
    </w:rPr>
  </w:style>
  <w:style w:type="paragraph" w:customStyle="1" w:styleId="343BDBEFC0E04E0A9A5E2B933FC2A27919">
    <w:name w:val="343BDBEFC0E04E0A9A5E2B933FC2A27919"/>
    <w:rsid w:val="00B85698"/>
    <w:pPr>
      <w:spacing w:after="0" w:line="264" w:lineRule="auto"/>
    </w:pPr>
    <w:rPr>
      <w:rFonts w:ascii="Charter" w:eastAsia="Times New Roman" w:hAnsi="Charter" w:cs="Times New Roman"/>
      <w:sz w:val="20"/>
      <w:szCs w:val="20"/>
    </w:rPr>
  </w:style>
  <w:style w:type="paragraph" w:customStyle="1" w:styleId="F5D32B3BE8764E4EAEAABAB93BD10A0F16">
    <w:name w:val="F5D32B3BE8764E4EAEAABAB93BD10A0F16"/>
    <w:rsid w:val="00B85698"/>
    <w:pPr>
      <w:spacing w:after="0" w:line="264" w:lineRule="auto"/>
    </w:pPr>
    <w:rPr>
      <w:rFonts w:ascii="Charter" w:eastAsia="Times New Roman" w:hAnsi="Charter" w:cs="Times New Roman"/>
      <w:sz w:val="20"/>
      <w:szCs w:val="20"/>
    </w:rPr>
  </w:style>
  <w:style w:type="paragraph" w:customStyle="1" w:styleId="0362712080664F448FC950BA22C32F1216">
    <w:name w:val="0362712080664F448FC950BA22C32F1216"/>
    <w:rsid w:val="00B85698"/>
    <w:pPr>
      <w:spacing w:after="0" w:line="264" w:lineRule="auto"/>
    </w:pPr>
    <w:rPr>
      <w:rFonts w:ascii="Charter" w:eastAsia="Times New Roman" w:hAnsi="Charter" w:cs="Times New Roman"/>
      <w:sz w:val="20"/>
      <w:szCs w:val="20"/>
    </w:rPr>
  </w:style>
  <w:style w:type="paragraph" w:customStyle="1" w:styleId="89557FF5FB7749A18B3E7794459A19AE15">
    <w:name w:val="89557FF5FB7749A18B3E7794459A19AE15"/>
    <w:rsid w:val="00B85698"/>
    <w:pPr>
      <w:spacing w:after="0" w:line="264" w:lineRule="auto"/>
    </w:pPr>
    <w:rPr>
      <w:rFonts w:ascii="Charter" w:eastAsia="Times New Roman" w:hAnsi="Charter" w:cs="Times New Roman"/>
      <w:sz w:val="20"/>
      <w:szCs w:val="20"/>
    </w:rPr>
  </w:style>
  <w:style w:type="paragraph" w:customStyle="1" w:styleId="B04BBE86D1E04F92B1BCA0BF36B395F314">
    <w:name w:val="B04BBE86D1E04F92B1BCA0BF36B395F314"/>
    <w:rsid w:val="00B85698"/>
    <w:pPr>
      <w:spacing w:after="0" w:line="264" w:lineRule="auto"/>
    </w:pPr>
    <w:rPr>
      <w:rFonts w:ascii="Charter" w:eastAsia="Times New Roman" w:hAnsi="Charter" w:cs="Times New Roman"/>
      <w:sz w:val="20"/>
      <w:szCs w:val="20"/>
    </w:rPr>
  </w:style>
  <w:style w:type="paragraph" w:customStyle="1" w:styleId="3A2F22CD93B14BBEA0A7DC431A21084912">
    <w:name w:val="3A2F22CD93B14BBEA0A7DC431A21084912"/>
    <w:rsid w:val="00B85698"/>
    <w:pPr>
      <w:spacing w:after="0" w:line="264" w:lineRule="auto"/>
    </w:pPr>
    <w:rPr>
      <w:rFonts w:ascii="Charter" w:eastAsia="Times New Roman" w:hAnsi="Charter" w:cs="Times New Roman"/>
      <w:sz w:val="20"/>
      <w:szCs w:val="20"/>
    </w:rPr>
  </w:style>
  <w:style w:type="paragraph" w:customStyle="1" w:styleId="E52278214FBC419D97E526B043CBA81A11">
    <w:name w:val="E52278214FBC419D97E526B043CBA81A11"/>
    <w:rsid w:val="00B85698"/>
    <w:pPr>
      <w:spacing w:after="0" w:line="264" w:lineRule="auto"/>
    </w:pPr>
    <w:rPr>
      <w:rFonts w:ascii="Charter" w:eastAsia="Times New Roman" w:hAnsi="Charter" w:cs="Times New Roman"/>
      <w:sz w:val="20"/>
      <w:szCs w:val="20"/>
    </w:rPr>
  </w:style>
  <w:style w:type="paragraph" w:customStyle="1" w:styleId="DC55C3DC5670492F9FFDE3AA997B1B8310">
    <w:name w:val="DC55C3DC5670492F9FFDE3AA997B1B8310"/>
    <w:rsid w:val="00B85698"/>
    <w:pPr>
      <w:spacing w:after="0" w:line="264" w:lineRule="auto"/>
    </w:pPr>
    <w:rPr>
      <w:rFonts w:ascii="Charter" w:eastAsia="Times New Roman" w:hAnsi="Charter" w:cs="Times New Roman"/>
      <w:sz w:val="20"/>
      <w:szCs w:val="20"/>
    </w:rPr>
  </w:style>
  <w:style w:type="paragraph" w:customStyle="1" w:styleId="EFBEC8D17B4A4F03977984E3EE568EC18">
    <w:name w:val="EFBEC8D17B4A4F03977984E3EE568EC18"/>
    <w:rsid w:val="00B85698"/>
    <w:pPr>
      <w:spacing w:after="0" w:line="264" w:lineRule="auto"/>
    </w:pPr>
    <w:rPr>
      <w:rFonts w:ascii="Charter" w:eastAsia="Times New Roman" w:hAnsi="Charter" w:cs="Times New Roman"/>
      <w:sz w:val="20"/>
      <w:szCs w:val="20"/>
    </w:rPr>
  </w:style>
  <w:style w:type="paragraph" w:customStyle="1" w:styleId="BB22DBE925804008A0F54CB706E7A8637">
    <w:name w:val="BB22DBE925804008A0F54CB706E7A8637"/>
    <w:rsid w:val="00B85698"/>
    <w:pPr>
      <w:spacing w:after="0" w:line="264" w:lineRule="auto"/>
    </w:pPr>
    <w:rPr>
      <w:rFonts w:ascii="Charter" w:eastAsia="Times New Roman" w:hAnsi="Charter" w:cs="Times New Roman"/>
      <w:sz w:val="20"/>
      <w:szCs w:val="20"/>
    </w:rPr>
  </w:style>
  <w:style w:type="paragraph" w:customStyle="1" w:styleId="540F92F366084A7E8446EC75E7F6D7B78">
    <w:name w:val="540F92F366084A7E8446EC75E7F6D7B78"/>
    <w:rsid w:val="00B85698"/>
    <w:pPr>
      <w:spacing w:after="0" w:line="264" w:lineRule="auto"/>
    </w:pPr>
    <w:rPr>
      <w:rFonts w:ascii="Charter" w:eastAsia="Times New Roman" w:hAnsi="Charter" w:cs="Times New Roman"/>
      <w:sz w:val="20"/>
      <w:szCs w:val="20"/>
    </w:rPr>
  </w:style>
  <w:style w:type="paragraph" w:customStyle="1" w:styleId="E56528D607424BA19B9927C4538DB6846">
    <w:name w:val="E56528D607424BA19B9927C4538DB6846"/>
    <w:rsid w:val="00B85698"/>
    <w:pPr>
      <w:spacing w:after="0" w:line="264" w:lineRule="auto"/>
    </w:pPr>
    <w:rPr>
      <w:rFonts w:ascii="Charter" w:eastAsia="Times New Roman" w:hAnsi="Charter" w:cs="Times New Roman"/>
      <w:sz w:val="20"/>
      <w:szCs w:val="20"/>
    </w:rPr>
  </w:style>
  <w:style w:type="paragraph" w:customStyle="1" w:styleId="2735D658D9EB45A6AFEE2F51B7D963716">
    <w:name w:val="2735D658D9EB45A6AFEE2F51B7D963716"/>
    <w:rsid w:val="00B85698"/>
    <w:pPr>
      <w:spacing w:after="0" w:line="264" w:lineRule="auto"/>
    </w:pPr>
    <w:rPr>
      <w:rFonts w:ascii="Charter" w:eastAsia="Times New Roman" w:hAnsi="Charter" w:cs="Times New Roman"/>
      <w:sz w:val="20"/>
      <w:szCs w:val="20"/>
    </w:rPr>
  </w:style>
  <w:style w:type="paragraph" w:customStyle="1" w:styleId="480CFC68C09E4B14858D490E2D5C9D0B6">
    <w:name w:val="480CFC68C09E4B14858D490E2D5C9D0B6"/>
    <w:rsid w:val="00B85698"/>
    <w:pPr>
      <w:spacing w:after="0" w:line="264" w:lineRule="auto"/>
    </w:pPr>
    <w:rPr>
      <w:rFonts w:ascii="Charter" w:eastAsia="Times New Roman" w:hAnsi="Charter" w:cs="Times New Roman"/>
      <w:sz w:val="20"/>
      <w:szCs w:val="20"/>
    </w:rPr>
  </w:style>
  <w:style w:type="paragraph" w:customStyle="1" w:styleId="B3ED713AEE754CB890E5F6B921D6AAC46">
    <w:name w:val="B3ED713AEE754CB890E5F6B921D6AAC46"/>
    <w:rsid w:val="00B85698"/>
    <w:pPr>
      <w:spacing w:after="0" w:line="264" w:lineRule="auto"/>
    </w:pPr>
    <w:rPr>
      <w:rFonts w:ascii="Charter" w:eastAsia="Times New Roman" w:hAnsi="Charter" w:cs="Times New Roman"/>
      <w:sz w:val="20"/>
      <w:szCs w:val="20"/>
    </w:rPr>
  </w:style>
  <w:style w:type="paragraph" w:customStyle="1" w:styleId="5D306FE2CE7D410682106B1010F1F61E6">
    <w:name w:val="5D306FE2CE7D410682106B1010F1F61E6"/>
    <w:rsid w:val="00B85698"/>
    <w:pPr>
      <w:spacing w:after="0" w:line="264" w:lineRule="auto"/>
    </w:pPr>
    <w:rPr>
      <w:rFonts w:ascii="Charter" w:eastAsia="Times New Roman" w:hAnsi="Charter" w:cs="Times New Roman"/>
      <w:sz w:val="20"/>
      <w:szCs w:val="20"/>
    </w:rPr>
  </w:style>
  <w:style w:type="paragraph" w:customStyle="1" w:styleId="0E28A6FAB068446AA54012D35D5FE71F2">
    <w:name w:val="0E28A6FAB068446AA54012D35D5FE71F2"/>
    <w:rsid w:val="00B85698"/>
    <w:pPr>
      <w:ind w:left="720"/>
      <w:contextualSpacing/>
    </w:pPr>
    <w:rPr>
      <w:rFonts w:ascii="Calibri" w:eastAsia="Calibri" w:hAnsi="Calibri" w:cs="Times New Roman"/>
      <w:lang w:eastAsia="en-US"/>
    </w:rPr>
  </w:style>
  <w:style w:type="paragraph" w:customStyle="1" w:styleId="27AC956355D2412B8954ACC766A6BD29">
    <w:name w:val="27AC956355D2412B8954ACC766A6BD29"/>
    <w:rsid w:val="00B85698"/>
    <w:pPr>
      <w:spacing w:after="0" w:line="264" w:lineRule="auto"/>
    </w:pPr>
    <w:rPr>
      <w:rFonts w:ascii="Charter" w:eastAsia="Times New Roman" w:hAnsi="Charter" w:cs="Times New Roman"/>
      <w:sz w:val="20"/>
      <w:szCs w:val="20"/>
    </w:rPr>
  </w:style>
  <w:style w:type="paragraph" w:customStyle="1" w:styleId="10FC3379D96844BAA5567991DD2C63291">
    <w:name w:val="10FC3379D96844BAA5567991DD2C63291"/>
    <w:rsid w:val="00B85698"/>
    <w:pPr>
      <w:spacing w:after="0" w:line="264" w:lineRule="auto"/>
    </w:pPr>
    <w:rPr>
      <w:rFonts w:ascii="Charter" w:eastAsia="Times New Roman" w:hAnsi="Charter" w:cs="Times New Roman"/>
      <w:sz w:val="20"/>
      <w:szCs w:val="20"/>
    </w:rPr>
  </w:style>
  <w:style w:type="paragraph" w:customStyle="1" w:styleId="3D0FB1E626714F5FB591AB074C7F43FD6">
    <w:name w:val="3D0FB1E626714F5FB591AB074C7F43FD6"/>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6">
    <w:name w:val="FFB66B2BA29E43C5942FCD0FF17756236"/>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0">
    <w:name w:val="C5FBA276B98947B7B20641C9A9A385FC20"/>
    <w:rsid w:val="00B85698"/>
    <w:pPr>
      <w:spacing w:after="0" w:line="264" w:lineRule="auto"/>
    </w:pPr>
    <w:rPr>
      <w:rFonts w:ascii="Charter" w:eastAsia="Times New Roman" w:hAnsi="Charter" w:cs="Times New Roman"/>
      <w:sz w:val="20"/>
      <w:szCs w:val="20"/>
    </w:rPr>
  </w:style>
  <w:style w:type="paragraph" w:customStyle="1" w:styleId="343BDBEFC0E04E0A9A5E2B933FC2A27920">
    <w:name w:val="343BDBEFC0E04E0A9A5E2B933FC2A27920"/>
    <w:rsid w:val="00B85698"/>
    <w:pPr>
      <w:spacing w:after="0" w:line="264" w:lineRule="auto"/>
    </w:pPr>
    <w:rPr>
      <w:rFonts w:ascii="Charter" w:eastAsia="Times New Roman" w:hAnsi="Charter" w:cs="Times New Roman"/>
      <w:sz w:val="20"/>
      <w:szCs w:val="20"/>
    </w:rPr>
  </w:style>
  <w:style w:type="paragraph" w:customStyle="1" w:styleId="F5D32B3BE8764E4EAEAABAB93BD10A0F17">
    <w:name w:val="F5D32B3BE8764E4EAEAABAB93BD10A0F17"/>
    <w:rsid w:val="00B85698"/>
    <w:pPr>
      <w:spacing w:after="0" w:line="264" w:lineRule="auto"/>
    </w:pPr>
    <w:rPr>
      <w:rFonts w:ascii="Charter" w:eastAsia="Times New Roman" w:hAnsi="Charter" w:cs="Times New Roman"/>
      <w:sz w:val="20"/>
      <w:szCs w:val="20"/>
    </w:rPr>
  </w:style>
  <w:style w:type="paragraph" w:customStyle="1" w:styleId="0362712080664F448FC950BA22C32F1217">
    <w:name w:val="0362712080664F448FC950BA22C32F1217"/>
    <w:rsid w:val="00B85698"/>
    <w:pPr>
      <w:spacing w:after="0" w:line="264" w:lineRule="auto"/>
    </w:pPr>
    <w:rPr>
      <w:rFonts w:ascii="Charter" w:eastAsia="Times New Roman" w:hAnsi="Charter" w:cs="Times New Roman"/>
      <w:sz w:val="20"/>
      <w:szCs w:val="20"/>
    </w:rPr>
  </w:style>
  <w:style w:type="paragraph" w:customStyle="1" w:styleId="89557FF5FB7749A18B3E7794459A19AE16">
    <w:name w:val="89557FF5FB7749A18B3E7794459A19AE16"/>
    <w:rsid w:val="00B85698"/>
    <w:pPr>
      <w:spacing w:after="0" w:line="264" w:lineRule="auto"/>
    </w:pPr>
    <w:rPr>
      <w:rFonts w:ascii="Charter" w:eastAsia="Times New Roman" w:hAnsi="Charter" w:cs="Times New Roman"/>
      <w:sz w:val="20"/>
      <w:szCs w:val="20"/>
    </w:rPr>
  </w:style>
  <w:style w:type="paragraph" w:customStyle="1" w:styleId="B04BBE86D1E04F92B1BCA0BF36B395F315">
    <w:name w:val="B04BBE86D1E04F92B1BCA0BF36B395F315"/>
    <w:rsid w:val="00B85698"/>
    <w:pPr>
      <w:spacing w:after="0" w:line="264" w:lineRule="auto"/>
    </w:pPr>
    <w:rPr>
      <w:rFonts w:ascii="Charter" w:eastAsia="Times New Roman" w:hAnsi="Charter" w:cs="Times New Roman"/>
      <w:sz w:val="20"/>
      <w:szCs w:val="20"/>
    </w:rPr>
  </w:style>
  <w:style w:type="paragraph" w:customStyle="1" w:styleId="3A2F22CD93B14BBEA0A7DC431A21084913">
    <w:name w:val="3A2F22CD93B14BBEA0A7DC431A21084913"/>
    <w:rsid w:val="00B85698"/>
    <w:pPr>
      <w:spacing w:after="0" w:line="264" w:lineRule="auto"/>
    </w:pPr>
    <w:rPr>
      <w:rFonts w:ascii="Charter" w:eastAsia="Times New Roman" w:hAnsi="Charter" w:cs="Times New Roman"/>
      <w:sz w:val="20"/>
      <w:szCs w:val="20"/>
    </w:rPr>
  </w:style>
  <w:style w:type="paragraph" w:customStyle="1" w:styleId="E52278214FBC419D97E526B043CBA81A12">
    <w:name w:val="E52278214FBC419D97E526B043CBA81A12"/>
    <w:rsid w:val="00B85698"/>
    <w:pPr>
      <w:spacing w:after="0" w:line="264" w:lineRule="auto"/>
    </w:pPr>
    <w:rPr>
      <w:rFonts w:ascii="Charter" w:eastAsia="Times New Roman" w:hAnsi="Charter" w:cs="Times New Roman"/>
      <w:sz w:val="20"/>
      <w:szCs w:val="20"/>
    </w:rPr>
  </w:style>
  <w:style w:type="paragraph" w:customStyle="1" w:styleId="DC55C3DC5670492F9FFDE3AA997B1B8311">
    <w:name w:val="DC55C3DC5670492F9FFDE3AA997B1B8311"/>
    <w:rsid w:val="00B85698"/>
    <w:pPr>
      <w:spacing w:after="0" w:line="264" w:lineRule="auto"/>
    </w:pPr>
    <w:rPr>
      <w:rFonts w:ascii="Charter" w:eastAsia="Times New Roman" w:hAnsi="Charter" w:cs="Times New Roman"/>
      <w:sz w:val="20"/>
      <w:szCs w:val="20"/>
    </w:rPr>
  </w:style>
  <w:style w:type="paragraph" w:customStyle="1" w:styleId="EFBEC8D17B4A4F03977984E3EE568EC19">
    <w:name w:val="EFBEC8D17B4A4F03977984E3EE568EC19"/>
    <w:rsid w:val="00B85698"/>
    <w:pPr>
      <w:spacing w:after="0" w:line="264" w:lineRule="auto"/>
    </w:pPr>
    <w:rPr>
      <w:rFonts w:ascii="Charter" w:eastAsia="Times New Roman" w:hAnsi="Charter" w:cs="Times New Roman"/>
      <w:sz w:val="20"/>
      <w:szCs w:val="20"/>
    </w:rPr>
  </w:style>
  <w:style w:type="paragraph" w:customStyle="1" w:styleId="BB22DBE925804008A0F54CB706E7A8638">
    <w:name w:val="BB22DBE925804008A0F54CB706E7A8638"/>
    <w:rsid w:val="00B85698"/>
    <w:pPr>
      <w:spacing w:after="0" w:line="264" w:lineRule="auto"/>
    </w:pPr>
    <w:rPr>
      <w:rFonts w:ascii="Charter" w:eastAsia="Times New Roman" w:hAnsi="Charter" w:cs="Times New Roman"/>
      <w:sz w:val="20"/>
      <w:szCs w:val="20"/>
    </w:rPr>
  </w:style>
  <w:style w:type="paragraph" w:customStyle="1" w:styleId="540F92F366084A7E8446EC75E7F6D7B79">
    <w:name w:val="540F92F366084A7E8446EC75E7F6D7B79"/>
    <w:rsid w:val="00B85698"/>
    <w:pPr>
      <w:spacing w:after="0" w:line="264" w:lineRule="auto"/>
    </w:pPr>
    <w:rPr>
      <w:rFonts w:ascii="Charter" w:eastAsia="Times New Roman" w:hAnsi="Charter" w:cs="Times New Roman"/>
      <w:sz w:val="20"/>
      <w:szCs w:val="20"/>
    </w:rPr>
  </w:style>
  <w:style w:type="paragraph" w:customStyle="1" w:styleId="E56528D607424BA19B9927C4538DB6847">
    <w:name w:val="E56528D607424BA19B9927C4538DB6847"/>
    <w:rsid w:val="00B85698"/>
    <w:pPr>
      <w:spacing w:after="0" w:line="264" w:lineRule="auto"/>
    </w:pPr>
    <w:rPr>
      <w:rFonts w:ascii="Charter" w:eastAsia="Times New Roman" w:hAnsi="Charter" w:cs="Times New Roman"/>
      <w:sz w:val="20"/>
      <w:szCs w:val="20"/>
    </w:rPr>
  </w:style>
  <w:style w:type="paragraph" w:customStyle="1" w:styleId="2735D658D9EB45A6AFEE2F51B7D963717">
    <w:name w:val="2735D658D9EB45A6AFEE2F51B7D963717"/>
    <w:rsid w:val="00B85698"/>
    <w:pPr>
      <w:spacing w:after="0" w:line="264" w:lineRule="auto"/>
    </w:pPr>
    <w:rPr>
      <w:rFonts w:ascii="Charter" w:eastAsia="Times New Roman" w:hAnsi="Charter" w:cs="Times New Roman"/>
      <w:sz w:val="20"/>
      <w:szCs w:val="20"/>
    </w:rPr>
  </w:style>
  <w:style w:type="paragraph" w:customStyle="1" w:styleId="480CFC68C09E4B14858D490E2D5C9D0B7">
    <w:name w:val="480CFC68C09E4B14858D490E2D5C9D0B7"/>
    <w:rsid w:val="00B85698"/>
    <w:pPr>
      <w:spacing w:after="0" w:line="264" w:lineRule="auto"/>
    </w:pPr>
    <w:rPr>
      <w:rFonts w:ascii="Charter" w:eastAsia="Times New Roman" w:hAnsi="Charter" w:cs="Times New Roman"/>
      <w:sz w:val="20"/>
      <w:szCs w:val="20"/>
    </w:rPr>
  </w:style>
  <w:style w:type="paragraph" w:customStyle="1" w:styleId="B3ED713AEE754CB890E5F6B921D6AAC47">
    <w:name w:val="B3ED713AEE754CB890E5F6B921D6AAC47"/>
    <w:rsid w:val="00B85698"/>
    <w:pPr>
      <w:spacing w:after="0" w:line="264" w:lineRule="auto"/>
    </w:pPr>
    <w:rPr>
      <w:rFonts w:ascii="Charter" w:eastAsia="Times New Roman" w:hAnsi="Charter" w:cs="Times New Roman"/>
      <w:sz w:val="20"/>
      <w:szCs w:val="20"/>
    </w:rPr>
  </w:style>
  <w:style w:type="paragraph" w:customStyle="1" w:styleId="5D306FE2CE7D410682106B1010F1F61E7">
    <w:name w:val="5D306FE2CE7D410682106B1010F1F61E7"/>
    <w:rsid w:val="00B85698"/>
    <w:pPr>
      <w:spacing w:after="0" w:line="264" w:lineRule="auto"/>
    </w:pPr>
    <w:rPr>
      <w:rFonts w:ascii="Charter" w:eastAsia="Times New Roman" w:hAnsi="Charter" w:cs="Times New Roman"/>
      <w:sz w:val="20"/>
      <w:szCs w:val="20"/>
    </w:rPr>
  </w:style>
  <w:style w:type="paragraph" w:customStyle="1" w:styleId="0E28A6FAB068446AA54012D35D5FE71F3">
    <w:name w:val="0E28A6FAB068446AA54012D35D5FE71F3"/>
    <w:rsid w:val="00B85698"/>
    <w:pPr>
      <w:ind w:left="720"/>
      <w:contextualSpacing/>
    </w:pPr>
    <w:rPr>
      <w:rFonts w:ascii="Calibri" w:eastAsia="Calibri" w:hAnsi="Calibri" w:cs="Times New Roman"/>
      <w:lang w:eastAsia="en-US"/>
    </w:rPr>
  </w:style>
  <w:style w:type="paragraph" w:customStyle="1" w:styleId="27AC956355D2412B8954ACC766A6BD291">
    <w:name w:val="27AC956355D2412B8954ACC766A6BD291"/>
    <w:rsid w:val="00B85698"/>
    <w:pPr>
      <w:spacing w:after="0" w:line="264" w:lineRule="auto"/>
    </w:pPr>
    <w:rPr>
      <w:rFonts w:ascii="Charter" w:eastAsia="Times New Roman" w:hAnsi="Charter" w:cs="Times New Roman"/>
      <w:sz w:val="20"/>
      <w:szCs w:val="20"/>
    </w:rPr>
  </w:style>
  <w:style w:type="paragraph" w:customStyle="1" w:styleId="10FC3379D96844BAA5567991DD2C63292">
    <w:name w:val="10FC3379D96844BAA5567991DD2C63292"/>
    <w:rsid w:val="00B85698"/>
    <w:pPr>
      <w:spacing w:after="0" w:line="264" w:lineRule="auto"/>
    </w:pPr>
    <w:rPr>
      <w:rFonts w:ascii="Charter" w:eastAsia="Times New Roman" w:hAnsi="Charter" w:cs="Times New Roman"/>
      <w:sz w:val="20"/>
      <w:szCs w:val="20"/>
    </w:rPr>
  </w:style>
  <w:style w:type="paragraph" w:customStyle="1" w:styleId="3D0FB1E626714F5FB591AB074C7F43FD7">
    <w:name w:val="3D0FB1E626714F5FB591AB074C7F43FD7"/>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7">
    <w:name w:val="FFB66B2BA29E43C5942FCD0FF17756237"/>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1">
    <w:name w:val="C5FBA276B98947B7B20641C9A9A385FC21"/>
    <w:rsid w:val="00B85698"/>
    <w:pPr>
      <w:spacing w:after="0" w:line="264" w:lineRule="auto"/>
    </w:pPr>
    <w:rPr>
      <w:rFonts w:ascii="Charter" w:eastAsia="Times New Roman" w:hAnsi="Charter" w:cs="Times New Roman"/>
      <w:sz w:val="20"/>
      <w:szCs w:val="20"/>
    </w:rPr>
  </w:style>
  <w:style w:type="paragraph" w:customStyle="1" w:styleId="343BDBEFC0E04E0A9A5E2B933FC2A27921">
    <w:name w:val="343BDBEFC0E04E0A9A5E2B933FC2A27921"/>
    <w:rsid w:val="00B85698"/>
    <w:pPr>
      <w:spacing w:after="0" w:line="264" w:lineRule="auto"/>
    </w:pPr>
    <w:rPr>
      <w:rFonts w:ascii="Charter" w:eastAsia="Times New Roman" w:hAnsi="Charter" w:cs="Times New Roman"/>
      <w:sz w:val="20"/>
      <w:szCs w:val="20"/>
    </w:rPr>
  </w:style>
  <w:style w:type="paragraph" w:customStyle="1" w:styleId="F5D32B3BE8764E4EAEAABAB93BD10A0F18">
    <w:name w:val="F5D32B3BE8764E4EAEAABAB93BD10A0F18"/>
    <w:rsid w:val="00B85698"/>
    <w:pPr>
      <w:spacing w:after="0" w:line="264" w:lineRule="auto"/>
    </w:pPr>
    <w:rPr>
      <w:rFonts w:ascii="Charter" w:eastAsia="Times New Roman" w:hAnsi="Charter" w:cs="Times New Roman"/>
      <w:sz w:val="20"/>
      <w:szCs w:val="20"/>
    </w:rPr>
  </w:style>
  <w:style w:type="paragraph" w:customStyle="1" w:styleId="0362712080664F448FC950BA22C32F1218">
    <w:name w:val="0362712080664F448FC950BA22C32F1218"/>
    <w:rsid w:val="00B85698"/>
    <w:pPr>
      <w:spacing w:after="0" w:line="264" w:lineRule="auto"/>
    </w:pPr>
    <w:rPr>
      <w:rFonts w:ascii="Charter" w:eastAsia="Times New Roman" w:hAnsi="Charter" w:cs="Times New Roman"/>
      <w:sz w:val="20"/>
      <w:szCs w:val="20"/>
    </w:rPr>
  </w:style>
  <w:style w:type="paragraph" w:customStyle="1" w:styleId="89557FF5FB7749A18B3E7794459A19AE17">
    <w:name w:val="89557FF5FB7749A18B3E7794459A19AE17"/>
    <w:rsid w:val="00B85698"/>
    <w:pPr>
      <w:spacing w:after="0" w:line="264" w:lineRule="auto"/>
    </w:pPr>
    <w:rPr>
      <w:rFonts w:ascii="Charter" w:eastAsia="Times New Roman" w:hAnsi="Charter" w:cs="Times New Roman"/>
      <w:sz w:val="20"/>
      <w:szCs w:val="20"/>
    </w:rPr>
  </w:style>
  <w:style w:type="paragraph" w:customStyle="1" w:styleId="B04BBE86D1E04F92B1BCA0BF36B395F316">
    <w:name w:val="B04BBE86D1E04F92B1BCA0BF36B395F316"/>
    <w:rsid w:val="00B85698"/>
    <w:pPr>
      <w:spacing w:after="0" w:line="264" w:lineRule="auto"/>
    </w:pPr>
    <w:rPr>
      <w:rFonts w:ascii="Charter" w:eastAsia="Times New Roman" w:hAnsi="Charter" w:cs="Times New Roman"/>
      <w:sz w:val="20"/>
      <w:szCs w:val="20"/>
    </w:rPr>
  </w:style>
  <w:style w:type="paragraph" w:customStyle="1" w:styleId="3A2F22CD93B14BBEA0A7DC431A21084914">
    <w:name w:val="3A2F22CD93B14BBEA0A7DC431A21084914"/>
    <w:rsid w:val="00B85698"/>
    <w:pPr>
      <w:spacing w:after="0" w:line="264" w:lineRule="auto"/>
    </w:pPr>
    <w:rPr>
      <w:rFonts w:ascii="Charter" w:eastAsia="Times New Roman" w:hAnsi="Charter" w:cs="Times New Roman"/>
      <w:sz w:val="20"/>
      <w:szCs w:val="20"/>
    </w:rPr>
  </w:style>
  <w:style w:type="paragraph" w:customStyle="1" w:styleId="E52278214FBC419D97E526B043CBA81A13">
    <w:name w:val="E52278214FBC419D97E526B043CBA81A13"/>
    <w:rsid w:val="00B85698"/>
    <w:pPr>
      <w:spacing w:after="0" w:line="264" w:lineRule="auto"/>
    </w:pPr>
    <w:rPr>
      <w:rFonts w:ascii="Charter" w:eastAsia="Times New Roman" w:hAnsi="Charter" w:cs="Times New Roman"/>
      <w:sz w:val="20"/>
      <w:szCs w:val="20"/>
    </w:rPr>
  </w:style>
  <w:style w:type="paragraph" w:customStyle="1" w:styleId="DC55C3DC5670492F9FFDE3AA997B1B8312">
    <w:name w:val="DC55C3DC5670492F9FFDE3AA997B1B8312"/>
    <w:rsid w:val="00B85698"/>
    <w:pPr>
      <w:spacing w:after="0" w:line="264" w:lineRule="auto"/>
    </w:pPr>
    <w:rPr>
      <w:rFonts w:ascii="Charter" w:eastAsia="Times New Roman" w:hAnsi="Charter" w:cs="Times New Roman"/>
      <w:sz w:val="20"/>
      <w:szCs w:val="20"/>
    </w:rPr>
  </w:style>
  <w:style w:type="paragraph" w:customStyle="1" w:styleId="EFBEC8D17B4A4F03977984E3EE568EC110">
    <w:name w:val="EFBEC8D17B4A4F03977984E3EE568EC110"/>
    <w:rsid w:val="00B85698"/>
    <w:pPr>
      <w:spacing w:after="0" w:line="264" w:lineRule="auto"/>
    </w:pPr>
    <w:rPr>
      <w:rFonts w:ascii="Charter" w:eastAsia="Times New Roman" w:hAnsi="Charter" w:cs="Times New Roman"/>
      <w:sz w:val="20"/>
      <w:szCs w:val="20"/>
    </w:rPr>
  </w:style>
  <w:style w:type="paragraph" w:customStyle="1" w:styleId="BB22DBE925804008A0F54CB706E7A8639">
    <w:name w:val="BB22DBE925804008A0F54CB706E7A8639"/>
    <w:rsid w:val="00B85698"/>
    <w:pPr>
      <w:spacing w:after="0" w:line="264" w:lineRule="auto"/>
    </w:pPr>
    <w:rPr>
      <w:rFonts w:ascii="Charter" w:eastAsia="Times New Roman" w:hAnsi="Charter" w:cs="Times New Roman"/>
      <w:sz w:val="20"/>
      <w:szCs w:val="20"/>
    </w:rPr>
  </w:style>
  <w:style w:type="paragraph" w:customStyle="1" w:styleId="540F92F366084A7E8446EC75E7F6D7B710">
    <w:name w:val="540F92F366084A7E8446EC75E7F6D7B710"/>
    <w:rsid w:val="00B85698"/>
    <w:pPr>
      <w:spacing w:after="0" w:line="264" w:lineRule="auto"/>
    </w:pPr>
    <w:rPr>
      <w:rFonts w:ascii="Charter" w:eastAsia="Times New Roman" w:hAnsi="Charter" w:cs="Times New Roman"/>
      <w:sz w:val="20"/>
      <w:szCs w:val="20"/>
    </w:rPr>
  </w:style>
  <w:style w:type="paragraph" w:customStyle="1" w:styleId="E56528D607424BA19B9927C4538DB6848">
    <w:name w:val="E56528D607424BA19B9927C4538DB6848"/>
    <w:rsid w:val="00B85698"/>
    <w:pPr>
      <w:spacing w:after="0" w:line="264" w:lineRule="auto"/>
    </w:pPr>
    <w:rPr>
      <w:rFonts w:ascii="Charter" w:eastAsia="Times New Roman" w:hAnsi="Charter" w:cs="Times New Roman"/>
      <w:sz w:val="20"/>
      <w:szCs w:val="20"/>
    </w:rPr>
  </w:style>
  <w:style w:type="paragraph" w:customStyle="1" w:styleId="2735D658D9EB45A6AFEE2F51B7D963718">
    <w:name w:val="2735D658D9EB45A6AFEE2F51B7D963718"/>
    <w:rsid w:val="00B85698"/>
    <w:pPr>
      <w:spacing w:after="0" w:line="264" w:lineRule="auto"/>
    </w:pPr>
    <w:rPr>
      <w:rFonts w:ascii="Charter" w:eastAsia="Times New Roman" w:hAnsi="Charter" w:cs="Times New Roman"/>
      <w:sz w:val="20"/>
      <w:szCs w:val="20"/>
    </w:rPr>
  </w:style>
  <w:style w:type="paragraph" w:customStyle="1" w:styleId="480CFC68C09E4B14858D490E2D5C9D0B8">
    <w:name w:val="480CFC68C09E4B14858D490E2D5C9D0B8"/>
    <w:rsid w:val="00B85698"/>
    <w:pPr>
      <w:spacing w:after="0" w:line="264" w:lineRule="auto"/>
    </w:pPr>
    <w:rPr>
      <w:rFonts w:ascii="Charter" w:eastAsia="Times New Roman" w:hAnsi="Charter" w:cs="Times New Roman"/>
      <w:sz w:val="20"/>
      <w:szCs w:val="20"/>
    </w:rPr>
  </w:style>
  <w:style w:type="paragraph" w:customStyle="1" w:styleId="B3ED713AEE754CB890E5F6B921D6AAC48">
    <w:name w:val="B3ED713AEE754CB890E5F6B921D6AAC48"/>
    <w:rsid w:val="00B85698"/>
    <w:pPr>
      <w:spacing w:after="0" w:line="264" w:lineRule="auto"/>
    </w:pPr>
    <w:rPr>
      <w:rFonts w:ascii="Charter" w:eastAsia="Times New Roman" w:hAnsi="Charter" w:cs="Times New Roman"/>
      <w:sz w:val="20"/>
      <w:szCs w:val="20"/>
    </w:rPr>
  </w:style>
  <w:style w:type="paragraph" w:customStyle="1" w:styleId="5D306FE2CE7D410682106B1010F1F61E8">
    <w:name w:val="5D306FE2CE7D410682106B1010F1F61E8"/>
    <w:rsid w:val="00B85698"/>
    <w:pPr>
      <w:spacing w:after="0" w:line="264" w:lineRule="auto"/>
    </w:pPr>
    <w:rPr>
      <w:rFonts w:ascii="Charter" w:eastAsia="Times New Roman" w:hAnsi="Charter" w:cs="Times New Roman"/>
      <w:sz w:val="20"/>
      <w:szCs w:val="20"/>
    </w:rPr>
  </w:style>
  <w:style w:type="paragraph" w:customStyle="1" w:styleId="0E28A6FAB068446AA54012D35D5FE71F4">
    <w:name w:val="0E28A6FAB068446AA54012D35D5FE71F4"/>
    <w:rsid w:val="00B85698"/>
    <w:pPr>
      <w:ind w:left="720"/>
      <w:contextualSpacing/>
    </w:pPr>
    <w:rPr>
      <w:rFonts w:ascii="Calibri" w:eastAsia="Calibri" w:hAnsi="Calibri" w:cs="Times New Roman"/>
      <w:lang w:eastAsia="en-US"/>
    </w:rPr>
  </w:style>
  <w:style w:type="paragraph" w:customStyle="1" w:styleId="27AC956355D2412B8954ACC766A6BD292">
    <w:name w:val="27AC956355D2412B8954ACC766A6BD292"/>
    <w:rsid w:val="00B85698"/>
    <w:pPr>
      <w:spacing w:after="0" w:line="264" w:lineRule="auto"/>
    </w:pPr>
    <w:rPr>
      <w:rFonts w:ascii="Charter" w:eastAsia="Times New Roman" w:hAnsi="Charter" w:cs="Times New Roman"/>
      <w:sz w:val="20"/>
      <w:szCs w:val="20"/>
    </w:rPr>
  </w:style>
  <w:style w:type="paragraph" w:customStyle="1" w:styleId="10FC3379D96844BAA5567991DD2C63293">
    <w:name w:val="10FC3379D96844BAA5567991DD2C63293"/>
    <w:rsid w:val="00B85698"/>
    <w:pPr>
      <w:spacing w:after="0" w:line="264" w:lineRule="auto"/>
    </w:pPr>
    <w:rPr>
      <w:rFonts w:ascii="Charter" w:eastAsia="Times New Roman" w:hAnsi="Charter" w:cs="Times New Roman"/>
      <w:sz w:val="20"/>
      <w:szCs w:val="20"/>
    </w:rPr>
  </w:style>
  <w:style w:type="paragraph" w:customStyle="1" w:styleId="3D0FB1E626714F5FB591AB074C7F43FD8">
    <w:name w:val="3D0FB1E626714F5FB591AB074C7F43FD8"/>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8">
    <w:name w:val="FFB66B2BA29E43C5942FCD0FF17756238"/>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2">
    <w:name w:val="C5FBA276B98947B7B20641C9A9A385FC22"/>
    <w:rsid w:val="00B85698"/>
    <w:pPr>
      <w:spacing w:after="0" w:line="264" w:lineRule="auto"/>
    </w:pPr>
    <w:rPr>
      <w:rFonts w:ascii="Charter" w:eastAsia="Times New Roman" w:hAnsi="Charter" w:cs="Times New Roman"/>
      <w:sz w:val="20"/>
      <w:szCs w:val="20"/>
    </w:rPr>
  </w:style>
  <w:style w:type="paragraph" w:customStyle="1" w:styleId="343BDBEFC0E04E0A9A5E2B933FC2A27922">
    <w:name w:val="343BDBEFC0E04E0A9A5E2B933FC2A27922"/>
    <w:rsid w:val="00B85698"/>
    <w:pPr>
      <w:spacing w:after="0" w:line="264" w:lineRule="auto"/>
    </w:pPr>
    <w:rPr>
      <w:rFonts w:ascii="Charter" w:eastAsia="Times New Roman" w:hAnsi="Charter" w:cs="Times New Roman"/>
      <w:sz w:val="20"/>
      <w:szCs w:val="20"/>
    </w:rPr>
  </w:style>
  <w:style w:type="paragraph" w:customStyle="1" w:styleId="F5D32B3BE8764E4EAEAABAB93BD10A0F19">
    <w:name w:val="F5D32B3BE8764E4EAEAABAB93BD10A0F19"/>
    <w:rsid w:val="00B85698"/>
    <w:pPr>
      <w:spacing w:after="0" w:line="264" w:lineRule="auto"/>
    </w:pPr>
    <w:rPr>
      <w:rFonts w:ascii="Charter" w:eastAsia="Times New Roman" w:hAnsi="Charter" w:cs="Times New Roman"/>
      <w:sz w:val="20"/>
      <w:szCs w:val="20"/>
    </w:rPr>
  </w:style>
  <w:style w:type="paragraph" w:customStyle="1" w:styleId="0362712080664F448FC950BA22C32F1219">
    <w:name w:val="0362712080664F448FC950BA22C32F1219"/>
    <w:rsid w:val="00B85698"/>
    <w:pPr>
      <w:spacing w:after="0" w:line="264" w:lineRule="auto"/>
    </w:pPr>
    <w:rPr>
      <w:rFonts w:ascii="Charter" w:eastAsia="Times New Roman" w:hAnsi="Charter" w:cs="Times New Roman"/>
      <w:sz w:val="20"/>
      <w:szCs w:val="20"/>
    </w:rPr>
  </w:style>
  <w:style w:type="paragraph" w:customStyle="1" w:styleId="89557FF5FB7749A18B3E7794459A19AE18">
    <w:name w:val="89557FF5FB7749A18B3E7794459A19AE18"/>
    <w:rsid w:val="00B85698"/>
    <w:pPr>
      <w:spacing w:after="0" w:line="264" w:lineRule="auto"/>
    </w:pPr>
    <w:rPr>
      <w:rFonts w:ascii="Charter" w:eastAsia="Times New Roman" w:hAnsi="Charter" w:cs="Times New Roman"/>
      <w:sz w:val="20"/>
      <w:szCs w:val="20"/>
    </w:rPr>
  </w:style>
  <w:style w:type="paragraph" w:customStyle="1" w:styleId="B04BBE86D1E04F92B1BCA0BF36B395F317">
    <w:name w:val="B04BBE86D1E04F92B1BCA0BF36B395F317"/>
    <w:rsid w:val="00B85698"/>
    <w:pPr>
      <w:spacing w:after="0" w:line="264" w:lineRule="auto"/>
    </w:pPr>
    <w:rPr>
      <w:rFonts w:ascii="Charter" w:eastAsia="Times New Roman" w:hAnsi="Charter" w:cs="Times New Roman"/>
      <w:sz w:val="20"/>
      <w:szCs w:val="20"/>
    </w:rPr>
  </w:style>
  <w:style w:type="paragraph" w:customStyle="1" w:styleId="3A2F22CD93B14BBEA0A7DC431A21084915">
    <w:name w:val="3A2F22CD93B14BBEA0A7DC431A21084915"/>
    <w:rsid w:val="00B85698"/>
    <w:pPr>
      <w:spacing w:after="0" w:line="264" w:lineRule="auto"/>
    </w:pPr>
    <w:rPr>
      <w:rFonts w:ascii="Charter" w:eastAsia="Times New Roman" w:hAnsi="Charter" w:cs="Times New Roman"/>
      <w:sz w:val="20"/>
      <w:szCs w:val="20"/>
    </w:rPr>
  </w:style>
  <w:style w:type="paragraph" w:customStyle="1" w:styleId="E52278214FBC419D97E526B043CBA81A14">
    <w:name w:val="E52278214FBC419D97E526B043CBA81A14"/>
    <w:rsid w:val="00B85698"/>
    <w:pPr>
      <w:spacing w:after="0" w:line="264" w:lineRule="auto"/>
    </w:pPr>
    <w:rPr>
      <w:rFonts w:ascii="Charter" w:eastAsia="Times New Roman" w:hAnsi="Charter" w:cs="Times New Roman"/>
      <w:sz w:val="20"/>
      <w:szCs w:val="20"/>
    </w:rPr>
  </w:style>
  <w:style w:type="paragraph" w:customStyle="1" w:styleId="DC55C3DC5670492F9FFDE3AA997B1B8313">
    <w:name w:val="DC55C3DC5670492F9FFDE3AA997B1B8313"/>
    <w:rsid w:val="00B85698"/>
    <w:pPr>
      <w:spacing w:after="0" w:line="264" w:lineRule="auto"/>
    </w:pPr>
    <w:rPr>
      <w:rFonts w:ascii="Charter" w:eastAsia="Times New Roman" w:hAnsi="Charter" w:cs="Times New Roman"/>
      <w:sz w:val="20"/>
      <w:szCs w:val="20"/>
    </w:rPr>
  </w:style>
  <w:style w:type="paragraph" w:customStyle="1" w:styleId="EFBEC8D17B4A4F03977984E3EE568EC111">
    <w:name w:val="EFBEC8D17B4A4F03977984E3EE568EC111"/>
    <w:rsid w:val="00B85698"/>
    <w:pPr>
      <w:spacing w:after="0" w:line="264" w:lineRule="auto"/>
    </w:pPr>
    <w:rPr>
      <w:rFonts w:ascii="Charter" w:eastAsia="Times New Roman" w:hAnsi="Charter" w:cs="Times New Roman"/>
      <w:sz w:val="20"/>
      <w:szCs w:val="20"/>
    </w:rPr>
  </w:style>
  <w:style w:type="paragraph" w:customStyle="1" w:styleId="BB22DBE925804008A0F54CB706E7A86310">
    <w:name w:val="BB22DBE925804008A0F54CB706E7A86310"/>
    <w:rsid w:val="00B85698"/>
    <w:pPr>
      <w:spacing w:after="0" w:line="264" w:lineRule="auto"/>
    </w:pPr>
    <w:rPr>
      <w:rFonts w:ascii="Charter" w:eastAsia="Times New Roman" w:hAnsi="Charter" w:cs="Times New Roman"/>
      <w:sz w:val="20"/>
      <w:szCs w:val="20"/>
    </w:rPr>
  </w:style>
  <w:style w:type="paragraph" w:customStyle="1" w:styleId="540F92F366084A7E8446EC75E7F6D7B711">
    <w:name w:val="540F92F366084A7E8446EC75E7F6D7B711"/>
    <w:rsid w:val="00B85698"/>
    <w:pPr>
      <w:spacing w:after="0" w:line="264" w:lineRule="auto"/>
    </w:pPr>
    <w:rPr>
      <w:rFonts w:ascii="Charter" w:eastAsia="Times New Roman" w:hAnsi="Charter" w:cs="Times New Roman"/>
      <w:sz w:val="20"/>
      <w:szCs w:val="20"/>
    </w:rPr>
  </w:style>
  <w:style w:type="paragraph" w:customStyle="1" w:styleId="E56528D607424BA19B9927C4538DB6849">
    <w:name w:val="E56528D607424BA19B9927C4538DB6849"/>
    <w:rsid w:val="00B85698"/>
    <w:pPr>
      <w:spacing w:after="0" w:line="264" w:lineRule="auto"/>
    </w:pPr>
    <w:rPr>
      <w:rFonts w:ascii="Charter" w:eastAsia="Times New Roman" w:hAnsi="Charter" w:cs="Times New Roman"/>
      <w:sz w:val="20"/>
      <w:szCs w:val="20"/>
    </w:rPr>
  </w:style>
  <w:style w:type="paragraph" w:customStyle="1" w:styleId="2735D658D9EB45A6AFEE2F51B7D963719">
    <w:name w:val="2735D658D9EB45A6AFEE2F51B7D963719"/>
    <w:rsid w:val="00B85698"/>
    <w:pPr>
      <w:spacing w:after="0" w:line="264" w:lineRule="auto"/>
    </w:pPr>
    <w:rPr>
      <w:rFonts w:ascii="Charter" w:eastAsia="Times New Roman" w:hAnsi="Charter" w:cs="Times New Roman"/>
      <w:sz w:val="20"/>
      <w:szCs w:val="20"/>
    </w:rPr>
  </w:style>
  <w:style w:type="paragraph" w:customStyle="1" w:styleId="480CFC68C09E4B14858D490E2D5C9D0B9">
    <w:name w:val="480CFC68C09E4B14858D490E2D5C9D0B9"/>
    <w:rsid w:val="00B85698"/>
    <w:pPr>
      <w:spacing w:after="0" w:line="264" w:lineRule="auto"/>
    </w:pPr>
    <w:rPr>
      <w:rFonts w:ascii="Charter" w:eastAsia="Times New Roman" w:hAnsi="Charter" w:cs="Times New Roman"/>
      <w:sz w:val="20"/>
      <w:szCs w:val="20"/>
    </w:rPr>
  </w:style>
  <w:style w:type="paragraph" w:customStyle="1" w:styleId="B3ED713AEE754CB890E5F6B921D6AAC49">
    <w:name w:val="B3ED713AEE754CB890E5F6B921D6AAC49"/>
    <w:rsid w:val="00B85698"/>
    <w:pPr>
      <w:spacing w:after="0" w:line="264" w:lineRule="auto"/>
    </w:pPr>
    <w:rPr>
      <w:rFonts w:ascii="Charter" w:eastAsia="Times New Roman" w:hAnsi="Charter" w:cs="Times New Roman"/>
      <w:sz w:val="20"/>
      <w:szCs w:val="20"/>
    </w:rPr>
  </w:style>
  <w:style w:type="paragraph" w:customStyle="1" w:styleId="5D306FE2CE7D410682106B1010F1F61E9">
    <w:name w:val="5D306FE2CE7D410682106B1010F1F61E9"/>
    <w:rsid w:val="00B85698"/>
    <w:pPr>
      <w:spacing w:after="0" w:line="264" w:lineRule="auto"/>
    </w:pPr>
    <w:rPr>
      <w:rFonts w:ascii="Charter" w:eastAsia="Times New Roman" w:hAnsi="Charter" w:cs="Times New Roman"/>
      <w:sz w:val="20"/>
      <w:szCs w:val="20"/>
    </w:rPr>
  </w:style>
  <w:style w:type="paragraph" w:customStyle="1" w:styleId="0E28A6FAB068446AA54012D35D5FE71F5">
    <w:name w:val="0E28A6FAB068446AA54012D35D5FE71F5"/>
    <w:rsid w:val="00B85698"/>
    <w:pPr>
      <w:ind w:left="720"/>
      <w:contextualSpacing/>
    </w:pPr>
    <w:rPr>
      <w:rFonts w:ascii="Calibri" w:eastAsia="Calibri" w:hAnsi="Calibri" w:cs="Times New Roman"/>
      <w:lang w:eastAsia="en-US"/>
    </w:rPr>
  </w:style>
  <w:style w:type="paragraph" w:customStyle="1" w:styleId="27AC956355D2412B8954ACC766A6BD293">
    <w:name w:val="27AC956355D2412B8954ACC766A6BD293"/>
    <w:rsid w:val="00B85698"/>
    <w:pPr>
      <w:spacing w:after="0" w:line="264" w:lineRule="auto"/>
    </w:pPr>
    <w:rPr>
      <w:rFonts w:ascii="Charter" w:eastAsia="Times New Roman" w:hAnsi="Charter" w:cs="Times New Roman"/>
      <w:sz w:val="20"/>
      <w:szCs w:val="20"/>
    </w:rPr>
  </w:style>
  <w:style w:type="paragraph" w:customStyle="1" w:styleId="10FC3379D96844BAA5567991DD2C63294">
    <w:name w:val="10FC3379D96844BAA5567991DD2C63294"/>
    <w:rsid w:val="00B85698"/>
    <w:pPr>
      <w:spacing w:after="0" w:line="264" w:lineRule="auto"/>
    </w:pPr>
    <w:rPr>
      <w:rFonts w:ascii="Charter" w:eastAsia="Times New Roman" w:hAnsi="Charter" w:cs="Times New Roman"/>
      <w:sz w:val="20"/>
      <w:szCs w:val="20"/>
    </w:rPr>
  </w:style>
  <w:style w:type="paragraph" w:customStyle="1" w:styleId="EC09BB01850948F0AC611424D1AB26C5">
    <w:name w:val="EC09BB01850948F0AC611424D1AB26C5"/>
    <w:rsid w:val="00B85698"/>
    <w:pPr>
      <w:spacing w:after="0" w:line="264" w:lineRule="auto"/>
    </w:pPr>
    <w:rPr>
      <w:rFonts w:ascii="Charter" w:eastAsia="Times New Roman" w:hAnsi="Charter" w:cs="Times New Roman"/>
      <w:sz w:val="20"/>
      <w:szCs w:val="20"/>
    </w:rPr>
  </w:style>
  <w:style w:type="paragraph" w:customStyle="1" w:styleId="3D0FB1E626714F5FB591AB074C7F43FD9">
    <w:name w:val="3D0FB1E626714F5FB591AB074C7F43FD9"/>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9">
    <w:name w:val="FFB66B2BA29E43C5942FCD0FF17756239"/>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3">
    <w:name w:val="C5FBA276B98947B7B20641C9A9A385FC23"/>
    <w:rsid w:val="00B85698"/>
    <w:pPr>
      <w:spacing w:after="0" w:line="264" w:lineRule="auto"/>
    </w:pPr>
    <w:rPr>
      <w:rFonts w:ascii="Charter" w:eastAsia="Times New Roman" w:hAnsi="Charter" w:cs="Times New Roman"/>
      <w:sz w:val="20"/>
      <w:szCs w:val="20"/>
    </w:rPr>
  </w:style>
  <w:style w:type="paragraph" w:customStyle="1" w:styleId="343BDBEFC0E04E0A9A5E2B933FC2A27923">
    <w:name w:val="343BDBEFC0E04E0A9A5E2B933FC2A27923"/>
    <w:rsid w:val="00B85698"/>
    <w:pPr>
      <w:spacing w:after="0" w:line="264" w:lineRule="auto"/>
    </w:pPr>
    <w:rPr>
      <w:rFonts w:ascii="Charter" w:eastAsia="Times New Roman" w:hAnsi="Charter" w:cs="Times New Roman"/>
      <w:sz w:val="20"/>
      <w:szCs w:val="20"/>
    </w:rPr>
  </w:style>
  <w:style w:type="paragraph" w:customStyle="1" w:styleId="F5D32B3BE8764E4EAEAABAB93BD10A0F20">
    <w:name w:val="F5D32B3BE8764E4EAEAABAB93BD10A0F20"/>
    <w:rsid w:val="00B85698"/>
    <w:pPr>
      <w:spacing w:after="0" w:line="264" w:lineRule="auto"/>
    </w:pPr>
    <w:rPr>
      <w:rFonts w:ascii="Charter" w:eastAsia="Times New Roman" w:hAnsi="Charter" w:cs="Times New Roman"/>
      <w:sz w:val="20"/>
      <w:szCs w:val="20"/>
    </w:rPr>
  </w:style>
  <w:style w:type="paragraph" w:customStyle="1" w:styleId="0362712080664F448FC950BA22C32F1220">
    <w:name w:val="0362712080664F448FC950BA22C32F1220"/>
    <w:rsid w:val="00B85698"/>
    <w:pPr>
      <w:spacing w:after="0" w:line="264" w:lineRule="auto"/>
    </w:pPr>
    <w:rPr>
      <w:rFonts w:ascii="Charter" w:eastAsia="Times New Roman" w:hAnsi="Charter" w:cs="Times New Roman"/>
      <w:sz w:val="20"/>
      <w:szCs w:val="20"/>
    </w:rPr>
  </w:style>
  <w:style w:type="paragraph" w:customStyle="1" w:styleId="89557FF5FB7749A18B3E7794459A19AE19">
    <w:name w:val="89557FF5FB7749A18B3E7794459A19AE19"/>
    <w:rsid w:val="00B85698"/>
    <w:pPr>
      <w:spacing w:after="0" w:line="264" w:lineRule="auto"/>
    </w:pPr>
    <w:rPr>
      <w:rFonts w:ascii="Charter" w:eastAsia="Times New Roman" w:hAnsi="Charter" w:cs="Times New Roman"/>
      <w:sz w:val="20"/>
      <w:szCs w:val="20"/>
    </w:rPr>
  </w:style>
  <w:style w:type="paragraph" w:customStyle="1" w:styleId="B04BBE86D1E04F92B1BCA0BF36B395F318">
    <w:name w:val="B04BBE86D1E04F92B1BCA0BF36B395F318"/>
    <w:rsid w:val="00B85698"/>
    <w:pPr>
      <w:spacing w:after="0" w:line="264" w:lineRule="auto"/>
    </w:pPr>
    <w:rPr>
      <w:rFonts w:ascii="Charter" w:eastAsia="Times New Roman" w:hAnsi="Charter" w:cs="Times New Roman"/>
      <w:sz w:val="20"/>
      <w:szCs w:val="20"/>
    </w:rPr>
  </w:style>
  <w:style w:type="paragraph" w:customStyle="1" w:styleId="3A2F22CD93B14BBEA0A7DC431A21084916">
    <w:name w:val="3A2F22CD93B14BBEA0A7DC431A21084916"/>
    <w:rsid w:val="00B85698"/>
    <w:pPr>
      <w:spacing w:after="0" w:line="264" w:lineRule="auto"/>
    </w:pPr>
    <w:rPr>
      <w:rFonts w:ascii="Charter" w:eastAsia="Times New Roman" w:hAnsi="Charter" w:cs="Times New Roman"/>
      <w:sz w:val="20"/>
      <w:szCs w:val="20"/>
    </w:rPr>
  </w:style>
  <w:style w:type="paragraph" w:customStyle="1" w:styleId="E52278214FBC419D97E526B043CBA81A15">
    <w:name w:val="E52278214FBC419D97E526B043CBA81A15"/>
    <w:rsid w:val="00B85698"/>
    <w:pPr>
      <w:spacing w:after="0" w:line="264" w:lineRule="auto"/>
    </w:pPr>
    <w:rPr>
      <w:rFonts w:ascii="Charter" w:eastAsia="Times New Roman" w:hAnsi="Charter" w:cs="Times New Roman"/>
      <w:sz w:val="20"/>
      <w:szCs w:val="20"/>
    </w:rPr>
  </w:style>
  <w:style w:type="paragraph" w:customStyle="1" w:styleId="DC55C3DC5670492F9FFDE3AA997B1B8314">
    <w:name w:val="DC55C3DC5670492F9FFDE3AA997B1B8314"/>
    <w:rsid w:val="00B85698"/>
    <w:pPr>
      <w:spacing w:after="0" w:line="264" w:lineRule="auto"/>
    </w:pPr>
    <w:rPr>
      <w:rFonts w:ascii="Charter" w:eastAsia="Times New Roman" w:hAnsi="Charter" w:cs="Times New Roman"/>
      <w:sz w:val="20"/>
      <w:szCs w:val="20"/>
    </w:rPr>
  </w:style>
  <w:style w:type="paragraph" w:customStyle="1" w:styleId="EFBEC8D17B4A4F03977984E3EE568EC112">
    <w:name w:val="EFBEC8D17B4A4F03977984E3EE568EC112"/>
    <w:rsid w:val="00B85698"/>
    <w:pPr>
      <w:spacing w:after="0" w:line="264" w:lineRule="auto"/>
    </w:pPr>
    <w:rPr>
      <w:rFonts w:ascii="Charter" w:eastAsia="Times New Roman" w:hAnsi="Charter" w:cs="Times New Roman"/>
      <w:sz w:val="20"/>
      <w:szCs w:val="20"/>
    </w:rPr>
  </w:style>
  <w:style w:type="paragraph" w:customStyle="1" w:styleId="BB22DBE925804008A0F54CB706E7A86311">
    <w:name w:val="BB22DBE925804008A0F54CB706E7A86311"/>
    <w:rsid w:val="00B85698"/>
    <w:pPr>
      <w:spacing w:after="0" w:line="264" w:lineRule="auto"/>
    </w:pPr>
    <w:rPr>
      <w:rFonts w:ascii="Charter" w:eastAsia="Times New Roman" w:hAnsi="Charter" w:cs="Times New Roman"/>
      <w:sz w:val="20"/>
      <w:szCs w:val="20"/>
    </w:rPr>
  </w:style>
  <w:style w:type="paragraph" w:customStyle="1" w:styleId="540F92F366084A7E8446EC75E7F6D7B712">
    <w:name w:val="540F92F366084A7E8446EC75E7F6D7B712"/>
    <w:rsid w:val="00B85698"/>
    <w:pPr>
      <w:spacing w:after="0" w:line="264" w:lineRule="auto"/>
    </w:pPr>
    <w:rPr>
      <w:rFonts w:ascii="Charter" w:eastAsia="Times New Roman" w:hAnsi="Charter" w:cs="Times New Roman"/>
      <w:sz w:val="20"/>
      <w:szCs w:val="20"/>
    </w:rPr>
  </w:style>
  <w:style w:type="paragraph" w:customStyle="1" w:styleId="E56528D607424BA19B9927C4538DB68410">
    <w:name w:val="E56528D607424BA19B9927C4538DB68410"/>
    <w:rsid w:val="00B85698"/>
    <w:pPr>
      <w:spacing w:after="0" w:line="264" w:lineRule="auto"/>
    </w:pPr>
    <w:rPr>
      <w:rFonts w:ascii="Charter" w:eastAsia="Times New Roman" w:hAnsi="Charter" w:cs="Times New Roman"/>
      <w:sz w:val="20"/>
      <w:szCs w:val="20"/>
    </w:rPr>
  </w:style>
  <w:style w:type="paragraph" w:customStyle="1" w:styleId="2735D658D9EB45A6AFEE2F51B7D9637110">
    <w:name w:val="2735D658D9EB45A6AFEE2F51B7D9637110"/>
    <w:rsid w:val="00B85698"/>
    <w:pPr>
      <w:spacing w:after="0" w:line="264" w:lineRule="auto"/>
    </w:pPr>
    <w:rPr>
      <w:rFonts w:ascii="Charter" w:eastAsia="Times New Roman" w:hAnsi="Charter" w:cs="Times New Roman"/>
      <w:sz w:val="20"/>
      <w:szCs w:val="20"/>
    </w:rPr>
  </w:style>
  <w:style w:type="paragraph" w:customStyle="1" w:styleId="480CFC68C09E4B14858D490E2D5C9D0B10">
    <w:name w:val="480CFC68C09E4B14858D490E2D5C9D0B10"/>
    <w:rsid w:val="00B85698"/>
    <w:pPr>
      <w:spacing w:after="0" w:line="264" w:lineRule="auto"/>
    </w:pPr>
    <w:rPr>
      <w:rFonts w:ascii="Charter" w:eastAsia="Times New Roman" w:hAnsi="Charter" w:cs="Times New Roman"/>
      <w:sz w:val="20"/>
      <w:szCs w:val="20"/>
    </w:rPr>
  </w:style>
  <w:style w:type="paragraph" w:customStyle="1" w:styleId="B3ED713AEE754CB890E5F6B921D6AAC410">
    <w:name w:val="B3ED713AEE754CB890E5F6B921D6AAC410"/>
    <w:rsid w:val="00B85698"/>
    <w:pPr>
      <w:spacing w:after="0" w:line="264" w:lineRule="auto"/>
    </w:pPr>
    <w:rPr>
      <w:rFonts w:ascii="Charter" w:eastAsia="Times New Roman" w:hAnsi="Charter" w:cs="Times New Roman"/>
      <w:sz w:val="20"/>
      <w:szCs w:val="20"/>
    </w:rPr>
  </w:style>
  <w:style w:type="paragraph" w:customStyle="1" w:styleId="5D306FE2CE7D410682106B1010F1F61E10">
    <w:name w:val="5D306FE2CE7D410682106B1010F1F61E10"/>
    <w:rsid w:val="00B85698"/>
    <w:pPr>
      <w:spacing w:after="0" w:line="264" w:lineRule="auto"/>
    </w:pPr>
    <w:rPr>
      <w:rFonts w:ascii="Charter" w:eastAsia="Times New Roman" w:hAnsi="Charter" w:cs="Times New Roman"/>
      <w:sz w:val="20"/>
      <w:szCs w:val="20"/>
    </w:rPr>
  </w:style>
  <w:style w:type="paragraph" w:customStyle="1" w:styleId="0E28A6FAB068446AA54012D35D5FE71F6">
    <w:name w:val="0E28A6FAB068446AA54012D35D5FE71F6"/>
    <w:rsid w:val="00B85698"/>
    <w:pPr>
      <w:ind w:left="720"/>
      <w:contextualSpacing/>
    </w:pPr>
    <w:rPr>
      <w:rFonts w:ascii="Calibri" w:eastAsia="Calibri" w:hAnsi="Calibri" w:cs="Times New Roman"/>
      <w:lang w:eastAsia="en-US"/>
    </w:rPr>
  </w:style>
  <w:style w:type="paragraph" w:customStyle="1" w:styleId="27AC956355D2412B8954ACC766A6BD294">
    <w:name w:val="27AC956355D2412B8954ACC766A6BD294"/>
    <w:rsid w:val="00B85698"/>
    <w:pPr>
      <w:spacing w:after="0" w:line="264" w:lineRule="auto"/>
    </w:pPr>
    <w:rPr>
      <w:rFonts w:ascii="Charter" w:eastAsia="Times New Roman" w:hAnsi="Charter" w:cs="Times New Roman"/>
      <w:sz w:val="20"/>
      <w:szCs w:val="20"/>
    </w:rPr>
  </w:style>
  <w:style w:type="paragraph" w:customStyle="1" w:styleId="10FC3379D96844BAA5567991DD2C63295">
    <w:name w:val="10FC3379D96844BAA5567991DD2C63295"/>
    <w:rsid w:val="00B85698"/>
    <w:pPr>
      <w:spacing w:after="0" w:line="264" w:lineRule="auto"/>
    </w:pPr>
    <w:rPr>
      <w:rFonts w:ascii="Charter" w:eastAsia="Times New Roman" w:hAnsi="Charter" w:cs="Times New Roman"/>
      <w:sz w:val="20"/>
      <w:szCs w:val="20"/>
    </w:rPr>
  </w:style>
  <w:style w:type="paragraph" w:customStyle="1" w:styleId="EC09BB01850948F0AC611424D1AB26C51">
    <w:name w:val="EC09BB01850948F0AC611424D1AB26C51"/>
    <w:rsid w:val="00B85698"/>
    <w:pPr>
      <w:spacing w:after="0" w:line="264" w:lineRule="auto"/>
    </w:pPr>
    <w:rPr>
      <w:rFonts w:ascii="Charter" w:eastAsia="Times New Roman" w:hAnsi="Charter" w:cs="Times New Roman"/>
      <w:sz w:val="20"/>
      <w:szCs w:val="20"/>
    </w:rPr>
  </w:style>
  <w:style w:type="paragraph" w:customStyle="1" w:styleId="C5FBA276B98947B7B20641C9A9A385FC24">
    <w:name w:val="C5FBA276B98947B7B20641C9A9A385FC24"/>
    <w:rsid w:val="00B85698"/>
    <w:pPr>
      <w:spacing w:after="0" w:line="264" w:lineRule="auto"/>
    </w:pPr>
    <w:rPr>
      <w:rFonts w:ascii="Charter" w:eastAsia="Times New Roman" w:hAnsi="Charter" w:cs="Times New Roman"/>
      <w:sz w:val="20"/>
      <w:szCs w:val="20"/>
    </w:rPr>
  </w:style>
  <w:style w:type="paragraph" w:customStyle="1" w:styleId="343BDBEFC0E04E0A9A5E2B933FC2A27924">
    <w:name w:val="343BDBEFC0E04E0A9A5E2B933FC2A27924"/>
    <w:rsid w:val="00B85698"/>
    <w:pPr>
      <w:spacing w:after="0" w:line="264" w:lineRule="auto"/>
    </w:pPr>
    <w:rPr>
      <w:rFonts w:ascii="Charter" w:eastAsia="Times New Roman" w:hAnsi="Charter" w:cs="Times New Roman"/>
      <w:sz w:val="20"/>
      <w:szCs w:val="20"/>
    </w:rPr>
  </w:style>
  <w:style w:type="paragraph" w:customStyle="1" w:styleId="F5D32B3BE8764E4EAEAABAB93BD10A0F21">
    <w:name w:val="F5D32B3BE8764E4EAEAABAB93BD10A0F21"/>
    <w:rsid w:val="00B85698"/>
    <w:pPr>
      <w:spacing w:after="0" w:line="264" w:lineRule="auto"/>
    </w:pPr>
    <w:rPr>
      <w:rFonts w:ascii="Charter" w:eastAsia="Times New Roman" w:hAnsi="Charter" w:cs="Times New Roman"/>
      <w:sz w:val="20"/>
      <w:szCs w:val="20"/>
    </w:rPr>
  </w:style>
  <w:style w:type="paragraph" w:customStyle="1" w:styleId="0362712080664F448FC950BA22C32F1221">
    <w:name w:val="0362712080664F448FC950BA22C32F1221"/>
    <w:rsid w:val="00B85698"/>
    <w:pPr>
      <w:spacing w:after="0" w:line="264" w:lineRule="auto"/>
    </w:pPr>
    <w:rPr>
      <w:rFonts w:ascii="Charter" w:eastAsia="Times New Roman" w:hAnsi="Charter" w:cs="Times New Roman"/>
      <w:sz w:val="20"/>
      <w:szCs w:val="20"/>
    </w:rPr>
  </w:style>
  <w:style w:type="paragraph" w:customStyle="1" w:styleId="89557FF5FB7749A18B3E7794459A19AE20">
    <w:name w:val="89557FF5FB7749A18B3E7794459A19AE20"/>
    <w:rsid w:val="00B85698"/>
    <w:pPr>
      <w:spacing w:after="0" w:line="264" w:lineRule="auto"/>
    </w:pPr>
    <w:rPr>
      <w:rFonts w:ascii="Charter" w:eastAsia="Times New Roman" w:hAnsi="Charter" w:cs="Times New Roman"/>
      <w:sz w:val="20"/>
      <w:szCs w:val="20"/>
    </w:rPr>
  </w:style>
  <w:style w:type="paragraph" w:customStyle="1" w:styleId="B04BBE86D1E04F92B1BCA0BF36B395F319">
    <w:name w:val="B04BBE86D1E04F92B1BCA0BF36B395F319"/>
    <w:rsid w:val="00B85698"/>
    <w:pPr>
      <w:spacing w:after="0" w:line="264" w:lineRule="auto"/>
    </w:pPr>
    <w:rPr>
      <w:rFonts w:ascii="Charter" w:eastAsia="Times New Roman" w:hAnsi="Charter" w:cs="Times New Roman"/>
      <w:sz w:val="20"/>
      <w:szCs w:val="20"/>
    </w:rPr>
  </w:style>
  <w:style w:type="paragraph" w:customStyle="1" w:styleId="3A2F22CD93B14BBEA0A7DC431A21084917">
    <w:name w:val="3A2F22CD93B14BBEA0A7DC431A21084917"/>
    <w:rsid w:val="00B85698"/>
    <w:pPr>
      <w:spacing w:after="0" w:line="264" w:lineRule="auto"/>
    </w:pPr>
    <w:rPr>
      <w:rFonts w:ascii="Charter" w:eastAsia="Times New Roman" w:hAnsi="Charter" w:cs="Times New Roman"/>
      <w:sz w:val="20"/>
      <w:szCs w:val="20"/>
    </w:rPr>
  </w:style>
  <w:style w:type="paragraph" w:customStyle="1" w:styleId="E52278214FBC419D97E526B043CBA81A16">
    <w:name w:val="E52278214FBC419D97E526B043CBA81A16"/>
    <w:rsid w:val="00B85698"/>
    <w:pPr>
      <w:spacing w:after="0" w:line="264" w:lineRule="auto"/>
    </w:pPr>
    <w:rPr>
      <w:rFonts w:ascii="Charter" w:eastAsia="Times New Roman" w:hAnsi="Charter" w:cs="Times New Roman"/>
      <w:sz w:val="20"/>
      <w:szCs w:val="20"/>
    </w:rPr>
  </w:style>
  <w:style w:type="paragraph" w:customStyle="1" w:styleId="DC55C3DC5670492F9FFDE3AA997B1B8315">
    <w:name w:val="DC55C3DC5670492F9FFDE3AA997B1B8315"/>
    <w:rsid w:val="00B85698"/>
    <w:pPr>
      <w:spacing w:after="0" w:line="264" w:lineRule="auto"/>
    </w:pPr>
    <w:rPr>
      <w:rFonts w:ascii="Charter" w:eastAsia="Times New Roman" w:hAnsi="Charter" w:cs="Times New Roman"/>
      <w:sz w:val="20"/>
      <w:szCs w:val="20"/>
    </w:rPr>
  </w:style>
  <w:style w:type="paragraph" w:customStyle="1" w:styleId="EFBEC8D17B4A4F03977984E3EE568EC113">
    <w:name w:val="EFBEC8D17B4A4F03977984E3EE568EC113"/>
    <w:rsid w:val="00B85698"/>
    <w:pPr>
      <w:spacing w:after="0" w:line="264" w:lineRule="auto"/>
    </w:pPr>
    <w:rPr>
      <w:rFonts w:ascii="Charter" w:eastAsia="Times New Roman" w:hAnsi="Charter" w:cs="Times New Roman"/>
      <w:sz w:val="20"/>
      <w:szCs w:val="20"/>
    </w:rPr>
  </w:style>
  <w:style w:type="paragraph" w:customStyle="1" w:styleId="BB22DBE925804008A0F54CB706E7A86312">
    <w:name w:val="BB22DBE925804008A0F54CB706E7A86312"/>
    <w:rsid w:val="00B85698"/>
    <w:pPr>
      <w:spacing w:after="0" w:line="264" w:lineRule="auto"/>
    </w:pPr>
    <w:rPr>
      <w:rFonts w:ascii="Charter" w:eastAsia="Times New Roman" w:hAnsi="Charter" w:cs="Times New Roman"/>
      <w:sz w:val="20"/>
      <w:szCs w:val="20"/>
    </w:rPr>
  </w:style>
  <w:style w:type="paragraph" w:customStyle="1" w:styleId="540F92F366084A7E8446EC75E7F6D7B713">
    <w:name w:val="540F92F366084A7E8446EC75E7F6D7B713"/>
    <w:rsid w:val="00B85698"/>
    <w:pPr>
      <w:spacing w:after="0" w:line="264" w:lineRule="auto"/>
    </w:pPr>
    <w:rPr>
      <w:rFonts w:ascii="Charter" w:eastAsia="Times New Roman" w:hAnsi="Charter" w:cs="Times New Roman"/>
      <w:sz w:val="20"/>
      <w:szCs w:val="20"/>
    </w:rPr>
  </w:style>
  <w:style w:type="paragraph" w:customStyle="1" w:styleId="E56528D607424BA19B9927C4538DB68411">
    <w:name w:val="E56528D607424BA19B9927C4538DB68411"/>
    <w:rsid w:val="00B85698"/>
    <w:pPr>
      <w:spacing w:after="0" w:line="264" w:lineRule="auto"/>
    </w:pPr>
    <w:rPr>
      <w:rFonts w:ascii="Charter" w:eastAsia="Times New Roman" w:hAnsi="Charter" w:cs="Times New Roman"/>
      <w:sz w:val="20"/>
      <w:szCs w:val="20"/>
    </w:rPr>
  </w:style>
  <w:style w:type="paragraph" w:customStyle="1" w:styleId="2735D658D9EB45A6AFEE2F51B7D9637111">
    <w:name w:val="2735D658D9EB45A6AFEE2F51B7D9637111"/>
    <w:rsid w:val="00B85698"/>
    <w:pPr>
      <w:spacing w:after="0" w:line="264" w:lineRule="auto"/>
    </w:pPr>
    <w:rPr>
      <w:rFonts w:ascii="Charter" w:eastAsia="Times New Roman" w:hAnsi="Charter" w:cs="Times New Roman"/>
      <w:sz w:val="20"/>
      <w:szCs w:val="20"/>
    </w:rPr>
  </w:style>
  <w:style w:type="paragraph" w:customStyle="1" w:styleId="480CFC68C09E4B14858D490E2D5C9D0B11">
    <w:name w:val="480CFC68C09E4B14858D490E2D5C9D0B11"/>
    <w:rsid w:val="00B85698"/>
    <w:pPr>
      <w:spacing w:after="0" w:line="264" w:lineRule="auto"/>
    </w:pPr>
    <w:rPr>
      <w:rFonts w:ascii="Charter" w:eastAsia="Times New Roman" w:hAnsi="Charter" w:cs="Times New Roman"/>
      <w:sz w:val="20"/>
      <w:szCs w:val="20"/>
    </w:rPr>
  </w:style>
  <w:style w:type="paragraph" w:customStyle="1" w:styleId="B3ED713AEE754CB890E5F6B921D6AAC411">
    <w:name w:val="B3ED713AEE754CB890E5F6B921D6AAC411"/>
    <w:rsid w:val="00B85698"/>
    <w:pPr>
      <w:spacing w:after="0" w:line="264" w:lineRule="auto"/>
    </w:pPr>
    <w:rPr>
      <w:rFonts w:ascii="Charter" w:eastAsia="Times New Roman" w:hAnsi="Charter" w:cs="Times New Roman"/>
      <w:sz w:val="20"/>
      <w:szCs w:val="20"/>
    </w:rPr>
  </w:style>
  <w:style w:type="paragraph" w:customStyle="1" w:styleId="5D306FE2CE7D410682106B1010F1F61E11">
    <w:name w:val="5D306FE2CE7D410682106B1010F1F61E11"/>
    <w:rsid w:val="00B85698"/>
    <w:pPr>
      <w:spacing w:after="0" w:line="264" w:lineRule="auto"/>
    </w:pPr>
    <w:rPr>
      <w:rFonts w:ascii="Charter" w:eastAsia="Times New Roman" w:hAnsi="Charter" w:cs="Times New Roman"/>
      <w:sz w:val="20"/>
      <w:szCs w:val="20"/>
    </w:rPr>
  </w:style>
  <w:style w:type="paragraph" w:customStyle="1" w:styleId="0E28A6FAB068446AA54012D35D5FE71F7">
    <w:name w:val="0E28A6FAB068446AA54012D35D5FE71F7"/>
    <w:rsid w:val="00B85698"/>
    <w:pPr>
      <w:ind w:left="720"/>
      <w:contextualSpacing/>
    </w:pPr>
    <w:rPr>
      <w:rFonts w:ascii="Calibri" w:eastAsia="Calibri" w:hAnsi="Calibri" w:cs="Times New Roman"/>
      <w:lang w:eastAsia="en-US"/>
    </w:rPr>
  </w:style>
  <w:style w:type="paragraph" w:customStyle="1" w:styleId="27AC956355D2412B8954ACC766A6BD295">
    <w:name w:val="27AC956355D2412B8954ACC766A6BD295"/>
    <w:rsid w:val="00B85698"/>
    <w:pPr>
      <w:spacing w:after="0" w:line="264" w:lineRule="auto"/>
    </w:pPr>
    <w:rPr>
      <w:rFonts w:ascii="Charter" w:eastAsia="Times New Roman" w:hAnsi="Charter" w:cs="Times New Roman"/>
      <w:sz w:val="20"/>
      <w:szCs w:val="20"/>
    </w:rPr>
  </w:style>
  <w:style w:type="paragraph" w:customStyle="1" w:styleId="10FC3379D96844BAA5567991DD2C63296">
    <w:name w:val="10FC3379D96844BAA5567991DD2C63296"/>
    <w:rsid w:val="00B85698"/>
    <w:pPr>
      <w:spacing w:after="0" w:line="264" w:lineRule="auto"/>
    </w:pPr>
    <w:rPr>
      <w:rFonts w:ascii="Charter" w:eastAsia="Times New Roman" w:hAnsi="Charter" w:cs="Times New Roman"/>
      <w:sz w:val="20"/>
      <w:szCs w:val="20"/>
    </w:rPr>
  </w:style>
  <w:style w:type="paragraph" w:customStyle="1" w:styleId="EC09BB01850948F0AC611424D1AB26C52">
    <w:name w:val="EC09BB01850948F0AC611424D1AB26C52"/>
    <w:rsid w:val="00B85698"/>
    <w:pPr>
      <w:spacing w:after="0" w:line="264" w:lineRule="auto"/>
    </w:pPr>
    <w:rPr>
      <w:rFonts w:ascii="Charter" w:eastAsia="Times New Roman" w:hAnsi="Charter" w:cs="Times New Roman"/>
      <w:sz w:val="20"/>
      <w:szCs w:val="20"/>
    </w:rPr>
  </w:style>
  <w:style w:type="paragraph" w:customStyle="1" w:styleId="206AD579F76A405AB52DC19845C9DB77">
    <w:name w:val="206AD579F76A405AB52DC19845C9DB77"/>
    <w:rsid w:val="00B85698"/>
    <w:pPr>
      <w:spacing w:after="0" w:line="264" w:lineRule="auto"/>
    </w:pPr>
    <w:rPr>
      <w:rFonts w:ascii="Charter" w:eastAsia="Times New Roman" w:hAnsi="Charter" w:cs="Times New Roman"/>
      <w:sz w:val="20"/>
      <w:szCs w:val="20"/>
    </w:rPr>
  </w:style>
  <w:style w:type="paragraph" w:customStyle="1" w:styleId="3D0FB1E626714F5FB591AB074C7F43FD10">
    <w:name w:val="3D0FB1E626714F5FB591AB074C7F43FD10"/>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0">
    <w:name w:val="FFB66B2BA29E43C5942FCD0FF177562310"/>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4755A29ECF849E68705E083D28027D5">
    <w:name w:val="C4755A29ECF849E68705E083D28027D5"/>
    <w:rsid w:val="00B85698"/>
  </w:style>
  <w:style w:type="paragraph" w:customStyle="1" w:styleId="C5FBA276B98947B7B20641C9A9A385FC25">
    <w:name w:val="C5FBA276B98947B7B20641C9A9A385FC25"/>
    <w:rsid w:val="00B85698"/>
    <w:pPr>
      <w:spacing w:after="0" w:line="264" w:lineRule="auto"/>
    </w:pPr>
    <w:rPr>
      <w:rFonts w:ascii="Charter" w:eastAsia="Times New Roman" w:hAnsi="Charter" w:cs="Times New Roman"/>
      <w:sz w:val="20"/>
      <w:szCs w:val="20"/>
    </w:rPr>
  </w:style>
  <w:style w:type="paragraph" w:customStyle="1" w:styleId="343BDBEFC0E04E0A9A5E2B933FC2A27925">
    <w:name w:val="343BDBEFC0E04E0A9A5E2B933FC2A27925"/>
    <w:rsid w:val="00B85698"/>
    <w:pPr>
      <w:spacing w:after="0" w:line="264" w:lineRule="auto"/>
    </w:pPr>
    <w:rPr>
      <w:rFonts w:ascii="Charter" w:eastAsia="Times New Roman" w:hAnsi="Charter" w:cs="Times New Roman"/>
      <w:sz w:val="20"/>
      <w:szCs w:val="20"/>
    </w:rPr>
  </w:style>
  <w:style w:type="paragraph" w:customStyle="1" w:styleId="F5D32B3BE8764E4EAEAABAB93BD10A0F22">
    <w:name w:val="F5D32B3BE8764E4EAEAABAB93BD10A0F22"/>
    <w:rsid w:val="00B85698"/>
    <w:pPr>
      <w:spacing w:after="0" w:line="264" w:lineRule="auto"/>
    </w:pPr>
    <w:rPr>
      <w:rFonts w:ascii="Charter" w:eastAsia="Times New Roman" w:hAnsi="Charter" w:cs="Times New Roman"/>
      <w:sz w:val="20"/>
      <w:szCs w:val="20"/>
    </w:rPr>
  </w:style>
  <w:style w:type="paragraph" w:customStyle="1" w:styleId="0362712080664F448FC950BA22C32F1222">
    <w:name w:val="0362712080664F448FC950BA22C32F1222"/>
    <w:rsid w:val="00B85698"/>
    <w:pPr>
      <w:spacing w:after="0" w:line="264" w:lineRule="auto"/>
    </w:pPr>
    <w:rPr>
      <w:rFonts w:ascii="Charter" w:eastAsia="Times New Roman" w:hAnsi="Charter" w:cs="Times New Roman"/>
      <w:sz w:val="20"/>
      <w:szCs w:val="20"/>
    </w:rPr>
  </w:style>
  <w:style w:type="paragraph" w:customStyle="1" w:styleId="89557FF5FB7749A18B3E7794459A19AE21">
    <w:name w:val="89557FF5FB7749A18B3E7794459A19AE21"/>
    <w:rsid w:val="00B85698"/>
    <w:pPr>
      <w:spacing w:after="0" w:line="264" w:lineRule="auto"/>
    </w:pPr>
    <w:rPr>
      <w:rFonts w:ascii="Charter" w:eastAsia="Times New Roman" w:hAnsi="Charter" w:cs="Times New Roman"/>
      <w:sz w:val="20"/>
      <w:szCs w:val="20"/>
    </w:rPr>
  </w:style>
  <w:style w:type="paragraph" w:customStyle="1" w:styleId="B04BBE86D1E04F92B1BCA0BF36B395F320">
    <w:name w:val="B04BBE86D1E04F92B1BCA0BF36B395F320"/>
    <w:rsid w:val="00B85698"/>
    <w:pPr>
      <w:spacing w:after="0" w:line="264" w:lineRule="auto"/>
    </w:pPr>
    <w:rPr>
      <w:rFonts w:ascii="Charter" w:eastAsia="Times New Roman" w:hAnsi="Charter" w:cs="Times New Roman"/>
      <w:sz w:val="20"/>
      <w:szCs w:val="20"/>
    </w:rPr>
  </w:style>
  <w:style w:type="paragraph" w:customStyle="1" w:styleId="3A2F22CD93B14BBEA0A7DC431A21084918">
    <w:name w:val="3A2F22CD93B14BBEA0A7DC431A21084918"/>
    <w:rsid w:val="00B85698"/>
    <w:pPr>
      <w:spacing w:after="0" w:line="264" w:lineRule="auto"/>
    </w:pPr>
    <w:rPr>
      <w:rFonts w:ascii="Charter" w:eastAsia="Times New Roman" w:hAnsi="Charter" w:cs="Times New Roman"/>
      <w:sz w:val="20"/>
      <w:szCs w:val="20"/>
    </w:rPr>
  </w:style>
  <w:style w:type="paragraph" w:customStyle="1" w:styleId="E52278214FBC419D97E526B043CBA81A17">
    <w:name w:val="E52278214FBC419D97E526B043CBA81A17"/>
    <w:rsid w:val="00B85698"/>
    <w:pPr>
      <w:spacing w:after="0" w:line="264" w:lineRule="auto"/>
    </w:pPr>
    <w:rPr>
      <w:rFonts w:ascii="Charter" w:eastAsia="Times New Roman" w:hAnsi="Charter" w:cs="Times New Roman"/>
      <w:sz w:val="20"/>
      <w:szCs w:val="20"/>
    </w:rPr>
  </w:style>
  <w:style w:type="paragraph" w:customStyle="1" w:styleId="DC55C3DC5670492F9FFDE3AA997B1B8316">
    <w:name w:val="DC55C3DC5670492F9FFDE3AA997B1B8316"/>
    <w:rsid w:val="00B85698"/>
    <w:pPr>
      <w:spacing w:after="0" w:line="264" w:lineRule="auto"/>
    </w:pPr>
    <w:rPr>
      <w:rFonts w:ascii="Charter" w:eastAsia="Times New Roman" w:hAnsi="Charter" w:cs="Times New Roman"/>
      <w:sz w:val="20"/>
      <w:szCs w:val="20"/>
    </w:rPr>
  </w:style>
  <w:style w:type="paragraph" w:customStyle="1" w:styleId="EFBEC8D17B4A4F03977984E3EE568EC114">
    <w:name w:val="EFBEC8D17B4A4F03977984E3EE568EC114"/>
    <w:rsid w:val="00B85698"/>
    <w:pPr>
      <w:spacing w:after="0" w:line="264" w:lineRule="auto"/>
    </w:pPr>
    <w:rPr>
      <w:rFonts w:ascii="Charter" w:eastAsia="Times New Roman" w:hAnsi="Charter" w:cs="Times New Roman"/>
      <w:sz w:val="20"/>
      <w:szCs w:val="20"/>
    </w:rPr>
  </w:style>
  <w:style w:type="paragraph" w:customStyle="1" w:styleId="BB22DBE925804008A0F54CB706E7A86313">
    <w:name w:val="BB22DBE925804008A0F54CB706E7A86313"/>
    <w:rsid w:val="00B85698"/>
    <w:pPr>
      <w:spacing w:after="0" w:line="264" w:lineRule="auto"/>
    </w:pPr>
    <w:rPr>
      <w:rFonts w:ascii="Charter" w:eastAsia="Times New Roman" w:hAnsi="Charter" w:cs="Times New Roman"/>
      <w:sz w:val="20"/>
      <w:szCs w:val="20"/>
    </w:rPr>
  </w:style>
  <w:style w:type="paragraph" w:customStyle="1" w:styleId="540F92F366084A7E8446EC75E7F6D7B714">
    <w:name w:val="540F92F366084A7E8446EC75E7F6D7B714"/>
    <w:rsid w:val="00B85698"/>
    <w:pPr>
      <w:spacing w:after="0" w:line="264" w:lineRule="auto"/>
    </w:pPr>
    <w:rPr>
      <w:rFonts w:ascii="Charter" w:eastAsia="Times New Roman" w:hAnsi="Charter" w:cs="Times New Roman"/>
      <w:sz w:val="20"/>
      <w:szCs w:val="20"/>
    </w:rPr>
  </w:style>
  <w:style w:type="paragraph" w:customStyle="1" w:styleId="E56528D607424BA19B9927C4538DB68412">
    <w:name w:val="E56528D607424BA19B9927C4538DB68412"/>
    <w:rsid w:val="00B85698"/>
    <w:pPr>
      <w:spacing w:after="0" w:line="264" w:lineRule="auto"/>
    </w:pPr>
    <w:rPr>
      <w:rFonts w:ascii="Charter" w:eastAsia="Times New Roman" w:hAnsi="Charter" w:cs="Times New Roman"/>
      <w:sz w:val="20"/>
      <w:szCs w:val="20"/>
    </w:rPr>
  </w:style>
  <w:style w:type="paragraph" w:customStyle="1" w:styleId="2735D658D9EB45A6AFEE2F51B7D9637112">
    <w:name w:val="2735D658D9EB45A6AFEE2F51B7D9637112"/>
    <w:rsid w:val="00B85698"/>
    <w:pPr>
      <w:spacing w:after="0" w:line="264" w:lineRule="auto"/>
    </w:pPr>
    <w:rPr>
      <w:rFonts w:ascii="Charter" w:eastAsia="Times New Roman" w:hAnsi="Charter" w:cs="Times New Roman"/>
      <w:sz w:val="20"/>
      <w:szCs w:val="20"/>
    </w:rPr>
  </w:style>
  <w:style w:type="paragraph" w:customStyle="1" w:styleId="480CFC68C09E4B14858D490E2D5C9D0B12">
    <w:name w:val="480CFC68C09E4B14858D490E2D5C9D0B12"/>
    <w:rsid w:val="00B85698"/>
    <w:pPr>
      <w:spacing w:after="0" w:line="264" w:lineRule="auto"/>
    </w:pPr>
    <w:rPr>
      <w:rFonts w:ascii="Charter" w:eastAsia="Times New Roman" w:hAnsi="Charter" w:cs="Times New Roman"/>
      <w:sz w:val="20"/>
      <w:szCs w:val="20"/>
    </w:rPr>
  </w:style>
  <w:style w:type="paragraph" w:customStyle="1" w:styleId="B3ED713AEE754CB890E5F6B921D6AAC412">
    <w:name w:val="B3ED713AEE754CB890E5F6B921D6AAC412"/>
    <w:rsid w:val="00B85698"/>
    <w:pPr>
      <w:spacing w:after="0" w:line="264" w:lineRule="auto"/>
    </w:pPr>
    <w:rPr>
      <w:rFonts w:ascii="Charter" w:eastAsia="Times New Roman" w:hAnsi="Charter" w:cs="Times New Roman"/>
      <w:sz w:val="20"/>
      <w:szCs w:val="20"/>
    </w:rPr>
  </w:style>
  <w:style w:type="paragraph" w:customStyle="1" w:styleId="5D306FE2CE7D410682106B1010F1F61E12">
    <w:name w:val="5D306FE2CE7D410682106B1010F1F61E12"/>
    <w:rsid w:val="00B85698"/>
    <w:pPr>
      <w:spacing w:after="0" w:line="264" w:lineRule="auto"/>
    </w:pPr>
    <w:rPr>
      <w:rFonts w:ascii="Charter" w:eastAsia="Times New Roman" w:hAnsi="Charter" w:cs="Times New Roman"/>
      <w:sz w:val="20"/>
      <w:szCs w:val="20"/>
    </w:rPr>
  </w:style>
  <w:style w:type="paragraph" w:customStyle="1" w:styleId="0E28A6FAB068446AA54012D35D5FE71F8">
    <w:name w:val="0E28A6FAB068446AA54012D35D5FE71F8"/>
    <w:rsid w:val="00B85698"/>
    <w:pPr>
      <w:ind w:left="720"/>
      <w:contextualSpacing/>
    </w:pPr>
    <w:rPr>
      <w:rFonts w:ascii="Calibri" w:eastAsia="Calibri" w:hAnsi="Calibri" w:cs="Times New Roman"/>
      <w:lang w:eastAsia="en-US"/>
    </w:rPr>
  </w:style>
  <w:style w:type="paragraph" w:customStyle="1" w:styleId="27AC956355D2412B8954ACC766A6BD296">
    <w:name w:val="27AC956355D2412B8954ACC766A6BD296"/>
    <w:rsid w:val="00B85698"/>
    <w:pPr>
      <w:spacing w:after="0" w:line="264" w:lineRule="auto"/>
    </w:pPr>
    <w:rPr>
      <w:rFonts w:ascii="Charter" w:eastAsia="Times New Roman" w:hAnsi="Charter" w:cs="Times New Roman"/>
      <w:sz w:val="20"/>
      <w:szCs w:val="20"/>
    </w:rPr>
  </w:style>
  <w:style w:type="paragraph" w:customStyle="1" w:styleId="10FC3379D96844BAA5567991DD2C63297">
    <w:name w:val="10FC3379D96844BAA5567991DD2C63297"/>
    <w:rsid w:val="00B85698"/>
    <w:pPr>
      <w:spacing w:after="0" w:line="264" w:lineRule="auto"/>
    </w:pPr>
    <w:rPr>
      <w:rFonts w:ascii="Charter" w:eastAsia="Times New Roman" w:hAnsi="Charter" w:cs="Times New Roman"/>
      <w:sz w:val="20"/>
      <w:szCs w:val="20"/>
    </w:rPr>
  </w:style>
  <w:style w:type="paragraph" w:customStyle="1" w:styleId="EC09BB01850948F0AC611424D1AB26C53">
    <w:name w:val="EC09BB01850948F0AC611424D1AB26C53"/>
    <w:rsid w:val="00B85698"/>
    <w:pPr>
      <w:spacing w:after="0" w:line="264" w:lineRule="auto"/>
    </w:pPr>
    <w:rPr>
      <w:rFonts w:ascii="Charter" w:eastAsia="Times New Roman" w:hAnsi="Charter" w:cs="Times New Roman"/>
      <w:sz w:val="20"/>
      <w:szCs w:val="20"/>
    </w:rPr>
  </w:style>
  <w:style w:type="paragraph" w:customStyle="1" w:styleId="206AD579F76A405AB52DC19845C9DB771">
    <w:name w:val="206AD579F76A405AB52DC19845C9DB771"/>
    <w:rsid w:val="00B85698"/>
    <w:pPr>
      <w:spacing w:after="0" w:line="264" w:lineRule="auto"/>
    </w:pPr>
    <w:rPr>
      <w:rFonts w:ascii="Charter" w:eastAsia="Times New Roman" w:hAnsi="Charter" w:cs="Times New Roman"/>
      <w:sz w:val="20"/>
      <w:szCs w:val="20"/>
    </w:rPr>
  </w:style>
  <w:style w:type="paragraph" w:customStyle="1" w:styleId="905A7B3AE524422DB98E1F466DFC3410">
    <w:name w:val="905A7B3AE524422DB98E1F466DFC3410"/>
    <w:rsid w:val="00B85698"/>
    <w:pPr>
      <w:spacing w:after="0" w:line="264" w:lineRule="auto"/>
    </w:pPr>
    <w:rPr>
      <w:rFonts w:ascii="Charter" w:eastAsia="Times New Roman" w:hAnsi="Charter" w:cs="Times New Roman"/>
      <w:sz w:val="20"/>
      <w:szCs w:val="20"/>
    </w:rPr>
  </w:style>
  <w:style w:type="paragraph" w:customStyle="1" w:styleId="C4755A29ECF849E68705E083D28027D51">
    <w:name w:val="C4755A29ECF849E68705E083D28027D51"/>
    <w:rsid w:val="00B85698"/>
    <w:pPr>
      <w:spacing w:after="0" w:line="264" w:lineRule="auto"/>
    </w:pPr>
    <w:rPr>
      <w:rFonts w:ascii="Charter" w:eastAsia="Times New Roman" w:hAnsi="Charter" w:cs="Times New Roman"/>
      <w:sz w:val="20"/>
      <w:szCs w:val="20"/>
    </w:rPr>
  </w:style>
  <w:style w:type="paragraph" w:customStyle="1" w:styleId="805EB109A82A454A8234045B3D4EF6C9">
    <w:name w:val="805EB109A82A454A8234045B3D4EF6C9"/>
    <w:rsid w:val="00B85698"/>
    <w:pPr>
      <w:spacing w:after="0" w:line="264" w:lineRule="auto"/>
    </w:pPr>
    <w:rPr>
      <w:rFonts w:ascii="Charter" w:eastAsia="Times New Roman" w:hAnsi="Charter" w:cs="Times New Roman"/>
      <w:sz w:val="20"/>
      <w:szCs w:val="20"/>
    </w:rPr>
  </w:style>
  <w:style w:type="paragraph" w:customStyle="1" w:styleId="3D0FB1E626714F5FB591AB074C7F43FD11">
    <w:name w:val="3D0FB1E626714F5FB591AB074C7F43FD11"/>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1">
    <w:name w:val="FFB66B2BA29E43C5942FCD0FF177562311"/>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6">
    <w:name w:val="C5FBA276B98947B7B20641C9A9A385FC26"/>
    <w:rsid w:val="00B85698"/>
    <w:pPr>
      <w:spacing w:after="0" w:line="264" w:lineRule="auto"/>
    </w:pPr>
    <w:rPr>
      <w:rFonts w:ascii="Charter" w:eastAsia="Times New Roman" w:hAnsi="Charter" w:cs="Times New Roman"/>
      <w:sz w:val="20"/>
      <w:szCs w:val="20"/>
    </w:rPr>
  </w:style>
  <w:style w:type="paragraph" w:customStyle="1" w:styleId="343BDBEFC0E04E0A9A5E2B933FC2A27926">
    <w:name w:val="343BDBEFC0E04E0A9A5E2B933FC2A27926"/>
    <w:rsid w:val="00B85698"/>
    <w:pPr>
      <w:spacing w:after="0" w:line="264" w:lineRule="auto"/>
    </w:pPr>
    <w:rPr>
      <w:rFonts w:ascii="Charter" w:eastAsia="Times New Roman" w:hAnsi="Charter" w:cs="Times New Roman"/>
      <w:sz w:val="20"/>
      <w:szCs w:val="20"/>
    </w:rPr>
  </w:style>
  <w:style w:type="paragraph" w:customStyle="1" w:styleId="F5D32B3BE8764E4EAEAABAB93BD10A0F23">
    <w:name w:val="F5D32B3BE8764E4EAEAABAB93BD10A0F23"/>
    <w:rsid w:val="00B85698"/>
    <w:pPr>
      <w:spacing w:after="0" w:line="264" w:lineRule="auto"/>
    </w:pPr>
    <w:rPr>
      <w:rFonts w:ascii="Charter" w:eastAsia="Times New Roman" w:hAnsi="Charter" w:cs="Times New Roman"/>
      <w:sz w:val="20"/>
      <w:szCs w:val="20"/>
    </w:rPr>
  </w:style>
  <w:style w:type="paragraph" w:customStyle="1" w:styleId="0362712080664F448FC950BA22C32F1223">
    <w:name w:val="0362712080664F448FC950BA22C32F1223"/>
    <w:rsid w:val="00B85698"/>
    <w:pPr>
      <w:spacing w:after="0" w:line="264" w:lineRule="auto"/>
    </w:pPr>
    <w:rPr>
      <w:rFonts w:ascii="Charter" w:eastAsia="Times New Roman" w:hAnsi="Charter" w:cs="Times New Roman"/>
      <w:sz w:val="20"/>
      <w:szCs w:val="20"/>
    </w:rPr>
  </w:style>
  <w:style w:type="paragraph" w:customStyle="1" w:styleId="89557FF5FB7749A18B3E7794459A19AE22">
    <w:name w:val="89557FF5FB7749A18B3E7794459A19AE22"/>
    <w:rsid w:val="00B85698"/>
    <w:pPr>
      <w:spacing w:after="0" w:line="264" w:lineRule="auto"/>
    </w:pPr>
    <w:rPr>
      <w:rFonts w:ascii="Charter" w:eastAsia="Times New Roman" w:hAnsi="Charter" w:cs="Times New Roman"/>
      <w:sz w:val="20"/>
      <w:szCs w:val="20"/>
    </w:rPr>
  </w:style>
  <w:style w:type="paragraph" w:customStyle="1" w:styleId="B04BBE86D1E04F92B1BCA0BF36B395F321">
    <w:name w:val="B04BBE86D1E04F92B1BCA0BF36B395F321"/>
    <w:rsid w:val="00B85698"/>
    <w:pPr>
      <w:spacing w:after="0" w:line="264" w:lineRule="auto"/>
    </w:pPr>
    <w:rPr>
      <w:rFonts w:ascii="Charter" w:eastAsia="Times New Roman" w:hAnsi="Charter" w:cs="Times New Roman"/>
      <w:sz w:val="20"/>
      <w:szCs w:val="20"/>
    </w:rPr>
  </w:style>
  <w:style w:type="paragraph" w:customStyle="1" w:styleId="3A2F22CD93B14BBEA0A7DC431A21084919">
    <w:name w:val="3A2F22CD93B14BBEA0A7DC431A21084919"/>
    <w:rsid w:val="00B85698"/>
    <w:pPr>
      <w:spacing w:after="0" w:line="264" w:lineRule="auto"/>
    </w:pPr>
    <w:rPr>
      <w:rFonts w:ascii="Charter" w:eastAsia="Times New Roman" w:hAnsi="Charter" w:cs="Times New Roman"/>
      <w:sz w:val="20"/>
      <w:szCs w:val="20"/>
    </w:rPr>
  </w:style>
  <w:style w:type="paragraph" w:customStyle="1" w:styleId="E52278214FBC419D97E526B043CBA81A18">
    <w:name w:val="E52278214FBC419D97E526B043CBA81A18"/>
    <w:rsid w:val="00B85698"/>
    <w:pPr>
      <w:spacing w:after="0" w:line="264" w:lineRule="auto"/>
    </w:pPr>
    <w:rPr>
      <w:rFonts w:ascii="Charter" w:eastAsia="Times New Roman" w:hAnsi="Charter" w:cs="Times New Roman"/>
      <w:sz w:val="20"/>
      <w:szCs w:val="20"/>
    </w:rPr>
  </w:style>
  <w:style w:type="paragraph" w:customStyle="1" w:styleId="DC55C3DC5670492F9FFDE3AA997B1B8317">
    <w:name w:val="DC55C3DC5670492F9FFDE3AA997B1B8317"/>
    <w:rsid w:val="00B85698"/>
    <w:pPr>
      <w:spacing w:after="0" w:line="264" w:lineRule="auto"/>
    </w:pPr>
    <w:rPr>
      <w:rFonts w:ascii="Charter" w:eastAsia="Times New Roman" w:hAnsi="Charter" w:cs="Times New Roman"/>
      <w:sz w:val="20"/>
      <w:szCs w:val="20"/>
    </w:rPr>
  </w:style>
  <w:style w:type="paragraph" w:customStyle="1" w:styleId="EFBEC8D17B4A4F03977984E3EE568EC115">
    <w:name w:val="EFBEC8D17B4A4F03977984E3EE568EC115"/>
    <w:rsid w:val="00B85698"/>
    <w:pPr>
      <w:spacing w:after="0" w:line="264" w:lineRule="auto"/>
    </w:pPr>
    <w:rPr>
      <w:rFonts w:ascii="Charter" w:eastAsia="Times New Roman" w:hAnsi="Charter" w:cs="Times New Roman"/>
      <w:sz w:val="20"/>
      <w:szCs w:val="20"/>
    </w:rPr>
  </w:style>
  <w:style w:type="paragraph" w:customStyle="1" w:styleId="BB22DBE925804008A0F54CB706E7A86314">
    <w:name w:val="BB22DBE925804008A0F54CB706E7A86314"/>
    <w:rsid w:val="00B85698"/>
    <w:pPr>
      <w:spacing w:after="0" w:line="264" w:lineRule="auto"/>
    </w:pPr>
    <w:rPr>
      <w:rFonts w:ascii="Charter" w:eastAsia="Times New Roman" w:hAnsi="Charter" w:cs="Times New Roman"/>
      <w:sz w:val="20"/>
      <w:szCs w:val="20"/>
    </w:rPr>
  </w:style>
  <w:style w:type="paragraph" w:customStyle="1" w:styleId="540F92F366084A7E8446EC75E7F6D7B715">
    <w:name w:val="540F92F366084A7E8446EC75E7F6D7B715"/>
    <w:rsid w:val="00B85698"/>
    <w:pPr>
      <w:spacing w:after="0" w:line="264" w:lineRule="auto"/>
    </w:pPr>
    <w:rPr>
      <w:rFonts w:ascii="Charter" w:eastAsia="Times New Roman" w:hAnsi="Charter" w:cs="Times New Roman"/>
      <w:sz w:val="20"/>
      <w:szCs w:val="20"/>
    </w:rPr>
  </w:style>
  <w:style w:type="paragraph" w:customStyle="1" w:styleId="E56528D607424BA19B9927C4538DB68413">
    <w:name w:val="E56528D607424BA19B9927C4538DB68413"/>
    <w:rsid w:val="00B85698"/>
    <w:pPr>
      <w:spacing w:after="0" w:line="264" w:lineRule="auto"/>
    </w:pPr>
    <w:rPr>
      <w:rFonts w:ascii="Charter" w:eastAsia="Times New Roman" w:hAnsi="Charter" w:cs="Times New Roman"/>
      <w:sz w:val="20"/>
      <w:szCs w:val="20"/>
    </w:rPr>
  </w:style>
  <w:style w:type="paragraph" w:customStyle="1" w:styleId="2735D658D9EB45A6AFEE2F51B7D9637113">
    <w:name w:val="2735D658D9EB45A6AFEE2F51B7D9637113"/>
    <w:rsid w:val="00B85698"/>
    <w:pPr>
      <w:spacing w:after="0" w:line="264" w:lineRule="auto"/>
    </w:pPr>
    <w:rPr>
      <w:rFonts w:ascii="Charter" w:eastAsia="Times New Roman" w:hAnsi="Charter" w:cs="Times New Roman"/>
      <w:sz w:val="20"/>
      <w:szCs w:val="20"/>
    </w:rPr>
  </w:style>
  <w:style w:type="paragraph" w:customStyle="1" w:styleId="480CFC68C09E4B14858D490E2D5C9D0B13">
    <w:name w:val="480CFC68C09E4B14858D490E2D5C9D0B13"/>
    <w:rsid w:val="00B85698"/>
    <w:pPr>
      <w:spacing w:after="0" w:line="264" w:lineRule="auto"/>
    </w:pPr>
    <w:rPr>
      <w:rFonts w:ascii="Charter" w:eastAsia="Times New Roman" w:hAnsi="Charter" w:cs="Times New Roman"/>
      <w:sz w:val="20"/>
      <w:szCs w:val="20"/>
    </w:rPr>
  </w:style>
  <w:style w:type="paragraph" w:customStyle="1" w:styleId="B3ED713AEE754CB890E5F6B921D6AAC413">
    <w:name w:val="B3ED713AEE754CB890E5F6B921D6AAC413"/>
    <w:rsid w:val="00B85698"/>
    <w:pPr>
      <w:spacing w:after="0" w:line="264" w:lineRule="auto"/>
    </w:pPr>
    <w:rPr>
      <w:rFonts w:ascii="Charter" w:eastAsia="Times New Roman" w:hAnsi="Charter" w:cs="Times New Roman"/>
      <w:sz w:val="20"/>
      <w:szCs w:val="20"/>
    </w:rPr>
  </w:style>
  <w:style w:type="paragraph" w:customStyle="1" w:styleId="5D306FE2CE7D410682106B1010F1F61E13">
    <w:name w:val="5D306FE2CE7D410682106B1010F1F61E13"/>
    <w:rsid w:val="00B85698"/>
    <w:pPr>
      <w:spacing w:after="0" w:line="264" w:lineRule="auto"/>
    </w:pPr>
    <w:rPr>
      <w:rFonts w:ascii="Charter" w:eastAsia="Times New Roman" w:hAnsi="Charter" w:cs="Times New Roman"/>
      <w:sz w:val="20"/>
      <w:szCs w:val="20"/>
    </w:rPr>
  </w:style>
  <w:style w:type="paragraph" w:customStyle="1" w:styleId="0E28A6FAB068446AA54012D35D5FE71F9">
    <w:name w:val="0E28A6FAB068446AA54012D35D5FE71F9"/>
    <w:rsid w:val="00B85698"/>
    <w:pPr>
      <w:ind w:left="720"/>
      <w:contextualSpacing/>
    </w:pPr>
    <w:rPr>
      <w:rFonts w:ascii="Calibri" w:eastAsia="Calibri" w:hAnsi="Calibri" w:cs="Times New Roman"/>
      <w:lang w:eastAsia="en-US"/>
    </w:rPr>
  </w:style>
  <w:style w:type="paragraph" w:customStyle="1" w:styleId="27AC956355D2412B8954ACC766A6BD297">
    <w:name w:val="27AC956355D2412B8954ACC766A6BD297"/>
    <w:rsid w:val="00B85698"/>
    <w:pPr>
      <w:spacing w:after="0" w:line="264" w:lineRule="auto"/>
    </w:pPr>
    <w:rPr>
      <w:rFonts w:ascii="Charter" w:eastAsia="Times New Roman" w:hAnsi="Charter" w:cs="Times New Roman"/>
      <w:sz w:val="20"/>
      <w:szCs w:val="20"/>
    </w:rPr>
  </w:style>
  <w:style w:type="paragraph" w:customStyle="1" w:styleId="10FC3379D96844BAA5567991DD2C63298">
    <w:name w:val="10FC3379D96844BAA5567991DD2C63298"/>
    <w:rsid w:val="00B85698"/>
    <w:pPr>
      <w:spacing w:after="0" w:line="264" w:lineRule="auto"/>
    </w:pPr>
    <w:rPr>
      <w:rFonts w:ascii="Charter" w:eastAsia="Times New Roman" w:hAnsi="Charter" w:cs="Times New Roman"/>
      <w:sz w:val="20"/>
      <w:szCs w:val="20"/>
    </w:rPr>
  </w:style>
  <w:style w:type="paragraph" w:customStyle="1" w:styleId="EC09BB01850948F0AC611424D1AB26C54">
    <w:name w:val="EC09BB01850948F0AC611424D1AB26C54"/>
    <w:rsid w:val="00B85698"/>
    <w:pPr>
      <w:spacing w:after="0" w:line="264" w:lineRule="auto"/>
    </w:pPr>
    <w:rPr>
      <w:rFonts w:ascii="Charter" w:eastAsia="Times New Roman" w:hAnsi="Charter" w:cs="Times New Roman"/>
      <w:sz w:val="20"/>
      <w:szCs w:val="20"/>
    </w:rPr>
  </w:style>
  <w:style w:type="paragraph" w:customStyle="1" w:styleId="206AD579F76A405AB52DC19845C9DB772">
    <w:name w:val="206AD579F76A405AB52DC19845C9DB772"/>
    <w:rsid w:val="00B85698"/>
    <w:pPr>
      <w:spacing w:after="0" w:line="264" w:lineRule="auto"/>
    </w:pPr>
    <w:rPr>
      <w:rFonts w:ascii="Charter" w:eastAsia="Times New Roman" w:hAnsi="Charter" w:cs="Times New Roman"/>
      <w:sz w:val="20"/>
      <w:szCs w:val="20"/>
    </w:rPr>
  </w:style>
  <w:style w:type="paragraph" w:customStyle="1" w:styleId="905A7B3AE524422DB98E1F466DFC34101">
    <w:name w:val="905A7B3AE524422DB98E1F466DFC34101"/>
    <w:rsid w:val="00B85698"/>
    <w:pPr>
      <w:spacing w:after="0" w:line="264" w:lineRule="auto"/>
    </w:pPr>
    <w:rPr>
      <w:rFonts w:ascii="Charter" w:eastAsia="Times New Roman" w:hAnsi="Charter" w:cs="Times New Roman"/>
      <w:sz w:val="20"/>
      <w:szCs w:val="20"/>
    </w:rPr>
  </w:style>
  <w:style w:type="paragraph" w:customStyle="1" w:styleId="C4755A29ECF849E68705E083D28027D52">
    <w:name w:val="C4755A29ECF849E68705E083D28027D52"/>
    <w:rsid w:val="00B85698"/>
    <w:pPr>
      <w:spacing w:after="0" w:line="264" w:lineRule="auto"/>
    </w:pPr>
    <w:rPr>
      <w:rFonts w:ascii="Charter" w:eastAsia="Times New Roman" w:hAnsi="Charter" w:cs="Times New Roman"/>
      <w:sz w:val="20"/>
      <w:szCs w:val="20"/>
    </w:rPr>
  </w:style>
  <w:style w:type="paragraph" w:customStyle="1" w:styleId="805EB109A82A454A8234045B3D4EF6C91">
    <w:name w:val="805EB109A82A454A8234045B3D4EF6C91"/>
    <w:rsid w:val="00B85698"/>
    <w:pPr>
      <w:spacing w:after="0" w:line="264" w:lineRule="auto"/>
    </w:pPr>
    <w:rPr>
      <w:rFonts w:ascii="Charter" w:eastAsia="Times New Roman" w:hAnsi="Charter" w:cs="Times New Roman"/>
      <w:sz w:val="20"/>
      <w:szCs w:val="20"/>
    </w:rPr>
  </w:style>
  <w:style w:type="paragraph" w:customStyle="1" w:styleId="3D0FB1E626714F5FB591AB074C7F43FD12">
    <w:name w:val="3D0FB1E626714F5FB591AB074C7F43FD12"/>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2">
    <w:name w:val="FFB66B2BA29E43C5942FCD0FF177562312"/>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7">
    <w:name w:val="C5FBA276B98947B7B20641C9A9A385FC27"/>
    <w:rsid w:val="00B85698"/>
    <w:pPr>
      <w:spacing w:after="0" w:line="264" w:lineRule="auto"/>
    </w:pPr>
    <w:rPr>
      <w:rFonts w:ascii="Charter" w:eastAsia="Times New Roman" w:hAnsi="Charter" w:cs="Times New Roman"/>
      <w:sz w:val="20"/>
      <w:szCs w:val="20"/>
    </w:rPr>
  </w:style>
  <w:style w:type="paragraph" w:customStyle="1" w:styleId="343BDBEFC0E04E0A9A5E2B933FC2A27927">
    <w:name w:val="343BDBEFC0E04E0A9A5E2B933FC2A27927"/>
    <w:rsid w:val="00B85698"/>
    <w:pPr>
      <w:spacing w:after="0" w:line="264" w:lineRule="auto"/>
    </w:pPr>
    <w:rPr>
      <w:rFonts w:ascii="Charter" w:eastAsia="Times New Roman" w:hAnsi="Charter" w:cs="Times New Roman"/>
      <w:sz w:val="20"/>
      <w:szCs w:val="20"/>
    </w:rPr>
  </w:style>
  <w:style w:type="paragraph" w:customStyle="1" w:styleId="F5D32B3BE8764E4EAEAABAB93BD10A0F24">
    <w:name w:val="F5D32B3BE8764E4EAEAABAB93BD10A0F24"/>
    <w:rsid w:val="00B85698"/>
    <w:pPr>
      <w:spacing w:after="0" w:line="264" w:lineRule="auto"/>
    </w:pPr>
    <w:rPr>
      <w:rFonts w:ascii="Charter" w:eastAsia="Times New Roman" w:hAnsi="Charter" w:cs="Times New Roman"/>
      <w:sz w:val="20"/>
      <w:szCs w:val="20"/>
    </w:rPr>
  </w:style>
  <w:style w:type="paragraph" w:customStyle="1" w:styleId="0362712080664F448FC950BA22C32F1224">
    <w:name w:val="0362712080664F448FC950BA22C32F1224"/>
    <w:rsid w:val="00B85698"/>
    <w:pPr>
      <w:spacing w:after="0" w:line="264" w:lineRule="auto"/>
    </w:pPr>
    <w:rPr>
      <w:rFonts w:ascii="Charter" w:eastAsia="Times New Roman" w:hAnsi="Charter" w:cs="Times New Roman"/>
      <w:sz w:val="20"/>
      <w:szCs w:val="20"/>
    </w:rPr>
  </w:style>
  <w:style w:type="paragraph" w:customStyle="1" w:styleId="89557FF5FB7749A18B3E7794459A19AE23">
    <w:name w:val="89557FF5FB7749A18B3E7794459A19AE23"/>
    <w:rsid w:val="00B85698"/>
    <w:pPr>
      <w:spacing w:after="0" w:line="264" w:lineRule="auto"/>
    </w:pPr>
    <w:rPr>
      <w:rFonts w:ascii="Charter" w:eastAsia="Times New Roman" w:hAnsi="Charter" w:cs="Times New Roman"/>
      <w:sz w:val="20"/>
      <w:szCs w:val="20"/>
    </w:rPr>
  </w:style>
  <w:style w:type="paragraph" w:customStyle="1" w:styleId="B04BBE86D1E04F92B1BCA0BF36B395F322">
    <w:name w:val="B04BBE86D1E04F92B1BCA0BF36B395F322"/>
    <w:rsid w:val="00B85698"/>
    <w:pPr>
      <w:spacing w:after="0" w:line="264" w:lineRule="auto"/>
    </w:pPr>
    <w:rPr>
      <w:rFonts w:ascii="Charter" w:eastAsia="Times New Roman" w:hAnsi="Charter" w:cs="Times New Roman"/>
      <w:sz w:val="20"/>
      <w:szCs w:val="20"/>
    </w:rPr>
  </w:style>
  <w:style w:type="paragraph" w:customStyle="1" w:styleId="3A2F22CD93B14BBEA0A7DC431A21084920">
    <w:name w:val="3A2F22CD93B14BBEA0A7DC431A21084920"/>
    <w:rsid w:val="00B85698"/>
    <w:pPr>
      <w:spacing w:after="0" w:line="264" w:lineRule="auto"/>
    </w:pPr>
    <w:rPr>
      <w:rFonts w:ascii="Charter" w:eastAsia="Times New Roman" w:hAnsi="Charter" w:cs="Times New Roman"/>
      <w:sz w:val="20"/>
      <w:szCs w:val="20"/>
    </w:rPr>
  </w:style>
  <w:style w:type="paragraph" w:customStyle="1" w:styleId="E52278214FBC419D97E526B043CBA81A19">
    <w:name w:val="E52278214FBC419D97E526B043CBA81A19"/>
    <w:rsid w:val="00B85698"/>
    <w:pPr>
      <w:spacing w:after="0" w:line="264" w:lineRule="auto"/>
    </w:pPr>
    <w:rPr>
      <w:rFonts w:ascii="Charter" w:eastAsia="Times New Roman" w:hAnsi="Charter" w:cs="Times New Roman"/>
      <w:sz w:val="20"/>
      <w:szCs w:val="20"/>
    </w:rPr>
  </w:style>
  <w:style w:type="paragraph" w:customStyle="1" w:styleId="DC55C3DC5670492F9FFDE3AA997B1B8318">
    <w:name w:val="DC55C3DC5670492F9FFDE3AA997B1B8318"/>
    <w:rsid w:val="00B85698"/>
    <w:pPr>
      <w:spacing w:after="0" w:line="264" w:lineRule="auto"/>
    </w:pPr>
    <w:rPr>
      <w:rFonts w:ascii="Charter" w:eastAsia="Times New Roman" w:hAnsi="Charter" w:cs="Times New Roman"/>
      <w:sz w:val="20"/>
      <w:szCs w:val="20"/>
    </w:rPr>
  </w:style>
  <w:style w:type="paragraph" w:customStyle="1" w:styleId="EFBEC8D17B4A4F03977984E3EE568EC116">
    <w:name w:val="EFBEC8D17B4A4F03977984E3EE568EC116"/>
    <w:rsid w:val="00B85698"/>
    <w:pPr>
      <w:spacing w:after="0" w:line="264" w:lineRule="auto"/>
    </w:pPr>
    <w:rPr>
      <w:rFonts w:ascii="Charter" w:eastAsia="Times New Roman" w:hAnsi="Charter" w:cs="Times New Roman"/>
      <w:sz w:val="20"/>
      <w:szCs w:val="20"/>
    </w:rPr>
  </w:style>
  <w:style w:type="paragraph" w:customStyle="1" w:styleId="BB22DBE925804008A0F54CB706E7A86315">
    <w:name w:val="BB22DBE925804008A0F54CB706E7A86315"/>
    <w:rsid w:val="00B85698"/>
    <w:pPr>
      <w:spacing w:after="0" w:line="264" w:lineRule="auto"/>
    </w:pPr>
    <w:rPr>
      <w:rFonts w:ascii="Charter" w:eastAsia="Times New Roman" w:hAnsi="Charter" w:cs="Times New Roman"/>
      <w:sz w:val="20"/>
      <w:szCs w:val="20"/>
    </w:rPr>
  </w:style>
  <w:style w:type="paragraph" w:customStyle="1" w:styleId="540F92F366084A7E8446EC75E7F6D7B716">
    <w:name w:val="540F92F366084A7E8446EC75E7F6D7B716"/>
    <w:rsid w:val="00B85698"/>
    <w:pPr>
      <w:spacing w:after="0" w:line="264" w:lineRule="auto"/>
    </w:pPr>
    <w:rPr>
      <w:rFonts w:ascii="Charter" w:eastAsia="Times New Roman" w:hAnsi="Charter" w:cs="Times New Roman"/>
      <w:sz w:val="20"/>
      <w:szCs w:val="20"/>
    </w:rPr>
  </w:style>
  <w:style w:type="paragraph" w:customStyle="1" w:styleId="E56528D607424BA19B9927C4538DB68414">
    <w:name w:val="E56528D607424BA19B9927C4538DB68414"/>
    <w:rsid w:val="00B85698"/>
    <w:pPr>
      <w:spacing w:after="0" w:line="264" w:lineRule="auto"/>
    </w:pPr>
    <w:rPr>
      <w:rFonts w:ascii="Charter" w:eastAsia="Times New Roman" w:hAnsi="Charter" w:cs="Times New Roman"/>
      <w:sz w:val="20"/>
      <w:szCs w:val="20"/>
    </w:rPr>
  </w:style>
  <w:style w:type="paragraph" w:customStyle="1" w:styleId="2735D658D9EB45A6AFEE2F51B7D9637114">
    <w:name w:val="2735D658D9EB45A6AFEE2F51B7D9637114"/>
    <w:rsid w:val="00B85698"/>
    <w:pPr>
      <w:spacing w:after="0" w:line="264" w:lineRule="auto"/>
    </w:pPr>
    <w:rPr>
      <w:rFonts w:ascii="Charter" w:eastAsia="Times New Roman" w:hAnsi="Charter" w:cs="Times New Roman"/>
      <w:sz w:val="20"/>
      <w:szCs w:val="20"/>
    </w:rPr>
  </w:style>
  <w:style w:type="paragraph" w:customStyle="1" w:styleId="480CFC68C09E4B14858D490E2D5C9D0B14">
    <w:name w:val="480CFC68C09E4B14858D490E2D5C9D0B14"/>
    <w:rsid w:val="00B85698"/>
    <w:pPr>
      <w:spacing w:after="0" w:line="264" w:lineRule="auto"/>
    </w:pPr>
    <w:rPr>
      <w:rFonts w:ascii="Charter" w:eastAsia="Times New Roman" w:hAnsi="Charter" w:cs="Times New Roman"/>
      <w:sz w:val="20"/>
      <w:szCs w:val="20"/>
    </w:rPr>
  </w:style>
  <w:style w:type="paragraph" w:customStyle="1" w:styleId="B3ED713AEE754CB890E5F6B921D6AAC414">
    <w:name w:val="B3ED713AEE754CB890E5F6B921D6AAC414"/>
    <w:rsid w:val="00B85698"/>
    <w:pPr>
      <w:spacing w:after="0" w:line="264" w:lineRule="auto"/>
    </w:pPr>
    <w:rPr>
      <w:rFonts w:ascii="Charter" w:eastAsia="Times New Roman" w:hAnsi="Charter" w:cs="Times New Roman"/>
      <w:sz w:val="20"/>
      <w:szCs w:val="20"/>
    </w:rPr>
  </w:style>
  <w:style w:type="paragraph" w:customStyle="1" w:styleId="5D306FE2CE7D410682106B1010F1F61E14">
    <w:name w:val="5D306FE2CE7D410682106B1010F1F61E14"/>
    <w:rsid w:val="00B85698"/>
    <w:pPr>
      <w:spacing w:after="0" w:line="264" w:lineRule="auto"/>
    </w:pPr>
    <w:rPr>
      <w:rFonts w:ascii="Charter" w:eastAsia="Times New Roman" w:hAnsi="Charter" w:cs="Times New Roman"/>
      <w:sz w:val="20"/>
      <w:szCs w:val="20"/>
    </w:rPr>
  </w:style>
  <w:style w:type="paragraph" w:customStyle="1" w:styleId="0E28A6FAB068446AA54012D35D5FE71F10">
    <w:name w:val="0E28A6FAB068446AA54012D35D5FE71F10"/>
    <w:rsid w:val="00B85698"/>
    <w:pPr>
      <w:ind w:left="720"/>
      <w:contextualSpacing/>
    </w:pPr>
    <w:rPr>
      <w:rFonts w:ascii="Calibri" w:eastAsia="Calibri" w:hAnsi="Calibri" w:cs="Times New Roman"/>
      <w:lang w:eastAsia="en-US"/>
    </w:rPr>
  </w:style>
  <w:style w:type="paragraph" w:customStyle="1" w:styleId="27AC956355D2412B8954ACC766A6BD298">
    <w:name w:val="27AC956355D2412B8954ACC766A6BD298"/>
    <w:rsid w:val="00B85698"/>
    <w:pPr>
      <w:spacing w:after="0" w:line="264" w:lineRule="auto"/>
    </w:pPr>
    <w:rPr>
      <w:rFonts w:ascii="Charter" w:eastAsia="Times New Roman" w:hAnsi="Charter" w:cs="Times New Roman"/>
      <w:sz w:val="20"/>
      <w:szCs w:val="20"/>
    </w:rPr>
  </w:style>
  <w:style w:type="paragraph" w:customStyle="1" w:styleId="10FC3379D96844BAA5567991DD2C63299">
    <w:name w:val="10FC3379D96844BAA5567991DD2C63299"/>
    <w:rsid w:val="00B85698"/>
    <w:pPr>
      <w:spacing w:after="0" w:line="264" w:lineRule="auto"/>
    </w:pPr>
    <w:rPr>
      <w:rFonts w:ascii="Charter" w:eastAsia="Times New Roman" w:hAnsi="Charter" w:cs="Times New Roman"/>
      <w:sz w:val="20"/>
      <w:szCs w:val="20"/>
    </w:rPr>
  </w:style>
  <w:style w:type="paragraph" w:customStyle="1" w:styleId="EC09BB01850948F0AC611424D1AB26C55">
    <w:name w:val="EC09BB01850948F0AC611424D1AB26C55"/>
    <w:rsid w:val="00B85698"/>
    <w:pPr>
      <w:spacing w:after="0" w:line="264" w:lineRule="auto"/>
    </w:pPr>
    <w:rPr>
      <w:rFonts w:ascii="Charter" w:eastAsia="Times New Roman" w:hAnsi="Charter" w:cs="Times New Roman"/>
      <w:sz w:val="20"/>
      <w:szCs w:val="20"/>
    </w:rPr>
  </w:style>
  <w:style w:type="paragraph" w:customStyle="1" w:styleId="206AD579F76A405AB52DC19845C9DB773">
    <w:name w:val="206AD579F76A405AB52DC19845C9DB773"/>
    <w:rsid w:val="00B85698"/>
    <w:pPr>
      <w:spacing w:after="0" w:line="264" w:lineRule="auto"/>
    </w:pPr>
    <w:rPr>
      <w:rFonts w:ascii="Charter" w:eastAsia="Times New Roman" w:hAnsi="Charter" w:cs="Times New Roman"/>
      <w:sz w:val="20"/>
      <w:szCs w:val="20"/>
    </w:rPr>
  </w:style>
  <w:style w:type="paragraph" w:customStyle="1" w:styleId="905A7B3AE524422DB98E1F466DFC34102">
    <w:name w:val="905A7B3AE524422DB98E1F466DFC34102"/>
    <w:rsid w:val="00B85698"/>
    <w:pPr>
      <w:spacing w:after="0" w:line="264" w:lineRule="auto"/>
    </w:pPr>
    <w:rPr>
      <w:rFonts w:ascii="Charter" w:eastAsia="Times New Roman" w:hAnsi="Charter" w:cs="Times New Roman"/>
      <w:sz w:val="20"/>
      <w:szCs w:val="20"/>
    </w:rPr>
  </w:style>
  <w:style w:type="paragraph" w:customStyle="1" w:styleId="C4755A29ECF849E68705E083D28027D53">
    <w:name w:val="C4755A29ECF849E68705E083D28027D53"/>
    <w:rsid w:val="00B85698"/>
    <w:pPr>
      <w:spacing w:after="0" w:line="264" w:lineRule="auto"/>
    </w:pPr>
    <w:rPr>
      <w:rFonts w:ascii="Charter" w:eastAsia="Times New Roman" w:hAnsi="Charter" w:cs="Times New Roman"/>
      <w:sz w:val="20"/>
      <w:szCs w:val="20"/>
    </w:rPr>
  </w:style>
  <w:style w:type="paragraph" w:customStyle="1" w:styleId="805EB109A82A454A8234045B3D4EF6C92">
    <w:name w:val="805EB109A82A454A8234045B3D4EF6C92"/>
    <w:rsid w:val="00B85698"/>
    <w:pPr>
      <w:spacing w:after="0" w:line="264" w:lineRule="auto"/>
    </w:pPr>
    <w:rPr>
      <w:rFonts w:ascii="Charter" w:eastAsia="Times New Roman" w:hAnsi="Charter" w:cs="Times New Roman"/>
      <w:sz w:val="20"/>
      <w:szCs w:val="20"/>
    </w:rPr>
  </w:style>
  <w:style w:type="paragraph" w:customStyle="1" w:styleId="6820A26B1AD44473A9531B3E902B1317">
    <w:name w:val="6820A26B1AD44473A9531B3E902B1317"/>
    <w:rsid w:val="00B85698"/>
    <w:pPr>
      <w:spacing w:after="0" w:line="264" w:lineRule="auto"/>
    </w:pPr>
    <w:rPr>
      <w:rFonts w:ascii="Charter" w:eastAsia="Times New Roman" w:hAnsi="Charter" w:cs="Times New Roman"/>
      <w:sz w:val="20"/>
      <w:szCs w:val="20"/>
    </w:rPr>
  </w:style>
  <w:style w:type="paragraph" w:customStyle="1" w:styleId="3D0FB1E626714F5FB591AB074C7F43FD13">
    <w:name w:val="3D0FB1E626714F5FB591AB074C7F43FD13"/>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3">
    <w:name w:val="FFB66B2BA29E43C5942FCD0FF177562313"/>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8">
    <w:name w:val="C5FBA276B98947B7B20641C9A9A385FC28"/>
    <w:rsid w:val="00B85698"/>
    <w:pPr>
      <w:spacing w:after="0" w:line="264" w:lineRule="auto"/>
    </w:pPr>
    <w:rPr>
      <w:rFonts w:ascii="Charter" w:eastAsia="Times New Roman" w:hAnsi="Charter" w:cs="Times New Roman"/>
      <w:sz w:val="20"/>
      <w:szCs w:val="20"/>
    </w:rPr>
  </w:style>
  <w:style w:type="paragraph" w:customStyle="1" w:styleId="343BDBEFC0E04E0A9A5E2B933FC2A27928">
    <w:name w:val="343BDBEFC0E04E0A9A5E2B933FC2A27928"/>
    <w:rsid w:val="00B85698"/>
    <w:pPr>
      <w:spacing w:after="0" w:line="264" w:lineRule="auto"/>
    </w:pPr>
    <w:rPr>
      <w:rFonts w:ascii="Charter" w:eastAsia="Times New Roman" w:hAnsi="Charter" w:cs="Times New Roman"/>
      <w:sz w:val="20"/>
      <w:szCs w:val="20"/>
    </w:rPr>
  </w:style>
  <w:style w:type="paragraph" w:customStyle="1" w:styleId="F5D32B3BE8764E4EAEAABAB93BD10A0F25">
    <w:name w:val="F5D32B3BE8764E4EAEAABAB93BD10A0F25"/>
    <w:rsid w:val="00B85698"/>
    <w:pPr>
      <w:spacing w:after="0" w:line="264" w:lineRule="auto"/>
    </w:pPr>
    <w:rPr>
      <w:rFonts w:ascii="Charter" w:eastAsia="Times New Roman" w:hAnsi="Charter" w:cs="Times New Roman"/>
      <w:sz w:val="20"/>
      <w:szCs w:val="20"/>
    </w:rPr>
  </w:style>
  <w:style w:type="paragraph" w:customStyle="1" w:styleId="0362712080664F448FC950BA22C32F1225">
    <w:name w:val="0362712080664F448FC950BA22C32F1225"/>
    <w:rsid w:val="00B85698"/>
    <w:pPr>
      <w:spacing w:after="0" w:line="264" w:lineRule="auto"/>
    </w:pPr>
    <w:rPr>
      <w:rFonts w:ascii="Charter" w:eastAsia="Times New Roman" w:hAnsi="Charter" w:cs="Times New Roman"/>
      <w:sz w:val="20"/>
      <w:szCs w:val="20"/>
    </w:rPr>
  </w:style>
  <w:style w:type="paragraph" w:customStyle="1" w:styleId="89557FF5FB7749A18B3E7794459A19AE24">
    <w:name w:val="89557FF5FB7749A18B3E7794459A19AE24"/>
    <w:rsid w:val="00B85698"/>
    <w:pPr>
      <w:spacing w:after="0" w:line="264" w:lineRule="auto"/>
    </w:pPr>
    <w:rPr>
      <w:rFonts w:ascii="Charter" w:eastAsia="Times New Roman" w:hAnsi="Charter" w:cs="Times New Roman"/>
      <w:sz w:val="20"/>
      <w:szCs w:val="20"/>
    </w:rPr>
  </w:style>
  <w:style w:type="paragraph" w:customStyle="1" w:styleId="B04BBE86D1E04F92B1BCA0BF36B395F323">
    <w:name w:val="B04BBE86D1E04F92B1BCA0BF36B395F323"/>
    <w:rsid w:val="00B85698"/>
    <w:pPr>
      <w:spacing w:after="0" w:line="264" w:lineRule="auto"/>
    </w:pPr>
    <w:rPr>
      <w:rFonts w:ascii="Charter" w:eastAsia="Times New Roman" w:hAnsi="Charter" w:cs="Times New Roman"/>
      <w:sz w:val="20"/>
      <w:szCs w:val="20"/>
    </w:rPr>
  </w:style>
  <w:style w:type="paragraph" w:customStyle="1" w:styleId="3A2F22CD93B14BBEA0A7DC431A21084921">
    <w:name w:val="3A2F22CD93B14BBEA0A7DC431A21084921"/>
    <w:rsid w:val="00B85698"/>
    <w:pPr>
      <w:spacing w:after="0" w:line="264" w:lineRule="auto"/>
    </w:pPr>
    <w:rPr>
      <w:rFonts w:ascii="Charter" w:eastAsia="Times New Roman" w:hAnsi="Charter" w:cs="Times New Roman"/>
      <w:sz w:val="20"/>
      <w:szCs w:val="20"/>
    </w:rPr>
  </w:style>
  <w:style w:type="paragraph" w:customStyle="1" w:styleId="E52278214FBC419D97E526B043CBA81A20">
    <w:name w:val="E52278214FBC419D97E526B043CBA81A20"/>
    <w:rsid w:val="00B85698"/>
    <w:pPr>
      <w:spacing w:after="0" w:line="264" w:lineRule="auto"/>
    </w:pPr>
    <w:rPr>
      <w:rFonts w:ascii="Charter" w:eastAsia="Times New Roman" w:hAnsi="Charter" w:cs="Times New Roman"/>
      <w:sz w:val="20"/>
      <w:szCs w:val="20"/>
    </w:rPr>
  </w:style>
  <w:style w:type="paragraph" w:customStyle="1" w:styleId="DC55C3DC5670492F9FFDE3AA997B1B8319">
    <w:name w:val="DC55C3DC5670492F9FFDE3AA997B1B8319"/>
    <w:rsid w:val="00B85698"/>
    <w:pPr>
      <w:spacing w:after="0" w:line="264" w:lineRule="auto"/>
    </w:pPr>
    <w:rPr>
      <w:rFonts w:ascii="Charter" w:eastAsia="Times New Roman" w:hAnsi="Charter" w:cs="Times New Roman"/>
      <w:sz w:val="20"/>
      <w:szCs w:val="20"/>
    </w:rPr>
  </w:style>
  <w:style w:type="paragraph" w:customStyle="1" w:styleId="EFBEC8D17B4A4F03977984E3EE568EC117">
    <w:name w:val="EFBEC8D17B4A4F03977984E3EE568EC117"/>
    <w:rsid w:val="00B85698"/>
    <w:pPr>
      <w:spacing w:after="0" w:line="264" w:lineRule="auto"/>
    </w:pPr>
    <w:rPr>
      <w:rFonts w:ascii="Charter" w:eastAsia="Times New Roman" w:hAnsi="Charter" w:cs="Times New Roman"/>
      <w:sz w:val="20"/>
      <w:szCs w:val="20"/>
    </w:rPr>
  </w:style>
  <w:style w:type="paragraph" w:customStyle="1" w:styleId="BB22DBE925804008A0F54CB706E7A86316">
    <w:name w:val="BB22DBE925804008A0F54CB706E7A86316"/>
    <w:rsid w:val="00B85698"/>
    <w:pPr>
      <w:spacing w:after="0" w:line="264" w:lineRule="auto"/>
    </w:pPr>
    <w:rPr>
      <w:rFonts w:ascii="Charter" w:eastAsia="Times New Roman" w:hAnsi="Charter" w:cs="Times New Roman"/>
      <w:sz w:val="20"/>
      <w:szCs w:val="20"/>
    </w:rPr>
  </w:style>
  <w:style w:type="paragraph" w:customStyle="1" w:styleId="540F92F366084A7E8446EC75E7F6D7B717">
    <w:name w:val="540F92F366084A7E8446EC75E7F6D7B717"/>
    <w:rsid w:val="00B85698"/>
    <w:pPr>
      <w:spacing w:after="0" w:line="264" w:lineRule="auto"/>
    </w:pPr>
    <w:rPr>
      <w:rFonts w:ascii="Charter" w:eastAsia="Times New Roman" w:hAnsi="Charter" w:cs="Times New Roman"/>
      <w:sz w:val="20"/>
      <w:szCs w:val="20"/>
    </w:rPr>
  </w:style>
  <w:style w:type="paragraph" w:customStyle="1" w:styleId="E56528D607424BA19B9927C4538DB68415">
    <w:name w:val="E56528D607424BA19B9927C4538DB68415"/>
    <w:rsid w:val="00B85698"/>
    <w:pPr>
      <w:spacing w:after="0" w:line="264" w:lineRule="auto"/>
    </w:pPr>
    <w:rPr>
      <w:rFonts w:ascii="Charter" w:eastAsia="Times New Roman" w:hAnsi="Charter" w:cs="Times New Roman"/>
      <w:sz w:val="20"/>
      <w:szCs w:val="20"/>
    </w:rPr>
  </w:style>
  <w:style w:type="paragraph" w:customStyle="1" w:styleId="2735D658D9EB45A6AFEE2F51B7D9637115">
    <w:name w:val="2735D658D9EB45A6AFEE2F51B7D9637115"/>
    <w:rsid w:val="00B85698"/>
    <w:pPr>
      <w:spacing w:after="0" w:line="264" w:lineRule="auto"/>
    </w:pPr>
    <w:rPr>
      <w:rFonts w:ascii="Charter" w:eastAsia="Times New Roman" w:hAnsi="Charter" w:cs="Times New Roman"/>
      <w:sz w:val="20"/>
      <w:szCs w:val="20"/>
    </w:rPr>
  </w:style>
  <w:style w:type="paragraph" w:customStyle="1" w:styleId="480CFC68C09E4B14858D490E2D5C9D0B15">
    <w:name w:val="480CFC68C09E4B14858D490E2D5C9D0B15"/>
    <w:rsid w:val="00B85698"/>
    <w:pPr>
      <w:spacing w:after="0" w:line="264" w:lineRule="auto"/>
    </w:pPr>
    <w:rPr>
      <w:rFonts w:ascii="Charter" w:eastAsia="Times New Roman" w:hAnsi="Charter" w:cs="Times New Roman"/>
      <w:sz w:val="20"/>
      <w:szCs w:val="20"/>
    </w:rPr>
  </w:style>
  <w:style w:type="paragraph" w:customStyle="1" w:styleId="B3ED713AEE754CB890E5F6B921D6AAC415">
    <w:name w:val="B3ED713AEE754CB890E5F6B921D6AAC415"/>
    <w:rsid w:val="00B85698"/>
    <w:pPr>
      <w:spacing w:after="0" w:line="264" w:lineRule="auto"/>
    </w:pPr>
    <w:rPr>
      <w:rFonts w:ascii="Charter" w:eastAsia="Times New Roman" w:hAnsi="Charter" w:cs="Times New Roman"/>
      <w:sz w:val="20"/>
      <w:szCs w:val="20"/>
    </w:rPr>
  </w:style>
  <w:style w:type="paragraph" w:customStyle="1" w:styleId="5D306FE2CE7D410682106B1010F1F61E15">
    <w:name w:val="5D306FE2CE7D410682106B1010F1F61E15"/>
    <w:rsid w:val="00B85698"/>
    <w:pPr>
      <w:spacing w:after="0" w:line="264" w:lineRule="auto"/>
    </w:pPr>
    <w:rPr>
      <w:rFonts w:ascii="Charter" w:eastAsia="Times New Roman" w:hAnsi="Charter" w:cs="Times New Roman"/>
      <w:sz w:val="20"/>
      <w:szCs w:val="20"/>
    </w:rPr>
  </w:style>
  <w:style w:type="paragraph" w:customStyle="1" w:styleId="0E28A6FAB068446AA54012D35D5FE71F11">
    <w:name w:val="0E28A6FAB068446AA54012D35D5FE71F11"/>
    <w:rsid w:val="00B85698"/>
    <w:pPr>
      <w:ind w:left="720"/>
      <w:contextualSpacing/>
    </w:pPr>
    <w:rPr>
      <w:rFonts w:ascii="Calibri" w:eastAsia="Calibri" w:hAnsi="Calibri" w:cs="Times New Roman"/>
      <w:lang w:eastAsia="en-US"/>
    </w:rPr>
  </w:style>
  <w:style w:type="paragraph" w:customStyle="1" w:styleId="27AC956355D2412B8954ACC766A6BD299">
    <w:name w:val="27AC956355D2412B8954ACC766A6BD299"/>
    <w:rsid w:val="00B85698"/>
    <w:pPr>
      <w:spacing w:after="0" w:line="264" w:lineRule="auto"/>
    </w:pPr>
    <w:rPr>
      <w:rFonts w:ascii="Charter" w:eastAsia="Times New Roman" w:hAnsi="Charter" w:cs="Times New Roman"/>
      <w:sz w:val="20"/>
      <w:szCs w:val="20"/>
    </w:rPr>
  </w:style>
  <w:style w:type="paragraph" w:customStyle="1" w:styleId="10FC3379D96844BAA5567991DD2C632910">
    <w:name w:val="10FC3379D96844BAA5567991DD2C632910"/>
    <w:rsid w:val="00B85698"/>
    <w:pPr>
      <w:spacing w:after="0" w:line="264" w:lineRule="auto"/>
    </w:pPr>
    <w:rPr>
      <w:rFonts w:ascii="Charter" w:eastAsia="Times New Roman" w:hAnsi="Charter" w:cs="Times New Roman"/>
      <w:sz w:val="20"/>
      <w:szCs w:val="20"/>
    </w:rPr>
  </w:style>
  <w:style w:type="paragraph" w:customStyle="1" w:styleId="EC09BB01850948F0AC611424D1AB26C56">
    <w:name w:val="EC09BB01850948F0AC611424D1AB26C56"/>
    <w:rsid w:val="00B85698"/>
    <w:pPr>
      <w:spacing w:after="0" w:line="264" w:lineRule="auto"/>
    </w:pPr>
    <w:rPr>
      <w:rFonts w:ascii="Charter" w:eastAsia="Times New Roman" w:hAnsi="Charter" w:cs="Times New Roman"/>
      <w:sz w:val="20"/>
      <w:szCs w:val="20"/>
    </w:rPr>
  </w:style>
  <w:style w:type="paragraph" w:customStyle="1" w:styleId="206AD579F76A405AB52DC19845C9DB774">
    <w:name w:val="206AD579F76A405AB52DC19845C9DB774"/>
    <w:rsid w:val="00B85698"/>
    <w:pPr>
      <w:spacing w:after="0" w:line="264" w:lineRule="auto"/>
    </w:pPr>
    <w:rPr>
      <w:rFonts w:ascii="Charter" w:eastAsia="Times New Roman" w:hAnsi="Charter" w:cs="Times New Roman"/>
      <w:sz w:val="20"/>
      <w:szCs w:val="20"/>
    </w:rPr>
  </w:style>
  <w:style w:type="paragraph" w:customStyle="1" w:styleId="905A7B3AE524422DB98E1F466DFC34103">
    <w:name w:val="905A7B3AE524422DB98E1F466DFC34103"/>
    <w:rsid w:val="00B85698"/>
    <w:pPr>
      <w:spacing w:after="0" w:line="264" w:lineRule="auto"/>
    </w:pPr>
    <w:rPr>
      <w:rFonts w:ascii="Charter" w:eastAsia="Times New Roman" w:hAnsi="Charter" w:cs="Times New Roman"/>
      <w:sz w:val="20"/>
      <w:szCs w:val="20"/>
    </w:rPr>
  </w:style>
  <w:style w:type="paragraph" w:customStyle="1" w:styleId="C4755A29ECF849E68705E083D28027D54">
    <w:name w:val="C4755A29ECF849E68705E083D28027D54"/>
    <w:rsid w:val="00B85698"/>
    <w:pPr>
      <w:spacing w:after="0" w:line="264" w:lineRule="auto"/>
    </w:pPr>
    <w:rPr>
      <w:rFonts w:ascii="Charter" w:eastAsia="Times New Roman" w:hAnsi="Charter" w:cs="Times New Roman"/>
      <w:sz w:val="20"/>
      <w:szCs w:val="20"/>
    </w:rPr>
  </w:style>
  <w:style w:type="paragraph" w:customStyle="1" w:styleId="805EB109A82A454A8234045B3D4EF6C93">
    <w:name w:val="805EB109A82A454A8234045B3D4EF6C93"/>
    <w:rsid w:val="00B85698"/>
    <w:pPr>
      <w:spacing w:after="0" w:line="264" w:lineRule="auto"/>
    </w:pPr>
    <w:rPr>
      <w:rFonts w:ascii="Charter" w:eastAsia="Times New Roman" w:hAnsi="Charter" w:cs="Times New Roman"/>
      <w:sz w:val="20"/>
      <w:szCs w:val="20"/>
    </w:rPr>
  </w:style>
  <w:style w:type="paragraph" w:customStyle="1" w:styleId="6820A26B1AD44473A9531B3E902B13171">
    <w:name w:val="6820A26B1AD44473A9531B3E902B13171"/>
    <w:rsid w:val="00B85698"/>
    <w:pPr>
      <w:spacing w:after="0" w:line="264" w:lineRule="auto"/>
    </w:pPr>
    <w:rPr>
      <w:rFonts w:ascii="Charter" w:eastAsia="Times New Roman" w:hAnsi="Charter" w:cs="Times New Roman"/>
      <w:sz w:val="20"/>
      <w:szCs w:val="20"/>
    </w:rPr>
  </w:style>
  <w:style w:type="paragraph" w:customStyle="1" w:styleId="3D0FB1E626714F5FB591AB074C7F43FD14">
    <w:name w:val="3D0FB1E626714F5FB591AB074C7F43FD14"/>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4">
    <w:name w:val="FFB66B2BA29E43C5942FCD0FF177562314"/>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29">
    <w:name w:val="C5FBA276B98947B7B20641C9A9A385FC29"/>
    <w:rsid w:val="00B85698"/>
    <w:pPr>
      <w:spacing w:after="0" w:line="264" w:lineRule="auto"/>
    </w:pPr>
    <w:rPr>
      <w:rFonts w:ascii="Charter" w:eastAsia="Times New Roman" w:hAnsi="Charter" w:cs="Times New Roman"/>
      <w:sz w:val="20"/>
      <w:szCs w:val="20"/>
    </w:rPr>
  </w:style>
  <w:style w:type="paragraph" w:customStyle="1" w:styleId="343BDBEFC0E04E0A9A5E2B933FC2A27929">
    <w:name w:val="343BDBEFC0E04E0A9A5E2B933FC2A27929"/>
    <w:rsid w:val="00B85698"/>
    <w:pPr>
      <w:spacing w:after="0" w:line="264" w:lineRule="auto"/>
    </w:pPr>
    <w:rPr>
      <w:rFonts w:ascii="Charter" w:eastAsia="Times New Roman" w:hAnsi="Charter" w:cs="Times New Roman"/>
      <w:sz w:val="20"/>
      <w:szCs w:val="20"/>
    </w:rPr>
  </w:style>
  <w:style w:type="paragraph" w:customStyle="1" w:styleId="F5D32B3BE8764E4EAEAABAB93BD10A0F26">
    <w:name w:val="F5D32B3BE8764E4EAEAABAB93BD10A0F26"/>
    <w:rsid w:val="00B85698"/>
    <w:pPr>
      <w:spacing w:after="0" w:line="264" w:lineRule="auto"/>
    </w:pPr>
    <w:rPr>
      <w:rFonts w:ascii="Charter" w:eastAsia="Times New Roman" w:hAnsi="Charter" w:cs="Times New Roman"/>
      <w:sz w:val="20"/>
      <w:szCs w:val="20"/>
    </w:rPr>
  </w:style>
  <w:style w:type="paragraph" w:customStyle="1" w:styleId="0362712080664F448FC950BA22C32F1226">
    <w:name w:val="0362712080664F448FC950BA22C32F1226"/>
    <w:rsid w:val="00B85698"/>
    <w:pPr>
      <w:spacing w:after="0" w:line="264" w:lineRule="auto"/>
    </w:pPr>
    <w:rPr>
      <w:rFonts w:ascii="Charter" w:eastAsia="Times New Roman" w:hAnsi="Charter" w:cs="Times New Roman"/>
      <w:sz w:val="20"/>
      <w:szCs w:val="20"/>
    </w:rPr>
  </w:style>
  <w:style w:type="paragraph" w:customStyle="1" w:styleId="89557FF5FB7749A18B3E7794459A19AE25">
    <w:name w:val="89557FF5FB7749A18B3E7794459A19AE25"/>
    <w:rsid w:val="00B85698"/>
    <w:pPr>
      <w:spacing w:after="0" w:line="264" w:lineRule="auto"/>
    </w:pPr>
    <w:rPr>
      <w:rFonts w:ascii="Charter" w:eastAsia="Times New Roman" w:hAnsi="Charter" w:cs="Times New Roman"/>
      <w:sz w:val="20"/>
      <w:szCs w:val="20"/>
    </w:rPr>
  </w:style>
  <w:style w:type="paragraph" w:customStyle="1" w:styleId="B04BBE86D1E04F92B1BCA0BF36B395F324">
    <w:name w:val="B04BBE86D1E04F92B1BCA0BF36B395F324"/>
    <w:rsid w:val="00B85698"/>
    <w:pPr>
      <w:spacing w:after="0" w:line="264" w:lineRule="auto"/>
    </w:pPr>
    <w:rPr>
      <w:rFonts w:ascii="Charter" w:eastAsia="Times New Roman" w:hAnsi="Charter" w:cs="Times New Roman"/>
      <w:sz w:val="20"/>
      <w:szCs w:val="20"/>
    </w:rPr>
  </w:style>
  <w:style w:type="paragraph" w:customStyle="1" w:styleId="3A2F22CD93B14BBEA0A7DC431A21084922">
    <w:name w:val="3A2F22CD93B14BBEA0A7DC431A21084922"/>
    <w:rsid w:val="00B85698"/>
    <w:pPr>
      <w:spacing w:after="0" w:line="264" w:lineRule="auto"/>
    </w:pPr>
    <w:rPr>
      <w:rFonts w:ascii="Charter" w:eastAsia="Times New Roman" w:hAnsi="Charter" w:cs="Times New Roman"/>
      <w:sz w:val="20"/>
      <w:szCs w:val="20"/>
    </w:rPr>
  </w:style>
  <w:style w:type="paragraph" w:customStyle="1" w:styleId="E52278214FBC419D97E526B043CBA81A21">
    <w:name w:val="E52278214FBC419D97E526B043CBA81A21"/>
    <w:rsid w:val="00B85698"/>
    <w:pPr>
      <w:spacing w:after="0" w:line="264" w:lineRule="auto"/>
    </w:pPr>
    <w:rPr>
      <w:rFonts w:ascii="Charter" w:eastAsia="Times New Roman" w:hAnsi="Charter" w:cs="Times New Roman"/>
      <w:sz w:val="20"/>
      <w:szCs w:val="20"/>
    </w:rPr>
  </w:style>
  <w:style w:type="paragraph" w:customStyle="1" w:styleId="DC55C3DC5670492F9FFDE3AA997B1B8320">
    <w:name w:val="DC55C3DC5670492F9FFDE3AA997B1B8320"/>
    <w:rsid w:val="00B85698"/>
    <w:pPr>
      <w:spacing w:after="0" w:line="264" w:lineRule="auto"/>
    </w:pPr>
    <w:rPr>
      <w:rFonts w:ascii="Charter" w:eastAsia="Times New Roman" w:hAnsi="Charter" w:cs="Times New Roman"/>
      <w:sz w:val="20"/>
      <w:szCs w:val="20"/>
    </w:rPr>
  </w:style>
  <w:style w:type="paragraph" w:customStyle="1" w:styleId="EFBEC8D17B4A4F03977984E3EE568EC118">
    <w:name w:val="EFBEC8D17B4A4F03977984E3EE568EC118"/>
    <w:rsid w:val="00B85698"/>
    <w:pPr>
      <w:spacing w:after="0" w:line="264" w:lineRule="auto"/>
    </w:pPr>
    <w:rPr>
      <w:rFonts w:ascii="Charter" w:eastAsia="Times New Roman" w:hAnsi="Charter" w:cs="Times New Roman"/>
      <w:sz w:val="20"/>
      <w:szCs w:val="20"/>
    </w:rPr>
  </w:style>
  <w:style w:type="paragraph" w:customStyle="1" w:styleId="BB22DBE925804008A0F54CB706E7A86317">
    <w:name w:val="BB22DBE925804008A0F54CB706E7A86317"/>
    <w:rsid w:val="00B85698"/>
    <w:pPr>
      <w:spacing w:after="0" w:line="264" w:lineRule="auto"/>
    </w:pPr>
    <w:rPr>
      <w:rFonts w:ascii="Charter" w:eastAsia="Times New Roman" w:hAnsi="Charter" w:cs="Times New Roman"/>
      <w:sz w:val="20"/>
      <w:szCs w:val="20"/>
    </w:rPr>
  </w:style>
  <w:style w:type="paragraph" w:customStyle="1" w:styleId="540F92F366084A7E8446EC75E7F6D7B718">
    <w:name w:val="540F92F366084A7E8446EC75E7F6D7B718"/>
    <w:rsid w:val="00B85698"/>
    <w:pPr>
      <w:spacing w:after="0" w:line="264" w:lineRule="auto"/>
    </w:pPr>
    <w:rPr>
      <w:rFonts w:ascii="Charter" w:eastAsia="Times New Roman" w:hAnsi="Charter" w:cs="Times New Roman"/>
      <w:sz w:val="20"/>
      <w:szCs w:val="20"/>
    </w:rPr>
  </w:style>
  <w:style w:type="paragraph" w:customStyle="1" w:styleId="E56528D607424BA19B9927C4538DB68416">
    <w:name w:val="E56528D607424BA19B9927C4538DB68416"/>
    <w:rsid w:val="00B85698"/>
    <w:pPr>
      <w:spacing w:after="0" w:line="264" w:lineRule="auto"/>
    </w:pPr>
    <w:rPr>
      <w:rFonts w:ascii="Charter" w:eastAsia="Times New Roman" w:hAnsi="Charter" w:cs="Times New Roman"/>
      <w:sz w:val="20"/>
      <w:szCs w:val="20"/>
    </w:rPr>
  </w:style>
  <w:style w:type="paragraph" w:customStyle="1" w:styleId="2735D658D9EB45A6AFEE2F51B7D9637116">
    <w:name w:val="2735D658D9EB45A6AFEE2F51B7D9637116"/>
    <w:rsid w:val="00B85698"/>
    <w:pPr>
      <w:spacing w:after="0" w:line="264" w:lineRule="auto"/>
    </w:pPr>
    <w:rPr>
      <w:rFonts w:ascii="Charter" w:eastAsia="Times New Roman" w:hAnsi="Charter" w:cs="Times New Roman"/>
      <w:sz w:val="20"/>
      <w:szCs w:val="20"/>
    </w:rPr>
  </w:style>
  <w:style w:type="paragraph" w:customStyle="1" w:styleId="480CFC68C09E4B14858D490E2D5C9D0B16">
    <w:name w:val="480CFC68C09E4B14858D490E2D5C9D0B16"/>
    <w:rsid w:val="00B85698"/>
    <w:pPr>
      <w:spacing w:after="0" w:line="264" w:lineRule="auto"/>
    </w:pPr>
    <w:rPr>
      <w:rFonts w:ascii="Charter" w:eastAsia="Times New Roman" w:hAnsi="Charter" w:cs="Times New Roman"/>
      <w:sz w:val="20"/>
      <w:szCs w:val="20"/>
    </w:rPr>
  </w:style>
  <w:style w:type="paragraph" w:customStyle="1" w:styleId="B3ED713AEE754CB890E5F6B921D6AAC416">
    <w:name w:val="B3ED713AEE754CB890E5F6B921D6AAC416"/>
    <w:rsid w:val="00B85698"/>
    <w:pPr>
      <w:spacing w:after="0" w:line="264" w:lineRule="auto"/>
    </w:pPr>
    <w:rPr>
      <w:rFonts w:ascii="Charter" w:eastAsia="Times New Roman" w:hAnsi="Charter" w:cs="Times New Roman"/>
      <w:sz w:val="20"/>
      <w:szCs w:val="20"/>
    </w:rPr>
  </w:style>
  <w:style w:type="paragraph" w:customStyle="1" w:styleId="5D306FE2CE7D410682106B1010F1F61E16">
    <w:name w:val="5D306FE2CE7D410682106B1010F1F61E16"/>
    <w:rsid w:val="00B85698"/>
    <w:pPr>
      <w:spacing w:after="0" w:line="264" w:lineRule="auto"/>
    </w:pPr>
    <w:rPr>
      <w:rFonts w:ascii="Charter" w:eastAsia="Times New Roman" w:hAnsi="Charter" w:cs="Times New Roman"/>
      <w:sz w:val="20"/>
      <w:szCs w:val="20"/>
    </w:rPr>
  </w:style>
  <w:style w:type="paragraph" w:customStyle="1" w:styleId="0E28A6FAB068446AA54012D35D5FE71F12">
    <w:name w:val="0E28A6FAB068446AA54012D35D5FE71F12"/>
    <w:rsid w:val="00B85698"/>
    <w:pPr>
      <w:ind w:left="720"/>
      <w:contextualSpacing/>
    </w:pPr>
    <w:rPr>
      <w:rFonts w:ascii="Calibri" w:eastAsia="Calibri" w:hAnsi="Calibri" w:cs="Times New Roman"/>
      <w:lang w:eastAsia="en-US"/>
    </w:rPr>
  </w:style>
  <w:style w:type="paragraph" w:customStyle="1" w:styleId="27AC956355D2412B8954ACC766A6BD2910">
    <w:name w:val="27AC956355D2412B8954ACC766A6BD2910"/>
    <w:rsid w:val="00B85698"/>
    <w:pPr>
      <w:spacing w:after="0" w:line="264" w:lineRule="auto"/>
    </w:pPr>
    <w:rPr>
      <w:rFonts w:ascii="Charter" w:eastAsia="Times New Roman" w:hAnsi="Charter" w:cs="Times New Roman"/>
      <w:sz w:val="20"/>
      <w:szCs w:val="20"/>
    </w:rPr>
  </w:style>
  <w:style w:type="paragraph" w:customStyle="1" w:styleId="10FC3379D96844BAA5567991DD2C632911">
    <w:name w:val="10FC3379D96844BAA5567991DD2C632911"/>
    <w:rsid w:val="00B85698"/>
    <w:pPr>
      <w:spacing w:after="0" w:line="264" w:lineRule="auto"/>
    </w:pPr>
    <w:rPr>
      <w:rFonts w:ascii="Charter" w:eastAsia="Times New Roman" w:hAnsi="Charter" w:cs="Times New Roman"/>
      <w:sz w:val="20"/>
      <w:szCs w:val="20"/>
    </w:rPr>
  </w:style>
  <w:style w:type="paragraph" w:customStyle="1" w:styleId="EC09BB01850948F0AC611424D1AB26C57">
    <w:name w:val="EC09BB01850948F0AC611424D1AB26C57"/>
    <w:rsid w:val="00B85698"/>
    <w:pPr>
      <w:spacing w:after="0" w:line="264" w:lineRule="auto"/>
    </w:pPr>
    <w:rPr>
      <w:rFonts w:ascii="Charter" w:eastAsia="Times New Roman" w:hAnsi="Charter" w:cs="Times New Roman"/>
      <w:sz w:val="20"/>
      <w:szCs w:val="20"/>
    </w:rPr>
  </w:style>
  <w:style w:type="paragraph" w:customStyle="1" w:styleId="206AD579F76A405AB52DC19845C9DB775">
    <w:name w:val="206AD579F76A405AB52DC19845C9DB775"/>
    <w:rsid w:val="00B85698"/>
    <w:pPr>
      <w:spacing w:after="0" w:line="264" w:lineRule="auto"/>
    </w:pPr>
    <w:rPr>
      <w:rFonts w:ascii="Charter" w:eastAsia="Times New Roman" w:hAnsi="Charter" w:cs="Times New Roman"/>
      <w:sz w:val="20"/>
      <w:szCs w:val="20"/>
    </w:rPr>
  </w:style>
  <w:style w:type="paragraph" w:customStyle="1" w:styleId="905A7B3AE524422DB98E1F466DFC34104">
    <w:name w:val="905A7B3AE524422DB98E1F466DFC34104"/>
    <w:rsid w:val="00B85698"/>
    <w:pPr>
      <w:spacing w:after="0" w:line="264" w:lineRule="auto"/>
    </w:pPr>
    <w:rPr>
      <w:rFonts w:ascii="Charter" w:eastAsia="Times New Roman" w:hAnsi="Charter" w:cs="Times New Roman"/>
      <w:sz w:val="20"/>
      <w:szCs w:val="20"/>
    </w:rPr>
  </w:style>
  <w:style w:type="paragraph" w:customStyle="1" w:styleId="C4755A29ECF849E68705E083D28027D55">
    <w:name w:val="C4755A29ECF849E68705E083D28027D55"/>
    <w:rsid w:val="00B85698"/>
    <w:pPr>
      <w:spacing w:after="0" w:line="264" w:lineRule="auto"/>
    </w:pPr>
    <w:rPr>
      <w:rFonts w:ascii="Charter" w:eastAsia="Times New Roman" w:hAnsi="Charter" w:cs="Times New Roman"/>
      <w:sz w:val="20"/>
      <w:szCs w:val="20"/>
    </w:rPr>
  </w:style>
  <w:style w:type="paragraph" w:customStyle="1" w:styleId="805EB109A82A454A8234045B3D4EF6C94">
    <w:name w:val="805EB109A82A454A8234045B3D4EF6C94"/>
    <w:rsid w:val="00B85698"/>
    <w:pPr>
      <w:spacing w:after="0" w:line="264" w:lineRule="auto"/>
    </w:pPr>
    <w:rPr>
      <w:rFonts w:ascii="Charter" w:eastAsia="Times New Roman" w:hAnsi="Charter" w:cs="Times New Roman"/>
      <w:sz w:val="20"/>
      <w:szCs w:val="20"/>
    </w:rPr>
  </w:style>
  <w:style w:type="paragraph" w:customStyle="1" w:styleId="6820A26B1AD44473A9531B3E902B13172">
    <w:name w:val="6820A26B1AD44473A9531B3E902B13172"/>
    <w:rsid w:val="00B85698"/>
    <w:pPr>
      <w:spacing w:after="0" w:line="264" w:lineRule="auto"/>
    </w:pPr>
    <w:rPr>
      <w:rFonts w:ascii="Charter" w:eastAsia="Times New Roman" w:hAnsi="Charter" w:cs="Times New Roman"/>
      <w:sz w:val="20"/>
      <w:szCs w:val="20"/>
    </w:rPr>
  </w:style>
  <w:style w:type="paragraph" w:customStyle="1" w:styleId="3D0FB1E626714F5FB591AB074C7F43FD15">
    <w:name w:val="3D0FB1E626714F5FB591AB074C7F43FD15"/>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5">
    <w:name w:val="FFB66B2BA29E43C5942FCD0FF177562315"/>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0">
    <w:name w:val="C5FBA276B98947B7B20641C9A9A385FC30"/>
    <w:rsid w:val="00B85698"/>
    <w:pPr>
      <w:spacing w:after="0" w:line="264" w:lineRule="auto"/>
    </w:pPr>
    <w:rPr>
      <w:rFonts w:ascii="Charter" w:eastAsia="Times New Roman" w:hAnsi="Charter" w:cs="Times New Roman"/>
      <w:sz w:val="20"/>
      <w:szCs w:val="20"/>
    </w:rPr>
  </w:style>
  <w:style w:type="paragraph" w:customStyle="1" w:styleId="343BDBEFC0E04E0A9A5E2B933FC2A27930">
    <w:name w:val="343BDBEFC0E04E0A9A5E2B933FC2A27930"/>
    <w:rsid w:val="00B85698"/>
    <w:pPr>
      <w:spacing w:after="0" w:line="264" w:lineRule="auto"/>
    </w:pPr>
    <w:rPr>
      <w:rFonts w:ascii="Charter" w:eastAsia="Times New Roman" w:hAnsi="Charter" w:cs="Times New Roman"/>
      <w:sz w:val="20"/>
      <w:szCs w:val="20"/>
    </w:rPr>
  </w:style>
  <w:style w:type="paragraph" w:customStyle="1" w:styleId="F5D32B3BE8764E4EAEAABAB93BD10A0F27">
    <w:name w:val="F5D32B3BE8764E4EAEAABAB93BD10A0F27"/>
    <w:rsid w:val="00B85698"/>
    <w:pPr>
      <w:spacing w:after="0" w:line="264" w:lineRule="auto"/>
    </w:pPr>
    <w:rPr>
      <w:rFonts w:ascii="Charter" w:eastAsia="Times New Roman" w:hAnsi="Charter" w:cs="Times New Roman"/>
      <w:sz w:val="20"/>
      <w:szCs w:val="20"/>
    </w:rPr>
  </w:style>
  <w:style w:type="paragraph" w:customStyle="1" w:styleId="0362712080664F448FC950BA22C32F1227">
    <w:name w:val="0362712080664F448FC950BA22C32F1227"/>
    <w:rsid w:val="00B85698"/>
    <w:pPr>
      <w:spacing w:after="0" w:line="264" w:lineRule="auto"/>
    </w:pPr>
    <w:rPr>
      <w:rFonts w:ascii="Charter" w:eastAsia="Times New Roman" w:hAnsi="Charter" w:cs="Times New Roman"/>
      <w:sz w:val="20"/>
      <w:szCs w:val="20"/>
    </w:rPr>
  </w:style>
  <w:style w:type="paragraph" w:customStyle="1" w:styleId="89557FF5FB7749A18B3E7794459A19AE26">
    <w:name w:val="89557FF5FB7749A18B3E7794459A19AE26"/>
    <w:rsid w:val="00B85698"/>
    <w:pPr>
      <w:spacing w:after="0" w:line="264" w:lineRule="auto"/>
    </w:pPr>
    <w:rPr>
      <w:rFonts w:ascii="Charter" w:eastAsia="Times New Roman" w:hAnsi="Charter" w:cs="Times New Roman"/>
      <w:sz w:val="20"/>
      <w:szCs w:val="20"/>
    </w:rPr>
  </w:style>
  <w:style w:type="paragraph" w:customStyle="1" w:styleId="B04BBE86D1E04F92B1BCA0BF36B395F325">
    <w:name w:val="B04BBE86D1E04F92B1BCA0BF36B395F325"/>
    <w:rsid w:val="00B85698"/>
    <w:pPr>
      <w:spacing w:after="0" w:line="264" w:lineRule="auto"/>
    </w:pPr>
    <w:rPr>
      <w:rFonts w:ascii="Charter" w:eastAsia="Times New Roman" w:hAnsi="Charter" w:cs="Times New Roman"/>
      <w:sz w:val="20"/>
      <w:szCs w:val="20"/>
    </w:rPr>
  </w:style>
  <w:style w:type="paragraph" w:customStyle="1" w:styleId="3A2F22CD93B14BBEA0A7DC431A21084923">
    <w:name w:val="3A2F22CD93B14BBEA0A7DC431A21084923"/>
    <w:rsid w:val="00B85698"/>
    <w:pPr>
      <w:spacing w:after="0" w:line="264" w:lineRule="auto"/>
    </w:pPr>
    <w:rPr>
      <w:rFonts w:ascii="Charter" w:eastAsia="Times New Roman" w:hAnsi="Charter" w:cs="Times New Roman"/>
      <w:sz w:val="20"/>
      <w:szCs w:val="20"/>
    </w:rPr>
  </w:style>
  <w:style w:type="paragraph" w:customStyle="1" w:styleId="E52278214FBC419D97E526B043CBA81A22">
    <w:name w:val="E52278214FBC419D97E526B043CBA81A22"/>
    <w:rsid w:val="00B85698"/>
    <w:pPr>
      <w:spacing w:after="0" w:line="264" w:lineRule="auto"/>
    </w:pPr>
    <w:rPr>
      <w:rFonts w:ascii="Charter" w:eastAsia="Times New Roman" w:hAnsi="Charter" w:cs="Times New Roman"/>
      <w:sz w:val="20"/>
      <w:szCs w:val="20"/>
    </w:rPr>
  </w:style>
  <w:style w:type="paragraph" w:customStyle="1" w:styleId="DC55C3DC5670492F9FFDE3AA997B1B8321">
    <w:name w:val="DC55C3DC5670492F9FFDE3AA997B1B8321"/>
    <w:rsid w:val="00B85698"/>
    <w:pPr>
      <w:spacing w:after="0" w:line="264" w:lineRule="auto"/>
    </w:pPr>
    <w:rPr>
      <w:rFonts w:ascii="Charter" w:eastAsia="Times New Roman" w:hAnsi="Charter" w:cs="Times New Roman"/>
      <w:sz w:val="20"/>
      <w:szCs w:val="20"/>
    </w:rPr>
  </w:style>
  <w:style w:type="paragraph" w:customStyle="1" w:styleId="EFBEC8D17B4A4F03977984E3EE568EC119">
    <w:name w:val="EFBEC8D17B4A4F03977984E3EE568EC119"/>
    <w:rsid w:val="00B85698"/>
    <w:pPr>
      <w:spacing w:after="0" w:line="264" w:lineRule="auto"/>
    </w:pPr>
    <w:rPr>
      <w:rFonts w:ascii="Charter" w:eastAsia="Times New Roman" w:hAnsi="Charter" w:cs="Times New Roman"/>
      <w:sz w:val="20"/>
      <w:szCs w:val="20"/>
    </w:rPr>
  </w:style>
  <w:style w:type="paragraph" w:customStyle="1" w:styleId="BB22DBE925804008A0F54CB706E7A86318">
    <w:name w:val="BB22DBE925804008A0F54CB706E7A86318"/>
    <w:rsid w:val="00B85698"/>
    <w:pPr>
      <w:spacing w:after="0" w:line="264" w:lineRule="auto"/>
    </w:pPr>
    <w:rPr>
      <w:rFonts w:ascii="Charter" w:eastAsia="Times New Roman" w:hAnsi="Charter" w:cs="Times New Roman"/>
      <w:sz w:val="20"/>
      <w:szCs w:val="20"/>
    </w:rPr>
  </w:style>
  <w:style w:type="paragraph" w:customStyle="1" w:styleId="540F92F366084A7E8446EC75E7F6D7B719">
    <w:name w:val="540F92F366084A7E8446EC75E7F6D7B719"/>
    <w:rsid w:val="00B85698"/>
    <w:pPr>
      <w:spacing w:after="0" w:line="264" w:lineRule="auto"/>
    </w:pPr>
    <w:rPr>
      <w:rFonts w:ascii="Charter" w:eastAsia="Times New Roman" w:hAnsi="Charter" w:cs="Times New Roman"/>
      <w:sz w:val="20"/>
      <w:szCs w:val="20"/>
    </w:rPr>
  </w:style>
  <w:style w:type="paragraph" w:customStyle="1" w:styleId="E56528D607424BA19B9927C4538DB68417">
    <w:name w:val="E56528D607424BA19B9927C4538DB68417"/>
    <w:rsid w:val="00B85698"/>
    <w:pPr>
      <w:spacing w:after="0" w:line="264" w:lineRule="auto"/>
    </w:pPr>
    <w:rPr>
      <w:rFonts w:ascii="Charter" w:eastAsia="Times New Roman" w:hAnsi="Charter" w:cs="Times New Roman"/>
      <w:sz w:val="20"/>
      <w:szCs w:val="20"/>
    </w:rPr>
  </w:style>
  <w:style w:type="paragraph" w:customStyle="1" w:styleId="2735D658D9EB45A6AFEE2F51B7D9637117">
    <w:name w:val="2735D658D9EB45A6AFEE2F51B7D9637117"/>
    <w:rsid w:val="00B85698"/>
    <w:pPr>
      <w:spacing w:after="0" w:line="264" w:lineRule="auto"/>
    </w:pPr>
    <w:rPr>
      <w:rFonts w:ascii="Charter" w:eastAsia="Times New Roman" w:hAnsi="Charter" w:cs="Times New Roman"/>
      <w:sz w:val="20"/>
      <w:szCs w:val="20"/>
    </w:rPr>
  </w:style>
  <w:style w:type="paragraph" w:customStyle="1" w:styleId="480CFC68C09E4B14858D490E2D5C9D0B17">
    <w:name w:val="480CFC68C09E4B14858D490E2D5C9D0B17"/>
    <w:rsid w:val="00B85698"/>
    <w:pPr>
      <w:spacing w:after="0" w:line="264" w:lineRule="auto"/>
    </w:pPr>
    <w:rPr>
      <w:rFonts w:ascii="Charter" w:eastAsia="Times New Roman" w:hAnsi="Charter" w:cs="Times New Roman"/>
      <w:sz w:val="20"/>
      <w:szCs w:val="20"/>
    </w:rPr>
  </w:style>
  <w:style w:type="paragraph" w:customStyle="1" w:styleId="B3ED713AEE754CB890E5F6B921D6AAC417">
    <w:name w:val="B3ED713AEE754CB890E5F6B921D6AAC417"/>
    <w:rsid w:val="00B85698"/>
    <w:pPr>
      <w:spacing w:after="0" w:line="264" w:lineRule="auto"/>
    </w:pPr>
    <w:rPr>
      <w:rFonts w:ascii="Charter" w:eastAsia="Times New Roman" w:hAnsi="Charter" w:cs="Times New Roman"/>
      <w:sz w:val="20"/>
      <w:szCs w:val="20"/>
    </w:rPr>
  </w:style>
  <w:style w:type="paragraph" w:customStyle="1" w:styleId="5D306FE2CE7D410682106B1010F1F61E17">
    <w:name w:val="5D306FE2CE7D410682106B1010F1F61E17"/>
    <w:rsid w:val="00B85698"/>
    <w:pPr>
      <w:spacing w:after="0" w:line="264" w:lineRule="auto"/>
    </w:pPr>
    <w:rPr>
      <w:rFonts w:ascii="Charter" w:eastAsia="Times New Roman" w:hAnsi="Charter" w:cs="Times New Roman"/>
      <w:sz w:val="20"/>
      <w:szCs w:val="20"/>
    </w:rPr>
  </w:style>
  <w:style w:type="paragraph" w:customStyle="1" w:styleId="0E28A6FAB068446AA54012D35D5FE71F13">
    <w:name w:val="0E28A6FAB068446AA54012D35D5FE71F13"/>
    <w:rsid w:val="00B85698"/>
    <w:pPr>
      <w:ind w:left="720"/>
      <w:contextualSpacing/>
    </w:pPr>
    <w:rPr>
      <w:rFonts w:ascii="Calibri" w:eastAsia="Calibri" w:hAnsi="Calibri" w:cs="Times New Roman"/>
      <w:lang w:eastAsia="en-US"/>
    </w:rPr>
  </w:style>
  <w:style w:type="paragraph" w:customStyle="1" w:styleId="27AC956355D2412B8954ACC766A6BD2911">
    <w:name w:val="27AC956355D2412B8954ACC766A6BD2911"/>
    <w:rsid w:val="00B85698"/>
    <w:pPr>
      <w:spacing w:after="0" w:line="264" w:lineRule="auto"/>
    </w:pPr>
    <w:rPr>
      <w:rFonts w:ascii="Charter" w:eastAsia="Times New Roman" w:hAnsi="Charter" w:cs="Times New Roman"/>
      <w:sz w:val="20"/>
      <w:szCs w:val="20"/>
    </w:rPr>
  </w:style>
  <w:style w:type="paragraph" w:customStyle="1" w:styleId="10FC3379D96844BAA5567991DD2C632912">
    <w:name w:val="10FC3379D96844BAA5567991DD2C632912"/>
    <w:rsid w:val="00B85698"/>
    <w:pPr>
      <w:spacing w:after="0" w:line="264" w:lineRule="auto"/>
    </w:pPr>
    <w:rPr>
      <w:rFonts w:ascii="Charter" w:eastAsia="Times New Roman" w:hAnsi="Charter" w:cs="Times New Roman"/>
      <w:sz w:val="20"/>
      <w:szCs w:val="20"/>
    </w:rPr>
  </w:style>
  <w:style w:type="paragraph" w:customStyle="1" w:styleId="EC09BB01850948F0AC611424D1AB26C58">
    <w:name w:val="EC09BB01850948F0AC611424D1AB26C58"/>
    <w:rsid w:val="00B85698"/>
    <w:pPr>
      <w:spacing w:after="0" w:line="264" w:lineRule="auto"/>
    </w:pPr>
    <w:rPr>
      <w:rFonts w:ascii="Charter" w:eastAsia="Times New Roman" w:hAnsi="Charter" w:cs="Times New Roman"/>
      <w:sz w:val="20"/>
      <w:szCs w:val="20"/>
    </w:rPr>
  </w:style>
  <w:style w:type="paragraph" w:customStyle="1" w:styleId="206AD579F76A405AB52DC19845C9DB776">
    <w:name w:val="206AD579F76A405AB52DC19845C9DB776"/>
    <w:rsid w:val="00B85698"/>
    <w:pPr>
      <w:spacing w:after="0" w:line="264" w:lineRule="auto"/>
    </w:pPr>
    <w:rPr>
      <w:rFonts w:ascii="Charter" w:eastAsia="Times New Roman" w:hAnsi="Charter" w:cs="Times New Roman"/>
      <w:sz w:val="20"/>
      <w:szCs w:val="20"/>
    </w:rPr>
  </w:style>
  <w:style w:type="paragraph" w:customStyle="1" w:styleId="905A7B3AE524422DB98E1F466DFC34105">
    <w:name w:val="905A7B3AE524422DB98E1F466DFC34105"/>
    <w:rsid w:val="00B85698"/>
    <w:pPr>
      <w:spacing w:after="0" w:line="264" w:lineRule="auto"/>
    </w:pPr>
    <w:rPr>
      <w:rFonts w:ascii="Charter" w:eastAsia="Times New Roman" w:hAnsi="Charter" w:cs="Times New Roman"/>
      <w:sz w:val="20"/>
      <w:szCs w:val="20"/>
    </w:rPr>
  </w:style>
  <w:style w:type="paragraph" w:customStyle="1" w:styleId="C4755A29ECF849E68705E083D28027D56">
    <w:name w:val="C4755A29ECF849E68705E083D28027D56"/>
    <w:rsid w:val="00B85698"/>
    <w:pPr>
      <w:spacing w:after="0" w:line="264" w:lineRule="auto"/>
    </w:pPr>
    <w:rPr>
      <w:rFonts w:ascii="Charter" w:eastAsia="Times New Roman" w:hAnsi="Charter" w:cs="Times New Roman"/>
      <w:sz w:val="20"/>
      <w:szCs w:val="20"/>
    </w:rPr>
  </w:style>
  <w:style w:type="paragraph" w:customStyle="1" w:styleId="805EB109A82A454A8234045B3D4EF6C95">
    <w:name w:val="805EB109A82A454A8234045B3D4EF6C95"/>
    <w:rsid w:val="00B85698"/>
    <w:pPr>
      <w:spacing w:after="0" w:line="264" w:lineRule="auto"/>
    </w:pPr>
    <w:rPr>
      <w:rFonts w:ascii="Charter" w:eastAsia="Times New Roman" w:hAnsi="Charter" w:cs="Times New Roman"/>
      <w:sz w:val="20"/>
      <w:szCs w:val="20"/>
    </w:rPr>
  </w:style>
  <w:style w:type="paragraph" w:customStyle="1" w:styleId="6820A26B1AD44473A9531B3E902B13173">
    <w:name w:val="6820A26B1AD44473A9531B3E902B13173"/>
    <w:rsid w:val="00B85698"/>
    <w:pPr>
      <w:spacing w:after="0" w:line="264" w:lineRule="auto"/>
    </w:pPr>
    <w:rPr>
      <w:rFonts w:ascii="Charter" w:eastAsia="Times New Roman" w:hAnsi="Charter" w:cs="Times New Roman"/>
      <w:sz w:val="20"/>
      <w:szCs w:val="20"/>
    </w:rPr>
  </w:style>
  <w:style w:type="paragraph" w:customStyle="1" w:styleId="3D0FB1E626714F5FB591AB074C7F43FD16">
    <w:name w:val="3D0FB1E626714F5FB591AB074C7F43FD16"/>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6">
    <w:name w:val="FFB66B2BA29E43C5942FCD0FF177562316"/>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1">
    <w:name w:val="C5FBA276B98947B7B20641C9A9A385FC31"/>
    <w:rsid w:val="00B85698"/>
    <w:pPr>
      <w:spacing w:after="0" w:line="264" w:lineRule="auto"/>
    </w:pPr>
    <w:rPr>
      <w:rFonts w:ascii="Charter" w:eastAsia="Times New Roman" w:hAnsi="Charter" w:cs="Times New Roman"/>
      <w:sz w:val="20"/>
      <w:szCs w:val="20"/>
    </w:rPr>
  </w:style>
  <w:style w:type="paragraph" w:customStyle="1" w:styleId="343BDBEFC0E04E0A9A5E2B933FC2A27931">
    <w:name w:val="343BDBEFC0E04E0A9A5E2B933FC2A27931"/>
    <w:rsid w:val="00B85698"/>
    <w:pPr>
      <w:spacing w:after="0" w:line="264" w:lineRule="auto"/>
    </w:pPr>
    <w:rPr>
      <w:rFonts w:ascii="Charter" w:eastAsia="Times New Roman" w:hAnsi="Charter" w:cs="Times New Roman"/>
      <w:sz w:val="20"/>
      <w:szCs w:val="20"/>
    </w:rPr>
  </w:style>
  <w:style w:type="paragraph" w:customStyle="1" w:styleId="F5D32B3BE8764E4EAEAABAB93BD10A0F28">
    <w:name w:val="F5D32B3BE8764E4EAEAABAB93BD10A0F28"/>
    <w:rsid w:val="00B85698"/>
    <w:pPr>
      <w:spacing w:after="0" w:line="264" w:lineRule="auto"/>
    </w:pPr>
    <w:rPr>
      <w:rFonts w:ascii="Charter" w:eastAsia="Times New Roman" w:hAnsi="Charter" w:cs="Times New Roman"/>
      <w:sz w:val="20"/>
      <w:szCs w:val="20"/>
    </w:rPr>
  </w:style>
  <w:style w:type="paragraph" w:customStyle="1" w:styleId="0362712080664F448FC950BA22C32F1228">
    <w:name w:val="0362712080664F448FC950BA22C32F1228"/>
    <w:rsid w:val="00B85698"/>
    <w:pPr>
      <w:spacing w:after="0" w:line="264" w:lineRule="auto"/>
    </w:pPr>
    <w:rPr>
      <w:rFonts w:ascii="Charter" w:eastAsia="Times New Roman" w:hAnsi="Charter" w:cs="Times New Roman"/>
      <w:sz w:val="20"/>
      <w:szCs w:val="20"/>
    </w:rPr>
  </w:style>
  <w:style w:type="paragraph" w:customStyle="1" w:styleId="89557FF5FB7749A18B3E7794459A19AE27">
    <w:name w:val="89557FF5FB7749A18B3E7794459A19AE27"/>
    <w:rsid w:val="00B85698"/>
    <w:pPr>
      <w:spacing w:after="0" w:line="264" w:lineRule="auto"/>
    </w:pPr>
    <w:rPr>
      <w:rFonts w:ascii="Charter" w:eastAsia="Times New Roman" w:hAnsi="Charter" w:cs="Times New Roman"/>
      <w:sz w:val="20"/>
      <w:szCs w:val="20"/>
    </w:rPr>
  </w:style>
  <w:style w:type="paragraph" w:customStyle="1" w:styleId="B04BBE86D1E04F92B1BCA0BF36B395F326">
    <w:name w:val="B04BBE86D1E04F92B1BCA0BF36B395F326"/>
    <w:rsid w:val="00B85698"/>
    <w:pPr>
      <w:spacing w:after="0" w:line="264" w:lineRule="auto"/>
    </w:pPr>
    <w:rPr>
      <w:rFonts w:ascii="Charter" w:eastAsia="Times New Roman" w:hAnsi="Charter" w:cs="Times New Roman"/>
      <w:sz w:val="20"/>
      <w:szCs w:val="20"/>
    </w:rPr>
  </w:style>
  <w:style w:type="paragraph" w:customStyle="1" w:styleId="3A2F22CD93B14BBEA0A7DC431A21084924">
    <w:name w:val="3A2F22CD93B14BBEA0A7DC431A21084924"/>
    <w:rsid w:val="00B85698"/>
    <w:pPr>
      <w:spacing w:after="0" w:line="264" w:lineRule="auto"/>
    </w:pPr>
    <w:rPr>
      <w:rFonts w:ascii="Charter" w:eastAsia="Times New Roman" w:hAnsi="Charter" w:cs="Times New Roman"/>
      <w:sz w:val="20"/>
      <w:szCs w:val="20"/>
    </w:rPr>
  </w:style>
  <w:style w:type="paragraph" w:customStyle="1" w:styleId="E52278214FBC419D97E526B043CBA81A23">
    <w:name w:val="E52278214FBC419D97E526B043CBA81A23"/>
    <w:rsid w:val="00B85698"/>
    <w:pPr>
      <w:spacing w:after="0" w:line="264" w:lineRule="auto"/>
    </w:pPr>
    <w:rPr>
      <w:rFonts w:ascii="Charter" w:eastAsia="Times New Roman" w:hAnsi="Charter" w:cs="Times New Roman"/>
      <w:sz w:val="20"/>
      <w:szCs w:val="20"/>
    </w:rPr>
  </w:style>
  <w:style w:type="paragraph" w:customStyle="1" w:styleId="DC55C3DC5670492F9FFDE3AA997B1B8322">
    <w:name w:val="DC55C3DC5670492F9FFDE3AA997B1B8322"/>
    <w:rsid w:val="00B85698"/>
    <w:pPr>
      <w:spacing w:after="0" w:line="264" w:lineRule="auto"/>
    </w:pPr>
    <w:rPr>
      <w:rFonts w:ascii="Charter" w:eastAsia="Times New Roman" w:hAnsi="Charter" w:cs="Times New Roman"/>
      <w:sz w:val="20"/>
      <w:szCs w:val="20"/>
    </w:rPr>
  </w:style>
  <w:style w:type="paragraph" w:customStyle="1" w:styleId="EFBEC8D17B4A4F03977984E3EE568EC120">
    <w:name w:val="EFBEC8D17B4A4F03977984E3EE568EC120"/>
    <w:rsid w:val="00B85698"/>
    <w:pPr>
      <w:spacing w:after="0" w:line="264" w:lineRule="auto"/>
    </w:pPr>
    <w:rPr>
      <w:rFonts w:ascii="Charter" w:eastAsia="Times New Roman" w:hAnsi="Charter" w:cs="Times New Roman"/>
      <w:sz w:val="20"/>
      <w:szCs w:val="20"/>
    </w:rPr>
  </w:style>
  <w:style w:type="paragraph" w:customStyle="1" w:styleId="BB22DBE925804008A0F54CB706E7A86319">
    <w:name w:val="BB22DBE925804008A0F54CB706E7A86319"/>
    <w:rsid w:val="00B85698"/>
    <w:pPr>
      <w:spacing w:after="0" w:line="264" w:lineRule="auto"/>
    </w:pPr>
    <w:rPr>
      <w:rFonts w:ascii="Charter" w:eastAsia="Times New Roman" w:hAnsi="Charter" w:cs="Times New Roman"/>
      <w:sz w:val="20"/>
      <w:szCs w:val="20"/>
    </w:rPr>
  </w:style>
  <w:style w:type="paragraph" w:customStyle="1" w:styleId="540F92F366084A7E8446EC75E7F6D7B720">
    <w:name w:val="540F92F366084A7E8446EC75E7F6D7B720"/>
    <w:rsid w:val="00B85698"/>
    <w:pPr>
      <w:spacing w:after="0" w:line="264" w:lineRule="auto"/>
    </w:pPr>
    <w:rPr>
      <w:rFonts w:ascii="Charter" w:eastAsia="Times New Roman" w:hAnsi="Charter" w:cs="Times New Roman"/>
      <w:sz w:val="20"/>
      <w:szCs w:val="20"/>
    </w:rPr>
  </w:style>
  <w:style w:type="paragraph" w:customStyle="1" w:styleId="E56528D607424BA19B9927C4538DB68418">
    <w:name w:val="E56528D607424BA19B9927C4538DB68418"/>
    <w:rsid w:val="00B85698"/>
    <w:pPr>
      <w:spacing w:after="0" w:line="264" w:lineRule="auto"/>
    </w:pPr>
    <w:rPr>
      <w:rFonts w:ascii="Charter" w:eastAsia="Times New Roman" w:hAnsi="Charter" w:cs="Times New Roman"/>
      <w:sz w:val="20"/>
      <w:szCs w:val="20"/>
    </w:rPr>
  </w:style>
  <w:style w:type="paragraph" w:customStyle="1" w:styleId="2735D658D9EB45A6AFEE2F51B7D9637118">
    <w:name w:val="2735D658D9EB45A6AFEE2F51B7D9637118"/>
    <w:rsid w:val="00B85698"/>
    <w:pPr>
      <w:spacing w:after="0" w:line="264" w:lineRule="auto"/>
    </w:pPr>
    <w:rPr>
      <w:rFonts w:ascii="Charter" w:eastAsia="Times New Roman" w:hAnsi="Charter" w:cs="Times New Roman"/>
      <w:sz w:val="20"/>
      <w:szCs w:val="20"/>
    </w:rPr>
  </w:style>
  <w:style w:type="paragraph" w:customStyle="1" w:styleId="480CFC68C09E4B14858D490E2D5C9D0B18">
    <w:name w:val="480CFC68C09E4B14858D490E2D5C9D0B18"/>
    <w:rsid w:val="00B85698"/>
    <w:pPr>
      <w:spacing w:after="0" w:line="264" w:lineRule="auto"/>
    </w:pPr>
    <w:rPr>
      <w:rFonts w:ascii="Charter" w:eastAsia="Times New Roman" w:hAnsi="Charter" w:cs="Times New Roman"/>
      <w:sz w:val="20"/>
      <w:szCs w:val="20"/>
    </w:rPr>
  </w:style>
  <w:style w:type="paragraph" w:customStyle="1" w:styleId="B3ED713AEE754CB890E5F6B921D6AAC418">
    <w:name w:val="B3ED713AEE754CB890E5F6B921D6AAC418"/>
    <w:rsid w:val="00B85698"/>
    <w:pPr>
      <w:spacing w:after="0" w:line="264" w:lineRule="auto"/>
    </w:pPr>
    <w:rPr>
      <w:rFonts w:ascii="Charter" w:eastAsia="Times New Roman" w:hAnsi="Charter" w:cs="Times New Roman"/>
      <w:sz w:val="20"/>
      <w:szCs w:val="20"/>
    </w:rPr>
  </w:style>
  <w:style w:type="paragraph" w:customStyle="1" w:styleId="5D306FE2CE7D410682106B1010F1F61E18">
    <w:name w:val="5D306FE2CE7D410682106B1010F1F61E18"/>
    <w:rsid w:val="00B85698"/>
    <w:pPr>
      <w:spacing w:after="0" w:line="264" w:lineRule="auto"/>
    </w:pPr>
    <w:rPr>
      <w:rFonts w:ascii="Charter" w:eastAsia="Times New Roman" w:hAnsi="Charter" w:cs="Times New Roman"/>
      <w:sz w:val="20"/>
      <w:szCs w:val="20"/>
    </w:rPr>
  </w:style>
  <w:style w:type="paragraph" w:customStyle="1" w:styleId="0E28A6FAB068446AA54012D35D5FE71F14">
    <w:name w:val="0E28A6FAB068446AA54012D35D5FE71F14"/>
    <w:rsid w:val="00B85698"/>
    <w:pPr>
      <w:ind w:left="720"/>
      <w:contextualSpacing/>
    </w:pPr>
    <w:rPr>
      <w:rFonts w:ascii="Calibri" w:eastAsia="Calibri" w:hAnsi="Calibri" w:cs="Times New Roman"/>
      <w:lang w:eastAsia="en-US"/>
    </w:rPr>
  </w:style>
  <w:style w:type="paragraph" w:customStyle="1" w:styleId="27AC956355D2412B8954ACC766A6BD2912">
    <w:name w:val="27AC956355D2412B8954ACC766A6BD2912"/>
    <w:rsid w:val="00B85698"/>
    <w:pPr>
      <w:spacing w:after="0" w:line="264" w:lineRule="auto"/>
    </w:pPr>
    <w:rPr>
      <w:rFonts w:ascii="Charter" w:eastAsia="Times New Roman" w:hAnsi="Charter" w:cs="Times New Roman"/>
      <w:sz w:val="20"/>
      <w:szCs w:val="20"/>
    </w:rPr>
  </w:style>
  <w:style w:type="paragraph" w:customStyle="1" w:styleId="10FC3379D96844BAA5567991DD2C632913">
    <w:name w:val="10FC3379D96844BAA5567991DD2C632913"/>
    <w:rsid w:val="00B85698"/>
    <w:pPr>
      <w:spacing w:after="0" w:line="264" w:lineRule="auto"/>
    </w:pPr>
    <w:rPr>
      <w:rFonts w:ascii="Charter" w:eastAsia="Times New Roman" w:hAnsi="Charter" w:cs="Times New Roman"/>
      <w:sz w:val="20"/>
      <w:szCs w:val="20"/>
    </w:rPr>
  </w:style>
  <w:style w:type="paragraph" w:customStyle="1" w:styleId="EC09BB01850948F0AC611424D1AB26C59">
    <w:name w:val="EC09BB01850948F0AC611424D1AB26C59"/>
    <w:rsid w:val="00B85698"/>
    <w:pPr>
      <w:spacing w:after="0" w:line="264" w:lineRule="auto"/>
    </w:pPr>
    <w:rPr>
      <w:rFonts w:ascii="Charter" w:eastAsia="Times New Roman" w:hAnsi="Charter" w:cs="Times New Roman"/>
      <w:sz w:val="20"/>
      <w:szCs w:val="20"/>
    </w:rPr>
  </w:style>
  <w:style w:type="paragraph" w:customStyle="1" w:styleId="206AD579F76A405AB52DC19845C9DB777">
    <w:name w:val="206AD579F76A405AB52DC19845C9DB777"/>
    <w:rsid w:val="00B85698"/>
    <w:pPr>
      <w:spacing w:after="0" w:line="264" w:lineRule="auto"/>
    </w:pPr>
    <w:rPr>
      <w:rFonts w:ascii="Charter" w:eastAsia="Times New Roman" w:hAnsi="Charter" w:cs="Times New Roman"/>
      <w:sz w:val="20"/>
      <w:szCs w:val="20"/>
    </w:rPr>
  </w:style>
  <w:style w:type="paragraph" w:customStyle="1" w:styleId="905A7B3AE524422DB98E1F466DFC34106">
    <w:name w:val="905A7B3AE524422DB98E1F466DFC34106"/>
    <w:rsid w:val="00B85698"/>
    <w:pPr>
      <w:spacing w:after="0" w:line="264" w:lineRule="auto"/>
    </w:pPr>
    <w:rPr>
      <w:rFonts w:ascii="Charter" w:eastAsia="Times New Roman" w:hAnsi="Charter" w:cs="Times New Roman"/>
      <w:sz w:val="20"/>
      <w:szCs w:val="20"/>
    </w:rPr>
  </w:style>
  <w:style w:type="paragraph" w:customStyle="1" w:styleId="C4755A29ECF849E68705E083D28027D57">
    <w:name w:val="C4755A29ECF849E68705E083D28027D57"/>
    <w:rsid w:val="00B85698"/>
    <w:pPr>
      <w:spacing w:after="0" w:line="264" w:lineRule="auto"/>
    </w:pPr>
    <w:rPr>
      <w:rFonts w:ascii="Charter" w:eastAsia="Times New Roman" w:hAnsi="Charter" w:cs="Times New Roman"/>
      <w:sz w:val="20"/>
      <w:szCs w:val="20"/>
    </w:rPr>
  </w:style>
  <w:style w:type="paragraph" w:customStyle="1" w:styleId="805EB109A82A454A8234045B3D4EF6C96">
    <w:name w:val="805EB109A82A454A8234045B3D4EF6C96"/>
    <w:rsid w:val="00B85698"/>
    <w:pPr>
      <w:spacing w:after="0" w:line="264" w:lineRule="auto"/>
    </w:pPr>
    <w:rPr>
      <w:rFonts w:ascii="Charter" w:eastAsia="Times New Roman" w:hAnsi="Charter" w:cs="Times New Roman"/>
      <w:sz w:val="20"/>
      <w:szCs w:val="20"/>
    </w:rPr>
  </w:style>
  <w:style w:type="paragraph" w:customStyle="1" w:styleId="6820A26B1AD44473A9531B3E902B13174">
    <w:name w:val="6820A26B1AD44473A9531B3E902B13174"/>
    <w:rsid w:val="00B85698"/>
    <w:pPr>
      <w:spacing w:after="0" w:line="264" w:lineRule="auto"/>
    </w:pPr>
    <w:rPr>
      <w:rFonts w:ascii="Charter" w:eastAsia="Times New Roman" w:hAnsi="Charter" w:cs="Times New Roman"/>
      <w:sz w:val="20"/>
      <w:szCs w:val="20"/>
    </w:rPr>
  </w:style>
  <w:style w:type="paragraph" w:customStyle="1" w:styleId="3D0FB1E626714F5FB591AB074C7F43FD17">
    <w:name w:val="3D0FB1E626714F5FB591AB074C7F43FD17"/>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7">
    <w:name w:val="FFB66B2BA29E43C5942FCD0FF177562317"/>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2">
    <w:name w:val="C5FBA276B98947B7B20641C9A9A385FC32"/>
    <w:rsid w:val="00B85698"/>
    <w:pPr>
      <w:spacing w:after="0" w:line="264" w:lineRule="auto"/>
    </w:pPr>
    <w:rPr>
      <w:rFonts w:ascii="Charter" w:eastAsia="Times New Roman" w:hAnsi="Charter" w:cs="Times New Roman"/>
      <w:sz w:val="20"/>
      <w:szCs w:val="20"/>
    </w:rPr>
  </w:style>
  <w:style w:type="paragraph" w:customStyle="1" w:styleId="343BDBEFC0E04E0A9A5E2B933FC2A27932">
    <w:name w:val="343BDBEFC0E04E0A9A5E2B933FC2A27932"/>
    <w:rsid w:val="00B85698"/>
    <w:pPr>
      <w:spacing w:after="0" w:line="264" w:lineRule="auto"/>
    </w:pPr>
    <w:rPr>
      <w:rFonts w:ascii="Charter" w:eastAsia="Times New Roman" w:hAnsi="Charter" w:cs="Times New Roman"/>
      <w:sz w:val="20"/>
      <w:szCs w:val="20"/>
    </w:rPr>
  </w:style>
  <w:style w:type="paragraph" w:customStyle="1" w:styleId="F5D32B3BE8764E4EAEAABAB93BD10A0F29">
    <w:name w:val="F5D32B3BE8764E4EAEAABAB93BD10A0F29"/>
    <w:rsid w:val="00B85698"/>
    <w:pPr>
      <w:spacing w:after="0" w:line="264" w:lineRule="auto"/>
    </w:pPr>
    <w:rPr>
      <w:rFonts w:ascii="Charter" w:eastAsia="Times New Roman" w:hAnsi="Charter" w:cs="Times New Roman"/>
      <w:sz w:val="20"/>
      <w:szCs w:val="20"/>
    </w:rPr>
  </w:style>
  <w:style w:type="paragraph" w:customStyle="1" w:styleId="0362712080664F448FC950BA22C32F1229">
    <w:name w:val="0362712080664F448FC950BA22C32F1229"/>
    <w:rsid w:val="00B85698"/>
    <w:pPr>
      <w:spacing w:after="0" w:line="264" w:lineRule="auto"/>
    </w:pPr>
    <w:rPr>
      <w:rFonts w:ascii="Charter" w:eastAsia="Times New Roman" w:hAnsi="Charter" w:cs="Times New Roman"/>
      <w:sz w:val="20"/>
      <w:szCs w:val="20"/>
    </w:rPr>
  </w:style>
  <w:style w:type="paragraph" w:customStyle="1" w:styleId="89557FF5FB7749A18B3E7794459A19AE28">
    <w:name w:val="89557FF5FB7749A18B3E7794459A19AE28"/>
    <w:rsid w:val="00B85698"/>
    <w:pPr>
      <w:spacing w:after="0" w:line="264" w:lineRule="auto"/>
    </w:pPr>
    <w:rPr>
      <w:rFonts w:ascii="Charter" w:eastAsia="Times New Roman" w:hAnsi="Charter" w:cs="Times New Roman"/>
      <w:sz w:val="20"/>
      <w:szCs w:val="20"/>
    </w:rPr>
  </w:style>
  <w:style w:type="paragraph" w:customStyle="1" w:styleId="B04BBE86D1E04F92B1BCA0BF36B395F327">
    <w:name w:val="B04BBE86D1E04F92B1BCA0BF36B395F327"/>
    <w:rsid w:val="00B85698"/>
    <w:pPr>
      <w:spacing w:after="0" w:line="264" w:lineRule="auto"/>
    </w:pPr>
    <w:rPr>
      <w:rFonts w:ascii="Charter" w:eastAsia="Times New Roman" w:hAnsi="Charter" w:cs="Times New Roman"/>
      <w:sz w:val="20"/>
      <w:szCs w:val="20"/>
    </w:rPr>
  </w:style>
  <w:style w:type="paragraph" w:customStyle="1" w:styleId="3A2F22CD93B14BBEA0A7DC431A21084925">
    <w:name w:val="3A2F22CD93B14BBEA0A7DC431A21084925"/>
    <w:rsid w:val="00B85698"/>
    <w:pPr>
      <w:spacing w:after="0" w:line="264" w:lineRule="auto"/>
    </w:pPr>
    <w:rPr>
      <w:rFonts w:ascii="Charter" w:eastAsia="Times New Roman" w:hAnsi="Charter" w:cs="Times New Roman"/>
      <w:sz w:val="20"/>
      <w:szCs w:val="20"/>
    </w:rPr>
  </w:style>
  <w:style w:type="paragraph" w:customStyle="1" w:styleId="E52278214FBC419D97E526B043CBA81A24">
    <w:name w:val="E52278214FBC419D97E526B043CBA81A24"/>
    <w:rsid w:val="00B85698"/>
    <w:pPr>
      <w:spacing w:after="0" w:line="264" w:lineRule="auto"/>
    </w:pPr>
    <w:rPr>
      <w:rFonts w:ascii="Charter" w:eastAsia="Times New Roman" w:hAnsi="Charter" w:cs="Times New Roman"/>
      <w:sz w:val="20"/>
      <w:szCs w:val="20"/>
    </w:rPr>
  </w:style>
  <w:style w:type="paragraph" w:customStyle="1" w:styleId="DC55C3DC5670492F9FFDE3AA997B1B8323">
    <w:name w:val="DC55C3DC5670492F9FFDE3AA997B1B8323"/>
    <w:rsid w:val="00B85698"/>
    <w:pPr>
      <w:spacing w:after="0" w:line="264" w:lineRule="auto"/>
    </w:pPr>
    <w:rPr>
      <w:rFonts w:ascii="Charter" w:eastAsia="Times New Roman" w:hAnsi="Charter" w:cs="Times New Roman"/>
      <w:sz w:val="20"/>
      <w:szCs w:val="20"/>
    </w:rPr>
  </w:style>
  <w:style w:type="paragraph" w:customStyle="1" w:styleId="EFBEC8D17B4A4F03977984E3EE568EC121">
    <w:name w:val="EFBEC8D17B4A4F03977984E3EE568EC121"/>
    <w:rsid w:val="00B85698"/>
    <w:pPr>
      <w:spacing w:after="0" w:line="264" w:lineRule="auto"/>
    </w:pPr>
    <w:rPr>
      <w:rFonts w:ascii="Charter" w:eastAsia="Times New Roman" w:hAnsi="Charter" w:cs="Times New Roman"/>
      <w:sz w:val="20"/>
      <w:szCs w:val="20"/>
    </w:rPr>
  </w:style>
  <w:style w:type="paragraph" w:customStyle="1" w:styleId="BB22DBE925804008A0F54CB706E7A86320">
    <w:name w:val="BB22DBE925804008A0F54CB706E7A86320"/>
    <w:rsid w:val="00B85698"/>
    <w:pPr>
      <w:spacing w:after="0" w:line="264" w:lineRule="auto"/>
    </w:pPr>
    <w:rPr>
      <w:rFonts w:ascii="Charter" w:eastAsia="Times New Roman" w:hAnsi="Charter" w:cs="Times New Roman"/>
      <w:sz w:val="20"/>
      <w:szCs w:val="20"/>
    </w:rPr>
  </w:style>
  <w:style w:type="paragraph" w:customStyle="1" w:styleId="540F92F366084A7E8446EC75E7F6D7B721">
    <w:name w:val="540F92F366084A7E8446EC75E7F6D7B721"/>
    <w:rsid w:val="00B85698"/>
    <w:pPr>
      <w:spacing w:after="0" w:line="264" w:lineRule="auto"/>
    </w:pPr>
    <w:rPr>
      <w:rFonts w:ascii="Charter" w:eastAsia="Times New Roman" w:hAnsi="Charter" w:cs="Times New Roman"/>
      <w:sz w:val="20"/>
      <w:szCs w:val="20"/>
    </w:rPr>
  </w:style>
  <w:style w:type="paragraph" w:customStyle="1" w:styleId="E56528D607424BA19B9927C4538DB68419">
    <w:name w:val="E56528D607424BA19B9927C4538DB68419"/>
    <w:rsid w:val="00B85698"/>
    <w:pPr>
      <w:spacing w:after="0" w:line="264" w:lineRule="auto"/>
    </w:pPr>
    <w:rPr>
      <w:rFonts w:ascii="Charter" w:eastAsia="Times New Roman" w:hAnsi="Charter" w:cs="Times New Roman"/>
      <w:sz w:val="20"/>
      <w:szCs w:val="20"/>
    </w:rPr>
  </w:style>
  <w:style w:type="paragraph" w:customStyle="1" w:styleId="2735D658D9EB45A6AFEE2F51B7D9637119">
    <w:name w:val="2735D658D9EB45A6AFEE2F51B7D9637119"/>
    <w:rsid w:val="00B85698"/>
    <w:pPr>
      <w:spacing w:after="0" w:line="264" w:lineRule="auto"/>
    </w:pPr>
    <w:rPr>
      <w:rFonts w:ascii="Charter" w:eastAsia="Times New Roman" w:hAnsi="Charter" w:cs="Times New Roman"/>
      <w:sz w:val="20"/>
      <w:szCs w:val="20"/>
    </w:rPr>
  </w:style>
  <w:style w:type="paragraph" w:customStyle="1" w:styleId="480CFC68C09E4B14858D490E2D5C9D0B19">
    <w:name w:val="480CFC68C09E4B14858D490E2D5C9D0B19"/>
    <w:rsid w:val="00B85698"/>
    <w:pPr>
      <w:spacing w:after="0" w:line="264" w:lineRule="auto"/>
    </w:pPr>
    <w:rPr>
      <w:rFonts w:ascii="Charter" w:eastAsia="Times New Roman" w:hAnsi="Charter" w:cs="Times New Roman"/>
      <w:sz w:val="20"/>
      <w:szCs w:val="20"/>
    </w:rPr>
  </w:style>
  <w:style w:type="paragraph" w:customStyle="1" w:styleId="B3ED713AEE754CB890E5F6B921D6AAC419">
    <w:name w:val="B3ED713AEE754CB890E5F6B921D6AAC419"/>
    <w:rsid w:val="00B85698"/>
    <w:pPr>
      <w:spacing w:after="0" w:line="264" w:lineRule="auto"/>
    </w:pPr>
    <w:rPr>
      <w:rFonts w:ascii="Charter" w:eastAsia="Times New Roman" w:hAnsi="Charter" w:cs="Times New Roman"/>
      <w:sz w:val="20"/>
      <w:szCs w:val="20"/>
    </w:rPr>
  </w:style>
  <w:style w:type="paragraph" w:customStyle="1" w:styleId="5D306FE2CE7D410682106B1010F1F61E19">
    <w:name w:val="5D306FE2CE7D410682106B1010F1F61E19"/>
    <w:rsid w:val="00B85698"/>
    <w:pPr>
      <w:spacing w:after="0" w:line="264" w:lineRule="auto"/>
    </w:pPr>
    <w:rPr>
      <w:rFonts w:ascii="Charter" w:eastAsia="Times New Roman" w:hAnsi="Charter" w:cs="Times New Roman"/>
      <w:sz w:val="20"/>
      <w:szCs w:val="20"/>
    </w:rPr>
  </w:style>
  <w:style w:type="paragraph" w:customStyle="1" w:styleId="0E28A6FAB068446AA54012D35D5FE71F15">
    <w:name w:val="0E28A6FAB068446AA54012D35D5FE71F15"/>
    <w:rsid w:val="00B85698"/>
    <w:pPr>
      <w:ind w:left="720"/>
      <w:contextualSpacing/>
    </w:pPr>
    <w:rPr>
      <w:rFonts w:ascii="Calibri" w:eastAsia="Calibri" w:hAnsi="Calibri" w:cs="Times New Roman"/>
      <w:lang w:eastAsia="en-US"/>
    </w:rPr>
  </w:style>
  <w:style w:type="paragraph" w:customStyle="1" w:styleId="27AC956355D2412B8954ACC766A6BD2913">
    <w:name w:val="27AC956355D2412B8954ACC766A6BD2913"/>
    <w:rsid w:val="00B85698"/>
    <w:pPr>
      <w:spacing w:after="0" w:line="264" w:lineRule="auto"/>
    </w:pPr>
    <w:rPr>
      <w:rFonts w:ascii="Charter" w:eastAsia="Times New Roman" w:hAnsi="Charter" w:cs="Times New Roman"/>
      <w:sz w:val="20"/>
      <w:szCs w:val="20"/>
    </w:rPr>
  </w:style>
  <w:style w:type="paragraph" w:customStyle="1" w:styleId="10FC3379D96844BAA5567991DD2C632914">
    <w:name w:val="10FC3379D96844BAA5567991DD2C632914"/>
    <w:rsid w:val="00B85698"/>
    <w:pPr>
      <w:spacing w:after="0" w:line="264" w:lineRule="auto"/>
    </w:pPr>
    <w:rPr>
      <w:rFonts w:ascii="Charter" w:eastAsia="Times New Roman" w:hAnsi="Charter" w:cs="Times New Roman"/>
      <w:sz w:val="20"/>
      <w:szCs w:val="20"/>
    </w:rPr>
  </w:style>
  <w:style w:type="paragraph" w:customStyle="1" w:styleId="EC09BB01850948F0AC611424D1AB26C510">
    <w:name w:val="EC09BB01850948F0AC611424D1AB26C510"/>
    <w:rsid w:val="00B85698"/>
    <w:pPr>
      <w:spacing w:after="0" w:line="264" w:lineRule="auto"/>
    </w:pPr>
    <w:rPr>
      <w:rFonts w:ascii="Charter" w:eastAsia="Times New Roman" w:hAnsi="Charter" w:cs="Times New Roman"/>
      <w:sz w:val="20"/>
      <w:szCs w:val="20"/>
    </w:rPr>
  </w:style>
  <w:style w:type="paragraph" w:customStyle="1" w:styleId="206AD579F76A405AB52DC19845C9DB778">
    <w:name w:val="206AD579F76A405AB52DC19845C9DB778"/>
    <w:rsid w:val="00B85698"/>
    <w:pPr>
      <w:spacing w:after="0" w:line="264" w:lineRule="auto"/>
    </w:pPr>
    <w:rPr>
      <w:rFonts w:ascii="Charter" w:eastAsia="Times New Roman" w:hAnsi="Charter" w:cs="Times New Roman"/>
      <w:sz w:val="20"/>
      <w:szCs w:val="20"/>
    </w:rPr>
  </w:style>
  <w:style w:type="paragraph" w:customStyle="1" w:styleId="905A7B3AE524422DB98E1F466DFC34107">
    <w:name w:val="905A7B3AE524422DB98E1F466DFC34107"/>
    <w:rsid w:val="00B85698"/>
    <w:pPr>
      <w:spacing w:after="0" w:line="264" w:lineRule="auto"/>
    </w:pPr>
    <w:rPr>
      <w:rFonts w:ascii="Charter" w:eastAsia="Times New Roman" w:hAnsi="Charter" w:cs="Times New Roman"/>
      <w:sz w:val="20"/>
      <w:szCs w:val="20"/>
    </w:rPr>
  </w:style>
  <w:style w:type="paragraph" w:customStyle="1" w:styleId="C4755A29ECF849E68705E083D28027D58">
    <w:name w:val="C4755A29ECF849E68705E083D28027D58"/>
    <w:rsid w:val="00B85698"/>
    <w:pPr>
      <w:spacing w:after="0" w:line="264" w:lineRule="auto"/>
    </w:pPr>
    <w:rPr>
      <w:rFonts w:ascii="Charter" w:eastAsia="Times New Roman" w:hAnsi="Charter" w:cs="Times New Roman"/>
      <w:sz w:val="20"/>
      <w:szCs w:val="20"/>
    </w:rPr>
  </w:style>
  <w:style w:type="paragraph" w:customStyle="1" w:styleId="805EB109A82A454A8234045B3D4EF6C97">
    <w:name w:val="805EB109A82A454A8234045B3D4EF6C97"/>
    <w:rsid w:val="00B85698"/>
    <w:pPr>
      <w:spacing w:after="0" w:line="264" w:lineRule="auto"/>
    </w:pPr>
    <w:rPr>
      <w:rFonts w:ascii="Charter" w:eastAsia="Times New Roman" w:hAnsi="Charter" w:cs="Times New Roman"/>
      <w:sz w:val="20"/>
      <w:szCs w:val="20"/>
    </w:rPr>
  </w:style>
  <w:style w:type="paragraph" w:customStyle="1" w:styleId="6820A26B1AD44473A9531B3E902B13175">
    <w:name w:val="6820A26B1AD44473A9531B3E902B13175"/>
    <w:rsid w:val="00B85698"/>
    <w:pPr>
      <w:spacing w:after="0" w:line="264" w:lineRule="auto"/>
    </w:pPr>
    <w:rPr>
      <w:rFonts w:ascii="Charter" w:eastAsia="Times New Roman" w:hAnsi="Charter" w:cs="Times New Roman"/>
      <w:sz w:val="20"/>
      <w:szCs w:val="20"/>
    </w:rPr>
  </w:style>
  <w:style w:type="paragraph" w:customStyle="1" w:styleId="3D0FB1E626714F5FB591AB074C7F43FD18">
    <w:name w:val="3D0FB1E626714F5FB591AB074C7F43FD18"/>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8">
    <w:name w:val="FFB66B2BA29E43C5942FCD0FF177562318"/>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3">
    <w:name w:val="C5FBA276B98947B7B20641C9A9A385FC33"/>
    <w:rsid w:val="00B85698"/>
    <w:pPr>
      <w:spacing w:after="0" w:line="264" w:lineRule="auto"/>
    </w:pPr>
    <w:rPr>
      <w:rFonts w:ascii="Charter" w:eastAsia="Times New Roman" w:hAnsi="Charter" w:cs="Times New Roman"/>
      <w:sz w:val="20"/>
      <w:szCs w:val="20"/>
    </w:rPr>
  </w:style>
  <w:style w:type="paragraph" w:customStyle="1" w:styleId="343BDBEFC0E04E0A9A5E2B933FC2A27933">
    <w:name w:val="343BDBEFC0E04E0A9A5E2B933FC2A27933"/>
    <w:rsid w:val="00B85698"/>
    <w:pPr>
      <w:spacing w:after="0" w:line="264" w:lineRule="auto"/>
    </w:pPr>
    <w:rPr>
      <w:rFonts w:ascii="Charter" w:eastAsia="Times New Roman" w:hAnsi="Charter" w:cs="Times New Roman"/>
      <w:sz w:val="20"/>
      <w:szCs w:val="20"/>
    </w:rPr>
  </w:style>
  <w:style w:type="paragraph" w:customStyle="1" w:styleId="F5D32B3BE8764E4EAEAABAB93BD10A0F30">
    <w:name w:val="F5D32B3BE8764E4EAEAABAB93BD10A0F30"/>
    <w:rsid w:val="00B85698"/>
    <w:pPr>
      <w:spacing w:after="0" w:line="264" w:lineRule="auto"/>
    </w:pPr>
    <w:rPr>
      <w:rFonts w:ascii="Charter" w:eastAsia="Times New Roman" w:hAnsi="Charter" w:cs="Times New Roman"/>
      <w:sz w:val="20"/>
      <w:szCs w:val="20"/>
    </w:rPr>
  </w:style>
  <w:style w:type="paragraph" w:customStyle="1" w:styleId="0362712080664F448FC950BA22C32F1230">
    <w:name w:val="0362712080664F448FC950BA22C32F1230"/>
    <w:rsid w:val="00B85698"/>
    <w:pPr>
      <w:spacing w:after="0" w:line="264" w:lineRule="auto"/>
    </w:pPr>
    <w:rPr>
      <w:rFonts w:ascii="Charter" w:eastAsia="Times New Roman" w:hAnsi="Charter" w:cs="Times New Roman"/>
      <w:sz w:val="20"/>
      <w:szCs w:val="20"/>
    </w:rPr>
  </w:style>
  <w:style w:type="paragraph" w:customStyle="1" w:styleId="89557FF5FB7749A18B3E7794459A19AE29">
    <w:name w:val="89557FF5FB7749A18B3E7794459A19AE29"/>
    <w:rsid w:val="00B85698"/>
    <w:pPr>
      <w:spacing w:after="0" w:line="264" w:lineRule="auto"/>
    </w:pPr>
    <w:rPr>
      <w:rFonts w:ascii="Charter" w:eastAsia="Times New Roman" w:hAnsi="Charter" w:cs="Times New Roman"/>
      <w:sz w:val="20"/>
      <w:szCs w:val="20"/>
    </w:rPr>
  </w:style>
  <w:style w:type="paragraph" w:customStyle="1" w:styleId="B04BBE86D1E04F92B1BCA0BF36B395F328">
    <w:name w:val="B04BBE86D1E04F92B1BCA0BF36B395F328"/>
    <w:rsid w:val="00B85698"/>
    <w:pPr>
      <w:spacing w:after="0" w:line="264" w:lineRule="auto"/>
    </w:pPr>
    <w:rPr>
      <w:rFonts w:ascii="Charter" w:eastAsia="Times New Roman" w:hAnsi="Charter" w:cs="Times New Roman"/>
      <w:sz w:val="20"/>
      <w:szCs w:val="20"/>
    </w:rPr>
  </w:style>
  <w:style w:type="paragraph" w:customStyle="1" w:styleId="3A2F22CD93B14BBEA0A7DC431A21084926">
    <w:name w:val="3A2F22CD93B14BBEA0A7DC431A21084926"/>
    <w:rsid w:val="00B85698"/>
    <w:pPr>
      <w:spacing w:after="0" w:line="264" w:lineRule="auto"/>
    </w:pPr>
    <w:rPr>
      <w:rFonts w:ascii="Charter" w:eastAsia="Times New Roman" w:hAnsi="Charter" w:cs="Times New Roman"/>
      <w:sz w:val="20"/>
      <w:szCs w:val="20"/>
    </w:rPr>
  </w:style>
  <w:style w:type="paragraph" w:customStyle="1" w:styleId="E52278214FBC419D97E526B043CBA81A25">
    <w:name w:val="E52278214FBC419D97E526B043CBA81A25"/>
    <w:rsid w:val="00B85698"/>
    <w:pPr>
      <w:spacing w:after="0" w:line="264" w:lineRule="auto"/>
    </w:pPr>
    <w:rPr>
      <w:rFonts w:ascii="Charter" w:eastAsia="Times New Roman" w:hAnsi="Charter" w:cs="Times New Roman"/>
      <w:sz w:val="20"/>
      <w:szCs w:val="20"/>
    </w:rPr>
  </w:style>
  <w:style w:type="paragraph" w:customStyle="1" w:styleId="DC55C3DC5670492F9FFDE3AA997B1B8324">
    <w:name w:val="DC55C3DC5670492F9FFDE3AA997B1B8324"/>
    <w:rsid w:val="00B85698"/>
    <w:pPr>
      <w:spacing w:after="0" w:line="264" w:lineRule="auto"/>
    </w:pPr>
    <w:rPr>
      <w:rFonts w:ascii="Charter" w:eastAsia="Times New Roman" w:hAnsi="Charter" w:cs="Times New Roman"/>
      <w:sz w:val="20"/>
      <w:szCs w:val="20"/>
    </w:rPr>
  </w:style>
  <w:style w:type="paragraph" w:customStyle="1" w:styleId="EFBEC8D17B4A4F03977984E3EE568EC122">
    <w:name w:val="EFBEC8D17B4A4F03977984E3EE568EC122"/>
    <w:rsid w:val="00B85698"/>
    <w:pPr>
      <w:spacing w:after="0" w:line="264" w:lineRule="auto"/>
    </w:pPr>
    <w:rPr>
      <w:rFonts w:ascii="Charter" w:eastAsia="Times New Roman" w:hAnsi="Charter" w:cs="Times New Roman"/>
      <w:sz w:val="20"/>
      <w:szCs w:val="20"/>
    </w:rPr>
  </w:style>
  <w:style w:type="paragraph" w:customStyle="1" w:styleId="BB22DBE925804008A0F54CB706E7A86321">
    <w:name w:val="BB22DBE925804008A0F54CB706E7A86321"/>
    <w:rsid w:val="00B85698"/>
    <w:pPr>
      <w:spacing w:after="0" w:line="264" w:lineRule="auto"/>
    </w:pPr>
    <w:rPr>
      <w:rFonts w:ascii="Charter" w:eastAsia="Times New Roman" w:hAnsi="Charter" w:cs="Times New Roman"/>
      <w:sz w:val="20"/>
      <w:szCs w:val="20"/>
    </w:rPr>
  </w:style>
  <w:style w:type="paragraph" w:customStyle="1" w:styleId="540F92F366084A7E8446EC75E7F6D7B722">
    <w:name w:val="540F92F366084A7E8446EC75E7F6D7B722"/>
    <w:rsid w:val="00B85698"/>
    <w:pPr>
      <w:spacing w:after="0" w:line="264" w:lineRule="auto"/>
    </w:pPr>
    <w:rPr>
      <w:rFonts w:ascii="Charter" w:eastAsia="Times New Roman" w:hAnsi="Charter" w:cs="Times New Roman"/>
      <w:sz w:val="20"/>
      <w:szCs w:val="20"/>
    </w:rPr>
  </w:style>
  <w:style w:type="paragraph" w:customStyle="1" w:styleId="E56528D607424BA19B9927C4538DB68420">
    <w:name w:val="E56528D607424BA19B9927C4538DB68420"/>
    <w:rsid w:val="00B85698"/>
    <w:pPr>
      <w:spacing w:after="0" w:line="264" w:lineRule="auto"/>
    </w:pPr>
    <w:rPr>
      <w:rFonts w:ascii="Charter" w:eastAsia="Times New Roman" w:hAnsi="Charter" w:cs="Times New Roman"/>
      <w:sz w:val="20"/>
      <w:szCs w:val="20"/>
    </w:rPr>
  </w:style>
  <w:style w:type="paragraph" w:customStyle="1" w:styleId="2735D658D9EB45A6AFEE2F51B7D9637120">
    <w:name w:val="2735D658D9EB45A6AFEE2F51B7D9637120"/>
    <w:rsid w:val="00B85698"/>
    <w:pPr>
      <w:spacing w:after="0" w:line="264" w:lineRule="auto"/>
    </w:pPr>
    <w:rPr>
      <w:rFonts w:ascii="Charter" w:eastAsia="Times New Roman" w:hAnsi="Charter" w:cs="Times New Roman"/>
      <w:sz w:val="20"/>
      <w:szCs w:val="20"/>
    </w:rPr>
  </w:style>
  <w:style w:type="paragraph" w:customStyle="1" w:styleId="480CFC68C09E4B14858D490E2D5C9D0B20">
    <w:name w:val="480CFC68C09E4B14858D490E2D5C9D0B20"/>
    <w:rsid w:val="00B85698"/>
    <w:pPr>
      <w:spacing w:after="0" w:line="264" w:lineRule="auto"/>
    </w:pPr>
    <w:rPr>
      <w:rFonts w:ascii="Charter" w:eastAsia="Times New Roman" w:hAnsi="Charter" w:cs="Times New Roman"/>
      <w:sz w:val="20"/>
      <w:szCs w:val="20"/>
    </w:rPr>
  </w:style>
  <w:style w:type="paragraph" w:customStyle="1" w:styleId="B3ED713AEE754CB890E5F6B921D6AAC420">
    <w:name w:val="B3ED713AEE754CB890E5F6B921D6AAC420"/>
    <w:rsid w:val="00B85698"/>
    <w:pPr>
      <w:spacing w:after="0" w:line="264" w:lineRule="auto"/>
    </w:pPr>
    <w:rPr>
      <w:rFonts w:ascii="Charter" w:eastAsia="Times New Roman" w:hAnsi="Charter" w:cs="Times New Roman"/>
      <w:sz w:val="20"/>
      <w:szCs w:val="20"/>
    </w:rPr>
  </w:style>
  <w:style w:type="paragraph" w:customStyle="1" w:styleId="5D306FE2CE7D410682106B1010F1F61E20">
    <w:name w:val="5D306FE2CE7D410682106B1010F1F61E20"/>
    <w:rsid w:val="00B85698"/>
    <w:pPr>
      <w:spacing w:after="0" w:line="264" w:lineRule="auto"/>
    </w:pPr>
    <w:rPr>
      <w:rFonts w:ascii="Charter" w:eastAsia="Times New Roman" w:hAnsi="Charter" w:cs="Times New Roman"/>
      <w:sz w:val="20"/>
      <w:szCs w:val="20"/>
    </w:rPr>
  </w:style>
  <w:style w:type="paragraph" w:customStyle="1" w:styleId="C5FBA276B98947B7B20641C9A9A385FC34">
    <w:name w:val="C5FBA276B98947B7B20641C9A9A385FC34"/>
    <w:rsid w:val="00B85698"/>
    <w:pPr>
      <w:spacing w:after="0" w:line="264" w:lineRule="auto"/>
    </w:pPr>
    <w:rPr>
      <w:rFonts w:ascii="Charter" w:eastAsia="Times New Roman" w:hAnsi="Charter" w:cs="Times New Roman"/>
      <w:sz w:val="20"/>
      <w:szCs w:val="20"/>
    </w:rPr>
  </w:style>
  <w:style w:type="paragraph" w:customStyle="1" w:styleId="343BDBEFC0E04E0A9A5E2B933FC2A27934">
    <w:name w:val="343BDBEFC0E04E0A9A5E2B933FC2A27934"/>
    <w:rsid w:val="00B85698"/>
    <w:pPr>
      <w:spacing w:after="0" w:line="264" w:lineRule="auto"/>
    </w:pPr>
    <w:rPr>
      <w:rFonts w:ascii="Charter" w:eastAsia="Times New Roman" w:hAnsi="Charter" w:cs="Times New Roman"/>
      <w:sz w:val="20"/>
      <w:szCs w:val="20"/>
    </w:rPr>
  </w:style>
  <w:style w:type="paragraph" w:customStyle="1" w:styleId="F5D32B3BE8764E4EAEAABAB93BD10A0F31">
    <w:name w:val="F5D32B3BE8764E4EAEAABAB93BD10A0F31"/>
    <w:rsid w:val="00B85698"/>
    <w:pPr>
      <w:spacing w:after="0" w:line="264" w:lineRule="auto"/>
    </w:pPr>
    <w:rPr>
      <w:rFonts w:ascii="Charter" w:eastAsia="Times New Roman" w:hAnsi="Charter" w:cs="Times New Roman"/>
      <w:sz w:val="20"/>
      <w:szCs w:val="20"/>
    </w:rPr>
  </w:style>
  <w:style w:type="paragraph" w:customStyle="1" w:styleId="0362712080664F448FC950BA22C32F1231">
    <w:name w:val="0362712080664F448FC950BA22C32F1231"/>
    <w:rsid w:val="00B85698"/>
    <w:pPr>
      <w:spacing w:after="0" w:line="264" w:lineRule="auto"/>
    </w:pPr>
    <w:rPr>
      <w:rFonts w:ascii="Charter" w:eastAsia="Times New Roman" w:hAnsi="Charter" w:cs="Times New Roman"/>
      <w:sz w:val="20"/>
      <w:szCs w:val="20"/>
    </w:rPr>
  </w:style>
  <w:style w:type="paragraph" w:customStyle="1" w:styleId="89557FF5FB7749A18B3E7794459A19AE30">
    <w:name w:val="89557FF5FB7749A18B3E7794459A19AE30"/>
    <w:rsid w:val="00B85698"/>
    <w:pPr>
      <w:spacing w:after="0" w:line="264" w:lineRule="auto"/>
    </w:pPr>
    <w:rPr>
      <w:rFonts w:ascii="Charter" w:eastAsia="Times New Roman" w:hAnsi="Charter" w:cs="Times New Roman"/>
      <w:sz w:val="20"/>
      <w:szCs w:val="20"/>
    </w:rPr>
  </w:style>
  <w:style w:type="paragraph" w:customStyle="1" w:styleId="B04BBE86D1E04F92B1BCA0BF36B395F329">
    <w:name w:val="B04BBE86D1E04F92B1BCA0BF36B395F329"/>
    <w:rsid w:val="00B85698"/>
    <w:pPr>
      <w:spacing w:after="0" w:line="264" w:lineRule="auto"/>
    </w:pPr>
    <w:rPr>
      <w:rFonts w:ascii="Charter" w:eastAsia="Times New Roman" w:hAnsi="Charter" w:cs="Times New Roman"/>
      <w:sz w:val="20"/>
      <w:szCs w:val="20"/>
    </w:rPr>
  </w:style>
  <w:style w:type="paragraph" w:customStyle="1" w:styleId="3A2F22CD93B14BBEA0A7DC431A21084927">
    <w:name w:val="3A2F22CD93B14BBEA0A7DC431A21084927"/>
    <w:rsid w:val="00B85698"/>
    <w:pPr>
      <w:spacing w:after="0" w:line="264" w:lineRule="auto"/>
    </w:pPr>
    <w:rPr>
      <w:rFonts w:ascii="Charter" w:eastAsia="Times New Roman" w:hAnsi="Charter" w:cs="Times New Roman"/>
      <w:sz w:val="20"/>
      <w:szCs w:val="20"/>
    </w:rPr>
  </w:style>
  <w:style w:type="paragraph" w:customStyle="1" w:styleId="E52278214FBC419D97E526B043CBA81A26">
    <w:name w:val="E52278214FBC419D97E526B043CBA81A26"/>
    <w:rsid w:val="00B85698"/>
    <w:pPr>
      <w:spacing w:after="0" w:line="264" w:lineRule="auto"/>
    </w:pPr>
    <w:rPr>
      <w:rFonts w:ascii="Charter" w:eastAsia="Times New Roman" w:hAnsi="Charter" w:cs="Times New Roman"/>
      <w:sz w:val="20"/>
      <w:szCs w:val="20"/>
    </w:rPr>
  </w:style>
  <w:style w:type="paragraph" w:customStyle="1" w:styleId="DC55C3DC5670492F9FFDE3AA997B1B8325">
    <w:name w:val="DC55C3DC5670492F9FFDE3AA997B1B8325"/>
    <w:rsid w:val="00B85698"/>
    <w:pPr>
      <w:spacing w:after="0" w:line="264" w:lineRule="auto"/>
    </w:pPr>
    <w:rPr>
      <w:rFonts w:ascii="Charter" w:eastAsia="Times New Roman" w:hAnsi="Charter" w:cs="Times New Roman"/>
      <w:sz w:val="20"/>
      <w:szCs w:val="20"/>
    </w:rPr>
  </w:style>
  <w:style w:type="paragraph" w:customStyle="1" w:styleId="EFBEC8D17B4A4F03977984E3EE568EC123">
    <w:name w:val="EFBEC8D17B4A4F03977984E3EE568EC123"/>
    <w:rsid w:val="00B85698"/>
    <w:pPr>
      <w:spacing w:after="0" w:line="264" w:lineRule="auto"/>
    </w:pPr>
    <w:rPr>
      <w:rFonts w:ascii="Charter" w:eastAsia="Times New Roman" w:hAnsi="Charter" w:cs="Times New Roman"/>
      <w:sz w:val="20"/>
      <w:szCs w:val="20"/>
    </w:rPr>
  </w:style>
  <w:style w:type="paragraph" w:customStyle="1" w:styleId="BB22DBE925804008A0F54CB706E7A86322">
    <w:name w:val="BB22DBE925804008A0F54CB706E7A86322"/>
    <w:rsid w:val="00B85698"/>
    <w:pPr>
      <w:spacing w:after="0" w:line="264" w:lineRule="auto"/>
    </w:pPr>
    <w:rPr>
      <w:rFonts w:ascii="Charter" w:eastAsia="Times New Roman" w:hAnsi="Charter" w:cs="Times New Roman"/>
      <w:sz w:val="20"/>
      <w:szCs w:val="20"/>
    </w:rPr>
  </w:style>
  <w:style w:type="paragraph" w:customStyle="1" w:styleId="540F92F366084A7E8446EC75E7F6D7B723">
    <w:name w:val="540F92F366084A7E8446EC75E7F6D7B723"/>
    <w:rsid w:val="00B85698"/>
    <w:pPr>
      <w:spacing w:after="0" w:line="264" w:lineRule="auto"/>
    </w:pPr>
    <w:rPr>
      <w:rFonts w:ascii="Charter" w:eastAsia="Times New Roman" w:hAnsi="Charter" w:cs="Times New Roman"/>
      <w:sz w:val="20"/>
      <w:szCs w:val="20"/>
    </w:rPr>
  </w:style>
  <w:style w:type="paragraph" w:customStyle="1" w:styleId="E56528D607424BA19B9927C4538DB68421">
    <w:name w:val="E56528D607424BA19B9927C4538DB68421"/>
    <w:rsid w:val="00B85698"/>
    <w:pPr>
      <w:spacing w:after="0" w:line="264" w:lineRule="auto"/>
    </w:pPr>
    <w:rPr>
      <w:rFonts w:ascii="Charter" w:eastAsia="Times New Roman" w:hAnsi="Charter" w:cs="Times New Roman"/>
      <w:sz w:val="20"/>
      <w:szCs w:val="20"/>
    </w:rPr>
  </w:style>
  <w:style w:type="paragraph" w:customStyle="1" w:styleId="2735D658D9EB45A6AFEE2F51B7D9637121">
    <w:name w:val="2735D658D9EB45A6AFEE2F51B7D9637121"/>
    <w:rsid w:val="00B85698"/>
    <w:pPr>
      <w:spacing w:after="0" w:line="264" w:lineRule="auto"/>
    </w:pPr>
    <w:rPr>
      <w:rFonts w:ascii="Charter" w:eastAsia="Times New Roman" w:hAnsi="Charter" w:cs="Times New Roman"/>
      <w:sz w:val="20"/>
      <w:szCs w:val="20"/>
    </w:rPr>
  </w:style>
  <w:style w:type="paragraph" w:customStyle="1" w:styleId="480CFC68C09E4B14858D490E2D5C9D0B21">
    <w:name w:val="480CFC68C09E4B14858D490E2D5C9D0B21"/>
    <w:rsid w:val="00B85698"/>
    <w:pPr>
      <w:spacing w:after="0" w:line="264" w:lineRule="auto"/>
    </w:pPr>
    <w:rPr>
      <w:rFonts w:ascii="Charter" w:eastAsia="Times New Roman" w:hAnsi="Charter" w:cs="Times New Roman"/>
      <w:sz w:val="20"/>
      <w:szCs w:val="20"/>
    </w:rPr>
  </w:style>
  <w:style w:type="paragraph" w:customStyle="1" w:styleId="B3ED713AEE754CB890E5F6B921D6AAC421">
    <w:name w:val="B3ED713AEE754CB890E5F6B921D6AAC421"/>
    <w:rsid w:val="00B85698"/>
    <w:pPr>
      <w:spacing w:after="0" w:line="264" w:lineRule="auto"/>
    </w:pPr>
    <w:rPr>
      <w:rFonts w:ascii="Charter" w:eastAsia="Times New Roman" w:hAnsi="Charter" w:cs="Times New Roman"/>
      <w:sz w:val="20"/>
      <w:szCs w:val="20"/>
    </w:rPr>
  </w:style>
  <w:style w:type="paragraph" w:customStyle="1" w:styleId="5D306FE2CE7D410682106B1010F1F61E21">
    <w:name w:val="5D306FE2CE7D410682106B1010F1F61E21"/>
    <w:rsid w:val="00B85698"/>
    <w:pPr>
      <w:spacing w:after="0" w:line="264" w:lineRule="auto"/>
    </w:pPr>
    <w:rPr>
      <w:rFonts w:ascii="Charter" w:eastAsia="Times New Roman" w:hAnsi="Charter" w:cs="Times New Roman"/>
      <w:sz w:val="20"/>
      <w:szCs w:val="20"/>
    </w:rPr>
  </w:style>
  <w:style w:type="paragraph" w:customStyle="1" w:styleId="27AC956355D2412B8954ACC766A6BD2914">
    <w:name w:val="27AC956355D2412B8954ACC766A6BD2914"/>
    <w:rsid w:val="00B85698"/>
    <w:pPr>
      <w:spacing w:after="0" w:line="264" w:lineRule="auto"/>
    </w:pPr>
    <w:rPr>
      <w:rFonts w:ascii="Charter" w:eastAsia="Times New Roman" w:hAnsi="Charter" w:cs="Times New Roman"/>
      <w:sz w:val="20"/>
      <w:szCs w:val="20"/>
    </w:rPr>
  </w:style>
  <w:style w:type="paragraph" w:customStyle="1" w:styleId="10FC3379D96844BAA5567991DD2C632915">
    <w:name w:val="10FC3379D96844BAA5567991DD2C632915"/>
    <w:rsid w:val="00B85698"/>
    <w:pPr>
      <w:spacing w:after="0" w:line="264" w:lineRule="auto"/>
    </w:pPr>
    <w:rPr>
      <w:rFonts w:ascii="Charter" w:eastAsia="Times New Roman" w:hAnsi="Charter" w:cs="Times New Roman"/>
      <w:sz w:val="20"/>
      <w:szCs w:val="20"/>
    </w:rPr>
  </w:style>
  <w:style w:type="paragraph" w:customStyle="1" w:styleId="EC09BB01850948F0AC611424D1AB26C511">
    <w:name w:val="EC09BB01850948F0AC611424D1AB26C511"/>
    <w:rsid w:val="00B85698"/>
    <w:pPr>
      <w:spacing w:after="0" w:line="264" w:lineRule="auto"/>
    </w:pPr>
    <w:rPr>
      <w:rFonts w:ascii="Charter" w:eastAsia="Times New Roman" w:hAnsi="Charter" w:cs="Times New Roman"/>
      <w:sz w:val="20"/>
      <w:szCs w:val="20"/>
    </w:rPr>
  </w:style>
  <w:style w:type="paragraph" w:customStyle="1" w:styleId="206AD579F76A405AB52DC19845C9DB779">
    <w:name w:val="206AD579F76A405AB52DC19845C9DB779"/>
    <w:rsid w:val="00B85698"/>
    <w:pPr>
      <w:spacing w:after="0" w:line="264" w:lineRule="auto"/>
    </w:pPr>
    <w:rPr>
      <w:rFonts w:ascii="Charter" w:eastAsia="Times New Roman" w:hAnsi="Charter" w:cs="Times New Roman"/>
      <w:sz w:val="20"/>
      <w:szCs w:val="20"/>
    </w:rPr>
  </w:style>
  <w:style w:type="paragraph" w:customStyle="1" w:styleId="905A7B3AE524422DB98E1F466DFC34108">
    <w:name w:val="905A7B3AE524422DB98E1F466DFC34108"/>
    <w:rsid w:val="00B85698"/>
    <w:pPr>
      <w:spacing w:after="0" w:line="264" w:lineRule="auto"/>
    </w:pPr>
    <w:rPr>
      <w:rFonts w:ascii="Charter" w:eastAsia="Times New Roman" w:hAnsi="Charter" w:cs="Times New Roman"/>
      <w:sz w:val="20"/>
      <w:szCs w:val="20"/>
    </w:rPr>
  </w:style>
  <w:style w:type="paragraph" w:customStyle="1" w:styleId="C4755A29ECF849E68705E083D28027D59">
    <w:name w:val="C4755A29ECF849E68705E083D28027D59"/>
    <w:rsid w:val="00B85698"/>
    <w:pPr>
      <w:spacing w:after="0" w:line="264" w:lineRule="auto"/>
    </w:pPr>
    <w:rPr>
      <w:rFonts w:ascii="Charter" w:eastAsia="Times New Roman" w:hAnsi="Charter" w:cs="Times New Roman"/>
      <w:sz w:val="20"/>
      <w:szCs w:val="20"/>
    </w:rPr>
  </w:style>
  <w:style w:type="paragraph" w:customStyle="1" w:styleId="805EB109A82A454A8234045B3D4EF6C98">
    <w:name w:val="805EB109A82A454A8234045B3D4EF6C98"/>
    <w:rsid w:val="00B85698"/>
    <w:pPr>
      <w:spacing w:after="0" w:line="264" w:lineRule="auto"/>
    </w:pPr>
    <w:rPr>
      <w:rFonts w:ascii="Charter" w:eastAsia="Times New Roman" w:hAnsi="Charter" w:cs="Times New Roman"/>
      <w:sz w:val="20"/>
      <w:szCs w:val="20"/>
    </w:rPr>
  </w:style>
  <w:style w:type="paragraph" w:customStyle="1" w:styleId="6820A26B1AD44473A9531B3E902B13176">
    <w:name w:val="6820A26B1AD44473A9531B3E902B13176"/>
    <w:rsid w:val="00B85698"/>
    <w:pPr>
      <w:spacing w:after="0" w:line="264" w:lineRule="auto"/>
    </w:pPr>
    <w:rPr>
      <w:rFonts w:ascii="Charter" w:eastAsia="Times New Roman" w:hAnsi="Charter" w:cs="Times New Roman"/>
      <w:sz w:val="20"/>
      <w:szCs w:val="20"/>
    </w:rPr>
  </w:style>
  <w:style w:type="paragraph" w:customStyle="1" w:styleId="3D0FB1E626714F5FB591AB074C7F43FD19">
    <w:name w:val="3D0FB1E626714F5FB591AB074C7F43FD19"/>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19">
    <w:name w:val="FFB66B2BA29E43C5942FCD0FF177562319"/>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F6E23612490498794BBAF4D3FEABE94">
    <w:name w:val="CF6E23612490498794BBAF4D3FEABE94"/>
    <w:rsid w:val="00B85698"/>
  </w:style>
  <w:style w:type="paragraph" w:customStyle="1" w:styleId="C5FBA276B98947B7B20641C9A9A385FC35">
    <w:name w:val="C5FBA276B98947B7B20641C9A9A385FC35"/>
    <w:rsid w:val="00B85698"/>
    <w:pPr>
      <w:spacing w:after="0" w:line="264" w:lineRule="auto"/>
    </w:pPr>
    <w:rPr>
      <w:rFonts w:ascii="Charter" w:eastAsia="Times New Roman" w:hAnsi="Charter" w:cs="Times New Roman"/>
      <w:sz w:val="20"/>
      <w:szCs w:val="20"/>
    </w:rPr>
  </w:style>
  <w:style w:type="paragraph" w:customStyle="1" w:styleId="343BDBEFC0E04E0A9A5E2B933FC2A27935">
    <w:name w:val="343BDBEFC0E04E0A9A5E2B933FC2A27935"/>
    <w:rsid w:val="00B85698"/>
    <w:pPr>
      <w:spacing w:after="0" w:line="264" w:lineRule="auto"/>
    </w:pPr>
    <w:rPr>
      <w:rFonts w:ascii="Charter" w:eastAsia="Times New Roman" w:hAnsi="Charter" w:cs="Times New Roman"/>
      <w:sz w:val="20"/>
      <w:szCs w:val="20"/>
    </w:rPr>
  </w:style>
  <w:style w:type="paragraph" w:customStyle="1" w:styleId="F5D32B3BE8764E4EAEAABAB93BD10A0F32">
    <w:name w:val="F5D32B3BE8764E4EAEAABAB93BD10A0F32"/>
    <w:rsid w:val="00B85698"/>
    <w:pPr>
      <w:spacing w:after="0" w:line="264" w:lineRule="auto"/>
    </w:pPr>
    <w:rPr>
      <w:rFonts w:ascii="Charter" w:eastAsia="Times New Roman" w:hAnsi="Charter" w:cs="Times New Roman"/>
      <w:sz w:val="20"/>
      <w:szCs w:val="20"/>
    </w:rPr>
  </w:style>
  <w:style w:type="paragraph" w:customStyle="1" w:styleId="0362712080664F448FC950BA22C32F1232">
    <w:name w:val="0362712080664F448FC950BA22C32F1232"/>
    <w:rsid w:val="00B85698"/>
    <w:pPr>
      <w:spacing w:after="0" w:line="264" w:lineRule="auto"/>
    </w:pPr>
    <w:rPr>
      <w:rFonts w:ascii="Charter" w:eastAsia="Times New Roman" w:hAnsi="Charter" w:cs="Times New Roman"/>
      <w:sz w:val="20"/>
      <w:szCs w:val="20"/>
    </w:rPr>
  </w:style>
  <w:style w:type="paragraph" w:customStyle="1" w:styleId="89557FF5FB7749A18B3E7794459A19AE31">
    <w:name w:val="89557FF5FB7749A18B3E7794459A19AE31"/>
    <w:rsid w:val="00B85698"/>
    <w:pPr>
      <w:spacing w:after="0" w:line="264" w:lineRule="auto"/>
    </w:pPr>
    <w:rPr>
      <w:rFonts w:ascii="Charter" w:eastAsia="Times New Roman" w:hAnsi="Charter" w:cs="Times New Roman"/>
      <w:sz w:val="20"/>
      <w:szCs w:val="20"/>
    </w:rPr>
  </w:style>
  <w:style w:type="paragraph" w:customStyle="1" w:styleId="B04BBE86D1E04F92B1BCA0BF36B395F330">
    <w:name w:val="B04BBE86D1E04F92B1BCA0BF36B395F330"/>
    <w:rsid w:val="00B85698"/>
    <w:pPr>
      <w:spacing w:after="0" w:line="264" w:lineRule="auto"/>
    </w:pPr>
    <w:rPr>
      <w:rFonts w:ascii="Charter" w:eastAsia="Times New Roman" w:hAnsi="Charter" w:cs="Times New Roman"/>
      <w:sz w:val="20"/>
      <w:szCs w:val="20"/>
    </w:rPr>
  </w:style>
  <w:style w:type="paragraph" w:customStyle="1" w:styleId="3A2F22CD93B14BBEA0A7DC431A21084928">
    <w:name w:val="3A2F22CD93B14BBEA0A7DC431A21084928"/>
    <w:rsid w:val="00B85698"/>
    <w:pPr>
      <w:spacing w:after="0" w:line="264" w:lineRule="auto"/>
    </w:pPr>
    <w:rPr>
      <w:rFonts w:ascii="Charter" w:eastAsia="Times New Roman" w:hAnsi="Charter" w:cs="Times New Roman"/>
      <w:sz w:val="20"/>
      <w:szCs w:val="20"/>
    </w:rPr>
  </w:style>
  <w:style w:type="paragraph" w:customStyle="1" w:styleId="E52278214FBC419D97E526B043CBA81A27">
    <w:name w:val="E52278214FBC419D97E526B043CBA81A27"/>
    <w:rsid w:val="00B85698"/>
    <w:pPr>
      <w:spacing w:after="0" w:line="264" w:lineRule="auto"/>
    </w:pPr>
    <w:rPr>
      <w:rFonts w:ascii="Charter" w:eastAsia="Times New Roman" w:hAnsi="Charter" w:cs="Times New Roman"/>
      <w:sz w:val="20"/>
      <w:szCs w:val="20"/>
    </w:rPr>
  </w:style>
  <w:style w:type="paragraph" w:customStyle="1" w:styleId="DC55C3DC5670492F9FFDE3AA997B1B8326">
    <w:name w:val="DC55C3DC5670492F9FFDE3AA997B1B8326"/>
    <w:rsid w:val="00B85698"/>
    <w:pPr>
      <w:spacing w:after="0" w:line="264" w:lineRule="auto"/>
    </w:pPr>
    <w:rPr>
      <w:rFonts w:ascii="Charter" w:eastAsia="Times New Roman" w:hAnsi="Charter" w:cs="Times New Roman"/>
      <w:sz w:val="20"/>
      <w:szCs w:val="20"/>
    </w:rPr>
  </w:style>
  <w:style w:type="paragraph" w:customStyle="1" w:styleId="EFBEC8D17B4A4F03977984E3EE568EC124">
    <w:name w:val="EFBEC8D17B4A4F03977984E3EE568EC124"/>
    <w:rsid w:val="00B85698"/>
    <w:pPr>
      <w:spacing w:after="0" w:line="264" w:lineRule="auto"/>
    </w:pPr>
    <w:rPr>
      <w:rFonts w:ascii="Charter" w:eastAsia="Times New Roman" w:hAnsi="Charter" w:cs="Times New Roman"/>
      <w:sz w:val="20"/>
      <w:szCs w:val="20"/>
    </w:rPr>
  </w:style>
  <w:style w:type="paragraph" w:customStyle="1" w:styleId="BB22DBE925804008A0F54CB706E7A86323">
    <w:name w:val="BB22DBE925804008A0F54CB706E7A86323"/>
    <w:rsid w:val="00B85698"/>
    <w:pPr>
      <w:spacing w:after="0" w:line="264" w:lineRule="auto"/>
    </w:pPr>
    <w:rPr>
      <w:rFonts w:ascii="Charter" w:eastAsia="Times New Roman" w:hAnsi="Charter" w:cs="Times New Roman"/>
      <w:sz w:val="20"/>
      <w:szCs w:val="20"/>
    </w:rPr>
  </w:style>
  <w:style w:type="paragraph" w:customStyle="1" w:styleId="540F92F366084A7E8446EC75E7F6D7B724">
    <w:name w:val="540F92F366084A7E8446EC75E7F6D7B724"/>
    <w:rsid w:val="00B85698"/>
    <w:pPr>
      <w:spacing w:after="0" w:line="264" w:lineRule="auto"/>
    </w:pPr>
    <w:rPr>
      <w:rFonts w:ascii="Charter" w:eastAsia="Times New Roman" w:hAnsi="Charter" w:cs="Times New Roman"/>
      <w:sz w:val="20"/>
      <w:szCs w:val="20"/>
    </w:rPr>
  </w:style>
  <w:style w:type="paragraph" w:customStyle="1" w:styleId="E56528D607424BA19B9927C4538DB68422">
    <w:name w:val="E56528D607424BA19B9927C4538DB68422"/>
    <w:rsid w:val="00B85698"/>
    <w:pPr>
      <w:spacing w:after="0" w:line="264" w:lineRule="auto"/>
    </w:pPr>
    <w:rPr>
      <w:rFonts w:ascii="Charter" w:eastAsia="Times New Roman" w:hAnsi="Charter" w:cs="Times New Roman"/>
      <w:sz w:val="20"/>
      <w:szCs w:val="20"/>
    </w:rPr>
  </w:style>
  <w:style w:type="paragraph" w:customStyle="1" w:styleId="2735D658D9EB45A6AFEE2F51B7D9637122">
    <w:name w:val="2735D658D9EB45A6AFEE2F51B7D9637122"/>
    <w:rsid w:val="00B85698"/>
    <w:pPr>
      <w:spacing w:after="0" w:line="264" w:lineRule="auto"/>
    </w:pPr>
    <w:rPr>
      <w:rFonts w:ascii="Charter" w:eastAsia="Times New Roman" w:hAnsi="Charter" w:cs="Times New Roman"/>
      <w:sz w:val="20"/>
      <w:szCs w:val="20"/>
    </w:rPr>
  </w:style>
  <w:style w:type="paragraph" w:customStyle="1" w:styleId="480CFC68C09E4B14858D490E2D5C9D0B22">
    <w:name w:val="480CFC68C09E4B14858D490E2D5C9D0B22"/>
    <w:rsid w:val="00B85698"/>
    <w:pPr>
      <w:spacing w:after="0" w:line="264" w:lineRule="auto"/>
    </w:pPr>
    <w:rPr>
      <w:rFonts w:ascii="Charter" w:eastAsia="Times New Roman" w:hAnsi="Charter" w:cs="Times New Roman"/>
      <w:sz w:val="20"/>
      <w:szCs w:val="20"/>
    </w:rPr>
  </w:style>
  <w:style w:type="paragraph" w:customStyle="1" w:styleId="B3ED713AEE754CB890E5F6B921D6AAC422">
    <w:name w:val="B3ED713AEE754CB890E5F6B921D6AAC422"/>
    <w:rsid w:val="00B85698"/>
    <w:pPr>
      <w:spacing w:after="0" w:line="264" w:lineRule="auto"/>
    </w:pPr>
    <w:rPr>
      <w:rFonts w:ascii="Charter" w:eastAsia="Times New Roman" w:hAnsi="Charter" w:cs="Times New Roman"/>
      <w:sz w:val="20"/>
      <w:szCs w:val="20"/>
    </w:rPr>
  </w:style>
  <w:style w:type="paragraph" w:customStyle="1" w:styleId="5D306FE2CE7D410682106B1010F1F61E22">
    <w:name w:val="5D306FE2CE7D410682106B1010F1F61E22"/>
    <w:rsid w:val="00B85698"/>
    <w:pPr>
      <w:spacing w:after="0" w:line="264" w:lineRule="auto"/>
    </w:pPr>
    <w:rPr>
      <w:rFonts w:ascii="Charter" w:eastAsia="Times New Roman" w:hAnsi="Charter" w:cs="Times New Roman"/>
      <w:sz w:val="20"/>
      <w:szCs w:val="20"/>
    </w:rPr>
  </w:style>
  <w:style w:type="paragraph" w:customStyle="1" w:styleId="CF6E23612490498794BBAF4D3FEABE941">
    <w:name w:val="CF6E23612490498794BBAF4D3FEABE941"/>
    <w:rsid w:val="00B85698"/>
    <w:pPr>
      <w:spacing w:after="0" w:line="264" w:lineRule="auto"/>
    </w:pPr>
    <w:rPr>
      <w:rFonts w:ascii="Charter" w:eastAsia="Times New Roman" w:hAnsi="Charter" w:cs="Times New Roman"/>
      <w:sz w:val="20"/>
      <w:szCs w:val="20"/>
    </w:rPr>
  </w:style>
  <w:style w:type="paragraph" w:customStyle="1" w:styleId="27AC956355D2412B8954ACC766A6BD2915">
    <w:name w:val="27AC956355D2412B8954ACC766A6BD2915"/>
    <w:rsid w:val="00B85698"/>
    <w:pPr>
      <w:spacing w:after="0" w:line="264" w:lineRule="auto"/>
    </w:pPr>
    <w:rPr>
      <w:rFonts w:ascii="Charter" w:eastAsia="Times New Roman" w:hAnsi="Charter" w:cs="Times New Roman"/>
      <w:sz w:val="20"/>
      <w:szCs w:val="20"/>
    </w:rPr>
  </w:style>
  <w:style w:type="paragraph" w:customStyle="1" w:styleId="10FC3379D96844BAA5567991DD2C632916">
    <w:name w:val="10FC3379D96844BAA5567991DD2C632916"/>
    <w:rsid w:val="00B85698"/>
    <w:pPr>
      <w:spacing w:after="0" w:line="264" w:lineRule="auto"/>
    </w:pPr>
    <w:rPr>
      <w:rFonts w:ascii="Charter" w:eastAsia="Times New Roman" w:hAnsi="Charter" w:cs="Times New Roman"/>
      <w:sz w:val="20"/>
      <w:szCs w:val="20"/>
    </w:rPr>
  </w:style>
  <w:style w:type="paragraph" w:customStyle="1" w:styleId="EC09BB01850948F0AC611424D1AB26C512">
    <w:name w:val="EC09BB01850948F0AC611424D1AB26C512"/>
    <w:rsid w:val="00B85698"/>
    <w:pPr>
      <w:spacing w:after="0" w:line="264" w:lineRule="auto"/>
    </w:pPr>
    <w:rPr>
      <w:rFonts w:ascii="Charter" w:eastAsia="Times New Roman" w:hAnsi="Charter" w:cs="Times New Roman"/>
      <w:sz w:val="20"/>
      <w:szCs w:val="20"/>
    </w:rPr>
  </w:style>
  <w:style w:type="paragraph" w:customStyle="1" w:styleId="206AD579F76A405AB52DC19845C9DB7710">
    <w:name w:val="206AD579F76A405AB52DC19845C9DB7710"/>
    <w:rsid w:val="00B85698"/>
    <w:pPr>
      <w:spacing w:after="0" w:line="264" w:lineRule="auto"/>
    </w:pPr>
    <w:rPr>
      <w:rFonts w:ascii="Charter" w:eastAsia="Times New Roman" w:hAnsi="Charter" w:cs="Times New Roman"/>
      <w:sz w:val="20"/>
      <w:szCs w:val="20"/>
    </w:rPr>
  </w:style>
  <w:style w:type="paragraph" w:customStyle="1" w:styleId="905A7B3AE524422DB98E1F466DFC34109">
    <w:name w:val="905A7B3AE524422DB98E1F466DFC34109"/>
    <w:rsid w:val="00B85698"/>
    <w:pPr>
      <w:spacing w:after="0" w:line="264" w:lineRule="auto"/>
    </w:pPr>
    <w:rPr>
      <w:rFonts w:ascii="Charter" w:eastAsia="Times New Roman" w:hAnsi="Charter" w:cs="Times New Roman"/>
      <w:sz w:val="20"/>
      <w:szCs w:val="20"/>
    </w:rPr>
  </w:style>
  <w:style w:type="paragraph" w:customStyle="1" w:styleId="C4755A29ECF849E68705E083D28027D510">
    <w:name w:val="C4755A29ECF849E68705E083D28027D510"/>
    <w:rsid w:val="00B85698"/>
    <w:pPr>
      <w:spacing w:after="0" w:line="264" w:lineRule="auto"/>
    </w:pPr>
    <w:rPr>
      <w:rFonts w:ascii="Charter" w:eastAsia="Times New Roman" w:hAnsi="Charter" w:cs="Times New Roman"/>
      <w:sz w:val="20"/>
      <w:szCs w:val="20"/>
    </w:rPr>
  </w:style>
  <w:style w:type="paragraph" w:customStyle="1" w:styleId="805EB109A82A454A8234045B3D4EF6C99">
    <w:name w:val="805EB109A82A454A8234045B3D4EF6C99"/>
    <w:rsid w:val="00B85698"/>
    <w:pPr>
      <w:spacing w:after="0" w:line="264" w:lineRule="auto"/>
    </w:pPr>
    <w:rPr>
      <w:rFonts w:ascii="Charter" w:eastAsia="Times New Roman" w:hAnsi="Charter" w:cs="Times New Roman"/>
      <w:sz w:val="20"/>
      <w:szCs w:val="20"/>
    </w:rPr>
  </w:style>
  <w:style w:type="paragraph" w:customStyle="1" w:styleId="6820A26B1AD44473A9531B3E902B13177">
    <w:name w:val="6820A26B1AD44473A9531B3E902B13177"/>
    <w:rsid w:val="00B85698"/>
    <w:pPr>
      <w:spacing w:after="0" w:line="264" w:lineRule="auto"/>
    </w:pPr>
    <w:rPr>
      <w:rFonts w:ascii="Charter" w:eastAsia="Times New Roman" w:hAnsi="Charter" w:cs="Times New Roman"/>
      <w:sz w:val="20"/>
      <w:szCs w:val="20"/>
    </w:rPr>
  </w:style>
  <w:style w:type="paragraph" w:customStyle="1" w:styleId="3D0FB1E626714F5FB591AB074C7F43FD20">
    <w:name w:val="3D0FB1E626714F5FB591AB074C7F43FD20"/>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0">
    <w:name w:val="FFB66B2BA29E43C5942FCD0FF177562320"/>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6">
    <w:name w:val="C5FBA276B98947B7B20641C9A9A385FC36"/>
    <w:rsid w:val="00B85698"/>
    <w:pPr>
      <w:spacing w:after="0" w:line="264" w:lineRule="auto"/>
    </w:pPr>
    <w:rPr>
      <w:rFonts w:ascii="Charter" w:eastAsia="Times New Roman" w:hAnsi="Charter" w:cs="Times New Roman"/>
      <w:sz w:val="20"/>
      <w:szCs w:val="20"/>
    </w:rPr>
  </w:style>
  <w:style w:type="paragraph" w:customStyle="1" w:styleId="343BDBEFC0E04E0A9A5E2B933FC2A27936">
    <w:name w:val="343BDBEFC0E04E0A9A5E2B933FC2A27936"/>
    <w:rsid w:val="00B85698"/>
    <w:pPr>
      <w:spacing w:after="0" w:line="264" w:lineRule="auto"/>
    </w:pPr>
    <w:rPr>
      <w:rFonts w:ascii="Charter" w:eastAsia="Times New Roman" w:hAnsi="Charter" w:cs="Times New Roman"/>
      <w:sz w:val="20"/>
      <w:szCs w:val="20"/>
    </w:rPr>
  </w:style>
  <w:style w:type="paragraph" w:customStyle="1" w:styleId="F5D32B3BE8764E4EAEAABAB93BD10A0F33">
    <w:name w:val="F5D32B3BE8764E4EAEAABAB93BD10A0F33"/>
    <w:rsid w:val="00B85698"/>
    <w:pPr>
      <w:spacing w:after="0" w:line="264" w:lineRule="auto"/>
    </w:pPr>
    <w:rPr>
      <w:rFonts w:ascii="Charter" w:eastAsia="Times New Roman" w:hAnsi="Charter" w:cs="Times New Roman"/>
      <w:sz w:val="20"/>
      <w:szCs w:val="20"/>
    </w:rPr>
  </w:style>
  <w:style w:type="paragraph" w:customStyle="1" w:styleId="0362712080664F448FC950BA22C32F1233">
    <w:name w:val="0362712080664F448FC950BA22C32F1233"/>
    <w:rsid w:val="00B85698"/>
    <w:pPr>
      <w:spacing w:after="0" w:line="264" w:lineRule="auto"/>
    </w:pPr>
    <w:rPr>
      <w:rFonts w:ascii="Charter" w:eastAsia="Times New Roman" w:hAnsi="Charter" w:cs="Times New Roman"/>
      <w:sz w:val="20"/>
      <w:szCs w:val="20"/>
    </w:rPr>
  </w:style>
  <w:style w:type="paragraph" w:customStyle="1" w:styleId="89557FF5FB7749A18B3E7794459A19AE32">
    <w:name w:val="89557FF5FB7749A18B3E7794459A19AE32"/>
    <w:rsid w:val="00B85698"/>
    <w:pPr>
      <w:spacing w:after="0" w:line="264" w:lineRule="auto"/>
    </w:pPr>
    <w:rPr>
      <w:rFonts w:ascii="Charter" w:eastAsia="Times New Roman" w:hAnsi="Charter" w:cs="Times New Roman"/>
      <w:sz w:val="20"/>
      <w:szCs w:val="20"/>
    </w:rPr>
  </w:style>
  <w:style w:type="paragraph" w:customStyle="1" w:styleId="B04BBE86D1E04F92B1BCA0BF36B395F331">
    <w:name w:val="B04BBE86D1E04F92B1BCA0BF36B395F331"/>
    <w:rsid w:val="00B85698"/>
    <w:pPr>
      <w:spacing w:after="0" w:line="264" w:lineRule="auto"/>
    </w:pPr>
    <w:rPr>
      <w:rFonts w:ascii="Charter" w:eastAsia="Times New Roman" w:hAnsi="Charter" w:cs="Times New Roman"/>
      <w:sz w:val="20"/>
      <w:szCs w:val="20"/>
    </w:rPr>
  </w:style>
  <w:style w:type="paragraph" w:customStyle="1" w:styleId="3A2F22CD93B14BBEA0A7DC431A21084929">
    <w:name w:val="3A2F22CD93B14BBEA0A7DC431A21084929"/>
    <w:rsid w:val="00B85698"/>
    <w:pPr>
      <w:spacing w:after="0" w:line="264" w:lineRule="auto"/>
    </w:pPr>
    <w:rPr>
      <w:rFonts w:ascii="Charter" w:eastAsia="Times New Roman" w:hAnsi="Charter" w:cs="Times New Roman"/>
      <w:sz w:val="20"/>
      <w:szCs w:val="20"/>
    </w:rPr>
  </w:style>
  <w:style w:type="paragraph" w:customStyle="1" w:styleId="E52278214FBC419D97E526B043CBA81A28">
    <w:name w:val="E52278214FBC419D97E526B043CBA81A28"/>
    <w:rsid w:val="00B85698"/>
    <w:pPr>
      <w:spacing w:after="0" w:line="264" w:lineRule="auto"/>
    </w:pPr>
    <w:rPr>
      <w:rFonts w:ascii="Charter" w:eastAsia="Times New Roman" w:hAnsi="Charter" w:cs="Times New Roman"/>
      <w:sz w:val="20"/>
      <w:szCs w:val="20"/>
    </w:rPr>
  </w:style>
  <w:style w:type="paragraph" w:customStyle="1" w:styleId="DC55C3DC5670492F9FFDE3AA997B1B8327">
    <w:name w:val="DC55C3DC5670492F9FFDE3AA997B1B8327"/>
    <w:rsid w:val="00B85698"/>
    <w:pPr>
      <w:spacing w:after="0" w:line="264" w:lineRule="auto"/>
    </w:pPr>
    <w:rPr>
      <w:rFonts w:ascii="Charter" w:eastAsia="Times New Roman" w:hAnsi="Charter" w:cs="Times New Roman"/>
      <w:sz w:val="20"/>
      <w:szCs w:val="20"/>
    </w:rPr>
  </w:style>
  <w:style w:type="paragraph" w:customStyle="1" w:styleId="EFBEC8D17B4A4F03977984E3EE568EC125">
    <w:name w:val="EFBEC8D17B4A4F03977984E3EE568EC125"/>
    <w:rsid w:val="00B85698"/>
    <w:pPr>
      <w:spacing w:after="0" w:line="264" w:lineRule="auto"/>
    </w:pPr>
    <w:rPr>
      <w:rFonts w:ascii="Charter" w:eastAsia="Times New Roman" w:hAnsi="Charter" w:cs="Times New Roman"/>
      <w:sz w:val="20"/>
      <w:szCs w:val="20"/>
    </w:rPr>
  </w:style>
  <w:style w:type="paragraph" w:customStyle="1" w:styleId="BB22DBE925804008A0F54CB706E7A86324">
    <w:name w:val="BB22DBE925804008A0F54CB706E7A86324"/>
    <w:rsid w:val="00B85698"/>
    <w:pPr>
      <w:spacing w:after="0" w:line="264" w:lineRule="auto"/>
    </w:pPr>
    <w:rPr>
      <w:rFonts w:ascii="Charter" w:eastAsia="Times New Roman" w:hAnsi="Charter" w:cs="Times New Roman"/>
      <w:sz w:val="20"/>
      <w:szCs w:val="20"/>
    </w:rPr>
  </w:style>
  <w:style w:type="paragraph" w:customStyle="1" w:styleId="540F92F366084A7E8446EC75E7F6D7B725">
    <w:name w:val="540F92F366084A7E8446EC75E7F6D7B725"/>
    <w:rsid w:val="00B85698"/>
    <w:pPr>
      <w:spacing w:after="0" w:line="264" w:lineRule="auto"/>
    </w:pPr>
    <w:rPr>
      <w:rFonts w:ascii="Charter" w:eastAsia="Times New Roman" w:hAnsi="Charter" w:cs="Times New Roman"/>
      <w:sz w:val="20"/>
      <w:szCs w:val="20"/>
    </w:rPr>
  </w:style>
  <w:style w:type="paragraph" w:customStyle="1" w:styleId="E56528D607424BA19B9927C4538DB68423">
    <w:name w:val="E56528D607424BA19B9927C4538DB68423"/>
    <w:rsid w:val="00B85698"/>
    <w:pPr>
      <w:spacing w:after="0" w:line="264" w:lineRule="auto"/>
    </w:pPr>
    <w:rPr>
      <w:rFonts w:ascii="Charter" w:eastAsia="Times New Roman" w:hAnsi="Charter" w:cs="Times New Roman"/>
      <w:sz w:val="20"/>
      <w:szCs w:val="20"/>
    </w:rPr>
  </w:style>
  <w:style w:type="paragraph" w:customStyle="1" w:styleId="2735D658D9EB45A6AFEE2F51B7D9637123">
    <w:name w:val="2735D658D9EB45A6AFEE2F51B7D9637123"/>
    <w:rsid w:val="00B85698"/>
    <w:pPr>
      <w:spacing w:after="0" w:line="264" w:lineRule="auto"/>
    </w:pPr>
    <w:rPr>
      <w:rFonts w:ascii="Charter" w:eastAsia="Times New Roman" w:hAnsi="Charter" w:cs="Times New Roman"/>
      <w:sz w:val="20"/>
      <w:szCs w:val="20"/>
    </w:rPr>
  </w:style>
  <w:style w:type="paragraph" w:customStyle="1" w:styleId="480CFC68C09E4B14858D490E2D5C9D0B23">
    <w:name w:val="480CFC68C09E4B14858D490E2D5C9D0B23"/>
    <w:rsid w:val="00B85698"/>
    <w:pPr>
      <w:spacing w:after="0" w:line="264" w:lineRule="auto"/>
    </w:pPr>
    <w:rPr>
      <w:rFonts w:ascii="Charter" w:eastAsia="Times New Roman" w:hAnsi="Charter" w:cs="Times New Roman"/>
      <w:sz w:val="20"/>
      <w:szCs w:val="20"/>
    </w:rPr>
  </w:style>
  <w:style w:type="paragraph" w:customStyle="1" w:styleId="B3ED713AEE754CB890E5F6B921D6AAC423">
    <w:name w:val="B3ED713AEE754CB890E5F6B921D6AAC423"/>
    <w:rsid w:val="00B85698"/>
    <w:pPr>
      <w:spacing w:after="0" w:line="264" w:lineRule="auto"/>
    </w:pPr>
    <w:rPr>
      <w:rFonts w:ascii="Charter" w:eastAsia="Times New Roman" w:hAnsi="Charter" w:cs="Times New Roman"/>
      <w:sz w:val="20"/>
      <w:szCs w:val="20"/>
    </w:rPr>
  </w:style>
  <w:style w:type="paragraph" w:customStyle="1" w:styleId="5D306FE2CE7D410682106B1010F1F61E23">
    <w:name w:val="5D306FE2CE7D410682106B1010F1F61E23"/>
    <w:rsid w:val="00B85698"/>
    <w:pPr>
      <w:spacing w:after="0" w:line="264" w:lineRule="auto"/>
    </w:pPr>
    <w:rPr>
      <w:rFonts w:ascii="Charter" w:eastAsia="Times New Roman" w:hAnsi="Charter" w:cs="Times New Roman"/>
      <w:sz w:val="20"/>
      <w:szCs w:val="20"/>
    </w:rPr>
  </w:style>
  <w:style w:type="paragraph" w:customStyle="1" w:styleId="34B7302A8F974E99BA0560F6B31AEE64">
    <w:name w:val="34B7302A8F974E99BA0560F6B31AEE64"/>
    <w:rsid w:val="00B85698"/>
    <w:pPr>
      <w:spacing w:after="0" w:line="264" w:lineRule="auto"/>
    </w:pPr>
    <w:rPr>
      <w:rFonts w:ascii="Charter" w:eastAsia="Times New Roman" w:hAnsi="Charter" w:cs="Times New Roman"/>
      <w:sz w:val="20"/>
      <w:szCs w:val="20"/>
    </w:rPr>
  </w:style>
  <w:style w:type="paragraph" w:customStyle="1" w:styleId="27AC956355D2412B8954ACC766A6BD2916">
    <w:name w:val="27AC956355D2412B8954ACC766A6BD2916"/>
    <w:rsid w:val="00B85698"/>
    <w:pPr>
      <w:spacing w:after="0" w:line="264" w:lineRule="auto"/>
    </w:pPr>
    <w:rPr>
      <w:rFonts w:ascii="Charter" w:eastAsia="Times New Roman" w:hAnsi="Charter" w:cs="Times New Roman"/>
      <w:sz w:val="20"/>
      <w:szCs w:val="20"/>
    </w:rPr>
  </w:style>
  <w:style w:type="paragraph" w:customStyle="1" w:styleId="10FC3379D96844BAA5567991DD2C632917">
    <w:name w:val="10FC3379D96844BAA5567991DD2C632917"/>
    <w:rsid w:val="00B85698"/>
    <w:pPr>
      <w:spacing w:after="0" w:line="264" w:lineRule="auto"/>
    </w:pPr>
    <w:rPr>
      <w:rFonts w:ascii="Charter" w:eastAsia="Times New Roman" w:hAnsi="Charter" w:cs="Times New Roman"/>
      <w:sz w:val="20"/>
      <w:szCs w:val="20"/>
    </w:rPr>
  </w:style>
  <w:style w:type="paragraph" w:customStyle="1" w:styleId="EC09BB01850948F0AC611424D1AB26C513">
    <w:name w:val="EC09BB01850948F0AC611424D1AB26C513"/>
    <w:rsid w:val="00B85698"/>
    <w:pPr>
      <w:spacing w:after="0" w:line="264" w:lineRule="auto"/>
    </w:pPr>
    <w:rPr>
      <w:rFonts w:ascii="Charter" w:eastAsia="Times New Roman" w:hAnsi="Charter" w:cs="Times New Roman"/>
      <w:sz w:val="20"/>
      <w:szCs w:val="20"/>
    </w:rPr>
  </w:style>
  <w:style w:type="paragraph" w:customStyle="1" w:styleId="206AD579F76A405AB52DC19845C9DB7711">
    <w:name w:val="206AD579F76A405AB52DC19845C9DB7711"/>
    <w:rsid w:val="00B85698"/>
    <w:pPr>
      <w:spacing w:after="0" w:line="264" w:lineRule="auto"/>
    </w:pPr>
    <w:rPr>
      <w:rFonts w:ascii="Charter" w:eastAsia="Times New Roman" w:hAnsi="Charter" w:cs="Times New Roman"/>
      <w:sz w:val="20"/>
      <w:szCs w:val="20"/>
    </w:rPr>
  </w:style>
  <w:style w:type="paragraph" w:customStyle="1" w:styleId="905A7B3AE524422DB98E1F466DFC341010">
    <w:name w:val="905A7B3AE524422DB98E1F466DFC341010"/>
    <w:rsid w:val="00B85698"/>
    <w:pPr>
      <w:spacing w:after="0" w:line="264" w:lineRule="auto"/>
    </w:pPr>
    <w:rPr>
      <w:rFonts w:ascii="Charter" w:eastAsia="Times New Roman" w:hAnsi="Charter" w:cs="Times New Roman"/>
      <w:sz w:val="20"/>
      <w:szCs w:val="20"/>
    </w:rPr>
  </w:style>
  <w:style w:type="paragraph" w:customStyle="1" w:styleId="C4755A29ECF849E68705E083D28027D511">
    <w:name w:val="C4755A29ECF849E68705E083D28027D511"/>
    <w:rsid w:val="00B85698"/>
    <w:pPr>
      <w:spacing w:after="0" w:line="264" w:lineRule="auto"/>
    </w:pPr>
    <w:rPr>
      <w:rFonts w:ascii="Charter" w:eastAsia="Times New Roman" w:hAnsi="Charter" w:cs="Times New Roman"/>
      <w:sz w:val="20"/>
      <w:szCs w:val="20"/>
    </w:rPr>
  </w:style>
  <w:style w:type="paragraph" w:customStyle="1" w:styleId="805EB109A82A454A8234045B3D4EF6C910">
    <w:name w:val="805EB109A82A454A8234045B3D4EF6C910"/>
    <w:rsid w:val="00B85698"/>
    <w:pPr>
      <w:spacing w:after="0" w:line="264" w:lineRule="auto"/>
    </w:pPr>
    <w:rPr>
      <w:rFonts w:ascii="Charter" w:eastAsia="Times New Roman" w:hAnsi="Charter" w:cs="Times New Roman"/>
      <w:sz w:val="20"/>
      <w:szCs w:val="20"/>
    </w:rPr>
  </w:style>
  <w:style w:type="paragraph" w:customStyle="1" w:styleId="6820A26B1AD44473A9531B3E902B13178">
    <w:name w:val="6820A26B1AD44473A9531B3E902B13178"/>
    <w:rsid w:val="00B85698"/>
    <w:pPr>
      <w:spacing w:after="0" w:line="264" w:lineRule="auto"/>
    </w:pPr>
    <w:rPr>
      <w:rFonts w:ascii="Charter" w:eastAsia="Times New Roman" w:hAnsi="Charter" w:cs="Times New Roman"/>
      <w:sz w:val="20"/>
      <w:szCs w:val="20"/>
    </w:rPr>
  </w:style>
  <w:style w:type="paragraph" w:customStyle="1" w:styleId="3D0FB1E626714F5FB591AB074C7F43FD21">
    <w:name w:val="3D0FB1E626714F5FB591AB074C7F43FD21"/>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1">
    <w:name w:val="FFB66B2BA29E43C5942FCD0FF177562321"/>
    <w:rsid w:val="00B85698"/>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7">
    <w:name w:val="C5FBA276B98947B7B20641C9A9A385FC37"/>
    <w:rsid w:val="00535530"/>
    <w:pPr>
      <w:spacing w:after="0" w:line="264" w:lineRule="auto"/>
    </w:pPr>
    <w:rPr>
      <w:rFonts w:ascii="Charter" w:eastAsia="Times New Roman" w:hAnsi="Charter" w:cs="Times New Roman"/>
      <w:sz w:val="20"/>
      <w:szCs w:val="20"/>
    </w:rPr>
  </w:style>
  <w:style w:type="paragraph" w:customStyle="1" w:styleId="343BDBEFC0E04E0A9A5E2B933FC2A27937">
    <w:name w:val="343BDBEFC0E04E0A9A5E2B933FC2A27937"/>
    <w:rsid w:val="00535530"/>
    <w:pPr>
      <w:spacing w:after="0" w:line="264" w:lineRule="auto"/>
    </w:pPr>
    <w:rPr>
      <w:rFonts w:ascii="Charter" w:eastAsia="Times New Roman" w:hAnsi="Charter" w:cs="Times New Roman"/>
      <w:sz w:val="20"/>
      <w:szCs w:val="20"/>
    </w:rPr>
  </w:style>
  <w:style w:type="paragraph" w:customStyle="1" w:styleId="F5D32B3BE8764E4EAEAABAB93BD10A0F34">
    <w:name w:val="F5D32B3BE8764E4EAEAABAB93BD10A0F34"/>
    <w:rsid w:val="00535530"/>
    <w:pPr>
      <w:spacing w:after="0" w:line="264" w:lineRule="auto"/>
    </w:pPr>
    <w:rPr>
      <w:rFonts w:ascii="Charter" w:eastAsia="Times New Roman" w:hAnsi="Charter" w:cs="Times New Roman"/>
      <w:sz w:val="20"/>
      <w:szCs w:val="20"/>
    </w:rPr>
  </w:style>
  <w:style w:type="paragraph" w:customStyle="1" w:styleId="0362712080664F448FC950BA22C32F1234">
    <w:name w:val="0362712080664F448FC950BA22C32F1234"/>
    <w:rsid w:val="00535530"/>
    <w:pPr>
      <w:spacing w:after="0" w:line="264" w:lineRule="auto"/>
    </w:pPr>
    <w:rPr>
      <w:rFonts w:ascii="Charter" w:eastAsia="Times New Roman" w:hAnsi="Charter" w:cs="Times New Roman"/>
      <w:sz w:val="20"/>
      <w:szCs w:val="20"/>
    </w:rPr>
  </w:style>
  <w:style w:type="paragraph" w:customStyle="1" w:styleId="89557FF5FB7749A18B3E7794459A19AE33">
    <w:name w:val="89557FF5FB7749A18B3E7794459A19AE33"/>
    <w:rsid w:val="00535530"/>
    <w:pPr>
      <w:spacing w:after="0" w:line="264" w:lineRule="auto"/>
    </w:pPr>
    <w:rPr>
      <w:rFonts w:ascii="Charter" w:eastAsia="Times New Roman" w:hAnsi="Charter" w:cs="Times New Roman"/>
      <w:sz w:val="20"/>
      <w:szCs w:val="20"/>
    </w:rPr>
  </w:style>
  <w:style w:type="paragraph" w:customStyle="1" w:styleId="B04BBE86D1E04F92B1BCA0BF36B395F332">
    <w:name w:val="B04BBE86D1E04F92B1BCA0BF36B395F332"/>
    <w:rsid w:val="00535530"/>
    <w:pPr>
      <w:spacing w:after="0" w:line="264" w:lineRule="auto"/>
    </w:pPr>
    <w:rPr>
      <w:rFonts w:ascii="Charter" w:eastAsia="Times New Roman" w:hAnsi="Charter" w:cs="Times New Roman"/>
      <w:sz w:val="20"/>
      <w:szCs w:val="20"/>
    </w:rPr>
  </w:style>
  <w:style w:type="paragraph" w:customStyle="1" w:styleId="3A2F22CD93B14BBEA0A7DC431A21084930">
    <w:name w:val="3A2F22CD93B14BBEA0A7DC431A21084930"/>
    <w:rsid w:val="00535530"/>
    <w:pPr>
      <w:spacing w:after="0" w:line="264" w:lineRule="auto"/>
    </w:pPr>
    <w:rPr>
      <w:rFonts w:ascii="Charter" w:eastAsia="Times New Roman" w:hAnsi="Charter" w:cs="Times New Roman"/>
      <w:sz w:val="20"/>
      <w:szCs w:val="20"/>
    </w:rPr>
  </w:style>
  <w:style w:type="paragraph" w:customStyle="1" w:styleId="E52278214FBC419D97E526B043CBA81A29">
    <w:name w:val="E52278214FBC419D97E526B043CBA81A29"/>
    <w:rsid w:val="00535530"/>
    <w:pPr>
      <w:spacing w:after="0" w:line="264" w:lineRule="auto"/>
    </w:pPr>
    <w:rPr>
      <w:rFonts w:ascii="Charter" w:eastAsia="Times New Roman" w:hAnsi="Charter" w:cs="Times New Roman"/>
      <w:sz w:val="20"/>
      <w:szCs w:val="20"/>
    </w:rPr>
  </w:style>
  <w:style w:type="paragraph" w:customStyle="1" w:styleId="DC55C3DC5670492F9FFDE3AA997B1B8328">
    <w:name w:val="DC55C3DC5670492F9FFDE3AA997B1B8328"/>
    <w:rsid w:val="00535530"/>
    <w:pPr>
      <w:spacing w:after="0" w:line="264" w:lineRule="auto"/>
    </w:pPr>
    <w:rPr>
      <w:rFonts w:ascii="Charter" w:eastAsia="Times New Roman" w:hAnsi="Charter" w:cs="Times New Roman"/>
      <w:sz w:val="20"/>
      <w:szCs w:val="20"/>
    </w:rPr>
  </w:style>
  <w:style w:type="paragraph" w:customStyle="1" w:styleId="EFBEC8D17B4A4F03977984E3EE568EC126">
    <w:name w:val="EFBEC8D17B4A4F03977984E3EE568EC126"/>
    <w:rsid w:val="00535530"/>
    <w:pPr>
      <w:spacing w:after="0" w:line="264" w:lineRule="auto"/>
    </w:pPr>
    <w:rPr>
      <w:rFonts w:ascii="Charter" w:eastAsia="Times New Roman" w:hAnsi="Charter" w:cs="Times New Roman"/>
      <w:sz w:val="20"/>
      <w:szCs w:val="20"/>
    </w:rPr>
  </w:style>
  <w:style w:type="paragraph" w:customStyle="1" w:styleId="BB22DBE925804008A0F54CB706E7A86325">
    <w:name w:val="BB22DBE925804008A0F54CB706E7A86325"/>
    <w:rsid w:val="00535530"/>
    <w:pPr>
      <w:spacing w:after="0" w:line="264" w:lineRule="auto"/>
    </w:pPr>
    <w:rPr>
      <w:rFonts w:ascii="Charter" w:eastAsia="Times New Roman" w:hAnsi="Charter" w:cs="Times New Roman"/>
      <w:sz w:val="20"/>
      <w:szCs w:val="20"/>
    </w:rPr>
  </w:style>
  <w:style w:type="paragraph" w:customStyle="1" w:styleId="540F92F366084A7E8446EC75E7F6D7B726">
    <w:name w:val="540F92F366084A7E8446EC75E7F6D7B726"/>
    <w:rsid w:val="00535530"/>
    <w:pPr>
      <w:spacing w:after="0" w:line="264" w:lineRule="auto"/>
    </w:pPr>
    <w:rPr>
      <w:rFonts w:ascii="Charter" w:eastAsia="Times New Roman" w:hAnsi="Charter" w:cs="Times New Roman"/>
      <w:sz w:val="20"/>
      <w:szCs w:val="20"/>
    </w:rPr>
  </w:style>
  <w:style w:type="paragraph" w:customStyle="1" w:styleId="E56528D607424BA19B9927C4538DB68424">
    <w:name w:val="E56528D607424BA19B9927C4538DB68424"/>
    <w:rsid w:val="00535530"/>
    <w:pPr>
      <w:spacing w:after="0" w:line="264" w:lineRule="auto"/>
    </w:pPr>
    <w:rPr>
      <w:rFonts w:ascii="Charter" w:eastAsia="Times New Roman" w:hAnsi="Charter" w:cs="Times New Roman"/>
      <w:sz w:val="20"/>
      <w:szCs w:val="20"/>
    </w:rPr>
  </w:style>
  <w:style w:type="paragraph" w:customStyle="1" w:styleId="2735D658D9EB45A6AFEE2F51B7D9637124">
    <w:name w:val="2735D658D9EB45A6AFEE2F51B7D9637124"/>
    <w:rsid w:val="00535530"/>
    <w:pPr>
      <w:spacing w:after="0" w:line="264" w:lineRule="auto"/>
    </w:pPr>
    <w:rPr>
      <w:rFonts w:ascii="Charter" w:eastAsia="Times New Roman" w:hAnsi="Charter" w:cs="Times New Roman"/>
      <w:sz w:val="20"/>
      <w:szCs w:val="20"/>
    </w:rPr>
  </w:style>
  <w:style w:type="paragraph" w:customStyle="1" w:styleId="480CFC68C09E4B14858D490E2D5C9D0B24">
    <w:name w:val="480CFC68C09E4B14858D490E2D5C9D0B24"/>
    <w:rsid w:val="00535530"/>
    <w:pPr>
      <w:spacing w:after="0" w:line="264" w:lineRule="auto"/>
    </w:pPr>
    <w:rPr>
      <w:rFonts w:ascii="Charter" w:eastAsia="Times New Roman" w:hAnsi="Charter" w:cs="Times New Roman"/>
      <w:sz w:val="20"/>
      <w:szCs w:val="20"/>
    </w:rPr>
  </w:style>
  <w:style w:type="paragraph" w:customStyle="1" w:styleId="B3ED713AEE754CB890E5F6B921D6AAC424">
    <w:name w:val="B3ED713AEE754CB890E5F6B921D6AAC424"/>
    <w:rsid w:val="00535530"/>
    <w:pPr>
      <w:spacing w:after="0" w:line="264" w:lineRule="auto"/>
    </w:pPr>
    <w:rPr>
      <w:rFonts w:ascii="Charter" w:eastAsia="Times New Roman" w:hAnsi="Charter" w:cs="Times New Roman"/>
      <w:sz w:val="20"/>
      <w:szCs w:val="20"/>
    </w:rPr>
  </w:style>
  <w:style w:type="paragraph" w:customStyle="1" w:styleId="5D306FE2CE7D410682106B1010F1F61E24">
    <w:name w:val="5D306FE2CE7D410682106B1010F1F61E24"/>
    <w:rsid w:val="00535530"/>
    <w:pPr>
      <w:spacing w:after="0" w:line="264" w:lineRule="auto"/>
    </w:pPr>
    <w:rPr>
      <w:rFonts w:ascii="Charter" w:eastAsia="Times New Roman" w:hAnsi="Charter" w:cs="Times New Roman"/>
      <w:sz w:val="20"/>
      <w:szCs w:val="20"/>
    </w:rPr>
  </w:style>
  <w:style w:type="paragraph" w:customStyle="1" w:styleId="34B7302A8F974E99BA0560F6B31AEE641">
    <w:name w:val="34B7302A8F974E99BA0560F6B31AEE641"/>
    <w:rsid w:val="00535530"/>
    <w:pPr>
      <w:spacing w:after="0" w:line="264" w:lineRule="auto"/>
    </w:pPr>
    <w:rPr>
      <w:rFonts w:ascii="Charter" w:eastAsia="Times New Roman" w:hAnsi="Charter" w:cs="Times New Roman"/>
      <w:sz w:val="20"/>
      <w:szCs w:val="20"/>
    </w:rPr>
  </w:style>
  <w:style w:type="paragraph" w:customStyle="1" w:styleId="27AC956355D2412B8954ACC766A6BD2917">
    <w:name w:val="27AC956355D2412B8954ACC766A6BD2917"/>
    <w:rsid w:val="00535530"/>
    <w:pPr>
      <w:spacing w:after="0" w:line="264" w:lineRule="auto"/>
    </w:pPr>
    <w:rPr>
      <w:rFonts w:ascii="Charter" w:eastAsia="Times New Roman" w:hAnsi="Charter" w:cs="Times New Roman"/>
      <w:sz w:val="20"/>
      <w:szCs w:val="20"/>
    </w:rPr>
  </w:style>
  <w:style w:type="paragraph" w:customStyle="1" w:styleId="10FC3379D96844BAA5567991DD2C632918">
    <w:name w:val="10FC3379D96844BAA5567991DD2C632918"/>
    <w:rsid w:val="00535530"/>
    <w:pPr>
      <w:spacing w:after="0" w:line="264" w:lineRule="auto"/>
    </w:pPr>
    <w:rPr>
      <w:rFonts w:ascii="Charter" w:eastAsia="Times New Roman" w:hAnsi="Charter" w:cs="Times New Roman"/>
      <w:sz w:val="20"/>
      <w:szCs w:val="20"/>
    </w:rPr>
  </w:style>
  <w:style w:type="paragraph" w:customStyle="1" w:styleId="EC09BB01850948F0AC611424D1AB26C514">
    <w:name w:val="EC09BB01850948F0AC611424D1AB26C514"/>
    <w:rsid w:val="00535530"/>
    <w:pPr>
      <w:spacing w:after="0" w:line="264" w:lineRule="auto"/>
    </w:pPr>
    <w:rPr>
      <w:rFonts w:ascii="Charter" w:eastAsia="Times New Roman" w:hAnsi="Charter" w:cs="Times New Roman"/>
      <w:sz w:val="20"/>
      <w:szCs w:val="20"/>
    </w:rPr>
  </w:style>
  <w:style w:type="paragraph" w:customStyle="1" w:styleId="206AD579F76A405AB52DC19845C9DB7712">
    <w:name w:val="206AD579F76A405AB52DC19845C9DB7712"/>
    <w:rsid w:val="00535530"/>
    <w:pPr>
      <w:spacing w:after="0" w:line="264" w:lineRule="auto"/>
    </w:pPr>
    <w:rPr>
      <w:rFonts w:ascii="Charter" w:eastAsia="Times New Roman" w:hAnsi="Charter" w:cs="Times New Roman"/>
      <w:sz w:val="20"/>
      <w:szCs w:val="20"/>
    </w:rPr>
  </w:style>
  <w:style w:type="paragraph" w:customStyle="1" w:styleId="905A7B3AE524422DB98E1F466DFC341011">
    <w:name w:val="905A7B3AE524422DB98E1F466DFC341011"/>
    <w:rsid w:val="00535530"/>
    <w:pPr>
      <w:spacing w:after="0" w:line="264" w:lineRule="auto"/>
    </w:pPr>
    <w:rPr>
      <w:rFonts w:ascii="Charter" w:eastAsia="Times New Roman" w:hAnsi="Charter" w:cs="Times New Roman"/>
      <w:sz w:val="20"/>
      <w:szCs w:val="20"/>
    </w:rPr>
  </w:style>
  <w:style w:type="paragraph" w:customStyle="1" w:styleId="C4755A29ECF849E68705E083D28027D512">
    <w:name w:val="C4755A29ECF849E68705E083D28027D512"/>
    <w:rsid w:val="00535530"/>
    <w:pPr>
      <w:spacing w:after="0" w:line="264" w:lineRule="auto"/>
    </w:pPr>
    <w:rPr>
      <w:rFonts w:ascii="Charter" w:eastAsia="Times New Roman" w:hAnsi="Charter" w:cs="Times New Roman"/>
      <w:sz w:val="20"/>
      <w:szCs w:val="20"/>
    </w:rPr>
  </w:style>
  <w:style w:type="paragraph" w:customStyle="1" w:styleId="805EB109A82A454A8234045B3D4EF6C911">
    <w:name w:val="805EB109A82A454A8234045B3D4EF6C911"/>
    <w:rsid w:val="00535530"/>
    <w:pPr>
      <w:spacing w:after="0" w:line="264" w:lineRule="auto"/>
    </w:pPr>
    <w:rPr>
      <w:rFonts w:ascii="Charter" w:eastAsia="Times New Roman" w:hAnsi="Charter" w:cs="Times New Roman"/>
      <w:sz w:val="20"/>
      <w:szCs w:val="20"/>
    </w:rPr>
  </w:style>
  <w:style w:type="paragraph" w:customStyle="1" w:styleId="6820A26B1AD44473A9531B3E902B13179">
    <w:name w:val="6820A26B1AD44473A9531B3E902B13179"/>
    <w:rsid w:val="00535530"/>
    <w:pPr>
      <w:spacing w:after="0" w:line="264" w:lineRule="auto"/>
    </w:pPr>
    <w:rPr>
      <w:rFonts w:ascii="Charter" w:eastAsia="Times New Roman" w:hAnsi="Charter" w:cs="Times New Roman"/>
      <w:sz w:val="20"/>
      <w:szCs w:val="20"/>
    </w:rPr>
  </w:style>
  <w:style w:type="paragraph" w:customStyle="1" w:styleId="3D0FB1E626714F5FB591AB074C7F43FD22">
    <w:name w:val="3D0FB1E626714F5FB591AB074C7F43FD22"/>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2">
    <w:name w:val="FFB66B2BA29E43C5942FCD0FF177562322"/>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8">
    <w:name w:val="C5FBA276B98947B7B20641C9A9A385FC38"/>
    <w:rsid w:val="00535530"/>
    <w:pPr>
      <w:spacing w:after="0" w:line="264" w:lineRule="auto"/>
    </w:pPr>
    <w:rPr>
      <w:rFonts w:ascii="Charter" w:eastAsia="Times New Roman" w:hAnsi="Charter" w:cs="Times New Roman"/>
      <w:sz w:val="20"/>
      <w:szCs w:val="20"/>
    </w:rPr>
  </w:style>
  <w:style w:type="paragraph" w:customStyle="1" w:styleId="343BDBEFC0E04E0A9A5E2B933FC2A27938">
    <w:name w:val="343BDBEFC0E04E0A9A5E2B933FC2A27938"/>
    <w:rsid w:val="00535530"/>
    <w:pPr>
      <w:spacing w:after="0" w:line="264" w:lineRule="auto"/>
    </w:pPr>
    <w:rPr>
      <w:rFonts w:ascii="Charter" w:eastAsia="Times New Roman" w:hAnsi="Charter" w:cs="Times New Roman"/>
      <w:sz w:val="20"/>
      <w:szCs w:val="20"/>
    </w:rPr>
  </w:style>
  <w:style w:type="paragraph" w:customStyle="1" w:styleId="F5D32B3BE8764E4EAEAABAB93BD10A0F35">
    <w:name w:val="F5D32B3BE8764E4EAEAABAB93BD10A0F35"/>
    <w:rsid w:val="00535530"/>
    <w:pPr>
      <w:spacing w:after="0" w:line="264" w:lineRule="auto"/>
    </w:pPr>
    <w:rPr>
      <w:rFonts w:ascii="Charter" w:eastAsia="Times New Roman" w:hAnsi="Charter" w:cs="Times New Roman"/>
      <w:sz w:val="20"/>
      <w:szCs w:val="20"/>
    </w:rPr>
  </w:style>
  <w:style w:type="paragraph" w:customStyle="1" w:styleId="0362712080664F448FC950BA22C32F1235">
    <w:name w:val="0362712080664F448FC950BA22C32F1235"/>
    <w:rsid w:val="00535530"/>
    <w:pPr>
      <w:spacing w:after="0" w:line="264" w:lineRule="auto"/>
    </w:pPr>
    <w:rPr>
      <w:rFonts w:ascii="Charter" w:eastAsia="Times New Roman" w:hAnsi="Charter" w:cs="Times New Roman"/>
      <w:sz w:val="20"/>
      <w:szCs w:val="20"/>
    </w:rPr>
  </w:style>
  <w:style w:type="paragraph" w:customStyle="1" w:styleId="89557FF5FB7749A18B3E7794459A19AE34">
    <w:name w:val="89557FF5FB7749A18B3E7794459A19AE34"/>
    <w:rsid w:val="00535530"/>
    <w:pPr>
      <w:spacing w:after="0" w:line="264" w:lineRule="auto"/>
    </w:pPr>
    <w:rPr>
      <w:rFonts w:ascii="Charter" w:eastAsia="Times New Roman" w:hAnsi="Charter" w:cs="Times New Roman"/>
      <w:sz w:val="20"/>
      <w:szCs w:val="20"/>
    </w:rPr>
  </w:style>
  <w:style w:type="paragraph" w:customStyle="1" w:styleId="B04BBE86D1E04F92B1BCA0BF36B395F333">
    <w:name w:val="B04BBE86D1E04F92B1BCA0BF36B395F333"/>
    <w:rsid w:val="00535530"/>
    <w:pPr>
      <w:spacing w:after="0" w:line="264" w:lineRule="auto"/>
    </w:pPr>
    <w:rPr>
      <w:rFonts w:ascii="Charter" w:eastAsia="Times New Roman" w:hAnsi="Charter" w:cs="Times New Roman"/>
      <w:sz w:val="20"/>
      <w:szCs w:val="20"/>
    </w:rPr>
  </w:style>
  <w:style w:type="paragraph" w:customStyle="1" w:styleId="3A2F22CD93B14BBEA0A7DC431A21084931">
    <w:name w:val="3A2F22CD93B14BBEA0A7DC431A21084931"/>
    <w:rsid w:val="00535530"/>
    <w:pPr>
      <w:spacing w:after="0" w:line="264" w:lineRule="auto"/>
    </w:pPr>
    <w:rPr>
      <w:rFonts w:ascii="Charter" w:eastAsia="Times New Roman" w:hAnsi="Charter" w:cs="Times New Roman"/>
      <w:sz w:val="20"/>
      <w:szCs w:val="20"/>
    </w:rPr>
  </w:style>
  <w:style w:type="paragraph" w:customStyle="1" w:styleId="E52278214FBC419D97E526B043CBA81A30">
    <w:name w:val="E52278214FBC419D97E526B043CBA81A30"/>
    <w:rsid w:val="00535530"/>
    <w:pPr>
      <w:spacing w:after="0" w:line="264" w:lineRule="auto"/>
    </w:pPr>
    <w:rPr>
      <w:rFonts w:ascii="Charter" w:eastAsia="Times New Roman" w:hAnsi="Charter" w:cs="Times New Roman"/>
      <w:sz w:val="20"/>
      <w:szCs w:val="20"/>
    </w:rPr>
  </w:style>
  <w:style w:type="paragraph" w:customStyle="1" w:styleId="DC55C3DC5670492F9FFDE3AA997B1B8329">
    <w:name w:val="DC55C3DC5670492F9FFDE3AA997B1B8329"/>
    <w:rsid w:val="00535530"/>
    <w:pPr>
      <w:spacing w:after="0" w:line="264" w:lineRule="auto"/>
    </w:pPr>
    <w:rPr>
      <w:rFonts w:ascii="Charter" w:eastAsia="Times New Roman" w:hAnsi="Charter" w:cs="Times New Roman"/>
      <w:sz w:val="20"/>
      <w:szCs w:val="20"/>
    </w:rPr>
  </w:style>
  <w:style w:type="paragraph" w:customStyle="1" w:styleId="EFBEC8D17B4A4F03977984E3EE568EC127">
    <w:name w:val="EFBEC8D17B4A4F03977984E3EE568EC127"/>
    <w:rsid w:val="00535530"/>
    <w:pPr>
      <w:spacing w:after="0" w:line="264" w:lineRule="auto"/>
    </w:pPr>
    <w:rPr>
      <w:rFonts w:ascii="Charter" w:eastAsia="Times New Roman" w:hAnsi="Charter" w:cs="Times New Roman"/>
      <w:sz w:val="20"/>
      <w:szCs w:val="20"/>
    </w:rPr>
  </w:style>
  <w:style w:type="paragraph" w:customStyle="1" w:styleId="BB22DBE925804008A0F54CB706E7A86326">
    <w:name w:val="BB22DBE925804008A0F54CB706E7A86326"/>
    <w:rsid w:val="00535530"/>
    <w:pPr>
      <w:spacing w:after="0" w:line="264" w:lineRule="auto"/>
    </w:pPr>
    <w:rPr>
      <w:rFonts w:ascii="Charter" w:eastAsia="Times New Roman" w:hAnsi="Charter" w:cs="Times New Roman"/>
      <w:sz w:val="20"/>
      <w:szCs w:val="20"/>
    </w:rPr>
  </w:style>
  <w:style w:type="paragraph" w:customStyle="1" w:styleId="540F92F366084A7E8446EC75E7F6D7B727">
    <w:name w:val="540F92F366084A7E8446EC75E7F6D7B727"/>
    <w:rsid w:val="00535530"/>
    <w:pPr>
      <w:spacing w:after="0" w:line="264" w:lineRule="auto"/>
    </w:pPr>
    <w:rPr>
      <w:rFonts w:ascii="Charter" w:eastAsia="Times New Roman" w:hAnsi="Charter" w:cs="Times New Roman"/>
      <w:sz w:val="20"/>
      <w:szCs w:val="20"/>
    </w:rPr>
  </w:style>
  <w:style w:type="paragraph" w:customStyle="1" w:styleId="E56528D607424BA19B9927C4538DB68425">
    <w:name w:val="E56528D607424BA19B9927C4538DB68425"/>
    <w:rsid w:val="00535530"/>
    <w:pPr>
      <w:spacing w:after="0" w:line="264" w:lineRule="auto"/>
    </w:pPr>
    <w:rPr>
      <w:rFonts w:ascii="Charter" w:eastAsia="Times New Roman" w:hAnsi="Charter" w:cs="Times New Roman"/>
      <w:sz w:val="20"/>
      <w:szCs w:val="20"/>
    </w:rPr>
  </w:style>
  <w:style w:type="paragraph" w:customStyle="1" w:styleId="2735D658D9EB45A6AFEE2F51B7D9637125">
    <w:name w:val="2735D658D9EB45A6AFEE2F51B7D9637125"/>
    <w:rsid w:val="00535530"/>
    <w:pPr>
      <w:spacing w:after="0" w:line="264" w:lineRule="auto"/>
    </w:pPr>
    <w:rPr>
      <w:rFonts w:ascii="Charter" w:eastAsia="Times New Roman" w:hAnsi="Charter" w:cs="Times New Roman"/>
      <w:sz w:val="20"/>
      <w:szCs w:val="20"/>
    </w:rPr>
  </w:style>
  <w:style w:type="paragraph" w:customStyle="1" w:styleId="480CFC68C09E4B14858D490E2D5C9D0B25">
    <w:name w:val="480CFC68C09E4B14858D490E2D5C9D0B25"/>
    <w:rsid w:val="00535530"/>
    <w:pPr>
      <w:spacing w:after="0" w:line="264" w:lineRule="auto"/>
    </w:pPr>
    <w:rPr>
      <w:rFonts w:ascii="Charter" w:eastAsia="Times New Roman" w:hAnsi="Charter" w:cs="Times New Roman"/>
      <w:sz w:val="20"/>
      <w:szCs w:val="20"/>
    </w:rPr>
  </w:style>
  <w:style w:type="paragraph" w:customStyle="1" w:styleId="B3ED713AEE754CB890E5F6B921D6AAC425">
    <w:name w:val="B3ED713AEE754CB890E5F6B921D6AAC425"/>
    <w:rsid w:val="00535530"/>
    <w:pPr>
      <w:spacing w:after="0" w:line="264" w:lineRule="auto"/>
    </w:pPr>
    <w:rPr>
      <w:rFonts w:ascii="Charter" w:eastAsia="Times New Roman" w:hAnsi="Charter" w:cs="Times New Roman"/>
      <w:sz w:val="20"/>
      <w:szCs w:val="20"/>
    </w:rPr>
  </w:style>
  <w:style w:type="paragraph" w:customStyle="1" w:styleId="5D306FE2CE7D410682106B1010F1F61E25">
    <w:name w:val="5D306FE2CE7D410682106B1010F1F61E25"/>
    <w:rsid w:val="00535530"/>
    <w:pPr>
      <w:spacing w:after="0" w:line="264" w:lineRule="auto"/>
    </w:pPr>
    <w:rPr>
      <w:rFonts w:ascii="Charter" w:eastAsia="Times New Roman" w:hAnsi="Charter" w:cs="Times New Roman"/>
      <w:sz w:val="20"/>
      <w:szCs w:val="20"/>
    </w:rPr>
  </w:style>
  <w:style w:type="paragraph" w:customStyle="1" w:styleId="27AC956355D2412B8954ACC766A6BD2918">
    <w:name w:val="27AC956355D2412B8954ACC766A6BD2918"/>
    <w:rsid w:val="00535530"/>
    <w:pPr>
      <w:spacing w:after="0" w:line="264" w:lineRule="auto"/>
    </w:pPr>
    <w:rPr>
      <w:rFonts w:ascii="Charter" w:eastAsia="Times New Roman" w:hAnsi="Charter" w:cs="Times New Roman"/>
      <w:sz w:val="20"/>
      <w:szCs w:val="20"/>
    </w:rPr>
  </w:style>
  <w:style w:type="paragraph" w:customStyle="1" w:styleId="10FC3379D96844BAA5567991DD2C632919">
    <w:name w:val="10FC3379D96844BAA5567991DD2C632919"/>
    <w:rsid w:val="00535530"/>
    <w:pPr>
      <w:spacing w:after="0" w:line="264" w:lineRule="auto"/>
    </w:pPr>
    <w:rPr>
      <w:rFonts w:ascii="Charter" w:eastAsia="Times New Roman" w:hAnsi="Charter" w:cs="Times New Roman"/>
      <w:sz w:val="20"/>
      <w:szCs w:val="20"/>
    </w:rPr>
  </w:style>
  <w:style w:type="paragraph" w:customStyle="1" w:styleId="EC09BB01850948F0AC611424D1AB26C515">
    <w:name w:val="EC09BB01850948F0AC611424D1AB26C515"/>
    <w:rsid w:val="00535530"/>
    <w:pPr>
      <w:spacing w:after="0" w:line="264" w:lineRule="auto"/>
    </w:pPr>
    <w:rPr>
      <w:rFonts w:ascii="Charter" w:eastAsia="Times New Roman" w:hAnsi="Charter" w:cs="Times New Roman"/>
      <w:sz w:val="20"/>
      <w:szCs w:val="20"/>
    </w:rPr>
  </w:style>
  <w:style w:type="paragraph" w:customStyle="1" w:styleId="206AD579F76A405AB52DC19845C9DB7713">
    <w:name w:val="206AD579F76A405AB52DC19845C9DB7713"/>
    <w:rsid w:val="00535530"/>
    <w:pPr>
      <w:spacing w:after="0" w:line="264" w:lineRule="auto"/>
    </w:pPr>
    <w:rPr>
      <w:rFonts w:ascii="Charter" w:eastAsia="Times New Roman" w:hAnsi="Charter" w:cs="Times New Roman"/>
      <w:sz w:val="20"/>
      <w:szCs w:val="20"/>
    </w:rPr>
  </w:style>
  <w:style w:type="paragraph" w:customStyle="1" w:styleId="905A7B3AE524422DB98E1F466DFC341012">
    <w:name w:val="905A7B3AE524422DB98E1F466DFC341012"/>
    <w:rsid w:val="00535530"/>
    <w:pPr>
      <w:spacing w:after="0" w:line="264" w:lineRule="auto"/>
    </w:pPr>
    <w:rPr>
      <w:rFonts w:ascii="Charter" w:eastAsia="Times New Roman" w:hAnsi="Charter" w:cs="Times New Roman"/>
      <w:sz w:val="20"/>
      <w:szCs w:val="20"/>
    </w:rPr>
  </w:style>
  <w:style w:type="paragraph" w:customStyle="1" w:styleId="C4755A29ECF849E68705E083D28027D513">
    <w:name w:val="C4755A29ECF849E68705E083D28027D513"/>
    <w:rsid w:val="00535530"/>
    <w:pPr>
      <w:spacing w:after="0" w:line="264" w:lineRule="auto"/>
    </w:pPr>
    <w:rPr>
      <w:rFonts w:ascii="Charter" w:eastAsia="Times New Roman" w:hAnsi="Charter" w:cs="Times New Roman"/>
      <w:sz w:val="20"/>
      <w:szCs w:val="20"/>
    </w:rPr>
  </w:style>
  <w:style w:type="paragraph" w:customStyle="1" w:styleId="805EB109A82A454A8234045B3D4EF6C912">
    <w:name w:val="805EB109A82A454A8234045B3D4EF6C912"/>
    <w:rsid w:val="00535530"/>
    <w:pPr>
      <w:spacing w:after="0" w:line="264" w:lineRule="auto"/>
    </w:pPr>
    <w:rPr>
      <w:rFonts w:ascii="Charter" w:eastAsia="Times New Roman" w:hAnsi="Charter" w:cs="Times New Roman"/>
      <w:sz w:val="20"/>
      <w:szCs w:val="20"/>
    </w:rPr>
  </w:style>
  <w:style w:type="paragraph" w:customStyle="1" w:styleId="6820A26B1AD44473A9531B3E902B131710">
    <w:name w:val="6820A26B1AD44473A9531B3E902B131710"/>
    <w:rsid w:val="00535530"/>
    <w:pPr>
      <w:spacing w:after="0" w:line="264" w:lineRule="auto"/>
    </w:pPr>
    <w:rPr>
      <w:rFonts w:ascii="Charter" w:eastAsia="Times New Roman" w:hAnsi="Charter" w:cs="Times New Roman"/>
      <w:sz w:val="20"/>
      <w:szCs w:val="20"/>
    </w:rPr>
  </w:style>
  <w:style w:type="paragraph" w:customStyle="1" w:styleId="3D0FB1E626714F5FB591AB074C7F43FD23">
    <w:name w:val="3D0FB1E626714F5FB591AB074C7F43FD23"/>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3">
    <w:name w:val="FFB66B2BA29E43C5942FCD0FF177562323"/>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39">
    <w:name w:val="C5FBA276B98947B7B20641C9A9A385FC39"/>
    <w:rsid w:val="00535530"/>
    <w:pPr>
      <w:spacing w:after="0" w:line="264" w:lineRule="auto"/>
    </w:pPr>
    <w:rPr>
      <w:rFonts w:ascii="Charter" w:eastAsia="Times New Roman" w:hAnsi="Charter" w:cs="Times New Roman"/>
      <w:sz w:val="20"/>
      <w:szCs w:val="20"/>
    </w:rPr>
  </w:style>
  <w:style w:type="paragraph" w:customStyle="1" w:styleId="343BDBEFC0E04E0A9A5E2B933FC2A27939">
    <w:name w:val="343BDBEFC0E04E0A9A5E2B933FC2A27939"/>
    <w:rsid w:val="00535530"/>
    <w:pPr>
      <w:spacing w:after="0" w:line="264" w:lineRule="auto"/>
    </w:pPr>
    <w:rPr>
      <w:rFonts w:ascii="Charter" w:eastAsia="Times New Roman" w:hAnsi="Charter" w:cs="Times New Roman"/>
      <w:sz w:val="20"/>
      <w:szCs w:val="20"/>
    </w:rPr>
  </w:style>
  <w:style w:type="paragraph" w:customStyle="1" w:styleId="F5D32B3BE8764E4EAEAABAB93BD10A0F36">
    <w:name w:val="F5D32B3BE8764E4EAEAABAB93BD10A0F36"/>
    <w:rsid w:val="00535530"/>
    <w:pPr>
      <w:spacing w:after="0" w:line="264" w:lineRule="auto"/>
    </w:pPr>
    <w:rPr>
      <w:rFonts w:ascii="Charter" w:eastAsia="Times New Roman" w:hAnsi="Charter" w:cs="Times New Roman"/>
      <w:sz w:val="20"/>
      <w:szCs w:val="20"/>
    </w:rPr>
  </w:style>
  <w:style w:type="paragraph" w:customStyle="1" w:styleId="0362712080664F448FC950BA22C32F1236">
    <w:name w:val="0362712080664F448FC950BA22C32F1236"/>
    <w:rsid w:val="00535530"/>
    <w:pPr>
      <w:spacing w:after="0" w:line="264" w:lineRule="auto"/>
    </w:pPr>
    <w:rPr>
      <w:rFonts w:ascii="Charter" w:eastAsia="Times New Roman" w:hAnsi="Charter" w:cs="Times New Roman"/>
      <w:sz w:val="20"/>
      <w:szCs w:val="20"/>
    </w:rPr>
  </w:style>
  <w:style w:type="paragraph" w:customStyle="1" w:styleId="89557FF5FB7749A18B3E7794459A19AE35">
    <w:name w:val="89557FF5FB7749A18B3E7794459A19AE35"/>
    <w:rsid w:val="00535530"/>
    <w:pPr>
      <w:spacing w:after="0" w:line="264" w:lineRule="auto"/>
    </w:pPr>
    <w:rPr>
      <w:rFonts w:ascii="Charter" w:eastAsia="Times New Roman" w:hAnsi="Charter" w:cs="Times New Roman"/>
      <w:sz w:val="20"/>
      <w:szCs w:val="20"/>
    </w:rPr>
  </w:style>
  <w:style w:type="paragraph" w:customStyle="1" w:styleId="B04BBE86D1E04F92B1BCA0BF36B395F334">
    <w:name w:val="B04BBE86D1E04F92B1BCA0BF36B395F334"/>
    <w:rsid w:val="00535530"/>
    <w:pPr>
      <w:spacing w:after="0" w:line="264" w:lineRule="auto"/>
    </w:pPr>
    <w:rPr>
      <w:rFonts w:ascii="Charter" w:eastAsia="Times New Roman" w:hAnsi="Charter" w:cs="Times New Roman"/>
      <w:sz w:val="20"/>
      <w:szCs w:val="20"/>
    </w:rPr>
  </w:style>
  <w:style w:type="paragraph" w:customStyle="1" w:styleId="3A2F22CD93B14BBEA0A7DC431A21084932">
    <w:name w:val="3A2F22CD93B14BBEA0A7DC431A21084932"/>
    <w:rsid w:val="00535530"/>
    <w:pPr>
      <w:spacing w:after="0" w:line="264" w:lineRule="auto"/>
    </w:pPr>
    <w:rPr>
      <w:rFonts w:ascii="Charter" w:eastAsia="Times New Roman" w:hAnsi="Charter" w:cs="Times New Roman"/>
      <w:sz w:val="20"/>
      <w:szCs w:val="20"/>
    </w:rPr>
  </w:style>
  <w:style w:type="paragraph" w:customStyle="1" w:styleId="E52278214FBC419D97E526B043CBA81A31">
    <w:name w:val="E52278214FBC419D97E526B043CBA81A31"/>
    <w:rsid w:val="00535530"/>
    <w:pPr>
      <w:spacing w:after="0" w:line="264" w:lineRule="auto"/>
    </w:pPr>
    <w:rPr>
      <w:rFonts w:ascii="Charter" w:eastAsia="Times New Roman" w:hAnsi="Charter" w:cs="Times New Roman"/>
      <w:sz w:val="20"/>
      <w:szCs w:val="20"/>
    </w:rPr>
  </w:style>
  <w:style w:type="paragraph" w:customStyle="1" w:styleId="DC55C3DC5670492F9FFDE3AA997B1B8330">
    <w:name w:val="DC55C3DC5670492F9FFDE3AA997B1B8330"/>
    <w:rsid w:val="00535530"/>
    <w:pPr>
      <w:spacing w:after="0" w:line="264" w:lineRule="auto"/>
    </w:pPr>
    <w:rPr>
      <w:rFonts w:ascii="Charter" w:eastAsia="Times New Roman" w:hAnsi="Charter" w:cs="Times New Roman"/>
      <w:sz w:val="20"/>
      <w:szCs w:val="20"/>
    </w:rPr>
  </w:style>
  <w:style w:type="paragraph" w:customStyle="1" w:styleId="EFBEC8D17B4A4F03977984E3EE568EC128">
    <w:name w:val="EFBEC8D17B4A4F03977984E3EE568EC128"/>
    <w:rsid w:val="00535530"/>
    <w:pPr>
      <w:spacing w:after="0" w:line="264" w:lineRule="auto"/>
    </w:pPr>
    <w:rPr>
      <w:rFonts w:ascii="Charter" w:eastAsia="Times New Roman" w:hAnsi="Charter" w:cs="Times New Roman"/>
      <w:sz w:val="20"/>
      <w:szCs w:val="20"/>
    </w:rPr>
  </w:style>
  <w:style w:type="paragraph" w:customStyle="1" w:styleId="BB22DBE925804008A0F54CB706E7A86327">
    <w:name w:val="BB22DBE925804008A0F54CB706E7A86327"/>
    <w:rsid w:val="00535530"/>
    <w:pPr>
      <w:spacing w:after="0" w:line="264" w:lineRule="auto"/>
    </w:pPr>
    <w:rPr>
      <w:rFonts w:ascii="Charter" w:eastAsia="Times New Roman" w:hAnsi="Charter" w:cs="Times New Roman"/>
      <w:sz w:val="20"/>
      <w:szCs w:val="20"/>
    </w:rPr>
  </w:style>
  <w:style w:type="paragraph" w:customStyle="1" w:styleId="540F92F366084A7E8446EC75E7F6D7B728">
    <w:name w:val="540F92F366084A7E8446EC75E7F6D7B728"/>
    <w:rsid w:val="00535530"/>
    <w:pPr>
      <w:spacing w:after="0" w:line="264" w:lineRule="auto"/>
    </w:pPr>
    <w:rPr>
      <w:rFonts w:ascii="Charter" w:eastAsia="Times New Roman" w:hAnsi="Charter" w:cs="Times New Roman"/>
      <w:sz w:val="20"/>
      <w:szCs w:val="20"/>
    </w:rPr>
  </w:style>
  <w:style w:type="paragraph" w:customStyle="1" w:styleId="E56528D607424BA19B9927C4538DB68426">
    <w:name w:val="E56528D607424BA19B9927C4538DB68426"/>
    <w:rsid w:val="00535530"/>
    <w:pPr>
      <w:spacing w:after="0" w:line="264" w:lineRule="auto"/>
    </w:pPr>
    <w:rPr>
      <w:rFonts w:ascii="Charter" w:eastAsia="Times New Roman" w:hAnsi="Charter" w:cs="Times New Roman"/>
      <w:sz w:val="20"/>
      <w:szCs w:val="20"/>
    </w:rPr>
  </w:style>
  <w:style w:type="paragraph" w:customStyle="1" w:styleId="2735D658D9EB45A6AFEE2F51B7D9637126">
    <w:name w:val="2735D658D9EB45A6AFEE2F51B7D9637126"/>
    <w:rsid w:val="00535530"/>
    <w:pPr>
      <w:spacing w:after="0" w:line="264" w:lineRule="auto"/>
    </w:pPr>
    <w:rPr>
      <w:rFonts w:ascii="Charter" w:eastAsia="Times New Roman" w:hAnsi="Charter" w:cs="Times New Roman"/>
      <w:sz w:val="20"/>
      <w:szCs w:val="20"/>
    </w:rPr>
  </w:style>
  <w:style w:type="paragraph" w:customStyle="1" w:styleId="480CFC68C09E4B14858D490E2D5C9D0B26">
    <w:name w:val="480CFC68C09E4B14858D490E2D5C9D0B26"/>
    <w:rsid w:val="00535530"/>
    <w:pPr>
      <w:spacing w:after="0" w:line="264" w:lineRule="auto"/>
    </w:pPr>
    <w:rPr>
      <w:rFonts w:ascii="Charter" w:eastAsia="Times New Roman" w:hAnsi="Charter" w:cs="Times New Roman"/>
      <w:sz w:val="20"/>
      <w:szCs w:val="20"/>
    </w:rPr>
  </w:style>
  <w:style w:type="paragraph" w:customStyle="1" w:styleId="B3ED713AEE754CB890E5F6B921D6AAC426">
    <w:name w:val="B3ED713AEE754CB890E5F6B921D6AAC426"/>
    <w:rsid w:val="00535530"/>
    <w:pPr>
      <w:spacing w:after="0" w:line="264" w:lineRule="auto"/>
    </w:pPr>
    <w:rPr>
      <w:rFonts w:ascii="Charter" w:eastAsia="Times New Roman" w:hAnsi="Charter" w:cs="Times New Roman"/>
      <w:sz w:val="20"/>
      <w:szCs w:val="20"/>
    </w:rPr>
  </w:style>
  <w:style w:type="paragraph" w:customStyle="1" w:styleId="5D306FE2CE7D410682106B1010F1F61E26">
    <w:name w:val="5D306FE2CE7D410682106B1010F1F61E26"/>
    <w:rsid w:val="00535530"/>
    <w:pPr>
      <w:spacing w:after="0" w:line="264" w:lineRule="auto"/>
    </w:pPr>
    <w:rPr>
      <w:rFonts w:ascii="Charter" w:eastAsia="Times New Roman" w:hAnsi="Charter" w:cs="Times New Roman"/>
      <w:sz w:val="20"/>
      <w:szCs w:val="20"/>
    </w:rPr>
  </w:style>
  <w:style w:type="paragraph" w:customStyle="1" w:styleId="27AC956355D2412B8954ACC766A6BD2919">
    <w:name w:val="27AC956355D2412B8954ACC766A6BD2919"/>
    <w:rsid w:val="00535530"/>
    <w:pPr>
      <w:spacing w:after="0" w:line="264" w:lineRule="auto"/>
    </w:pPr>
    <w:rPr>
      <w:rFonts w:ascii="Charter" w:eastAsia="Times New Roman" w:hAnsi="Charter" w:cs="Times New Roman"/>
      <w:sz w:val="20"/>
      <w:szCs w:val="20"/>
    </w:rPr>
  </w:style>
  <w:style w:type="paragraph" w:customStyle="1" w:styleId="10FC3379D96844BAA5567991DD2C632920">
    <w:name w:val="10FC3379D96844BAA5567991DD2C632920"/>
    <w:rsid w:val="00535530"/>
    <w:pPr>
      <w:spacing w:after="0" w:line="264" w:lineRule="auto"/>
    </w:pPr>
    <w:rPr>
      <w:rFonts w:ascii="Charter" w:eastAsia="Times New Roman" w:hAnsi="Charter" w:cs="Times New Roman"/>
      <w:sz w:val="20"/>
      <w:szCs w:val="20"/>
    </w:rPr>
  </w:style>
  <w:style w:type="paragraph" w:customStyle="1" w:styleId="EC09BB01850948F0AC611424D1AB26C516">
    <w:name w:val="EC09BB01850948F0AC611424D1AB26C516"/>
    <w:rsid w:val="00535530"/>
    <w:pPr>
      <w:spacing w:after="0" w:line="264" w:lineRule="auto"/>
    </w:pPr>
    <w:rPr>
      <w:rFonts w:ascii="Charter" w:eastAsia="Times New Roman" w:hAnsi="Charter" w:cs="Times New Roman"/>
      <w:sz w:val="20"/>
      <w:szCs w:val="20"/>
    </w:rPr>
  </w:style>
  <w:style w:type="paragraph" w:customStyle="1" w:styleId="206AD579F76A405AB52DC19845C9DB7714">
    <w:name w:val="206AD579F76A405AB52DC19845C9DB7714"/>
    <w:rsid w:val="00535530"/>
    <w:pPr>
      <w:spacing w:after="0" w:line="264" w:lineRule="auto"/>
    </w:pPr>
    <w:rPr>
      <w:rFonts w:ascii="Charter" w:eastAsia="Times New Roman" w:hAnsi="Charter" w:cs="Times New Roman"/>
      <w:sz w:val="20"/>
      <w:szCs w:val="20"/>
    </w:rPr>
  </w:style>
  <w:style w:type="paragraph" w:customStyle="1" w:styleId="905A7B3AE524422DB98E1F466DFC341013">
    <w:name w:val="905A7B3AE524422DB98E1F466DFC341013"/>
    <w:rsid w:val="00535530"/>
    <w:pPr>
      <w:spacing w:after="0" w:line="264" w:lineRule="auto"/>
    </w:pPr>
    <w:rPr>
      <w:rFonts w:ascii="Charter" w:eastAsia="Times New Roman" w:hAnsi="Charter" w:cs="Times New Roman"/>
      <w:sz w:val="20"/>
      <w:szCs w:val="20"/>
    </w:rPr>
  </w:style>
  <w:style w:type="paragraph" w:customStyle="1" w:styleId="C4755A29ECF849E68705E083D28027D514">
    <w:name w:val="C4755A29ECF849E68705E083D28027D514"/>
    <w:rsid w:val="00535530"/>
    <w:pPr>
      <w:spacing w:after="0" w:line="264" w:lineRule="auto"/>
    </w:pPr>
    <w:rPr>
      <w:rFonts w:ascii="Charter" w:eastAsia="Times New Roman" w:hAnsi="Charter" w:cs="Times New Roman"/>
      <w:sz w:val="20"/>
      <w:szCs w:val="20"/>
    </w:rPr>
  </w:style>
  <w:style w:type="paragraph" w:customStyle="1" w:styleId="805EB109A82A454A8234045B3D4EF6C913">
    <w:name w:val="805EB109A82A454A8234045B3D4EF6C913"/>
    <w:rsid w:val="00535530"/>
    <w:pPr>
      <w:spacing w:after="0" w:line="264" w:lineRule="auto"/>
    </w:pPr>
    <w:rPr>
      <w:rFonts w:ascii="Charter" w:eastAsia="Times New Roman" w:hAnsi="Charter" w:cs="Times New Roman"/>
      <w:sz w:val="20"/>
      <w:szCs w:val="20"/>
    </w:rPr>
  </w:style>
  <w:style w:type="paragraph" w:customStyle="1" w:styleId="6820A26B1AD44473A9531B3E902B131711">
    <w:name w:val="6820A26B1AD44473A9531B3E902B131711"/>
    <w:rsid w:val="00535530"/>
    <w:pPr>
      <w:spacing w:after="0" w:line="264" w:lineRule="auto"/>
    </w:pPr>
    <w:rPr>
      <w:rFonts w:ascii="Charter" w:eastAsia="Times New Roman" w:hAnsi="Charter" w:cs="Times New Roman"/>
      <w:sz w:val="20"/>
      <w:szCs w:val="20"/>
    </w:rPr>
  </w:style>
  <w:style w:type="paragraph" w:customStyle="1" w:styleId="3D0FB1E626714F5FB591AB074C7F43FD24">
    <w:name w:val="3D0FB1E626714F5FB591AB074C7F43FD24"/>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4">
    <w:name w:val="FFB66B2BA29E43C5942FCD0FF177562324"/>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40">
    <w:name w:val="C5FBA276B98947B7B20641C9A9A385FC40"/>
    <w:rsid w:val="00535530"/>
    <w:pPr>
      <w:spacing w:after="0" w:line="264" w:lineRule="auto"/>
    </w:pPr>
    <w:rPr>
      <w:rFonts w:ascii="Charter" w:eastAsia="Times New Roman" w:hAnsi="Charter" w:cs="Times New Roman"/>
      <w:sz w:val="20"/>
      <w:szCs w:val="20"/>
    </w:rPr>
  </w:style>
  <w:style w:type="paragraph" w:customStyle="1" w:styleId="343BDBEFC0E04E0A9A5E2B933FC2A27940">
    <w:name w:val="343BDBEFC0E04E0A9A5E2B933FC2A27940"/>
    <w:rsid w:val="00535530"/>
    <w:pPr>
      <w:spacing w:after="0" w:line="264" w:lineRule="auto"/>
    </w:pPr>
    <w:rPr>
      <w:rFonts w:ascii="Charter" w:eastAsia="Times New Roman" w:hAnsi="Charter" w:cs="Times New Roman"/>
      <w:sz w:val="20"/>
      <w:szCs w:val="20"/>
    </w:rPr>
  </w:style>
  <w:style w:type="paragraph" w:customStyle="1" w:styleId="F5D32B3BE8764E4EAEAABAB93BD10A0F37">
    <w:name w:val="F5D32B3BE8764E4EAEAABAB93BD10A0F37"/>
    <w:rsid w:val="00535530"/>
    <w:pPr>
      <w:spacing w:after="0" w:line="264" w:lineRule="auto"/>
    </w:pPr>
    <w:rPr>
      <w:rFonts w:ascii="Charter" w:eastAsia="Times New Roman" w:hAnsi="Charter" w:cs="Times New Roman"/>
      <w:sz w:val="20"/>
      <w:szCs w:val="20"/>
    </w:rPr>
  </w:style>
  <w:style w:type="paragraph" w:customStyle="1" w:styleId="0362712080664F448FC950BA22C32F1237">
    <w:name w:val="0362712080664F448FC950BA22C32F1237"/>
    <w:rsid w:val="00535530"/>
    <w:pPr>
      <w:spacing w:after="0" w:line="264" w:lineRule="auto"/>
    </w:pPr>
    <w:rPr>
      <w:rFonts w:ascii="Charter" w:eastAsia="Times New Roman" w:hAnsi="Charter" w:cs="Times New Roman"/>
      <w:sz w:val="20"/>
      <w:szCs w:val="20"/>
    </w:rPr>
  </w:style>
  <w:style w:type="paragraph" w:customStyle="1" w:styleId="89557FF5FB7749A18B3E7794459A19AE36">
    <w:name w:val="89557FF5FB7749A18B3E7794459A19AE36"/>
    <w:rsid w:val="00535530"/>
    <w:pPr>
      <w:spacing w:after="0" w:line="264" w:lineRule="auto"/>
    </w:pPr>
    <w:rPr>
      <w:rFonts w:ascii="Charter" w:eastAsia="Times New Roman" w:hAnsi="Charter" w:cs="Times New Roman"/>
      <w:sz w:val="20"/>
      <w:szCs w:val="20"/>
    </w:rPr>
  </w:style>
  <w:style w:type="paragraph" w:customStyle="1" w:styleId="B04BBE86D1E04F92B1BCA0BF36B395F335">
    <w:name w:val="B04BBE86D1E04F92B1BCA0BF36B395F335"/>
    <w:rsid w:val="00535530"/>
    <w:pPr>
      <w:spacing w:after="0" w:line="264" w:lineRule="auto"/>
    </w:pPr>
    <w:rPr>
      <w:rFonts w:ascii="Charter" w:eastAsia="Times New Roman" w:hAnsi="Charter" w:cs="Times New Roman"/>
      <w:sz w:val="20"/>
      <w:szCs w:val="20"/>
    </w:rPr>
  </w:style>
  <w:style w:type="paragraph" w:customStyle="1" w:styleId="3A2F22CD93B14BBEA0A7DC431A21084933">
    <w:name w:val="3A2F22CD93B14BBEA0A7DC431A21084933"/>
    <w:rsid w:val="00535530"/>
    <w:pPr>
      <w:spacing w:after="0" w:line="264" w:lineRule="auto"/>
    </w:pPr>
    <w:rPr>
      <w:rFonts w:ascii="Charter" w:eastAsia="Times New Roman" w:hAnsi="Charter" w:cs="Times New Roman"/>
      <w:sz w:val="20"/>
      <w:szCs w:val="20"/>
    </w:rPr>
  </w:style>
  <w:style w:type="paragraph" w:customStyle="1" w:styleId="E52278214FBC419D97E526B043CBA81A32">
    <w:name w:val="E52278214FBC419D97E526B043CBA81A32"/>
    <w:rsid w:val="00535530"/>
    <w:pPr>
      <w:spacing w:after="0" w:line="264" w:lineRule="auto"/>
    </w:pPr>
    <w:rPr>
      <w:rFonts w:ascii="Charter" w:eastAsia="Times New Roman" w:hAnsi="Charter" w:cs="Times New Roman"/>
      <w:sz w:val="20"/>
      <w:szCs w:val="20"/>
    </w:rPr>
  </w:style>
  <w:style w:type="paragraph" w:customStyle="1" w:styleId="DC55C3DC5670492F9FFDE3AA997B1B8331">
    <w:name w:val="DC55C3DC5670492F9FFDE3AA997B1B8331"/>
    <w:rsid w:val="00535530"/>
    <w:pPr>
      <w:spacing w:after="0" w:line="264" w:lineRule="auto"/>
    </w:pPr>
    <w:rPr>
      <w:rFonts w:ascii="Charter" w:eastAsia="Times New Roman" w:hAnsi="Charter" w:cs="Times New Roman"/>
      <w:sz w:val="20"/>
      <w:szCs w:val="20"/>
    </w:rPr>
  </w:style>
  <w:style w:type="paragraph" w:customStyle="1" w:styleId="EFBEC8D17B4A4F03977984E3EE568EC129">
    <w:name w:val="EFBEC8D17B4A4F03977984E3EE568EC129"/>
    <w:rsid w:val="00535530"/>
    <w:pPr>
      <w:spacing w:after="0" w:line="264" w:lineRule="auto"/>
    </w:pPr>
    <w:rPr>
      <w:rFonts w:ascii="Charter" w:eastAsia="Times New Roman" w:hAnsi="Charter" w:cs="Times New Roman"/>
      <w:sz w:val="20"/>
      <w:szCs w:val="20"/>
    </w:rPr>
  </w:style>
  <w:style w:type="paragraph" w:customStyle="1" w:styleId="BB22DBE925804008A0F54CB706E7A86328">
    <w:name w:val="BB22DBE925804008A0F54CB706E7A86328"/>
    <w:rsid w:val="00535530"/>
    <w:pPr>
      <w:spacing w:after="0" w:line="264" w:lineRule="auto"/>
    </w:pPr>
    <w:rPr>
      <w:rFonts w:ascii="Charter" w:eastAsia="Times New Roman" w:hAnsi="Charter" w:cs="Times New Roman"/>
      <w:sz w:val="20"/>
      <w:szCs w:val="20"/>
    </w:rPr>
  </w:style>
  <w:style w:type="paragraph" w:customStyle="1" w:styleId="540F92F366084A7E8446EC75E7F6D7B729">
    <w:name w:val="540F92F366084A7E8446EC75E7F6D7B729"/>
    <w:rsid w:val="00535530"/>
    <w:pPr>
      <w:spacing w:after="0" w:line="264" w:lineRule="auto"/>
    </w:pPr>
    <w:rPr>
      <w:rFonts w:ascii="Charter" w:eastAsia="Times New Roman" w:hAnsi="Charter" w:cs="Times New Roman"/>
      <w:sz w:val="20"/>
      <w:szCs w:val="20"/>
    </w:rPr>
  </w:style>
  <w:style w:type="paragraph" w:customStyle="1" w:styleId="E56528D607424BA19B9927C4538DB68427">
    <w:name w:val="E56528D607424BA19B9927C4538DB68427"/>
    <w:rsid w:val="00535530"/>
    <w:pPr>
      <w:spacing w:after="0" w:line="264" w:lineRule="auto"/>
    </w:pPr>
    <w:rPr>
      <w:rFonts w:ascii="Charter" w:eastAsia="Times New Roman" w:hAnsi="Charter" w:cs="Times New Roman"/>
      <w:sz w:val="20"/>
      <w:szCs w:val="20"/>
    </w:rPr>
  </w:style>
  <w:style w:type="paragraph" w:customStyle="1" w:styleId="2735D658D9EB45A6AFEE2F51B7D9637127">
    <w:name w:val="2735D658D9EB45A6AFEE2F51B7D9637127"/>
    <w:rsid w:val="00535530"/>
    <w:pPr>
      <w:spacing w:after="0" w:line="264" w:lineRule="auto"/>
    </w:pPr>
    <w:rPr>
      <w:rFonts w:ascii="Charter" w:eastAsia="Times New Roman" w:hAnsi="Charter" w:cs="Times New Roman"/>
      <w:sz w:val="20"/>
      <w:szCs w:val="20"/>
    </w:rPr>
  </w:style>
  <w:style w:type="paragraph" w:customStyle="1" w:styleId="480CFC68C09E4B14858D490E2D5C9D0B27">
    <w:name w:val="480CFC68C09E4B14858D490E2D5C9D0B27"/>
    <w:rsid w:val="00535530"/>
    <w:pPr>
      <w:spacing w:after="0" w:line="264" w:lineRule="auto"/>
    </w:pPr>
    <w:rPr>
      <w:rFonts w:ascii="Charter" w:eastAsia="Times New Roman" w:hAnsi="Charter" w:cs="Times New Roman"/>
      <w:sz w:val="20"/>
      <w:szCs w:val="20"/>
    </w:rPr>
  </w:style>
  <w:style w:type="paragraph" w:customStyle="1" w:styleId="B3ED713AEE754CB890E5F6B921D6AAC427">
    <w:name w:val="B3ED713AEE754CB890E5F6B921D6AAC427"/>
    <w:rsid w:val="00535530"/>
    <w:pPr>
      <w:spacing w:after="0" w:line="264" w:lineRule="auto"/>
    </w:pPr>
    <w:rPr>
      <w:rFonts w:ascii="Charter" w:eastAsia="Times New Roman" w:hAnsi="Charter" w:cs="Times New Roman"/>
      <w:sz w:val="20"/>
      <w:szCs w:val="20"/>
    </w:rPr>
  </w:style>
  <w:style w:type="paragraph" w:customStyle="1" w:styleId="5D306FE2CE7D410682106B1010F1F61E27">
    <w:name w:val="5D306FE2CE7D410682106B1010F1F61E27"/>
    <w:rsid w:val="00535530"/>
    <w:pPr>
      <w:spacing w:after="0" w:line="264" w:lineRule="auto"/>
    </w:pPr>
    <w:rPr>
      <w:rFonts w:ascii="Charter" w:eastAsia="Times New Roman" w:hAnsi="Charter" w:cs="Times New Roman"/>
      <w:sz w:val="20"/>
      <w:szCs w:val="20"/>
    </w:rPr>
  </w:style>
  <w:style w:type="paragraph" w:customStyle="1" w:styleId="27AC956355D2412B8954ACC766A6BD2920">
    <w:name w:val="27AC956355D2412B8954ACC766A6BD2920"/>
    <w:rsid w:val="00535530"/>
    <w:pPr>
      <w:spacing w:after="0" w:line="264" w:lineRule="auto"/>
    </w:pPr>
    <w:rPr>
      <w:rFonts w:ascii="Charter" w:eastAsia="Times New Roman" w:hAnsi="Charter" w:cs="Times New Roman"/>
      <w:sz w:val="20"/>
      <w:szCs w:val="20"/>
    </w:rPr>
  </w:style>
  <w:style w:type="paragraph" w:customStyle="1" w:styleId="10FC3379D96844BAA5567991DD2C632921">
    <w:name w:val="10FC3379D96844BAA5567991DD2C632921"/>
    <w:rsid w:val="00535530"/>
    <w:pPr>
      <w:spacing w:after="0" w:line="264" w:lineRule="auto"/>
    </w:pPr>
    <w:rPr>
      <w:rFonts w:ascii="Charter" w:eastAsia="Times New Roman" w:hAnsi="Charter" w:cs="Times New Roman"/>
      <w:sz w:val="20"/>
      <w:szCs w:val="20"/>
    </w:rPr>
  </w:style>
  <w:style w:type="paragraph" w:customStyle="1" w:styleId="EC09BB01850948F0AC611424D1AB26C517">
    <w:name w:val="EC09BB01850948F0AC611424D1AB26C517"/>
    <w:rsid w:val="00535530"/>
    <w:pPr>
      <w:spacing w:after="0" w:line="264" w:lineRule="auto"/>
    </w:pPr>
    <w:rPr>
      <w:rFonts w:ascii="Charter" w:eastAsia="Times New Roman" w:hAnsi="Charter" w:cs="Times New Roman"/>
      <w:sz w:val="20"/>
      <w:szCs w:val="20"/>
    </w:rPr>
  </w:style>
  <w:style w:type="paragraph" w:customStyle="1" w:styleId="206AD579F76A405AB52DC19845C9DB7715">
    <w:name w:val="206AD579F76A405AB52DC19845C9DB7715"/>
    <w:rsid w:val="00535530"/>
    <w:pPr>
      <w:spacing w:after="0" w:line="264" w:lineRule="auto"/>
    </w:pPr>
    <w:rPr>
      <w:rFonts w:ascii="Charter" w:eastAsia="Times New Roman" w:hAnsi="Charter" w:cs="Times New Roman"/>
      <w:sz w:val="20"/>
      <w:szCs w:val="20"/>
    </w:rPr>
  </w:style>
  <w:style w:type="paragraph" w:customStyle="1" w:styleId="905A7B3AE524422DB98E1F466DFC341014">
    <w:name w:val="905A7B3AE524422DB98E1F466DFC341014"/>
    <w:rsid w:val="00535530"/>
    <w:pPr>
      <w:spacing w:after="0" w:line="264" w:lineRule="auto"/>
    </w:pPr>
    <w:rPr>
      <w:rFonts w:ascii="Charter" w:eastAsia="Times New Roman" w:hAnsi="Charter" w:cs="Times New Roman"/>
      <w:sz w:val="20"/>
      <w:szCs w:val="20"/>
    </w:rPr>
  </w:style>
  <w:style w:type="paragraph" w:customStyle="1" w:styleId="C4755A29ECF849E68705E083D28027D515">
    <w:name w:val="C4755A29ECF849E68705E083D28027D515"/>
    <w:rsid w:val="00535530"/>
    <w:pPr>
      <w:spacing w:after="0" w:line="264" w:lineRule="auto"/>
    </w:pPr>
    <w:rPr>
      <w:rFonts w:ascii="Charter" w:eastAsia="Times New Roman" w:hAnsi="Charter" w:cs="Times New Roman"/>
      <w:sz w:val="20"/>
      <w:szCs w:val="20"/>
    </w:rPr>
  </w:style>
  <w:style w:type="paragraph" w:customStyle="1" w:styleId="805EB109A82A454A8234045B3D4EF6C914">
    <w:name w:val="805EB109A82A454A8234045B3D4EF6C914"/>
    <w:rsid w:val="00535530"/>
    <w:pPr>
      <w:spacing w:after="0" w:line="264" w:lineRule="auto"/>
    </w:pPr>
    <w:rPr>
      <w:rFonts w:ascii="Charter" w:eastAsia="Times New Roman" w:hAnsi="Charter" w:cs="Times New Roman"/>
      <w:sz w:val="20"/>
      <w:szCs w:val="20"/>
    </w:rPr>
  </w:style>
  <w:style w:type="paragraph" w:customStyle="1" w:styleId="6820A26B1AD44473A9531B3E902B131712">
    <w:name w:val="6820A26B1AD44473A9531B3E902B131712"/>
    <w:rsid w:val="00535530"/>
    <w:pPr>
      <w:spacing w:after="0" w:line="264" w:lineRule="auto"/>
    </w:pPr>
    <w:rPr>
      <w:rFonts w:ascii="Charter" w:eastAsia="Times New Roman" w:hAnsi="Charter" w:cs="Times New Roman"/>
      <w:sz w:val="20"/>
      <w:szCs w:val="20"/>
    </w:rPr>
  </w:style>
  <w:style w:type="paragraph" w:customStyle="1" w:styleId="3D0FB1E626714F5FB591AB074C7F43FD25">
    <w:name w:val="3D0FB1E626714F5FB591AB074C7F43FD25"/>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5">
    <w:name w:val="FFB66B2BA29E43C5942FCD0FF177562325"/>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41">
    <w:name w:val="C5FBA276B98947B7B20641C9A9A385FC41"/>
    <w:rsid w:val="00535530"/>
    <w:pPr>
      <w:spacing w:after="0" w:line="264" w:lineRule="auto"/>
    </w:pPr>
    <w:rPr>
      <w:rFonts w:ascii="Charter" w:eastAsia="Times New Roman" w:hAnsi="Charter" w:cs="Times New Roman"/>
      <w:sz w:val="20"/>
      <w:szCs w:val="20"/>
    </w:rPr>
  </w:style>
  <w:style w:type="paragraph" w:customStyle="1" w:styleId="343BDBEFC0E04E0A9A5E2B933FC2A27941">
    <w:name w:val="343BDBEFC0E04E0A9A5E2B933FC2A27941"/>
    <w:rsid w:val="00535530"/>
    <w:pPr>
      <w:spacing w:after="0" w:line="264" w:lineRule="auto"/>
    </w:pPr>
    <w:rPr>
      <w:rFonts w:ascii="Charter" w:eastAsia="Times New Roman" w:hAnsi="Charter" w:cs="Times New Roman"/>
      <w:sz w:val="20"/>
      <w:szCs w:val="20"/>
    </w:rPr>
  </w:style>
  <w:style w:type="paragraph" w:customStyle="1" w:styleId="F5D32B3BE8764E4EAEAABAB93BD10A0F38">
    <w:name w:val="F5D32B3BE8764E4EAEAABAB93BD10A0F38"/>
    <w:rsid w:val="00535530"/>
    <w:pPr>
      <w:spacing w:after="0" w:line="264" w:lineRule="auto"/>
    </w:pPr>
    <w:rPr>
      <w:rFonts w:ascii="Charter" w:eastAsia="Times New Roman" w:hAnsi="Charter" w:cs="Times New Roman"/>
      <w:sz w:val="20"/>
      <w:szCs w:val="20"/>
    </w:rPr>
  </w:style>
  <w:style w:type="paragraph" w:customStyle="1" w:styleId="0362712080664F448FC950BA22C32F1238">
    <w:name w:val="0362712080664F448FC950BA22C32F1238"/>
    <w:rsid w:val="00535530"/>
    <w:pPr>
      <w:spacing w:after="0" w:line="264" w:lineRule="auto"/>
    </w:pPr>
    <w:rPr>
      <w:rFonts w:ascii="Charter" w:eastAsia="Times New Roman" w:hAnsi="Charter" w:cs="Times New Roman"/>
      <w:sz w:val="20"/>
      <w:szCs w:val="20"/>
    </w:rPr>
  </w:style>
  <w:style w:type="paragraph" w:customStyle="1" w:styleId="89557FF5FB7749A18B3E7794459A19AE37">
    <w:name w:val="89557FF5FB7749A18B3E7794459A19AE37"/>
    <w:rsid w:val="00535530"/>
    <w:pPr>
      <w:spacing w:after="0" w:line="264" w:lineRule="auto"/>
    </w:pPr>
    <w:rPr>
      <w:rFonts w:ascii="Charter" w:eastAsia="Times New Roman" w:hAnsi="Charter" w:cs="Times New Roman"/>
      <w:sz w:val="20"/>
      <w:szCs w:val="20"/>
    </w:rPr>
  </w:style>
  <w:style w:type="paragraph" w:customStyle="1" w:styleId="B04BBE86D1E04F92B1BCA0BF36B395F336">
    <w:name w:val="B04BBE86D1E04F92B1BCA0BF36B395F336"/>
    <w:rsid w:val="00535530"/>
    <w:pPr>
      <w:spacing w:after="0" w:line="264" w:lineRule="auto"/>
    </w:pPr>
    <w:rPr>
      <w:rFonts w:ascii="Charter" w:eastAsia="Times New Roman" w:hAnsi="Charter" w:cs="Times New Roman"/>
      <w:sz w:val="20"/>
      <w:szCs w:val="20"/>
    </w:rPr>
  </w:style>
  <w:style w:type="paragraph" w:customStyle="1" w:styleId="3A2F22CD93B14BBEA0A7DC431A21084934">
    <w:name w:val="3A2F22CD93B14BBEA0A7DC431A21084934"/>
    <w:rsid w:val="00535530"/>
    <w:pPr>
      <w:spacing w:after="0" w:line="264" w:lineRule="auto"/>
    </w:pPr>
    <w:rPr>
      <w:rFonts w:ascii="Charter" w:eastAsia="Times New Roman" w:hAnsi="Charter" w:cs="Times New Roman"/>
      <w:sz w:val="20"/>
      <w:szCs w:val="20"/>
    </w:rPr>
  </w:style>
  <w:style w:type="paragraph" w:customStyle="1" w:styleId="E52278214FBC419D97E526B043CBA81A33">
    <w:name w:val="E52278214FBC419D97E526B043CBA81A33"/>
    <w:rsid w:val="00535530"/>
    <w:pPr>
      <w:spacing w:after="0" w:line="264" w:lineRule="auto"/>
    </w:pPr>
    <w:rPr>
      <w:rFonts w:ascii="Charter" w:eastAsia="Times New Roman" w:hAnsi="Charter" w:cs="Times New Roman"/>
      <w:sz w:val="20"/>
      <w:szCs w:val="20"/>
    </w:rPr>
  </w:style>
  <w:style w:type="paragraph" w:customStyle="1" w:styleId="DC55C3DC5670492F9FFDE3AA997B1B8332">
    <w:name w:val="DC55C3DC5670492F9FFDE3AA997B1B8332"/>
    <w:rsid w:val="00535530"/>
    <w:pPr>
      <w:spacing w:after="0" w:line="264" w:lineRule="auto"/>
    </w:pPr>
    <w:rPr>
      <w:rFonts w:ascii="Charter" w:eastAsia="Times New Roman" w:hAnsi="Charter" w:cs="Times New Roman"/>
      <w:sz w:val="20"/>
      <w:szCs w:val="20"/>
    </w:rPr>
  </w:style>
  <w:style w:type="paragraph" w:customStyle="1" w:styleId="EFBEC8D17B4A4F03977984E3EE568EC130">
    <w:name w:val="EFBEC8D17B4A4F03977984E3EE568EC130"/>
    <w:rsid w:val="00535530"/>
    <w:pPr>
      <w:spacing w:after="0" w:line="264" w:lineRule="auto"/>
    </w:pPr>
    <w:rPr>
      <w:rFonts w:ascii="Charter" w:eastAsia="Times New Roman" w:hAnsi="Charter" w:cs="Times New Roman"/>
      <w:sz w:val="20"/>
      <w:szCs w:val="20"/>
    </w:rPr>
  </w:style>
  <w:style w:type="paragraph" w:customStyle="1" w:styleId="BB22DBE925804008A0F54CB706E7A86329">
    <w:name w:val="BB22DBE925804008A0F54CB706E7A86329"/>
    <w:rsid w:val="00535530"/>
    <w:pPr>
      <w:spacing w:after="0" w:line="264" w:lineRule="auto"/>
    </w:pPr>
    <w:rPr>
      <w:rFonts w:ascii="Charter" w:eastAsia="Times New Roman" w:hAnsi="Charter" w:cs="Times New Roman"/>
      <w:sz w:val="20"/>
      <w:szCs w:val="20"/>
    </w:rPr>
  </w:style>
  <w:style w:type="paragraph" w:customStyle="1" w:styleId="540F92F366084A7E8446EC75E7F6D7B730">
    <w:name w:val="540F92F366084A7E8446EC75E7F6D7B730"/>
    <w:rsid w:val="00535530"/>
    <w:pPr>
      <w:spacing w:after="0" w:line="264" w:lineRule="auto"/>
    </w:pPr>
    <w:rPr>
      <w:rFonts w:ascii="Charter" w:eastAsia="Times New Roman" w:hAnsi="Charter" w:cs="Times New Roman"/>
      <w:sz w:val="20"/>
      <w:szCs w:val="20"/>
    </w:rPr>
  </w:style>
  <w:style w:type="paragraph" w:customStyle="1" w:styleId="E56528D607424BA19B9927C4538DB68428">
    <w:name w:val="E56528D607424BA19B9927C4538DB68428"/>
    <w:rsid w:val="00535530"/>
    <w:pPr>
      <w:spacing w:after="0" w:line="264" w:lineRule="auto"/>
    </w:pPr>
    <w:rPr>
      <w:rFonts w:ascii="Charter" w:eastAsia="Times New Roman" w:hAnsi="Charter" w:cs="Times New Roman"/>
      <w:sz w:val="20"/>
      <w:szCs w:val="20"/>
    </w:rPr>
  </w:style>
  <w:style w:type="paragraph" w:customStyle="1" w:styleId="2735D658D9EB45A6AFEE2F51B7D9637128">
    <w:name w:val="2735D658D9EB45A6AFEE2F51B7D9637128"/>
    <w:rsid w:val="00535530"/>
    <w:pPr>
      <w:spacing w:after="0" w:line="264" w:lineRule="auto"/>
    </w:pPr>
    <w:rPr>
      <w:rFonts w:ascii="Charter" w:eastAsia="Times New Roman" w:hAnsi="Charter" w:cs="Times New Roman"/>
      <w:sz w:val="20"/>
      <w:szCs w:val="20"/>
    </w:rPr>
  </w:style>
  <w:style w:type="paragraph" w:customStyle="1" w:styleId="480CFC68C09E4B14858D490E2D5C9D0B28">
    <w:name w:val="480CFC68C09E4B14858D490E2D5C9D0B28"/>
    <w:rsid w:val="00535530"/>
    <w:pPr>
      <w:spacing w:after="0" w:line="264" w:lineRule="auto"/>
    </w:pPr>
    <w:rPr>
      <w:rFonts w:ascii="Charter" w:eastAsia="Times New Roman" w:hAnsi="Charter" w:cs="Times New Roman"/>
      <w:sz w:val="20"/>
      <w:szCs w:val="20"/>
    </w:rPr>
  </w:style>
  <w:style w:type="paragraph" w:customStyle="1" w:styleId="B3ED713AEE754CB890E5F6B921D6AAC428">
    <w:name w:val="B3ED713AEE754CB890E5F6B921D6AAC428"/>
    <w:rsid w:val="00535530"/>
    <w:pPr>
      <w:spacing w:after="0" w:line="264" w:lineRule="auto"/>
    </w:pPr>
    <w:rPr>
      <w:rFonts w:ascii="Charter" w:eastAsia="Times New Roman" w:hAnsi="Charter" w:cs="Times New Roman"/>
      <w:sz w:val="20"/>
      <w:szCs w:val="20"/>
    </w:rPr>
  </w:style>
  <w:style w:type="paragraph" w:customStyle="1" w:styleId="5D306FE2CE7D410682106B1010F1F61E28">
    <w:name w:val="5D306FE2CE7D410682106B1010F1F61E28"/>
    <w:rsid w:val="00535530"/>
    <w:pPr>
      <w:spacing w:after="0" w:line="264" w:lineRule="auto"/>
    </w:pPr>
    <w:rPr>
      <w:rFonts w:ascii="Charter" w:eastAsia="Times New Roman" w:hAnsi="Charter" w:cs="Times New Roman"/>
      <w:sz w:val="20"/>
      <w:szCs w:val="20"/>
    </w:rPr>
  </w:style>
  <w:style w:type="paragraph" w:customStyle="1" w:styleId="27AC956355D2412B8954ACC766A6BD2921">
    <w:name w:val="27AC956355D2412B8954ACC766A6BD2921"/>
    <w:rsid w:val="00535530"/>
    <w:pPr>
      <w:spacing w:after="0" w:line="264" w:lineRule="auto"/>
    </w:pPr>
    <w:rPr>
      <w:rFonts w:ascii="Charter" w:eastAsia="Times New Roman" w:hAnsi="Charter" w:cs="Times New Roman"/>
      <w:sz w:val="20"/>
      <w:szCs w:val="20"/>
    </w:rPr>
  </w:style>
  <w:style w:type="paragraph" w:customStyle="1" w:styleId="10FC3379D96844BAA5567991DD2C632922">
    <w:name w:val="10FC3379D96844BAA5567991DD2C632922"/>
    <w:rsid w:val="00535530"/>
    <w:pPr>
      <w:spacing w:after="0" w:line="264" w:lineRule="auto"/>
    </w:pPr>
    <w:rPr>
      <w:rFonts w:ascii="Charter" w:eastAsia="Times New Roman" w:hAnsi="Charter" w:cs="Times New Roman"/>
      <w:sz w:val="20"/>
      <w:szCs w:val="20"/>
    </w:rPr>
  </w:style>
  <w:style w:type="paragraph" w:customStyle="1" w:styleId="EC09BB01850948F0AC611424D1AB26C518">
    <w:name w:val="EC09BB01850948F0AC611424D1AB26C518"/>
    <w:rsid w:val="00535530"/>
    <w:pPr>
      <w:spacing w:after="0" w:line="264" w:lineRule="auto"/>
    </w:pPr>
    <w:rPr>
      <w:rFonts w:ascii="Charter" w:eastAsia="Times New Roman" w:hAnsi="Charter" w:cs="Times New Roman"/>
      <w:sz w:val="20"/>
      <w:szCs w:val="20"/>
    </w:rPr>
  </w:style>
  <w:style w:type="paragraph" w:customStyle="1" w:styleId="206AD579F76A405AB52DC19845C9DB7716">
    <w:name w:val="206AD579F76A405AB52DC19845C9DB7716"/>
    <w:rsid w:val="00535530"/>
    <w:pPr>
      <w:spacing w:after="0" w:line="264" w:lineRule="auto"/>
    </w:pPr>
    <w:rPr>
      <w:rFonts w:ascii="Charter" w:eastAsia="Times New Roman" w:hAnsi="Charter" w:cs="Times New Roman"/>
      <w:sz w:val="20"/>
      <w:szCs w:val="20"/>
    </w:rPr>
  </w:style>
  <w:style w:type="paragraph" w:customStyle="1" w:styleId="905A7B3AE524422DB98E1F466DFC341015">
    <w:name w:val="905A7B3AE524422DB98E1F466DFC341015"/>
    <w:rsid w:val="00535530"/>
    <w:pPr>
      <w:spacing w:after="0" w:line="264" w:lineRule="auto"/>
    </w:pPr>
    <w:rPr>
      <w:rFonts w:ascii="Charter" w:eastAsia="Times New Roman" w:hAnsi="Charter" w:cs="Times New Roman"/>
      <w:sz w:val="20"/>
      <w:szCs w:val="20"/>
    </w:rPr>
  </w:style>
  <w:style w:type="paragraph" w:customStyle="1" w:styleId="C4755A29ECF849E68705E083D28027D516">
    <w:name w:val="C4755A29ECF849E68705E083D28027D516"/>
    <w:rsid w:val="00535530"/>
    <w:pPr>
      <w:spacing w:after="0" w:line="264" w:lineRule="auto"/>
    </w:pPr>
    <w:rPr>
      <w:rFonts w:ascii="Charter" w:eastAsia="Times New Roman" w:hAnsi="Charter" w:cs="Times New Roman"/>
      <w:sz w:val="20"/>
      <w:szCs w:val="20"/>
    </w:rPr>
  </w:style>
  <w:style w:type="paragraph" w:customStyle="1" w:styleId="805EB109A82A454A8234045B3D4EF6C915">
    <w:name w:val="805EB109A82A454A8234045B3D4EF6C915"/>
    <w:rsid w:val="00535530"/>
    <w:pPr>
      <w:spacing w:after="0" w:line="264" w:lineRule="auto"/>
    </w:pPr>
    <w:rPr>
      <w:rFonts w:ascii="Charter" w:eastAsia="Times New Roman" w:hAnsi="Charter" w:cs="Times New Roman"/>
      <w:sz w:val="20"/>
      <w:szCs w:val="20"/>
    </w:rPr>
  </w:style>
  <w:style w:type="paragraph" w:customStyle="1" w:styleId="6820A26B1AD44473A9531B3E902B131713">
    <w:name w:val="6820A26B1AD44473A9531B3E902B131713"/>
    <w:rsid w:val="00535530"/>
    <w:pPr>
      <w:spacing w:after="0" w:line="264" w:lineRule="auto"/>
    </w:pPr>
    <w:rPr>
      <w:rFonts w:ascii="Charter" w:eastAsia="Times New Roman" w:hAnsi="Charter" w:cs="Times New Roman"/>
      <w:sz w:val="20"/>
      <w:szCs w:val="20"/>
    </w:rPr>
  </w:style>
  <w:style w:type="paragraph" w:customStyle="1" w:styleId="3D0FB1E626714F5FB591AB074C7F43FD26">
    <w:name w:val="3D0FB1E626714F5FB591AB074C7F43FD26"/>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6">
    <w:name w:val="FFB66B2BA29E43C5942FCD0FF177562326"/>
    <w:rsid w:val="00535530"/>
    <w:pPr>
      <w:tabs>
        <w:tab w:val="center" w:pos="4820"/>
        <w:tab w:val="right" w:pos="9832"/>
      </w:tabs>
      <w:spacing w:after="0" w:line="240" w:lineRule="auto"/>
    </w:pPr>
    <w:rPr>
      <w:rFonts w:ascii="Stafford" w:eastAsia="Times New Roman" w:hAnsi="Stafford" w:cs="Times New Roman"/>
      <w:sz w:val="15"/>
      <w:szCs w:val="20"/>
    </w:rPr>
  </w:style>
  <w:style w:type="paragraph" w:customStyle="1" w:styleId="C5FBA276B98947B7B20641C9A9A385FC42">
    <w:name w:val="C5FBA276B98947B7B20641C9A9A385FC42"/>
    <w:rsid w:val="00DC0BEE"/>
    <w:pPr>
      <w:spacing w:after="0" w:line="264" w:lineRule="auto"/>
    </w:pPr>
    <w:rPr>
      <w:rFonts w:ascii="Charter" w:eastAsia="Times New Roman" w:hAnsi="Charter" w:cs="Times New Roman"/>
      <w:sz w:val="20"/>
      <w:szCs w:val="20"/>
    </w:rPr>
  </w:style>
  <w:style w:type="paragraph" w:customStyle="1" w:styleId="343BDBEFC0E04E0A9A5E2B933FC2A27942">
    <w:name w:val="343BDBEFC0E04E0A9A5E2B933FC2A27942"/>
    <w:rsid w:val="00DC0BEE"/>
    <w:pPr>
      <w:spacing w:after="0" w:line="264" w:lineRule="auto"/>
    </w:pPr>
    <w:rPr>
      <w:rFonts w:ascii="Charter" w:eastAsia="Times New Roman" w:hAnsi="Charter" w:cs="Times New Roman"/>
      <w:sz w:val="20"/>
      <w:szCs w:val="20"/>
    </w:rPr>
  </w:style>
  <w:style w:type="paragraph" w:customStyle="1" w:styleId="F5D32B3BE8764E4EAEAABAB93BD10A0F39">
    <w:name w:val="F5D32B3BE8764E4EAEAABAB93BD10A0F39"/>
    <w:rsid w:val="00DC0BEE"/>
    <w:pPr>
      <w:spacing w:after="0" w:line="264" w:lineRule="auto"/>
    </w:pPr>
    <w:rPr>
      <w:rFonts w:ascii="Charter" w:eastAsia="Times New Roman" w:hAnsi="Charter" w:cs="Times New Roman"/>
      <w:sz w:val="20"/>
      <w:szCs w:val="20"/>
    </w:rPr>
  </w:style>
  <w:style w:type="paragraph" w:customStyle="1" w:styleId="0362712080664F448FC950BA22C32F1239">
    <w:name w:val="0362712080664F448FC950BA22C32F1239"/>
    <w:rsid w:val="00DC0BEE"/>
    <w:pPr>
      <w:spacing w:after="0" w:line="264" w:lineRule="auto"/>
    </w:pPr>
    <w:rPr>
      <w:rFonts w:ascii="Charter" w:eastAsia="Times New Roman" w:hAnsi="Charter" w:cs="Times New Roman"/>
      <w:sz w:val="20"/>
      <w:szCs w:val="20"/>
    </w:rPr>
  </w:style>
  <w:style w:type="paragraph" w:customStyle="1" w:styleId="89557FF5FB7749A18B3E7794459A19AE38">
    <w:name w:val="89557FF5FB7749A18B3E7794459A19AE38"/>
    <w:rsid w:val="00DC0BEE"/>
    <w:pPr>
      <w:spacing w:after="0" w:line="264" w:lineRule="auto"/>
    </w:pPr>
    <w:rPr>
      <w:rFonts w:ascii="Charter" w:eastAsia="Times New Roman" w:hAnsi="Charter" w:cs="Times New Roman"/>
      <w:sz w:val="20"/>
      <w:szCs w:val="20"/>
    </w:rPr>
  </w:style>
  <w:style w:type="paragraph" w:customStyle="1" w:styleId="B04BBE86D1E04F92B1BCA0BF36B395F337">
    <w:name w:val="B04BBE86D1E04F92B1BCA0BF36B395F337"/>
    <w:rsid w:val="00DC0BEE"/>
    <w:pPr>
      <w:spacing w:after="0" w:line="264" w:lineRule="auto"/>
    </w:pPr>
    <w:rPr>
      <w:rFonts w:ascii="Charter" w:eastAsia="Times New Roman" w:hAnsi="Charter" w:cs="Times New Roman"/>
      <w:sz w:val="20"/>
      <w:szCs w:val="20"/>
    </w:rPr>
  </w:style>
  <w:style w:type="paragraph" w:customStyle="1" w:styleId="3A2F22CD93B14BBEA0A7DC431A21084935">
    <w:name w:val="3A2F22CD93B14BBEA0A7DC431A21084935"/>
    <w:rsid w:val="00DC0BEE"/>
    <w:pPr>
      <w:spacing w:after="0" w:line="264" w:lineRule="auto"/>
    </w:pPr>
    <w:rPr>
      <w:rFonts w:ascii="Charter" w:eastAsia="Times New Roman" w:hAnsi="Charter" w:cs="Times New Roman"/>
      <w:sz w:val="20"/>
      <w:szCs w:val="20"/>
    </w:rPr>
  </w:style>
  <w:style w:type="paragraph" w:customStyle="1" w:styleId="E52278214FBC419D97E526B043CBA81A34">
    <w:name w:val="E52278214FBC419D97E526B043CBA81A34"/>
    <w:rsid w:val="00DC0BEE"/>
    <w:pPr>
      <w:spacing w:after="0" w:line="264" w:lineRule="auto"/>
    </w:pPr>
    <w:rPr>
      <w:rFonts w:ascii="Charter" w:eastAsia="Times New Roman" w:hAnsi="Charter" w:cs="Times New Roman"/>
      <w:sz w:val="20"/>
      <w:szCs w:val="20"/>
    </w:rPr>
  </w:style>
  <w:style w:type="paragraph" w:customStyle="1" w:styleId="DC55C3DC5670492F9FFDE3AA997B1B8333">
    <w:name w:val="DC55C3DC5670492F9FFDE3AA997B1B8333"/>
    <w:rsid w:val="00DC0BEE"/>
    <w:pPr>
      <w:spacing w:after="0" w:line="264" w:lineRule="auto"/>
    </w:pPr>
    <w:rPr>
      <w:rFonts w:ascii="Charter" w:eastAsia="Times New Roman" w:hAnsi="Charter" w:cs="Times New Roman"/>
      <w:sz w:val="20"/>
      <w:szCs w:val="20"/>
    </w:rPr>
  </w:style>
  <w:style w:type="paragraph" w:customStyle="1" w:styleId="EFBEC8D17B4A4F03977984E3EE568EC131">
    <w:name w:val="EFBEC8D17B4A4F03977984E3EE568EC131"/>
    <w:rsid w:val="00DC0BEE"/>
    <w:pPr>
      <w:spacing w:after="0" w:line="264" w:lineRule="auto"/>
    </w:pPr>
    <w:rPr>
      <w:rFonts w:ascii="Charter" w:eastAsia="Times New Roman" w:hAnsi="Charter" w:cs="Times New Roman"/>
      <w:sz w:val="20"/>
      <w:szCs w:val="20"/>
    </w:rPr>
  </w:style>
  <w:style w:type="paragraph" w:customStyle="1" w:styleId="BB22DBE925804008A0F54CB706E7A86330">
    <w:name w:val="BB22DBE925804008A0F54CB706E7A86330"/>
    <w:rsid w:val="00DC0BEE"/>
    <w:pPr>
      <w:spacing w:after="0" w:line="264" w:lineRule="auto"/>
    </w:pPr>
    <w:rPr>
      <w:rFonts w:ascii="Charter" w:eastAsia="Times New Roman" w:hAnsi="Charter" w:cs="Times New Roman"/>
      <w:sz w:val="20"/>
      <w:szCs w:val="20"/>
    </w:rPr>
  </w:style>
  <w:style w:type="paragraph" w:customStyle="1" w:styleId="540F92F366084A7E8446EC75E7F6D7B731">
    <w:name w:val="540F92F366084A7E8446EC75E7F6D7B731"/>
    <w:rsid w:val="00DC0BEE"/>
    <w:pPr>
      <w:spacing w:after="0" w:line="264" w:lineRule="auto"/>
    </w:pPr>
    <w:rPr>
      <w:rFonts w:ascii="Charter" w:eastAsia="Times New Roman" w:hAnsi="Charter" w:cs="Times New Roman"/>
      <w:sz w:val="20"/>
      <w:szCs w:val="20"/>
    </w:rPr>
  </w:style>
  <w:style w:type="paragraph" w:customStyle="1" w:styleId="E56528D607424BA19B9927C4538DB68429">
    <w:name w:val="E56528D607424BA19B9927C4538DB68429"/>
    <w:rsid w:val="00DC0BEE"/>
    <w:pPr>
      <w:spacing w:after="0" w:line="264" w:lineRule="auto"/>
    </w:pPr>
    <w:rPr>
      <w:rFonts w:ascii="Charter" w:eastAsia="Times New Roman" w:hAnsi="Charter" w:cs="Times New Roman"/>
      <w:sz w:val="20"/>
      <w:szCs w:val="20"/>
    </w:rPr>
  </w:style>
  <w:style w:type="paragraph" w:customStyle="1" w:styleId="2735D658D9EB45A6AFEE2F51B7D9637129">
    <w:name w:val="2735D658D9EB45A6AFEE2F51B7D9637129"/>
    <w:rsid w:val="00DC0BEE"/>
    <w:pPr>
      <w:spacing w:after="0" w:line="264" w:lineRule="auto"/>
    </w:pPr>
    <w:rPr>
      <w:rFonts w:ascii="Charter" w:eastAsia="Times New Roman" w:hAnsi="Charter" w:cs="Times New Roman"/>
      <w:sz w:val="20"/>
      <w:szCs w:val="20"/>
    </w:rPr>
  </w:style>
  <w:style w:type="paragraph" w:customStyle="1" w:styleId="480CFC68C09E4B14858D490E2D5C9D0B29">
    <w:name w:val="480CFC68C09E4B14858D490E2D5C9D0B29"/>
    <w:rsid w:val="00DC0BEE"/>
    <w:pPr>
      <w:spacing w:after="0" w:line="264" w:lineRule="auto"/>
    </w:pPr>
    <w:rPr>
      <w:rFonts w:ascii="Charter" w:eastAsia="Times New Roman" w:hAnsi="Charter" w:cs="Times New Roman"/>
      <w:sz w:val="20"/>
      <w:szCs w:val="20"/>
    </w:rPr>
  </w:style>
  <w:style w:type="paragraph" w:customStyle="1" w:styleId="B3ED713AEE754CB890E5F6B921D6AAC429">
    <w:name w:val="B3ED713AEE754CB890E5F6B921D6AAC429"/>
    <w:rsid w:val="00DC0BEE"/>
    <w:pPr>
      <w:spacing w:after="0" w:line="264" w:lineRule="auto"/>
    </w:pPr>
    <w:rPr>
      <w:rFonts w:ascii="Charter" w:eastAsia="Times New Roman" w:hAnsi="Charter" w:cs="Times New Roman"/>
      <w:sz w:val="20"/>
      <w:szCs w:val="20"/>
    </w:rPr>
  </w:style>
  <w:style w:type="paragraph" w:customStyle="1" w:styleId="5D306FE2CE7D410682106B1010F1F61E29">
    <w:name w:val="5D306FE2CE7D410682106B1010F1F61E29"/>
    <w:rsid w:val="00DC0BEE"/>
    <w:pPr>
      <w:spacing w:after="0" w:line="264" w:lineRule="auto"/>
    </w:pPr>
    <w:rPr>
      <w:rFonts w:ascii="Charter" w:eastAsia="Times New Roman" w:hAnsi="Charter" w:cs="Times New Roman"/>
      <w:sz w:val="20"/>
      <w:szCs w:val="20"/>
    </w:rPr>
  </w:style>
  <w:style w:type="paragraph" w:customStyle="1" w:styleId="27AC956355D2412B8954ACC766A6BD2922">
    <w:name w:val="27AC956355D2412B8954ACC766A6BD2922"/>
    <w:rsid w:val="00DC0BEE"/>
    <w:pPr>
      <w:spacing w:after="0" w:line="264" w:lineRule="auto"/>
    </w:pPr>
    <w:rPr>
      <w:rFonts w:ascii="Charter" w:eastAsia="Times New Roman" w:hAnsi="Charter" w:cs="Times New Roman"/>
      <w:sz w:val="20"/>
      <w:szCs w:val="20"/>
    </w:rPr>
  </w:style>
  <w:style w:type="paragraph" w:customStyle="1" w:styleId="10FC3379D96844BAA5567991DD2C632923">
    <w:name w:val="10FC3379D96844BAA5567991DD2C632923"/>
    <w:rsid w:val="00DC0BEE"/>
    <w:pPr>
      <w:spacing w:after="0" w:line="264" w:lineRule="auto"/>
    </w:pPr>
    <w:rPr>
      <w:rFonts w:ascii="Charter" w:eastAsia="Times New Roman" w:hAnsi="Charter" w:cs="Times New Roman"/>
      <w:sz w:val="20"/>
      <w:szCs w:val="20"/>
    </w:rPr>
  </w:style>
  <w:style w:type="paragraph" w:customStyle="1" w:styleId="EC09BB01850948F0AC611424D1AB26C519">
    <w:name w:val="EC09BB01850948F0AC611424D1AB26C519"/>
    <w:rsid w:val="00DC0BEE"/>
    <w:pPr>
      <w:spacing w:after="0" w:line="264" w:lineRule="auto"/>
    </w:pPr>
    <w:rPr>
      <w:rFonts w:ascii="Charter" w:eastAsia="Times New Roman" w:hAnsi="Charter" w:cs="Times New Roman"/>
      <w:sz w:val="20"/>
      <w:szCs w:val="20"/>
    </w:rPr>
  </w:style>
  <w:style w:type="paragraph" w:customStyle="1" w:styleId="206AD579F76A405AB52DC19845C9DB7717">
    <w:name w:val="206AD579F76A405AB52DC19845C9DB7717"/>
    <w:rsid w:val="00DC0BEE"/>
    <w:pPr>
      <w:spacing w:after="0" w:line="264" w:lineRule="auto"/>
    </w:pPr>
    <w:rPr>
      <w:rFonts w:ascii="Charter" w:eastAsia="Times New Roman" w:hAnsi="Charter" w:cs="Times New Roman"/>
      <w:sz w:val="20"/>
      <w:szCs w:val="20"/>
    </w:rPr>
  </w:style>
  <w:style w:type="paragraph" w:customStyle="1" w:styleId="905A7B3AE524422DB98E1F466DFC341016">
    <w:name w:val="905A7B3AE524422DB98E1F466DFC341016"/>
    <w:rsid w:val="00DC0BEE"/>
    <w:pPr>
      <w:spacing w:after="0" w:line="264" w:lineRule="auto"/>
    </w:pPr>
    <w:rPr>
      <w:rFonts w:ascii="Charter" w:eastAsia="Times New Roman" w:hAnsi="Charter" w:cs="Times New Roman"/>
      <w:sz w:val="20"/>
      <w:szCs w:val="20"/>
    </w:rPr>
  </w:style>
  <w:style w:type="paragraph" w:customStyle="1" w:styleId="C4755A29ECF849E68705E083D28027D517">
    <w:name w:val="C4755A29ECF849E68705E083D28027D517"/>
    <w:rsid w:val="00DC0BEE"/>
    <w:pPr>
      <w:spacing w:after="0" w:line="264" w:lineRule="auto"/>
    </w:pPr>
    <w:rPr>
      <w:rFonts w:ascii="Charter" w:eastAsia="Times New Roman" w:hAnsi="Charter" w:cs="Times New Roman"/>
      <w:sz w:val="20"/>
      <w:szCs w:val="20"/>
    </w:rPr>
  </w:style>
  <w:style w:type="paragraph" w:customStyle="1" w:styleId="805EB109A82A454A8234045B3D4EF6C916">
    <w:name w:val="805EB109A82A454A8234045B3D4EF6C916"/>
    <w:rsid w:val="00DC0BEE"/>
    <w:pPr>
      <w:spacing w:after="0" w:line="264" w:lineRule="auto"/>
    </w:pPr>
    <w:rPr>
      <w:rFonts w:ascii="Charter" w:eastAsia="Times New Roman" w:hAnsi="Charter" w:cs="Times New Roman"/>
      <w:sz w:val="20"/>
      <w:szCs w:val="20"/>
    </w:rPr>
  </w:style>
  <w:style w:type="paragraph" w:customStyle="1" w:styleId="6820A26B1AD44473A9531B3E902B131714">
    <w:name w:val="6820A26B1AD44473A9531B3E902B131714"/>
    <w:rsid w:val="00DC0BEE"/>
    <w:pPr>
      <w:spacing w:after="0" w:line="264" w:lineRule="auto"/>
    </w:pPr>
    <w:rPr>
      <w:rFonts w:ascii="Charter" w:eastAsia="Times New Roman" w:hAnsi="Charter" w:cs="Times New Roman"/>
      <w:sz w:val="20"/>
      <w:szCs w:val="20"/>
    </w:rPr>
  </w:style>
  <w:style w:type="paragraph" w:customStyle="1" w:styleId="3D0FB1E626714F5FB591AB074C7F43FD27">
    <w:name w:val="3D0FB1E626714F5FB591AB074C7F43FD27"/>
    <w:rsid w:val="00DC0BEE"/>
    <w:pPr>
      <w:tabs>
        <w:tab w:val="center" w:pos="4820"/>
        <w:tab w:val="right" w:pos="9832"/>
      </w:tabs>
      <w:spacing w:after="0" w:line="240" w:lineRule="auto"/>
    </w:pPr>
    <w:rPr>
      <w:rFonts w:ascii="Stafford" w:eastAsia="Times New Roman" w:hAnsi="Stafford" w:cs="Times New Roman"/>
      <w:sz w:val="15"/>
      <w:szCs w:val="20"/>
    </w:rPr>
  </w:style>
  <w:style w:type="paragraph" w:customStyle="1" w:styleId="FFB66B2BA29E43C5942FCD0FF177562327">
    <w:name w:val="FFB66B2BA29E43C5942FCD0FF177562327"/>
    <w:rsid w:val="00DC0BEE"/>
    <w:pPr>
      <w:tabs>
        <w:tab w:val="center" w:pos="4820"/>
        <w:tab w:val="right" w:pos="9832"/>
      </w:tabs>
      <w:spacing w:after="0" w:line="240" w:lineRule="auto"/>
    </w:pPr>
    <w:rPr>
      <w:rFonts w:ascii="Stafford" w:eastAsia="Times New Roman" w:hAnsi="Stafford" w:cs="Times New Roman"/>
      <w:sz w:val="15"/>
      <w:szCs w:val="20"/>
    </w:rPr>
  </w:style>
  <w:style w:type="paragraph" w:customStyle="1" w:styleId="1C348CE43D4D4BA9947C16D812C7647D">
    <w:name w:val="1C348CE43D4D4BA9947C16D812C7647D"/>
    <w:rsid w:val="00DC0BEE"/>
    <w:pPr>
      <w:spacing w:after="0" w:line="264" w:lineRule="auto"/>
    </w:pPr>
    <w:rPr>
      <w:rFonts w:ascii="Charter" w:eastAsia="Times New Roman" w:hAnsi="Charter" w:cs="Times New Roman"/>
      <w:sz w:val="20"/>
      <w:szCs w:val="20"/>
    </w:rPr>
  </w:style>
  <w:style w:type="paragraph" w:customStyle="1" w:styleId="C5FBA276B98947B7B20641C9A9A385FC43">
    <w:name w:val="C5FBA276B98947B7B20641C9A9A385FC43"/>
    <w:rsid w:val="00DC0BEE"/>
    <w:pPr>
      <w:spacing w:after="0" w:line="264" w:lineRule="auto"/>
    </w:pPr>
    <w:rPr>
      <w:rFonts w:ascii="Charter" w:eastAsia="Times New Roman" w:hAnsi="Charter" w:cs="Times New Roman"/>
      <w:sz w:val="20"/>
      <w:szCs w:val="20"/>
    </w:rPr>
  </w:style>
  <w:style w:type="paragraph" w:customStyle="1" w:styleId="343BDBEFC0E04E0A9A5E2B933FC2A27943">
    <w:name w:val="343BDBEFC0E04E0A9A5E2B933FC2A27943"/>
    <w:rsid w:val="00DC0BEE"/>
    <w:pPr>
      <w:spacing w:after="0" w:line="264" w:lineRule="auto"/>
    </w:pPr>
    <w:rPr>
      <w:rFonts w:ascii="Charter" w:eastAsia="Times New Roman" w:hAnsi="Charter" w:cs="Times New Roman"/>
      <w:sz w:val="20"/>
      <w:szCs w:val="20"/>
    </w:rPr>
  </w:style>
  <w:style w:type="paragraph" w:customStyle="1" w:styleId="F5D32B3BE8764E4EAEAABAB93BD10A0F40">
    <w:name w:val="F5D32B3BE8764E4EAEAABAB93BD10A0F40"/>
    <w:rsid w:val="00DC0BEE"/>
    <w:pPr>
      <w:spacing w:after="0" w:line="264" w:lineRule="auto"/>
    </w:pPr>
    <w:rPr>
      <w:rFonts w:ascii="Charter" w:eastAsia="Times New Roman" w:hAnsi="Charter" w:cs="Times New Roman"/>
      <w:sz w:val="20"/>
      <w:szCs w:val="20"/>
    </w:rPr>
  </w:style>
  <w:style w:type="paragraph" w:customStyle="1" w:styleId="0362712080664F448FC950BA22C32F1240">
    <w:name w:val="0362712080664F448FC950BA22C32F1240"/>
    <w:rsid w:val="00DC0BEE"/>
    <w:pPr>
      <w:spacing w:after="0" w:line="264" w:lineRule="auto"/>
    </w:pPr>
    <w:rPr>
      <w:rFonts w:ascii="Charter" w:eastAsia="Times New Roman" w:hAnsi="Charter" w:cs="Times New Roman"/>
      <w:sz w:val="20"/>
      <w:szCs w:val="20"/>
    </w:rPr>
  </w:style>
  <w:style w:type="paragraph" w:customStyle="1" w:styleId="89557FF5FB7749A18B3E7794459A19AE39">
    <w:name w:val="89557FF5FB7749A18B3E7794459A19AE39"/>
    <w:rsid w:val="00DC0BEE"/>
    <w:pPr>
      <w:spacing w:after="0" w:line="264" w:lineRule="auto"/>
    </w:pPr>
    <w:rPr>
      <w:rFonts w:ascii="Charter" w:eastAsia="Times New Roman" w:hAnsi="Charter" w:cs="Times New Roman"/>
      <w:sz w:val="20"/>
      <w:szCs w:val="20"/>
    </w:rPr>
  </w:style>
  <w:style w:type="paragraph" w:customStyle="1" w:styleId="B04BBE86D1E04F92B1BCA0BF36B395F338">
    <w:name w:val="B04BBE86D1E04F92B1BCA0BF36B395F338"/>
    <w:rsid w:val="00DC0BEE"/>
    <w:pPr>
      <w:spacing w:after="0" w:line="264" w:lineRule="auto"/>
    </w:pPr>
    <w:rPr>
      <w:rFonts w:ascii="Charter" w:eastAsia="Times New Roman" w:hAnsi="Charter" w:cs="Times New Roman"/>
      <w:sz w:val="20"/>
      <w:szCs w:val="20"/>
    </w:rPr>
  </w:style>
  <w:style w:type="paragraph" w:customStyle="1" w:styleId="3A2F22CD93B14BBEA0A7DC431A21084936">
    <w:name w:val="3A2F22CD93B14BBEA0A7DC431A21084936"/>
    <w:rsid w:val="00DC0BEE"/>
    <w:pPr>
      <w:spacing w:after="0" w:line="264" w:lineRule="auto"/>
    </w:pPr>
    <w:rPr>
      <w:rFonts w:ascii="Charter" w:eastAsia="Times New Roman" w:hAnsi="Charter" w:cs="Times New Roman"/>
      <w:sz w:val="20"/>
      <w:szCs w:val="20"/>
    </w:rPr>
  </w:style>
  <w:style w:type="paragraph" w:customStyle="1" w:styleId="E52278214FBC419D97E526B043CBA81A35">
    <w:name w:val="E52278214FBC419D97E526B043CBA81A35"/>
    <w:rsid w:val="00DC0BEE"/>
    <w:pPr>
      <w:spacing w:after="0" w:line="264" w:lineRule="auto"/>
    </w:pPr>
    <w:rPr>
      <w:rFonts w:ascii="Charter" w:eastAsia="Times New Roman" w:hAnsi="Charter" w:cs="Times New Roman"/>
      <w:sz w:val="20"/>
      <w:szCs w:val="20"/>
    </w:rPr>
  </w:style>
  <w:style w:type="paragraph" w:customStyle="1" w:styleId="DC55C3DC5670492F9FFDE3AA997B1B8334">
    <w:name w:val="DC55C3DC5670492F9FFDE3AA997B1B8334"/>
    <w:rsid w:val="00DC0BEE"/>
    <w:pPr>
      <w:spacing w:after="0" w:line="264" w:lineRule="auto"/>
    </w:pPr>
    <w:rPr>
      <w:rFonts w:ascii="Charter" w:eastAsia="Times New Roman" w:hAnsi="Charter" w:cs="Times New Roman"/>
      <w:sz w:val="20"/>
      <w:szCs w:val="20"/>
    </w:rPr>
  </w:style>
  <w:style w:type="paragraph" w:customStyle="1" w:styleId="EFBEC8D17B4A4F03977984E3EE568EC132">
    <w:name w:val="EFBEC8D17B4A4F03977984E3EE568EC132"/>
    <w:rsid w:val="00DC0BEE"/>
    <w:pPr>
      <w:spacing w:after="0" w:line="264" w:lineRule="auto"/>
    </w:pPr>
    <w:rPr>
      <w:rFonts w:ascii="Charter" w:eastAsia="Times New Roman" w:hAnsi="Charter" w:cs="Times New Roman"/>
      <w:sz w:val="20"/>
      <w:szCs w:val="20"/>
    </w:rPr>
  </w:style>
  <w:style w:type="paragraph" w:customStyle="1" w:styleId="BB22DBE925804008A0F54CB706E7A86331">
    <w:name w:val="BB22DBE925804008A0F54CB706E7A86331"/>
    <w:rsid w:val="00DC0BEE"/>
    <w:pPr>
      <w:spacing w:after="0" w:line="264" w:lineRule="auto"/>
    </w:pPr>
    <w:rPr>
      <w:rFonts w:ascii="Charter" w:eastAsia="Times New Roman" w:hAnsi="Charter" w:cs="Times New Roman"/>
      <w:sz w:val="20"/>
      <w:szCs w:val="20"/>
    </w:rPr>
  </w:style>
  <w:style w:type="paragraph" w:customStyle="1" w:styleId="540F92F366084A7E8446EC75E7F6D7B732">
    <w:name w:val="540F92F366084A7E8446EC75E7F6D7B732"/>
    <w:rsid w:val="00DC0BEE"/>
    <w:pPr>
      <w:spacing w:after="0" w:line="264" w:lineRule="auto"/>
    </w:pPr>
    <w:rPr>
      <w:rFonts w:ascii="Charter" w:eastAsia="Times New Roman" w:hAnsi="Charter" w:cs="Times New Roman"/>
      <w:sz w:val="20"/>
      <w:szCs w:val="20"/>
    </w:rPr>
  </w:style>
  <w:style w:type="paragraph" w:customStyle="1" w:styleId="E56528D607424BA19B9927C4538DB68430">
    <w:name w:val="E56528D607424BA19B9927C4538DB68430"/>
    <w:rsid w:val="00DC0BEE"/>
    <w:pPr>
      <w:spacing w:after="0" w:line="264" w:lineRule="auto"/>
    </w:pPr>
    <w:rPr>
      <w:rFonts w:ascii="Charter" w:eastAsia="Times New Roman" w:hAnsi="Charter" w:cs="Times New Roman"/>
      <w:sz w:val="20"/>
      <w:szCs w:val="20"/>
    </w:rPr>
  </w:style>
  <w:style w:type="paragraph" w:customStyle="1" w:styleId="2735D658D9EB45A6AFEE2F51B7D9637130">
    <w:name w:val="2735D658D9EB45A6AFEE2F51B7D9637130"/>
    <w:rsid w:val="00DC0BEE"/>
    <w:pPr>
      <w:spacing w:after="0" w:line="264" w:lineRule="auto"/>
    </w:pPr>
    <w:rPr>
      <w:rFonts w:ascii="Charter" w:eastAsia="Times New Roman" w:hAnsi="Charter" w:cs="Times New Roman"/>
      <w:sz w:val="20"/>
      <w:szCs w:val="20"/>
    </w:rPr>
  </w:style>
  <w:style w:type="paragraph" w:customStyle="1" w:styleId="480CFC68C09E4B14858D490E2D5C9D0B30">
    <w:name w:val="480CFC68C09E4B14858D490E2D5C9D0B30"/>
    <w:rsid w:val="00DC0BEE"/>
    <w:pPr>
      <w:spacing w:after="0" w:line="264" w:lineRule="auto"/>
    </w:pPr>
    <w:rPr>
      <w:rFonts w:ascii="Charter" w:eastAsia="Times New Roman" w:hAnsi="Charter" w:cs="Times New Roman"/>
      <w:sz w:val="20"/>
      <w:szCs w:val="20"/>
    </w:rPr>
  </w:style>
  <w:style w:type="paragraph" w:customStyle="1" w:styleId="B3ED713AEE754CB890E5F6B921D6AAC430">
    <w:name w:val="B3ED713AEE754CB890E5F6B921D6AAC430"/>
    <w:rsid w:val="00DC0BEE"/>
    <w:pPr>
      <w:spacing w:after="0" w:line="264" w:lineRule="auto"/>
    </w:pPr>
    <w:rPr>
      <w:rFonts w:ascii="Charter" w:eastAsia="Times New Roman" w:hAnsi="Charter" w:cs="Times New Roman"/>
      <w:sz w:val="20"/>
      <w:szCs w:val="20"/>
    </w:rPr>
  </w:style>
  <w:style w:type="paragraph" w:customStyle="1" w:styleId="5D306FE2CE7D410682106B1010F1F61E30">
    <w:name w:val="5D306FE2CE7D410682106B1010F1F61E30"/>
    <w:rsid w:val="00DC0BEE"/>
    <w:pPr>
      <w:spacing w:after="0" w:line="264" w:lineRule="auto"/>
    </w:pPr>
    <w:rPr>
      <w:rFonts w:ascii="Charter" w:eastAsia="Times New Roman" w:hAnsi="Charter" w:cs="Times New Roman"/>
      <w:sz w:val="20"/>
      <w:szCs w:val="20"/>
    </w:rPr>
  </w:style>
  <w:style w:type="paragraph" w:customStyle="1" w:styleId="27AC956355D2412B8954ACC766A6BD2923">
    <w:name w:val="27AC956355D2412B8954ACC766A6BD2923"/>
    <w:rsid w:val="00DC0BEE"/>
    <w:pPr>
      <w:spacing w:after="0" w:line="264" w:lineRule="auto"/>
    </w:pPr>
    <w:rPr>
      <w:rFonts w:ascii="Charter" w:eastAsia="Times New Roman" w:hAnsi="Charter" w:cs="Times New Roman"/>
      <w:sz w:val="20"/>
      <w:szCs w:val="20"/>
    </w:rPr>
  </w:style>
  <w:style w:type="paragraph" w:customStyle="1" w:styleId="10FC3379D96844BAA5567991DD2C632924">
    <w:name w:val="10FC3379D96844BAA5567991DD2C632924"/>
    <w:rsid w:val="00DC0BEE"/>
    <w:pPr>
      <w:spacing w:after="0" w:line="264" w:lineRule="auto"/>
    </w:pPr>
    <w:rPr>
      <w:rFonts w:ascii="Charter" w:eastAsia="Times New Roman" w:hAnsi="Charter" w:cs="Times New Roman"/>
      <w:sz w:val="20"/>
      <w:szCs w:val="20"/>
    </w:rPr>
  </w:style>
  <w:style w:type="paragraph" w:customStyle="1" w:styleId="EC09BB01850948F0AC611424D1AB26C520">
    <w:name w:val="EC09BB01850948F0AC611424D1AB26C520"/>
    <w:rsid w:val="00DC0BEE"/>
    <w:pPr>
      <w:spacing w:after="0" w:line="264" w:lineRule="auto"/>
    </w:pPr>
    <w:rPr>
      <w:rFonts w:ascii="Charter" w:eastAsia="Times New Roman" w:hAnsi="Charter" w:cs="Times New Roman"/>
      <w:sz w:val="20"/>
      <w:szCs w:val="20"/>
    </w:rPr>
  </w:style>
  <w:style w:type="paragraph" w:customStyle="1" w:styleId="206AD579F76A405AB52DC19845C9DB7718">
    <w:name w:val="206AD579F76A405AB52DC19845C9DB7718"/>
    <w:rsid w:val="00DC0BEE"/>
    <w:pPr>
      <w:spacing w:after="0" w:line="264" w:lineRule="auto"/>
    </w:pPr>
    <w:rPr>
      <w:rFonts w:ascii="Charter" w:eastAsia="Times New Roman" w:hAnsi="Charter" w:cs="Times New Roman"/>
      <w:sz w:val="20"/>
      <w:szCs w:val="20"/>
    </w:rPr>
  </w:style>
  <w:style w:type="paragraph" w:customStyle="1" w:styleId="905A7B3AE524422DB98E1F466DFC341017">
    <w:name w:val="905A7B3AE524422DB98E1F466DFC341017"/>
    <w:rsid w:val="00DC0BEE"/>
    <w:pPr>
      <w:spacing w:after="0" w:line="264" w:lineRule="auto"/>
    </w:pPr>
    <w:rPr>
      <w:rFonts w:ascii="Charter" w:eastAsia="Times New Roman" w:hAnsi="Charter" w:cs="Times New Roman"/>
      <w:sz w:val="20"/>
      <w:szCs w:val="20"/>
    </w:rPr>
  </w:style>
  <w:style w:type="paragraph" w:customStyle="1" w:styleId="C4755A29ECF849E68705E083D28027D518">
    <w:name w:val="C4755A29ECF849E68705E083D28027D518"/>
    <w:rsid w:val="00DC0BEE"/>
    <w:pPr>
      <w:spacing w:after="0" w:line="264" w:lineRule="auto"/>
    </w:pPr>
    <w:rPr>
      <w:rFonts w:ascii="Charter" w:eastAsia="Times New Roman" w:hAnsi="Charter" w:cs="Times New Roman"/>
      <w:sz w:val="20"/>
      <w:szCs w:val="20"/>
    </w:rPr>
  </w:style>
  <w:style w:type="paragraph" w:customStyle="1" w:styleId="805EB109A82A454A8234045B3D4EF6C917">
    <w:name w:val="805EB109A82A454A8234045B3D4EF6C917"/>
    <w:rsid w:val="00DC0BEE"/>
    <w:pPr>
      <w:spacing w:after="0" w:line="264" w:lineRule="auto"/>
    </w:pPr>
    <w:rPr>
      <w:rFonts w:ascii="Charter" w:eastAsia="Times New Roman" w:hAnsi="Charter" w:cs="Times New Roman"/>
      <w:sz w:val="20"/>
      <w:szCs w:val="20"/>
    </w:rPr>
  </w:style>
  <w:style w:type="paragraph" w:customStyle="1" w:styleId="6820A26B1AD44473A9531B3E902B131715">
    <w:name w:val="6820A26B1AD44473A9531B3E902B131715"/>
    <w:rsid w:val="00DC0BEE"/>
    <w:pPr>
      <w:spacing w:after="0" w:line="264" w:lineRule="auto"/>
    </w:pPr>
    <w:rPr>
      <w:rFonts w:ascii="Charter" w:eastAsia="Times New Roman" w:hAnsi="Charter" w:cs="Times New Roman"/>
      <w:sz w:val="20"/>
      <w:szCs w:val="20"/>
    </w:rPr>
  </w:style>
  <w:style w:type="paragraph" w:customStyle="1" w:styleId="1C348CE43D4D4BA9947C16D812C7647D1">
    <w:name w:val="1C348CE43D4D4BA9947C16D812C7647D1"/>
    <w:rsid w:val="00DC0BEE"/>
    <w:pPr>
      <w:spacing w:after="0" w:line="264" w:lineRule="auto"/>
    </w:pPr>
    <w:rPr>
      <w:rFonts w:ascii="Charter" w:eastAsia="Times New Roman" w:hAnsi="Charter" w:cs="Times New Roman"/>
      <w:sz w:val="20"/>
      <w:szCs w:val="20"/>
    </w:rPr>
  </w:style>
  <w:style w:type="paragraph" w:customStyle="1" w:styleId="C5FBA276B98947B7B20641C9A9A385FC44">
    <w:name w:val="C5FBA276B98947B7B20641C9A9A385FC44"/>
    <w:rsid w:val="00DC0BEE"/>
    <w:pPr>
      <w:spacing w:after="0" w:line="264" w:lineRule="auto"/>
    </w:pPr>
    <w:rPr>
      <w:rFonts w:ascii="Charter" w:eastAsia="Times New Roman" w:hAnsi="Charter" w:cs="Times New Roman"/>
      <w:sz w:val="20"/>
      <w:szCs w:val="20"/>
    </w:rPr>
  </w:style>
  <w:style w:type="paragraph" w:customStyle="1" w:styleId="343BDBEFC0E04E0A9A5E2B933FC2A27944">
    <w:name w:val="343BDBEFC0E04E0A9A5E2B933FC2A27944"/>
    <w:rsid w:val="00DC0BEE"/>
    <w:pPr>
      <w:spacing w:after="0" w:line="264" w:lineRule="auto"/>
    </w:pPr>
    <w:rPr>
      <w:rFonts w:ascii="Charter" w:eastAsia="Times New Roman" w:hAnsi="Charter" w:cs="Times New Roman"/>
      <w:sz w:val="20"/>
      <w:szCs w:val="20"/>
    </w:rPr>
  </w:style>
  <w:style w:type="paragraph" w:customStyle="1" w:styleId="F5D32B3BE8764E4EAEAABAB93BD10A0F41">
    <w:name w:val="F5D32B3BE8764E4EAEAABAB93BD10A0F41"/>
    <w:rsid w:val="00DC0BEE"/>
    <w:pPr>
      <w:spacing w:after="0" w:line="264" w:lineRule="auto"/>
    </w:pPr>
    <w:rPr>
      <w:rFonts w:ascii="Charter" w:eastAsia="Times New Roman" w:hAnsi="Charter" w:cs="Times New Roman"/>
      <w:sz w:val="20"/>
      <w:szCs w:val="20"/>
    </w:rPr>
  </w:style>
  <w:style w:type="paragraph" w:customStyle="1" w:styleId="0362712080664F448FC950BA22C32F1241">
    <w:name w:val="0362712080664F448FC950BA22C32F1241"/>
    <w:rsid w:val="00DC0BEE"/>
    <w:pPr>
      <w:spacing w:after="0" w:line="264" w:lineRule="auto"/>
    </w:pPr>
    <w:rPr>
      <w:rFonts w:ascii="Charter" w:eastAsia="Times New Roman" w:hAnsi="Charter" w:cs="Times New Roman"/>
      <w:sz w:val="20"/>
      <w:szCs w:val="20"/>
    </w:rPr>
  </w:style>
  <w:style w:type="paragraph" w:customStyle="1" w:styleId="89557FF5FB7749A18B3E7794459A19AE40">
    <w:name w:val="89557FF5FB7749A18B3E7794459A19AE40"/>
    <w:rsid w:val="00DC0BEE"/>
    <w:pPr>
      <w:spacing w:after="0" w:line="264" w:lineRule="auto"/>
    </w:pPr>
    <w:rPr>
      <w:rFonts w:ascii="Charter" w:eastAsia="Times New Roman" w:hAnsi="Charter" w:cs="Times New Roman"/>
      <w:sz w:val="20"/>
      <w:szCs w:val="20"/>
    </w:rPr>
  </w:style>
  <w:style w:type="paragraph" w:customStyle="1" w:styleId="B04BBE86D1E04F92B1BCA0BF36B395F339">
    <w:name w:val="B04BBE86D1E04F92B1BCA0BF36B395F339"/>
    <w:rsid w:val="00DC0BEE"/>
    <w:pPr>
      <w:spacing w:after="0" w:line="264" w:lineRule="auto"/>
    </w:pPr>
    <w:rPr>
      <w:rFonts w:ascii="Charter" w:eastAsia="Times New Roman" w:hAnsi="Charter" w:cs="Times New Roman"/>
      <w:sz w:val="20"/>
      <w:szCs w:val="20"/>
    </w:rPr>
  </w:style>
  <w:style w:type="paragraph" w:customStyle="1" w:styleId="3A2F22CD93B14BBEA0A7DC431A21084937">
    <w:name w:val="3A2F22CD93B14BBEA0A7DC431A21084937"/>
    <w:rsid w:val="00DC0BEE"/>
    <w:pPr>
      <w:spacing w:after="0" w:line="264" w:lineRule="auto"/>
    </w:pPr>
    <w:rPr>
      <w:rFonts w:ascii="Charter" w:eastAsia="Times New Roman" w:hAnsi="Charter" w:cs="Times New Roman"/>
      <w:sz w:val="20"/>
      <w:szCs w:val="20"/>
    </w:rPr>
  </w:style>
  <w:style w:type="paragraph" w:customStyle="1" w:styleId="E52278214FBC419D97E526B043CBA81A36">
    <w:name w:val="E52278214FBC419D97E526B043CBA81A36"/>
    <w:rsid w:val="00DC0BEE"/>
    <w:pPr>
      <w:spacing w:after="0" w:line="264" w:lineRule="auto"/>
    </w:pPr>
    <w:rPr>
      <w:rFonts w:ascii="Charter" w:eastAsia="Times New Roman" w:hAnsi="Charter" w:cs="Times New Roman"/>
      <w:sz w:val="20"/>
      <w:szCs w:val="20"/>
    </w:rPr>
  </w:style>
  <w:style w:type="paragraph" w:customStyle="1" w:styleId="DC55C3DC5670492F9FFDE3AA997B1B8335">
    <w:name w:val="DC55C3DC5670492F9FFDE3AA997B1B8335"/>
    <w:rsid w:val="00DC0BEE"/>
    <w:pPr>
      <w:spacing w:after="0" w:line="264" w:lineRule="auto"/>
    </w:pPr>
    <w:rPr>
      <w:rFonts w:ascii="Charter" w:eastAsia="Times New Roman" w:hAnsi="Charter" w:cs="Times New Roman"/>
      <w:sz w:val="20"/>
      <w:szCs w:val="20"/>
    </w:rPr>
  </w:style>
  <w:style w:type="paragraph" w:customStyle="1" w:styleId="EFBEC8D17B4A4F03977984E3EE568EC133">
    <w:name w:val="EFBEC8D17B4A4F03977984E3EE568EC133"/>
    <w:rsid w:val="00DC0BEE"/>
    <w:pPr>
      <w:spacing w:after="0" w:line="264" w:lineRule="auto"/>
    </w:pPr>
    <w:rPr>
      <w:rFonts w:ascii="Charter" w:eastAsia="Times New Roman" w:hAnsi="Charter" w:cs="Times New Roman"/>
      <w:sz w:val="20"/>
      <w:szCs w:val="20"/>
    </w:rPr>
  </w:style>
  <w:style w:type="paragraph" w:customStyle="1" w:styleId="BB22DBE925804008A0F54CB706E7A86332">
    <w:name w:val="BB22DBE925804008A0F54CB706E7A86332"/>
    <w:rsid w:val="00DC0BEE"/>
    <w:pPr>
      <w:spacing w:after="0" w:line="264" w:lineRule="auto"/>
    </w:pPr>
    <w:rPr>
      <w:rFonts w:ascii="Charter" w:eastAsia="Times New Roman" w:hAnsi="Charter" w:cs="Times New Roman"/>
      <w:sz w:val="20"/>
      <w:szCs w:val="20"/>
    </w:rPr>
  </w:style>
  <w:style w:type="paragraph" w:customStyle="1" w:styleId="540F92F366084A7E8446EC75E7F6D7B733">
    <w:name w:val="540F92F366084A7E8446EC75E7F6D7B733"/>
    <w:rsid w:val="00DC0BEE"/>
    <w:pPr>
      <w:spacing w:after="0" w:line="264" w:lineRule="auto"/>
    </w:pPr>
    <w:rPr>
      <w:rFonts w:ascii="Charter" w:eastAsia="Times New Roman" w:hAnsi="Charter" w:cs="Times New Roman"/>
      <w:sz w:val="20"/>
      <w:szCs w:val="20"/>
    </w:rPr>
  </w:style>
  <w:style w:type="paragraph" w:customStyle="1" w:styleId="E56528D607424BA19B9927C4538DB68431">
    <w:name w:val="E56528D607424BA19B9927C4538DB68431"/>
    <w:rsid w:val="00DC0BEE"/>
    <w:pPr>
      <w:spacing w:after="0" w:line="264" w:lineRule="auto"/>
    </w:pPr>
    <w:rPr>
      <w:rFonts w:ascii="Charter" w:eastAsia="Times New Roman" w:hAnsi="Charter" w:cs="Times New Roman"/>
      <w:sz w:val="20"/>
      <w:szCs w:val="20"/>
    </w:rPr>
  </w:style>
  <w:style w:type="paragraph" w:customStyle="1" w:styleId="2735D658D9EB45A6AFEE2F51B7D9637131">
    <w:name w:val="2735D658D9EB45A6AFEE2F51B7D9637131"/>
    <w:rsid w:val="00DC0BEE"/>
    <w:pPr>
      <w:spacing w:after="0" w:line="264" w:lineRule="auto"/>
    </w:pPr>
    <w:rPr>
      <w:rFonts w:ascii="Charter" w:eastAsia="Times New Roman" w:hAnsi="Charter" w:cs="Times New Roman"/>
      <w:sz w:val="20"/>
      <w:szCs w:val="20"/>
    </w:rPr>
  </w:style>
  <w:style w:type="paragraph" w:customStyle="1" w:styleId="480CFC68C09E4B14858D490E2D5C9D0B31">
    <w:name w:val="480CFC68C09E4B14858D490E2D5C9D0B31"/>
    <w:rsid w:val="00DC0BEE"/>
    <w:pPr>
      <w:spacing w:after="0" w:line="264" w:lineRule="auto"/>
    </w:pPr>
    <w:rPr>
      <w:rFonts w:ascii="Charter" w:eastAsia="Times New Roman" w:hAnsi="Charter" w:cs="Times New Roman"/>
      <w:sz w:val="20"/>
      <w:szCs w:val="20"/>
    </w:rPr>
  </w:style>
  <w:style w:type="paragraph" w:customStyle="1" w:styleId="B3ED713AEE754CB890E5F6B921D6AAC431">
    <w:name w:val="B3ED713AEE754CB890E5F6B921D6AAC431"/>
    <w:rsid w:val="00DC0BEE"/>
    <w:pPr>
      <w:spacing w:after="0" w:line="264" w:lineRule="auto"/>
    </w:pPr>
    <w:rPr>
      <w:rFonts w:ascii="Charter" w:eastAsia="Times New Roman" w:hAnsi="Charter" w:cs="Times New Roman"/>
      <w:sz w:val="20"/>
      <w:szCs w:val="20"/>
    </w:rPr>
  </w:style>
  <w:style w:type="paragraph" w:customStyle="1" w:styleId="5D306FE2CE7D410682106B1010F1F61E31">
    <w:name w:val="5D306FE2CE7D410682106B1010F1F61E31"/>
    <w:rsid w:val="00DC0BEE"/>
    <w:pPr>
      <w:spacing w:after="0" w:line="264" w:lineRule="auto"/>
    </w:pPr>
    <w:rPr>
      <w:rFonts w:ascii="Charter" w:eastAsia="Times New Roman" w:hAnsi="Charter" w:cs="Times New Roman"/>
      <w:sz w:val="20"/>
      <w:szCs w:val="20"/>
    </w:rPr>
  </w:style>
  <w:style w:type="paragraph" w:customStyle="1" w:styleId="27AC956355D2412B8954ACC766A6BD2924">
    <w:name w:val="27AC956355D2412B8954ACC766A6BD2924"/>
    <w:rsid w:val="00DC0BEE"/>
    <w:pPr>
      <w:spacing w:after="0" w:line="264" w:lineRule="auto"/>
    </w:pPr>
    <w:rPr>
      <w:rFonts w:ascii="Charter" w:eastAsia="Times New Roman" w:hAnsi="Charter" w:cs="Times New Roman"/>
      <w:sz w:val="20"/>
      <w:szCs w:val="20"/>
    </w:rPr>
  </w:style>
  <w:style w:type="paragraph" w:customStyle="1" w:styleId="10FC3379D96844BAA5567991DD2C632925">
    <w:name w:val="10FC3379D96844BAA5567991DD2C632925"/>
    <w:rsid w:val="00DC0BEE"/>
    <w:pPr>
      <w:spacing w:after="0" w:line="264" w:lineRule="auto"/>
    </w:pPr>
    <w:rPr>
      <w:rFonts w:ascii="Charter" w:eastAsia="Times New Roman" w:hAnsi="Charter" w:cs="Times New Roman"/>
      <w:sz w:val="20"/>
      <w:szCs w:val="20"/>
    </w:rPr>
  </w:style>
  <w:style w:type="paragraph" w:customStyle="1" w:styleId="EC09BB01850948F0AC611424D1AB26C521">
    <w:name w:val="EC09BB01850948F0AC611424D1AB26C521"/>
    <w:rsid w:val="00DC0BEE"/>
    <w:pPr>
      <w:spacing w:after="0" w:line="264" w:lineRule="auto"/>
    </w:pPr>
    <w:rPr>
      <w:rFonts w:ascii="Charter" w:eastAsia="Times New Roman" w:hAnsi="Charter" w:cs="Times New Roman"/>
      <w:sz w:val="20"/>
      <w:szCs w:val="20"/>
    </w:rPr>
  </w:style>
  <w:style w:type="paragraph" w:customStyle="1" w:styleId="206AD579F76A405AB52DC19845C9DB7719">
    <w:name w:val="206AD579F76A405AB52DC19845C9DB7719"/>
    <w:rsid w:val="00DC0BEE"/>
    <w:pPr>
      <w:spacing w:after="0" w:line="264" w:lineRule="auto"/>
    </w:pPr>
    <w:rPr>
      <w:rFonts w:ascii="Charter" w:eastAsia="Times New Roman" w:hAnsi="Charter" w:cs="Times New Roman"/>
      <w:sz w:val="20"/>
      <w:szCs w:val="20"/>
    </w:rPr>
  </w:style>
  <w:style w:type="paragraph" w:customStyle="1" w:styleId="905A7B3AE524422DB98E1F466DFC341018">
    <w:name w:val="905A7B3AE524422DB98E1F466DFC341018"/>
    <w:rsid w:val="00DC0BEE"/>
    <w:pPr>
      <w:spacing w:after="0" w:line="264" w:lineRule="auto"/>
    </w:pPr>
    <w:rPr>
      <w:rFonts w:ascii="Charter" w:eastAsia="Times New Roman" w:hAnsi="Charter" w:cs="Times New Roman"/>
      <w:sz w:val="20"/>
      <w:szCs w:val="20"/>
    </w:rPr>
  </w:style>
  <w:style w:type="paragraph" w:customStyle="1" w:styleId="C4755A29ECF849E68705E083D28027D519">
    <w:name w:val="C4755A29ECF849E68705E083D28027D519"/>
    <w:rsid w:val="00DC0BEE"/>
    <w:pPr>
      <w:spacing w:after="0" w:line="264" w:lineRule="auto"/>
    </w:pPr>
    <w:rPr>
      <w:rFonts w:ascii="Charter" w:eastAsia="Times New Roman" w:hAnsi="Charter" w:cs="Times New Roman"/>
      <w:sz w:val="20"/>
      <w:szCs w:val="20"/>
    </w:rPr>
  </w:style>
  <w:style w:type="paragraph" w:customStyle="1" w:styleId="805EB109A82A454A8234045B3D4EF6C918">
    <w:name w:val="805EB109A82A454A8234045B3D4EF6C918"/>
    <w:rsid w:val="00DC0BEE"/>
    <w:pPr>
      <w:spacing w:after="0" w:line="264" w:lineRule="auto"/>
    </w:pPr>
    <w:rPr>
      <w:rFonts w:ascii="Charter" w:eastAsia="Times New Roman" w:hAnsi="Charter" w:cs="Times New Roman"/>
      <w:sz w:val="20"/>
      <w:szCs w:val="20"/>
    </w:rPr>
  </w:style>
  <w:style w:type="paragraph" w:customStyle="1" w:styleId="6820A26B1AD44473A9531B3E902B131716">
    <w:name w:val="6820A26B1AD44473A9531B3E902B131716"/>
    <w:rsid w:val="00DC0BEE"/>
    <w:pPr>
      <w:spacing w:after="0" w:line="264" w:lineRule="auto"/>
    </w:pPr>
    <w:rPr>
      <w:rFonts w:ascii="Charter" w:eastAsia="Times New Roman" w:hAnsi="Charter" w:cs="Times New Roman"/>
      <w:sz w:val="20"/>
      <w:szCs w:val="20"/>
    </w:rPr>
  </w:style>
  <w:style w:type="paragraph" w:customStyle="1" w:styleId="1C348CE43D4D4BA9947C16D812C7647D2">
    <w:name w:val="1C348CE43D4D4BA9947C16D812C7647D2"/>
    <w:rsid w:val="00D866BE"/>
    <w:pPr>
      <w:spacing w:after="0" w:line="264" w:lineRule="auto"/>
    </w:pPr>
    <w:rPr>
      <w:rFonts w:ascii="Charter" w:eastAsia="Times New Roman" w:hAnsi="Charter" w:cs="Times New Roman"/>
      <w:sz w:val="20"/>
      <w:szCs w:val="20"/>
    </w:rPr>
  </w:style>
  <w:style w:type="paragraph" w:customStyle="1" w:styleId="C5FBA276B98947B7B20641C9A9A385FC45">
    <w:name w:val="C5FBA276B98947B7B20641C9A9A385FC45"/>
    <w:rsid w:val="00D866BE"/>
    <w:pPr>
      <w:spacing w:after="0" w:line="264" w:lineRule="auto"/>
    </w:pPr>
    <w:rPr>
      <w:rFonts w:ascii="Charter" w:eastAsia="Times New Roman" w:hAnsi="Charter" w:cs="Times New Roman"/>
      <w:sz w:val="20"/>
      <w:szCs w:val="20"/>
    </w:rPr>
  </w:style>
  <w:style w:type="paragraph" w:customStyle="1" w:styleId="343BDBEFC0E04E0A9A5E2B933FC2A27945">
    <w:name w:val="343BDBEFC0E04E0A9A5E2B933FC2A27945"/>
    <w:rsid w:val="00D866BE"/>
    <w:pPr>
      <w:spacing w:after="0" w:line="264" w:lineRule="auto"/>
    </w:pPr>
    <w:rPr>
      <w:rFonts w:ascii="Charter" w:eastAsia="Times New Roman" w:hAnsi="Charter" w:cs="Times New Roman"/>
      <w:sz w:val="20"/>
      <w:szCs w:val="20"/>
    </w:rPr>
  </w:style>
  <w:style w:type="paragraph" w:customStyle="1" w:styleId="F5D32B3BE8764E4EAEAABAB93BD10A0F42">
    <w:name w:val="F5D32B3BE8764E4EAEAABAB93BD10A0F42"/>
    <w:rsid w:val="00D866BE"/>
    <w:pPr>
      <w:spacing w:after="0" w:line="264" w:lineRule="auto"/>
    </w:pPr>
    <w:rPr>
      <w:rFonts w:ascii="Charter" w:eastAsia="Times New Roman" w:hAnsi="Charter" w:cs="Times New Roman"/>
      <w:sz w:val="20"/>
      <w:szCs w:val="20"/>
    </w:rPr>
  </w:style>
  <w:style w:type="paragraph" w:customStyle="1" w:styleId="0362712080664F448FC950BA22C32F1242">
    <w:name w:val="0362712080664F448FC950BA22C32F1242"/>
    <w:rsid w:val="00D866BE"/>
    <w:pPr>
      <w:spacing w:after="0" w:line="264" w:lineRule="auto"/>
    </w:pPr>
    <w:rPr>
      <w:rFonts w:ascii="Charter" w:eastAsia="Times New Roman" w:hAnsi="Charter" w:cs="Times New Roman"/>
      <w:sz w:val="20"/>
      <w:szCs w:val="20"/>
    </w:rPr>
  </w:style>
  <w:style w:type="paragraph" w:customStyle="1" w:styleId="89557FF5FB7749A18B3E7794459A19AE41">
    <w:name w:val="89557FF5FB7749A18B3E7794459A19AE41"/>
    <w:rsid w:val="00D866BE"/>
    <w:pPr>
      <w:spacing w:after="0" w:line="264" w:lineRule="auto"/>
    </w:pPr>
    <w:rPr>
      <w:rFonts w:ascii="Charter" w:eastAsia="Times New Roman" w:hAnsi="Charter" w:cs="Times New Roman"/>
      <w:sz w:val="20"/>
      <w:szCs w:val="20"/>
    </w:rPr>
  </w:style>
  <w:style w:type="paragraph" w:customStyle="1" w:styleId="B04BBE86D1E04F92B1BCA0BF36B395F340">
    <w:name w:val="B04BBE86D1E04F92B1BCA0BF36B395F340"/>
    <w:rsid w:val="00D866BE"/>
    <w:pPr>
      <w:spacing w:after="0" w:line="264" w:lineRule="auto"/>
    </w:pPr>
    <w:rPr>
      <w:rFonts w:ascii="Charter" w:eastAsia="Times New Roman" w:hAnsi="Charter" w:cs="Times New Roman"/>
      <w:sz w:val="20"/>
      <w:szCs w:val="20"/>
    </w:rPr>
  </w:style>
  <w:style w:type="paragraph" w:customStyle="1" w:styleId="3A2F22CD93B14BBEA0A7DC431A21084938">
    <w:name w:val="3A2F22CD93B14BBEA0A7DC431A21084938"/>
    <w:rsid w:val="00D866BE"/>
    <w:pPr>
      <w:spacing w:after="0" w:line="264" w:lineRule="auto"/>
    </w:pPr>
    <w:rPr>
      <w:rFonts w:ascii="Charter" w:eastAsia="Times New Roman" w:hAnsi="Charter" w:cs="Times New Roman"/>
      <w:sz w:val="20"/>
      <w:szCs w:val="20"/>
    </w:rPr>
  </w:style>
  <w:style w:type="paragraph" w:customStyle="1" w:styleId="E52278214FBC419D97E526B043CBA81A37">
    <w:name w:val="E52278214FBC419D97E526B043CBA81A37"/>
    <w:rsid w:val="00D866BE"/>
    <w:pPr>
      <w:spacing w:after="0" w:line="264" w:lineRule="auto"/>
    </w:pPr>
    <w:rPr>
      <w:rFonts w:ascii="Charter" w:eastAsia="Times New Roman" w:hAnsi="Charter" w:cs="Times New Roman"/>
      <w:sz w:val="20"/>
      <w:szCs w:val="20"/>
    </w:rPr>
  </w:style>
  <w:style w:type="paragraph" w:customStyle="1" w:styleId="DC55C3DC5670492F9FFDE3AA997B1B8336">
    <w:name w:val="DC55C3DC5670492F9FFDE3AA997B1B8336"/>
    <w:rsid w:val="00D866BE"/>
    <w:pPr>
      <w:spacing w:after="0" w:line="264" w:lineRule="auto"/>
    </w:pPr>
    <w:rPr>
      <w:rFonts w:ascii="Charter" w:eastAsia="Times New Roman" w:hAnsi="Charter" w:cs="Times New Roman"/>
      <w:sz w:val="20"/>
      <w:szCs w:val="20"/>
    </w:rPr>
  </w:style>
  <w:style w:type="paragraph" w:customStyle="1" w:styleId="EFBEC8D17B4A4F03977984E3EE568EC134">
    <w:name w:val="EFBEC8D17B4A4F03977984E3EE568EC134"/>
    <w:rsid w:val="00D866BE"/>
    <w:pPr>
      <w:spacing w:after="0" w:line="264" w:lineRule="auto"/>
    </w:pPr>
    <w:rPr>
      <w:rFonts w:ascii="Charter" w:eastAsia="Times New Roman" w:hAnsi="Charter" w:cs="Times New Roman"/>
      <w:sz w:val="20"/>
      <w:szCs w:val="20"/>
    </w:rPr>
  </w:style>
  <w:style w:type="paragraph" w:customStyle="1" w:styleId="BB22DBE925804008A0F54CB706E7A86333">
    <w:name w:val="BB22DBE925804008A0F54CB706E7A86333"/>
    <w:rsid w:val="00D866BE"/>
    <w:pPr>
      <w:spacing w:after="0" w:line="264" w:lineRule="auto"/>
    </w:pPr>
    <w:rPr>
      <w:rFonts w:ascii="Charter" w:eastAsia="Times New Roman" w:hAnsi="Charter" w:cs="Times New Roman"/>
      <w:sz w:val="20"/>
      <w:szCs w:val="20"/>
    </w:rPr>
  </w:style>
  <w:style w:type="paragraph" w:customStyle="1" w:styleId="540F92F366084A7E8446EC75E7F6D7B734">
    <w:name w:val="540F92F366084A7E8446EC75E7F6D7B734"/>
    <w:rsid w:val="00D866BE"/>
    <w:pPr>
      <w:spacing w:after="0" w:line="264" w:lineRule="auto"/>
    </w:pPr>
    <w:rPr>
      <w:rFonts w:ascii="Charter" w:eastAsia="Times New Roman" w:hAnsi="Charter" w:cs="Times New Roman"/>
      <w:sz w:val="20"/>
      <w:szCs w:val="20"/>
    </w:rPr>
  </w:style>
  <w:style w:type="paragraph" w:customStyle="1" w:styleId="E56528D607424BA19B9927C4538DB68432">
    <w:name w:val="E56528D607424BA19B9927C4538DB68432"/>
    <w:rsid w:val="00D866BE"/>
    <w:pPr>
      <w:spacing w:after="0" w:line="264" w:lineRule="auto"/>
    </w:pPr>
    <w:rPr>
      <w:rFonts w:ascii="Charter" w:eastAsia="Times New Roman" w:hAnsi="Charter" w:cs="Times New Roman"/>
      <w:sz w:val="20"/>
      <w:szCs w:val="20"/>
    </w:rPr>
  </w:style>
  <w:style w:type="paragraph" w:customStyle="1" w:styleId="2735D658D9EB45A6AFEE2F51B7D9637132">
    <w:name w:val="2735D658D9EB45A6AFEE2F51B7D9637132"/>
    <w:rsid w:val="00D866BE"/>
    <w:pPr>
      <w:spacing w:after="0" w:line="264" w:lineRule="auto"/>
    </w:pPr>
    <w:rPr>
      <w:rFonts w:ascii="Charter" w:eastAsia="Times New Roman" w:hAnsi="Charter" w:cs="Times New Roman"/>
      <w:sz w:val="20"/>
      <w:szCs w:val="20"/>
    </w:rPr>
  </w:style>
  <w:style w:type="paragraph" w:customStyle="1" w:styleId="480CFC68C09E4B14858D490E2D5C9D0B32">
    <w:name w:val="480CFC68C09E4B14858D490E2D5C9D0B32"/>
    <w:rsid w:val="00D866BE"/>
    <w:pPr>
      <w:spacing w:after="0" w:line="264" w:lineRule="auto"/>
    </w:pPr>
    <w:rPr>
      <w:rFonts w:ascii="Charter" w:eastAsia="Times New Roman" w:hAnsi="Charter" w:cs="Times New Roman"/>
      <w:sz w:val="20"/>
      <w:szCs w:val="20"/>
    </w:rPr>
  </w:style>
  <w:style w:type="paragraph" w:customStyle="1" w:styleId="B3ED713AEE754CB890E5F6B921D6AAC432">
    <w:name w:val="B3ED713AEE754CB890E5F6B921D6AAC432"/>
    <w:rsid w:val="00D866BE"/>
    <w:pPr>
      <w:spacing w:after="0" w:line="264" w:lineRule="auto"/>
    </w:pPr>
    <w:rPr>
      <w:rFonts w:ascii="Charter" w:eastAsia="Times New Roman" w:hAnsi="Charter" w:cs="Times New Roman"/>
      <w:sz w:val="20"/>
      <w:szCs w:val="20"/>
    </w:rPr>
  </w:style>
  <w:style w:type="paragraph" w:customStyle="1" w:styleId="5D306FE2CE7D410682106B1010F1F61E32">
    <w:name w:val="5D306FE2CE7D410682106B1010F1F61E32"/>
    <w:rsid w:val="00D866BE"/>
    <w:pPr>
      <w:spacing w:after="0" w:line="264" w:lineRule="auto"/>
    </w:pPr>
    <w:rPr>
      <w:rFonts w:ascii="Charter" w:eastAsia="Times New Roman" w:hAnsi="Charter" w:cs="Times New Roman"/>
      <w:sz w:val="20"/>
      <w:szCs w:val="20"/>
    </w:rPr>
  </w:style>
  <w:style w:type="paragraph" w:customStyle="1" w:styleId="5775FC09F2F04D409FC42EEA245EE2F7">
    <w:name w:val="5775FC09F2F04D409FC42EEA245EE2F7"/>
    <w:rsid w:val="00D866BE"/>
    <w:pPr>
      <w:spacing w:after="0" w:line="264" w:lineRule="auto"/>
    </w:pPr>
    <w:rPr>
      <w:rFonts w:ascii="Charter" w:eastAsia="Times New Roman" w:hAnsi="Charter" w:cs="Times New Roman"/>
      <w:sz w:val="20"/>
      <w:szCs w:val="20"/>
    </w:rPr>
  </w:style>
  <w:style w:type="paragraph" w:customStyle="1" w:styleId="27AC956355D2412B8954ACC766A6BD2925">
    <w:name w:val="27AC956355D2412B8954ACC766A6BD2925"/>
    <w:rsid w:val="00D866BE"/>
    <w:pPr>
      <w:spacing w:after="0" w:line="264" w:lineRule="auto"/>
    </w:pPr>
    <w:rPr>
      <w:rFonts w:ascii="Charter" w:eastAsia="Times New Roman" w:hAnsi="Charter" w:cs="Times New Roman"/>
      <w:sz w:val="20"/>
      <w:szCs w:val="20"/>
    </w:rPr>
  </w:style>
  <w:style w:type="paragraph" w:customStyle="1" w:styleId="10FC3379D96844BAA5567991DD2C632926">
    <w:name w:val="10FC3379D96844BAA5567991DD2C632926"/>
    <w:rsid w:val="00D866BE"/>
    <w:pPr>
      <w:spacing w:after="0" w:line="264" w:lineRule="auto"/>
    </w:pPr>
    <w:rPr>
      <w:rFonts w:ascii="Charter" w:eastAsia="Times New Roman" w:hAnsi="Charter" w:cs="Times New Roman"/>
      <w:sz w:val="20"/>
      <w:szCs w:val="20"/>
    </w:rPr>
  </w:style>
  <w:style w:type="paragraph" w:customStyle="1" w:styleId="EC09BB01850948F0AC611424D1AB26C522">
    <w:name w:val="EC09BB01850948F0AC611424D1AB26C522"/>
    <w:rsid w:val="00D866BE"/>
    <w:pPr>
      <w:spacing w:after="0" w:line="264" w:lineRule="auto"/>
    </w:pPr>
    <w:rPr>
      <w:rFonts w:ascii="Charter" w:eastAsia="Times New Roman" w:hAnsi="Charter" w:cs="Times New Roman"/>
      <w:sz w:val="20"/>
      <w:szCs w:val="20"/>
    </w:rPr>
  </w:style>
  <w:style w:type="paragraph" w:customStyle="1" w:styleId="206AD579F76A405AB52DC19845C9DB7720">
    <w:name w:val="206AD579F76A405AB52DC19845C9DB7720"/>
    <w:rsid w:val="00D866BE"/>
    <w:pPr>
      <w:spacing w:after="0" w:line="264" w:lineRule="auto"/>
    </w:pPr>
    <w:rPr>
      <w:rFonts w:ascii="Charter" w:eastAsia="Times New Roman" w:hAnsi="Charter" w:cs="Times New Roman"/>
      <w:sz w:val="20"/>
      <w:szCs w:val="20"/>
    </w:rPr>
  </w:style>
  <w:style w:type="paragraph" w:customStyle="1" w:styleId="905A7B3AE524422DB98E1F466DFC341019">
    <w:name w:val="905A7B3AE524422DB98E1F466DFC341019"/>
    <w:rsid w:val="00D866BE"/>
    <w:pPr>
      <w:spacing w:after="0" w:line="264" w:lineRule="auto"/>
    </w:pPr>
    <w:rPr>
      <w:rFonts w:ascii="Charter" w:eastAsia="Times New Roman" w:hAnsi="Charter" w:cs="Times New Roman"/>
      <w:sz w:val="20"/>
      <w:szCs w:val="20"/>
    </w:rPr>
  </w:style>
  <w:style w:type="paragraph" w:customStyle="1" w:styleId="C4755A29ECF849E68705E083D28027D520">
    <w:name w:val="C4755A29ECF849E68705E083D28027D520"/>
    <w:rsid w:val="00D866BE"/>
    <w:pPr>
      <w:spacing w:after="0" w:line="264" w:lineRule="auto"/>
    </w:pPr>
    <w:rPr>
      <w:rFonts w:ascii="Charter" w:eastAsia="Times New Roman" w:hAnsi="Charter" w:cs="Times New Roman"/>
      <w:sz w:val="20"/>
      <w:szCs w:val="20"/>
    </w:rPr>
  </w:style>
  <w:style w:type="paragraph" w:customStyle="1" w:styleId="805EB109A82A454A8234045B3D4EF6C919">
    <w:name w:val="805EB109A82A454A8234045B3D4EF6C919"/>
    <w:rsid w:val="00D866BE"/>
    <w:pPr>
      <w:spacing w:after="0" w:line="264" w:lineRule="auto"/>
    </w:pPr>
    <w:rPr>
      <w:rFonts w:ascii="Charter" w:eastAsia="Times New Roman" w:hAnsi="Charter" w:cs="Times New Roman"/>
      <w:sz w:val="20"/>
      <w:szCs w:val="20"/>
    </w:rPr>
  </w:style>
  <w:style w:type="paragraph" w:customStyle="1" w:styleId="6820A26B1AD44473A9531B3E902B131717">
    <w:name w:val="6820A26B1AD44473A9531B3E902B131717"/>
    <w:rsid w:val="00D866BE"/>
    <w:pPr>
      <w:spacing w:after="0" w:line="264" w:lineRule="auto"/>
    </w:pPr>
    <w:rPr>
      <w:rFonts w:ascii="Charter" w:eastAsia="Times New Roman" w:hAnsi="Charter" w:cs="Times New Roman"/>
      <w:sz w:val="20"/>
      <w:szCs w:val="20"/>
    </w:rPr>
  </w:style>
  <w:style w:type="paragraph" w:customStyle="1" w:styleId="1C348CE43D4D4BA9947C16D812C7647D3">
    <w:name w:val="1C348CE43D4D4BA9947C16D812C7647D3"/>
    <w:rsid w:val="00D866BE"/>
    <w:pPr>
      <w:spacing w:after="0" w:line="264" w:lineRule="auto"/>
    </w:pPr>
    <w:rPr>
      <w:rFonts w:ascii="Charter" w:eastAsia="Times New Roman" w:hAnsi="Charter" w:cs="Times New Roman"/>
      <w:sz w:val="20"/>
      <w:szCs w:val="20"/>
    </w:rPr>
  </w:style>
  <w:style w:type="paragraph" w:customStyle="1" w:styleId="C5FBA276B98947B7B20641C9A9A385FC46">
    <w:name w:val="C5FBA276B98947B7B20641C9A9A385FC46"/>
    <w:rsid w:val="00D866BE"/>
    <w:pPr>
      <w:spacing w:after="0" w:line="264" w:lineRule="auto"/>
    </w:pPr>
    <w:rPr>
      <w:rFonts w:ascii="Charter" w:eastAsia="Times New Roman" w:hAnsi="Charter" w:cs="Times New Roman"/>
      <w:sz w:val="20"/>
      <w:szCs w:val="20"/>
    </w:rPr>
  </w:style>
  <w:style w:type="paragraph" w:customStyle="1" w:styleId="343BDBEFC0E04E0A9A5E2B933FC2A27946">
    <w:name w:val="343BDBEFC0E04E0A9A5E2B933FC2A27946"/>
    <w:rsid w:val="00D866BE"/>
    <w:pPr>
      <w:spacing w:after="0" w:line="264" w:lineRule="auto"/>
    </w:pPr>
    <w:rPr>
      <w:rFonts w:ascii="Charter" w:eastAsia="Times New Roman" w:hAnsi="Charter" w:cs="Times New Roman"/>
      <w:sz w:val="20"/>
      <w:szCs w:val="20"/>
    </w:rPr>
  </w:style>
  <w:style w:type="paragraph" w:customStyle="1" w:styleId="F5D32B3BE8764E4EAEAABAB93BD10A0F43">
    <w:name w:val="F5D32B3BE8764E4EAEAABAB93BD10A0F43"/>
    <w:rsid w:val="00D866BE"/>
    <w:pPr>
      <w:spacing w:after="0" w:line="264" w:lineRule="auto"/>
    </w:pPr>
    <w:rPr>
      <w:rFonts w:ascii="Charter" w:eastAsia="Times New Roman" w:hAnsi="Charter" w:cs="Times New Roman"/>
      <w:sz w:val="20"/>
      <w:szCs w:val="20"/>
    </w:rPr>
  </w:style>
  <w:style w:type="paragraph" w:customStyle="1" w:styleId="0362712080664F448FC950BA22C32F1243">
    <w:name w:val="0362712080664F448FC950BA22C32F1243"/>
    <w:rsid w:val="00D866BE"/>
    <w:pPr>
      <w:spacing w:after="0" w:line="264" w:lineRule="auto"/>
    </w:pPr>
    <w:rPr>
      <w:rFonts w:ascii="Charter" w:eastAsia="Times New Roman" w:hAnsi="Charter" w:cs="Times New Roman"/>
      <w:sz w:val="20"/>
      <w:szCs w:val="20"/>
    </w:rPr>
  </w:style>
  <w:style w:type="paragraph" w:customStyle="1" w:styleId="89557FF5FB7749A18B3E7794459A19AE42">
    <w:name w:val="89557FF5FB7749A18B3E7794459A19AE42"/>
    <w:rsid w:val="00D866BE"/>
    <w:pPr>
      <w:spacing w:after="0" w:line="264" w:lineRule="auto"/>
    </w:pPr>
    <w:rPr>
      <w:rFonts w:ascii="Charter" w:eastAsia="Times New Roman" w:hAnsi="Charter" w:cs="Times New Roman"/>
      <w:sz w:val="20"/>
      <w:szCs w:val="20"/>
    </w:rPr>
  </w:style>
  <w:style w:type="paragraph" w:customStyle="1" w:styleId="B04BBE86D1E04F92B1BCA0BF36B395F341">
    <w:name w:val="B04BBE86D1E04F92B1BCA0BF36B395F341"/>
    <w:rsid w:val="00D866BE"/>
    <w:pPr>
      <w:spacing w:after="0" w:line="264" w:lineRule="auto"/>
    </w:pPr>
    <w:rPr>
      <w:rFonts w:ascii="Charter" w:eastAsia="Times New Roman" w:hAnsi="Charter" w:cs="Times New Roman"/>
      <w:sz w:val="20"/>
      <w:szCs w:val="20"/>
    </w:rPr>
  </w:style>
  <w:style w:type="paragraph" w:customStyle="1" w:styleId="3A2F22CD93B14BBEA0A7DC431A21084939">
    <w:name w:val="3A2F22CD93B14BBEA0A7DC431A21084939"/>
    <w:rsid w:val="00D866BE"/>
    <w:pPr>
      <w:spacing w:after="0" w:line="264" w:lineRule="auto"/>
    </w:pPr>
    <w:rPr>
      <w:rFonts w:ascii="Charter" w:eastAsia="Times New Roman" w:hAnsi="Charter" w:cs="Times New Roman"/>
      <w:sz w:val="20"/>
      <w:szCs w:val="20"/>
    </w:rPr>
  </w:style>
  <w:style w:type="paragraph" w:customStyle="1" w:styleId="E52278214FBC419D97E526B043CBA81A38">
    <w:name w:val="E52278214FBC419D97E526B043CBA81A38"/>
    <w:rsid w:val="00D866BE"/>
    <w:pPr>
      <w:spacing w:after="0" w:line="264" w:lineRule="auto"/>
    </w:pPr>
    <w:rPr>
      <w:rFonts w:ascii="Charter" w:eastAsia="Times New Roman" w:hAnsi="Charter" w:cs="Times New Roman"/>
      <w:sz w:val="20"/>
      <w:szCs w:val="20"/>
    </w:rPr>
  </w:style>
  <w:style w:type="paragraph" w:customStyle="1" w:styleId="DC55C3DC5670492F9FFDE3AA997B1B8337">
    <w:name w:val="DC55C3DC5670492F9FFDE3AA997B1B8337"/>
    <w:rsid w:val="00D866BE"/>
    <w:pPr>
      <w:spacing w:after="0" w:line="264" w:lineRule="auto"/>
    </w:pPr>
    <w:rPr>
      <w:rFonts w:ascii="Charter" w:eastAsia="Times New Roman" w:hAnsi="Charter" w:cs="Times New Roman"/>
      <w:sz w:val="20"/>
      <w:szCs w:val="20"/>
    </w:rPr>
  </w:style>
  <w:style w:type="paragraph" w:customStyle="1" w:styleId="EFBEC8D17B4A4F03977984E3EE568EC135">
    <w:name w:val="EFBEC8D17B4A4F03977984E3EE568EC135"/>
    <w:rsid w:val="00D866BE"/>
    <w:pPr>
      <w:spacing w:after="0" w:line="264" w:lineRule="auto"/>
    </w:pPr>
    <w:rPr>
      <w:rFonts w:ascii="Charter" w:eastAsia="Times New Roman" w:hAnsi="Charter" w:cs="Times New Roman"/>
      <w:sz w:val="20"/>
      <w:szCs w:val="20"/>
    </w:rPr>
  </w:style>
  <w:style w:type="paragraph" w:customStyle="1" w:styleId="BB22DBE925804008A0F54CB706E7A86334">
    <w:name w:val="BB22DBE925804008A0F54CB706E7A86334"/>
    <w:rsid w:val="00D866BE"/>
    <w:pPr>
      <w:spacing w:after="0" w:line="264" w:lineRule="auto"/>
    </w:pPr>
    <w:rPr>
      <w:rFonts w:ascii="Charter" w:eastAsia="Times New Roman" w:hAnsi="Charter" w:cs="Times New Roman"/>
      <w:sz w:val="20"/>
      <w:szCs w:val="20"/>
    </w:rPr>
  </w:style>
  <w:style w:type="paragraph" w:customStyle="1" w:styleId="540F92F366084A7E8446EC75E7F6D7B735">
    <w:name w:val="540F92F366084A7E8446EC75E7F6D7B735"/>
    <w:rsid w:val="00D866BE"/>
    <w:pPr>
      <w:spacing w:after="0" w:line="264" w:lineRule="auto"/>
    </w:pPr>
    <w:rPr>
      <w:rFonts w:ascii="Charter" w:eastAsia="Times New Roman" w:hAnsi="Charter" w:cs="Times New Roman"/>
      <w:sz w:val="20"/>
      <w:szCs w:val="20"/>
    </w:rPr>
  </w:style>
  <w:style w:type="paragraph" w:customStyle="1" w:styleId="E56528D607424BA19B9927C4538DB68433">
    <w:name w:val="E56528D607424BA19B9927C4538DB68433"/>
    <w:rsid w:val="00D866BE"/>
    <w:pPr>
      <w:spacing w:after="0" w:line="264" w:lineRule="auto"/>
    </w:pPr>
    <w:rPr>
      <w:rFonts w:ascii="Charter" w:eastAsia="Times New Roman" w:hAnsi="Charter" w:cs="Times New Roman"/>
      <w:sz w:val="20"/>
      <w:szCs w:val="20"/>
    </w:rPr>
  </w:style>
  <w:style w:type="paragraph" w:customStyle="1" w:styleId="2735D658D9EB45A6AFEE2F51B7D9637133">
    <w:name w:val="2735D658D9EB45A6AFEE2F51B7D9637133"/>
    <w:rsid w:val="00D866BE"/>
    <w:pPr>
      <w:spacing w:after="0" w:line="264" w:lineRule="auto"/>
    </w:pPr>
    <w:rPr>
      <w:rFonts w:ascii="Charter" w:eastAsia="Times New Roman" w:hAnsi="Charter" w:cs="Times New Roman"/>
      <w:sz w:val="20"/>
      <w:szCs w:val="20"/>
    </w:rPr>
  </w:style>
  <w:style w:type="paragraph" w:customStyle="1" w:styleId="480CFC68C09E4B14858D490E2D5C9D0B33">
    <w:name w:val="480CFC68C09E4B14858D490E2D5C9D0B33"/>
    <w:rsid w:val="00D866BE"/>
    <w:pPr>
      <w:spacing w:after="0" w:line="264" w:lineRule="auto"/>
    </w:pPr>
    <w:rPr>
      <w:rFonts w:ascii="Charter" w:eastAsia="Times New Roman" w:hAnsi="Charter" w:cs="Times New Roman"/>
      <w:sz w:val="20"/>
      <w:szCs w:val="20"/>
    </w:rPr>
  </w:style>
  <w:style w:type="paragraph" w:customStyle="1" w:styleId="B3ED713AEE754CB890E5F6B921D6AAC433">
    <w:name w:val="B3ED713AEE754CB890E5F6B921D6AAC433"/>
    <w:rsid w:val="00D866BE"/>
    <w:pPr>
      <w:spacing w:after="0" w:line="264" w:lineRule="auto"/>
    </w:pPr>
    <w:rPr>
      <w:rFonts w:ascii="Charter" w:eastAsia="Times New Roman" w:hAnsi="Charter" w:cs="Times New Roman"/>
      <w:sz w:val="20"/>
      <w:szCs w:val="20"/>
    </w:rPr>
  </w:style>
  <w:style w:type="paragraph" w:customStyle="1" w:styleId="5D306FE2CE7D410682106B1010F1F61E33">
    <w:name w:val="5D306FE2CE7D410682106B1010F1F61E33"/>
    <w:rsid w:val="00D866BE"/>
    <w:pPr>
      <w:spacing w:after="0" w:line="264" w:lineRule="auto"/>
    </w:pPr>
    <w:rPr>
      <w:rFonts w:ascii="Charter" w:eastAsia="Times New Roman" w:hAnsi="Charter" w:cs="Times New Roman"/>
      <w:sz w:val="20"/>
      <w:szCs w:val="20"/>
    </w:rPr>
  </w:style>
  <w:style w:type="paragraph" w:customStyle="1" w:styleId="27AC956355D2412B8954ACC766A6BD2926">
    <w:name w:val="27AC956355D2412B8954ACC766A6BD2926"/>
    <w:rsid w:val="00D866BE"/>
    <w:pPr>
      <w:spacing w:after="0" w:line="264" w:lineRule="auto"/>
    </w:pPr>
    <w:rPr>
      <w:rFonts w:ascii="Charter" w:eastAsia="Times New Roman" w:hAnsi="Charter" w:cs="Times New Roman"/>
      <w:sz w:val="20"/>
      <w:szCs w:val="20"/>
    </w:rPr>
  </w:style>
  <w:style w:type="paragraph" w:customStyle="1" w:styleId="10FC3379D96844BAA5567991DD2C632927">
    <w:name w:val="10FC3379D96844BAA5567991DD2C632927"/>
    <w:rsid w:val="00D866BE"/>
    <w:pPr>
      <w:spacing w:after="0" w:line="264" w:lineRule="auto"/>
    </w:pPr>
    <w:rPr>
      <w:rFonts w:ascii="Charter" w:eastAsia="Times New Roman" w:hAnsi="Charter" w:cs="Times New Roman"/>
      <w:sz w:val="20"/>
      <w:szCs w:val="20"/>
    </w:rPr>
  </w:style>
  <w:style w:type="paragraph" w:customStyle="1" w:styleId="EC09BB01850948F0AC611424D1AB26C523">
    <w:name w:val="EC09BB01850948F0AC611424D1AB26C523"/>
    <w:rsid w:val="00D866BE"/>
    <w:pPr>
      <w:spacing w:after="0" w:line="264" w:lineRule="auto"/>
    </w:pPr>
    <w:rPr>
      <w:rFonts w:ascii="Charter" w:eastAsia="Times New Roman" w:hAnsi="Charter" w:cs="Times New Roman"/>
      <w:sz w:val="20"/>
      <w:szCs w:val="20"/>
    </w:rPr>
  </w:style>
  <w:style w:type="paragraph" w:customStyle="1" w:styleId="206AD579F76A405AB52DC19845C9DB7721">
    <w:name w:val="206AD579F76A405AB52DC19845C9DB7721"/>
    <w:rsid w:val="00D866BE"/>
    <w:pPr>
      <w:spacing w:after="0" w:line="264" w:lineRule="auto"/>
    </w:pPr>
    <w:rPr>
      <w:rFonts w:ascii="Charter" w:eastAsia="Times New Roman" w:hAnsi="Charter" w:cs="Times New Roman"/>
      <w:sz w:val="20"/>
      <w:szCs w:val="20"/>
    </w:rPr>
  </w:style>
  <w:style w:type="paragraph" w:customStyle="1" w:styleId="905A7B3AE524422DB98E1F466DFC341020">
    <w:name w:val="905A7B3AE524422DB98E1F466DFC341020"/>
    <w:rsid w:val="00D866BE"/>
    <w:pPr>
      <w:spacing w:after="0" w:line="264" w:lineRule="auto"/>
    </w:pPr>
    <w:rPr>
      <w:rFonts w:ascii="Charter" w:eastAsia="Times New Roman" w:hAnsi="Charter" w:cs="Times New Roman"/>
      <w:sz w:val="20"/>
      <w:szCs w:val="20"/>
    </w:rPr>
  </w:style>
  <w:style w:type="paragraph" w:customStyle="1" w:styleId="C4755A29ECF849E68705E083D28027D521">
    <w:name w:val="C4755A29ECF849E68705E083D28027D521"/>
    <w:rsid w:val="00D866BE"/>
    <w:pPr>
      <w:spacing w:after="0" w:line="264" w:lineRule="auto"/>
    </w:pPr>
    <w:rPr>
      <w:rFonts w:ascii="Charter" w:eastAsia="Times New Roman" w:hAnsi="Charter" w:cs="Times New Roman"/>
      <w:sz w:val="20"/>
      <w:szCs w:val="20"/>
    </w:rPr>
  </w:style>
  <w:style w:type="paragraph" w:customStyle="1" w:styleId="805EB109A82A454A8234045B3D4EF6C920">
    <w:name w:val="805EB109A82A454A8234045B3D4EF6C920"/>
    <w:rsid w:val="00D866BE"/>
    <w:pPr>
      <w:spacing w:after="0" w:line="264" w:lineRule="auto"/>
    </w:pPr>
    <w:rPr>
      <w:rFonts w:ascii="Charter" w:eastAsia="Times New Roman" w:hAnsi="Charter" w:cs="Times New Roman"/>
      <w:sz w:val="20"/>
      <w:szCs w:val="20"/>
    </w:rPr>
  </w:style>
  <w:style w:type="paragraph" w:customStyle="1" w:styleId="6820A26B1AD44473A9531B3E902B131718">
    <w:name w:val="6820A26B1AD44473A9531B3E902B131718"/>
    <w:rsid w:val="00D866BE"/>
    <w:pPr>
      <w:spacing w:after="0" w:line="264" w:lineRule="auto"/>
    </w:pPr>
    <w:rPr>
      <w:rFonts w:ascii="Charter" w:eastAsia="Times New Roman" w:hAnsi="Charter" w:cs="Times New Roman"/>
      <w:sz w:val="20"/>
      <w:szCs w:val="20"/>
    </w:rPr>
  </w:style>
  <w:style w:type="paragraph" w:customStyle="1" w:styleId="1C348CE43D4D4BA9947C16D812C7647D4">
    <w:name w:val="1C348CE43D4D4BA9947C16D812C7647D4"/>
    <w:rsid w:val="00D866BE"/>
    <w:pPr>
      <w:spacing w:after="0" w:line="264" w:lineRule="auto"/>
    </w:pPr>
    <w:rPr>
      <w:rFonts w:ascii="Charter" w:eastAsia="Times New Roman" w:hAnsi="Charter" w:cs="Times New Roman"/>
      <w:sz w:val="20"/>
      <w:szCs w:val="20"/>
    </w:rPr>
  </w:style>
  <w:style w:type="paragraph" w:customStyle="1" w:styleId="C5FBA276B98947B7B20641C9A9A385FC47">
    <w:name w:val="C5FBA276B98947B7B20641C9A9A385FC47"/>
    <w:rsid w:val="00D866BE"/>
    <w:pPr>
      <w:spacing w:after="0" w:line="264" w:lineRule="auto"/>
    </w:pPr>
    <w:rPr>
      <w:rFonts w:ascii="Charter" w:eastAsia="Times New Roman" w:hAnsi="Charter" w:cs="Times New Roman"/>
      <w:sz w:val="20"/>
      <w:szCs w:val="20"/>
    </w:rPr>
  </w:style>
  <w:style w:type="paragraph" w:customStyle="1" w:styleId="343BDBEFC0E04E0A9A5E2B933FC2A27947">
    <w:name w:val="343BDBEFC0E04E0A9A5E2B933FC2A27947"/>
    <w:rsid w:val="00D866BE"/>
    <w:pPr>
      <w:spacing w:after="0" w:line="264" w:lineRule="auto"/>
    </w:pPr>
    <w:rPr>
      <w:rFonts w:ascii="Charter" w:eastAsia="Times New Roman" w:hAnsi="Charter" w:cs="Times New Roman"/>
      <w:sz w:val="20"/>
      <w:szCs w:val="20"/>
    </w:rPr>
  </w:style>
  <w:style w:type="paragraph" w:customStyle="1" w:styleId="F5D32B3BE8764E4EAEAABAB93BD10A0F44">
    <w:name w:val="F5D32B3BE8764E4EAEAABAB93BD10A0F44"/>
    <w:rsid w:val="00D866BE"/>
    <w:pPr>
      <w:spacing w:after="0" w:line="264" w:lineRule="auto"/>
    </w:pPr>
    <w:rPr>
      <w:rFonts w:ascii="Charter" w:eastAsia="Times New Roman" w:hAnsi="Charter" w:cs="Times New Roman"/>
      <w:sz w:val="20"/>
      <w:szCs w:val="20"/>
    </w:rPr>
  </w:style>
  <w:style w:type="paragraph" w:customStyle="1" w:styleId="0362712080664F448FC950BA22C32F1244">
    <w:name w:val="0362712080664F448FC950BA22C32F1244"/>
    <w:rsid w:val="00D866BE"/>
    <w:pPr>
      <w:spacing w:after="0" w:line="264" w:lineRule="auto"/>
    </w:pPr>
    <w:rPr>
      <w:rFonts w:ascii="Charter" w:eastAsia="Times New Roman" w:hAnsi="Charter" w:cs="Times New Roman"/>
      <w:sz w:val="20"/>
      <w:szCs w:val="20"/>
    </w:rPr>
  </w:style>
  <w:style w:type="paragraph" w:customStyle="1" w:styleId="89557FF5FB7749A18B3E7794459A19AE43">
    <w:name w:val="89557FF5FB7749A18B3E7794459A19AE43"/>
    <w:rsid w:val="00D866BE"/>
    <w:pPr>
      <w:spacing w:after="0" w:line="264" w:lineRule="auto"/>
    </w:pPr>
    <w:rPr>
      <w:rFonts w:ascii="Charter" w:eastAsia="Times New Roman" w:hAnsi="Charter" w:cs="Times New Roman"/>
      <w:sz w:val="20"/>
      <w:szCs w:val="20"/>
    </w:rPr>
  </w:style>
  <w:style w:type="paragraph" w:customStyle="1" w:styleId="B04BBE86D1E04F92B1BCA0BF36B395F342">
    <w:name w:val="B04BBE86D1E04F92B1BCA0BF36B395F342"/>
    <w:rsid w:val="00D866BE"/>
    <w:pPr>
      <w:spacing w:after="0" w:line="264" w:lineRule="auto"/>
    </w:pPr>
    <w:rPr>
      <w:rFonts w:ascii="Charter" w:eastAsia="Times New Roman" w:hAnsi="Charter" w:cs="Times New Roman"/>
      <w:sz w:val="20"/>
      <w:szCs w:val="20"/>
    </w:rPr>
  </w:style>
  <w:style w:type="paragraph" w:customStyle="1" w:styleId="3A2F22CD93B14BBEA0A7DC431A21084940">
    <w:name w:val="3A2F22CD93B14BBEA0A7DC431A21084940"/>
    <w:rsid w:val="00D866BE"/>
    <w:pPr>
      <w:spacing w:after="0" w:line="264" w:lineRule="auto"/>
    </w:pPr>
    <w:rPr>
      <w:rFonts w:ascii="Charter" w:eastAsia="Times New Roman" w:hAnsi="Charter" w:cs="Times New Roman"/>
      <w:sz w:val="20"/>
      <w:szCs w:val="20"/>
    </w:rPr>
  </w:style>
  <w:style w:type="paragraph" w:customStyle="1" w:styleId="E52278214FBC419D97E526B043CBA81A39">
    <w:name w:val="E52278214FBC419D97E526B043CBA81A39"/>
    <w:rsid w:val="00D866BE"/>
    <w:pPr>
      <w:spacing w:after="0" w:line="264" w:lineRule="auto"/>
    </w:pPr>
    <w:rPr>
      <w:rFonts w:ascii="Charter" w:eastAsia="Times New Roman" w:hAnsi="Charter" w:cs="Times New Roman"/>
      <w:sz w:val="20"/>
      <w:szCs w:val="20"/>
    </w:rPr>
  </w:style>
  <w:style w:type="paragraph" w:customStyle="1" w:styleId="DC55C3DC5670492F9FFDE3AA997B1B8338">
    <w:name w:val="DC55C3DC5670492F9FFDE3AA997B1B8338"/>
    <w:rsid w:val="00D866BE"/>
    <w:pPr>
      <w:spacing w:after="0" w:line="264" w:lineRule="auto"/>
    </w:pPr>
    <w:rPr>
      <w:rFonts w:ascii="Charter" w:eastAsia="Times New Roman" w:hAnsi="Charter" w:cs="Times New Roman"/>
      <w:sz w:val="20"/>
      <w:szCs w:val="20"/>
    </w:rPr>
  </w:style>
  <w:style w:type="paragraph" w:customStyle="1" w:styleId="EFBEC8D17B4A4F03977984E3EE568EC136">
    <w:name w:val="EFBEC8D17B4A4F03977984E3EE568EC136"/>
    <w:rsid w:val="00D866BE"/>
    <w:pPr>
      <w:spacing w:after="0" w:line="264" w:lineRule="auto"/>
    </w:pPr>
    <w:rPr>
      <w:rFonts w:ascii="Charter" w:eastAsia="Times New Roman" w:hAnsi="Charter" w:cs="Times New Roman"/>
      <w:sz w:val="20"/>
      <w:szCs w:val="20"/>
    </w:rPr>
  </w:style>
  <w:style w:type="paragraph" w:customStyle="1" w:styleId="BB22DBE925804008A0F54CB706E7A86335">
    <w:name w:val="BB22DBE925804008A0F54CB706E7A86335"/>
    <w:rsid w:val="00D866BE"/>
    <w:pPr>
      <w:spacing w:after="0" w:line="264" w:lineRule="auto"/>
    </w:pPr>
    <w:rPr>
      <w:rFonts w:ascii="Charter" w:eastAsia="Times New Roman" w:hAnsi="Charter" w:cs="Times New Roman"/>
      <w:sz w:val="20"/>
      <w:szCs w:val="20"/>
    </w:rPr>
  </w:style>
  <w:style w:type="paragraph" w:customStyle="1" w:styleId="540F92F366084A7E8446EC75E7F6D7B736">
    <w:name w:val="540F92F366084A7E8446EC75E7F6D7B736"/>
    <w:rsid w:val="00D866BE"/>
    <w:pPr>
      <w:spacing w:after="0" w:line="264" w:lineRule="auto"/>
    </w:pPr>
    <w:rPr>
      <w:rFonts w:ascii="Charter" w:eastAsia="Times New Roman" w:hAnsi="Charter" w:cs="Times New Roman"/>
      <w:sz w:val="20"/>
      <w:szCs w:val="20"/>
    </w:rPr>
  </w:style>
  <w:style w:type="paragraph" w:customStyle="1" w:styleId="E56528D607424BA19B9927C4538DB68434">
    <w:name w:val="E56528D607424BA19B9927C4538DB68434"/>
    <w:rsid w:val="00D866BE"/>
    <w:pPr>
      <w:spacing w:after="0" w:line="264" w:lineRule="auto"/>
    </w:pPr>
    <w:rPr>
      <w:rFonts w:ascii="Charter" w:eastAsia="Times New Roman" w:hAnsi="Charter" w:cs="Times New Roman"/>
      <w:sz w:val="20"/>
      <w:szCs w:val="20"/>
    </w:rPr>
  </w:style>
  <w:style w:type="paragraph" w:customStyle="1" w:styleId="2735D658D9EB45A6AFEE2F51B7D9637134">
    <w:name w:val="2735D658D9EB45A6AFEE2F51B7D9637134"/>
    <w:rsid w:val="00D866BE"/>
    <w:pPr>
      <w:spacing w:after="0" w:line="264" w:lineRule="auto"/>
    </w:pPr>
    <w:rPr>
      <w:rFonts w:ascii="Charter" w:eastAsia="Times New Roman" w:hAnsi="Charter" w:cs="Times New Roman"/>
      <w:sz w:val="20"/>
      <w:szCs w:val="20"/>
    </w:rPr>
  </w:style>
  <w:style w:type="paragraph" w:customStyle="1" w:styleId="480CFC68C09E4B14858D490E2D5C9D0B34">
    <w:name w:val="480CFC68C09E4B14858D490E2D5C9D0B34"/>
    <w:rsid w:val="00D866BE"/>
    <w:pPr>
      <w:spacing w:after="0" w:line="264" w:lineRule="auto"/>
    </w:pPr>
    <w:rPr>
      <w:rFonts w:ascii="Charter" w:eastAsia="Times New Roman" w:hAnsi="Charter" w:cs="Times New Roman"/>
      <w:sz w:val="20"/>
      <w:szCs w:val="20"/>
    </w:rPr>
  </w:style>
  <w:style w:type="paragraph" w:customStyle="1" w:styleId="B3ED713AEE754CB890E5F6B921D6AAC434">
    <w:name w:val="B3ED713AEE754CB890E5F6B921D6AAC434"/>
    <w:rsid w:val="00D866BE"/>
    <w:pPr>
      <w:spacing w:after="0" w:line="264" w:lineRule="auto"/>
    </w:pPr>
    <w:rPr>
      <w:rFonts w:ascii="Charter" w:eastAsia="Times New Roman" w:hAnsi="Charter" w:cs="Times New Roman"/>
      <w:sz w:val="20"/>
      <w:szCs w:val="20"/>
    </w:rPr>
  </w:style>
  <w:style w:type="paragraph" w:customStyle="1" w:styleId="5D306FE2CE7D410682106B1010F1F61E34">
    <w:name w:val="5D306FE2CE7D410682106B1010F1F61E34"/>
    <w:rsid w:val="00D866BE"/>
    <w:pPr>
      <w:spacing w:after="0" w:line="264" w:lineRule="auto"/>
    </w:pPr>
    <w:rPr>
      <w:rFonts w:ascii="Charter" w:eastAsia="Times New Roman" w:hAnsi="Charter" w:cs="Times New Roman"/>
      <w:sz w:val="20"/>
      <w:szCs w:val="20"/>
    </w:rPr>
  </w:style>
  <w:style w:type="paragraph" w:customStyle="1" w:styleId="27AC956355D2412B8954ACC766A6BD2927">
    <w:name w:val="27AC956355D2412B8954ACC766A6BD2927"/>
    <w:rsid w:val="00D866BE"/>
    <w:pPr>
      <w:spacing w:after="0" w:line="264" w:lineRule="auto"/>
    </w:pPr>
    <w:rPr>
      <w:rFonts w:ascii="Charter" w:eastAsia="Times New Roman" w:hAnsi="Charter" w:cs="Times New Roman"/>
      <w:sz w:val="20"/>
      <w:szCs w:val="20"/>
    </w:rPr>
  </w:style>
  <w:style w:type="paragraph" w:customStyle="1" w:styleId="10FC3379D96844BAA5567991DD2C632928">
    <w:name w:val="10FC3379D96844BAA5567991DD2C632928"/>
    <w:rsid w:val="00D866BE"/>
    <w:pPr>
      <w:spacing w:after="0" w:line="264" w:lineRule="auto"/>
    </w:pPr>
    <w:rPr>
      <w:rFonts w:ascii="Charter" w:eastAsia="Times New Roman" w:hAnsi="Charter" w:cs="Times New Roman"/>
      <w:sz w:val="20"/>
      <w:szCs w:val="20"/>
    </w:rPr>
  </w:style>
  <w:style w:type="paragraph" w:customStyle="1" w:styleId="EC09BB01850948F0AC611424D1AB26C524">
    <w:name w:val="EC09BB01850948F0AC611424D1AB26C524"/>
    <w:rsid w:val="00D866BE"/>
    <w:pPr>
      <w:spacing w:after="0" w:line="264" w:lineRule="auto"/>
    </w:pPr>
    <w:rPr>
      <w:rFonts w:ascii="Charter" w:eastAsia="Times New Roman" w:hAnsi="Charter" w:cs="Times New Roman"/>
      <w:sz w:val="20"/>
      <w:szCs w:val="20"/>
    </w:rPr>
  </w:style>
  <w:style w:type="paragraph" w:customStyle="1" w:styleId="206AD579F76A405AB52DC19845C9DB7722">
    <w:name w:val="206AD579F76A405AB52DC19845C9DB7722"/>
    <w:rsid w:val="00D866BE"/>
    <w:pPr>
      <w:spacing w:after="0" w:line="264" w:lineRule="auto"/>
    </w:pPr>
    <w:rPr>
      <w:rFonts w:ascii="Charter" w:eastAsia="Times New Roman" w:hAnsi="Charter" w:cs="Times New Roman"/>
      <w:sz w:val="20"/>
      <w:szCs w:val="20"/>
    </w:rPr>
  </w:style>
  <w:style w:type="paragraph" w:customStyle="1" w:styleId="905A7B3AE524422DB98E1F466DFC341021">
    <w:name w:val="905A7B3AE524422DB98E1F466DFC341021"/>
    <w:rsid w:val="00D866BE"/>
    <w:pPr>
      <w:spacing w:after="0" w:line="264" w:lineRule="auto"/>
    </w:pPr>
    <w:rPr>
      <w:rFonts w:ascii="Charter" w:eastAsia="Times New Roman" w:hAnsi="Charter" w:cs="Times New Roman"/>
      <w:sz w:val="20"/>
      <w:szCs w:val="20"/>
    </w:rPr>
  </w:style>
  <w:style w:type="paragraph" w:customStyle="1" w:styleId="C4755A29ECF849E68705E083D28027D522">
    <w:name w:val="C4755A29ECF849E68705E083D28027D522"/>
    <w:rsid w:val="00D866BE"/>
    <w:pPr>
      <w:spacing w:after="0" w:line="264" w:lineRule="auto"/>
    </w:pPr>
    <w:rPr>
      <w:rFonts w:ascii="Charter" w:eastAsia="Times New Roman" w:hAnsi="Charter" w:cs="Times New Roman"/>
      <w:sz w:val="20"/>
      <w:szCs w:val="20"/>
    </w:rPr>
  </w:style>
  <w:style w:type="paragraph" w:customStyle="1" w:styleId="805EB109A82A454A8234045B3D4EF6C921">
    <w:name w:val="805EB109A82A454A8234045B3D4EF6C921"/>
    <w:rsid w:val="00D866BE"/>
    <w:pPr>
      <w:spacing w:after="0" w:line="264" w:lineRule="auto"/>
    </w:pPr>
    <w:rPr>
      <w:rFonts w:ascii="Charter" w:eastAsia="Times New Roman" w:hAnsi="Charter" w:cs="Times New Roman"/>
      <w:sz w:val="20"/>
      <w:szCs w:val="20"/>
    </w:rPr>
  </w:style>
  <w:style w:type="paragraph" w:customStyle="1" w:styleId="6820A26B1AD44473A9531B3E902B131719">
    <w:name w:val="6820A26B1AD44473A9531B3E902B131719"/>
    <w:rsid w:val="00D866BE"/>
    <w:pPr>
      <w:spacing w:after="0" w:line="264" w:lineRule="auto"/>
    </w:pPr>
    <w:rPr>
      <w:rFonts w:ascii="Charter" w:eastAsia="Times New Roman" w:hAnsi="Charter"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FAF4-3556-47E3-81F9-BD3EF4B2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TU-Brief.dot</Template>
  <TotalTime>0</TotalTime>
  <Pages>4</Pages>
  <Words>974</Words>
  <Characters>6140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TUD</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bender.th</dc:creator>
  <cp:lastModifiedBy>Bergenthun, Inken</cp:lastModifiedBy>
  <cp:revision>14</cp:revision>
  <cp:lastPrinted>2016-08-18T13:55:00Z</cp:lastPrinted>
  <dcterms:created xsi:type="dcterms:W3CDTF">2018-11-20T09:13:00Z</dcterms:created>
  <dcterms:modified xsi:type="dcterms:W3CDTF">2020-01-09T09:50:00Z</dcterms:modified>
</cp:coreProperties>
</file>